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E06F" w14:textId="77777777" w:rsidR="005051A2" w:rsidRPr="002616AF" w:rsidRDefault="00000000" w:rsidP="00454582">
      <w:pPr>
        <w:rPr>
          <w:rFonts w:ascii="Century Gothic" w:hAnsi="Century Gothic"/>
          <w:b/>
          <w:bCs/>
          <w:color w:val="82954B"/>
        </w:rPr>
      </w:pPr>
      <w:r>
        <w:rPr>
          <w:rFonts w:ascii="Century Gothic" w:hAnsi="Century Gothic"/>
          <w:noProof/>
          <w:color w:val="82954B"/>
        </w:rPr>
        <w:pict w14:anchorId="264FB67A">
          <v:group id="Group 7" o:spid="_x0000_s2071" style="position:absolute;margin-left:-7.5pt;margin-top:259.65pt;width:512.25pt;height:63pt;z-index:5;mso-position-horizontal-relative:margin;mso-position-vertical-relative:margin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">
            <v:rect id="Rectangle 8" o:spid="_x0000_s2072" style="position:absolute;width:20000;height:200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/>
            <v:rect id="Rectangle 9" o:spid="_x0000_s2073" style="position:absolute;left:323;top:290;width:19357;height:194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Qi1wgAA&#10;ANoAAAAPAAAAZHJzL2Rvd25yZXYueG1sRI/NqsIwFIT3gu8QjuBOU12IVqOIP+jyXhXU3aE5tsXm&#10;pDTR1vv0N4LgcpiZb5jZojGFeFLlcssKBv0IBHFidc6pgtNx2xuDcB5ZY2GZFLzIwWLebs0w1rbm&#10;X3oefCoChF2MCjLvy1hKl2Rk0PVtSRy8m60M+iCrVOoK6wA3hRxG0UgazDksZFjSKqPkfngYBbtx&#10;ubzs7V+dFpvr7vxznqyPE69Ut9MspyA8Nf4b/rT3WsEI3lfC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pCLXCAAAA2gAAAA8AAAAAAAAAAAAAAAAAlwIAAGRycy9kb3du&#10;cmV2LnhtbFBLBQYAAAAABAAEAPUAAACGAwAAAAA=&#10;" filled="f" stroked="f">
              <v:textbox style="mso-next-textbox:#Rectangle 9" inset="0,0,0,0">
                <w:txbxContent>
                  <w:tbl>
                    <w:tblPr>
                      <w:tblW w:w="5000" w:type="pct"/>
                      <w:tblBorders>
                        <w:bottom w:val="single" w:sz="8" w:space="0" w:color="EFD345"/>
                        <w:insideH w:val="single" w:sz="8" w:space="0" w:color="EFD345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1692"/>
                      <w:gridCol w:w="1691"/>
                      <w:gridCol w:w="1691"/>
                      <w:gridCol w:w="1691"/>
                      <w:gridCol w:w="1691"/>
                      <w:gridCol w:w="1691"/>
                    </w:tblGrid>
                    <w:tr w:rsidR="00EE7893" w14:paraId="774E2244" w14:textId="77777777" w:rsidTr="00D833F7">
                      <w:trPr>
                        <w:trHeight w:hRule="exact" w:val="480"/>
                      </w:trPr>
                      <w:tc>
                        <w:tcPr>
                          <w:tcW w:w="833" w:type="pct"/>
                          <w:tcBorders>
                            <w:top w:val="single" w:sz="4" w:space="0" w:color="EFD345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261387F5" w14:textId="77777777" w:rsidR="005051A2" w:rsidRPr="002E4DFA" w:rsidRDefault="00EE7893" w:rsidP="00E02B9E">
                          <w:pPr>
                            <w:pStyle w:val="TableText"/>
                            <w:rPr>
                              <w:rFonts w:ascii="Century Gothic" w:hAnsi="Century Gothic"/>
                              <w:color w:val="82954B"/>
                              <w:sz w:val="22"/>
                              <w:szCs w:val="24"/>
                            </w:rPr>
                          </w:pPr>
                          <w:r w:rsidRPr="002E4DFA">
                            <w:rPr>
                              <w:rFonts w:ascii="Century Gothic" w:hAnsi="Century Gothic"/>
                              <w:caps w:val="0"/>
                              <w:color w:val="82954B"/>
                              <w:sz w:val="22"/>
                              <w:szCs w:val="24"/>
                            </w:rPr>
                            <w:t>Patient</w:t>
                          </w:r>
                        </w:p>
                      </w:tc>
                      <w:tc>
                        <w:tcPr>
                          <w:tcW w:w="833" w:type="pct"/>
                          <w:tcBorders>
                            <w:top w:val="single" w:sz="4" w:space="0" w:color="EFD345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56539074" w14:textId="77777777" w:rsidR="005051A2" w:rsidRPr="002E4DFA" w:rsidRDefault="00EE7893" w:rsidP="00E02B9E">
                          <w:pPr>
                            <w:pStyle w:val="TableText"/>
                            <w:rPr>
                              <w:rFonts w:ascii="Century Gothic" w:hAnsi="Century Gothic"/>
                              <w:color w:val="82954B"/>
                              <w:sz w:val="22"/>
                              <w:szCs w:val="24"/>
                            </w:rPr>
                          </w:pPr>
                          <w:r w:rsidRPr="002E4DFA">
                            <w:rPr>
                              <w:rFonts w:ascii="Century Gothic" w:hAnsi="Century Gothic"/>
                              <w:caps w:val="0"/>
                              <w:color w:val="82954B"/>
                              <w:sz w:val="22"/>
                              <w:szCs w:val="24"/>
                            </w:rPr>
                            <w:t>Date of birth</w:t>
                          </w:r>
                        </w:p>
                      </w:tc>
                      <w:tc>
                        <w:tcPr>
                          <w:tcW w:w="833" w:type="pct"/>
                          <w:tcBorders>
                            <w:top w:val="single" w:sz="4" w:space="0" w:color="EFD345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5ED992CC" w14:textId="77777777" w:rsidR="005051A2" w:rsidRPr="002E4DFA" w:rsidRDefault="00EE7893" w:rsidP="00E02B9E">
                          <w:pPr>
                            <w:pStyle w:val="TableText"/>
                            <w:rPr>
                              <w:rFonts w:ascii="Century Gothic" w:hAnsi="Century Gothic"/>
                              <w:color w:val="82954B"/>
                              <w:sz w:val="22"/>
                              <w:szCs w:val="24"/>
                            </w:rPr>
                          </w:pPr>
                          <w:r w:rsidRPr="002E4DFA">
                            <w:rPr>
                              <w:rFonts w:ascii="Century Gothic" w:hAnsi="Century Gothic"/>
                              <w:caps w:val="0"/>
                              <w:color w:val="82954B"/>
                              <w:sz w:val="22"/>
                              <w:szCs w:val="24"/>
                            </w:rPr>
                            <w:t>Gender</w:t>
                          </w:r>
                        </w:p>
                      </w:tc>
                      <w:tc>
                        <w:tcPr>
                          <w:tcW w:w="833" w:type="pct"/>
                          <w:tcBorders>
                            <w:top w:val="single" w:sz="4" w:space="0" w:color="EFD345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5BE18216" w14:textId="77777777" w:rsidR="005051A2" w:rsidRPr="002E4DFA" w:rsidRDefault="00EE7893" w:rsidP="00E02B9E">
                          <w:pPr>
                            <w:pStyle w:val="TableText"/>
                            <w:rPr>
                              <w:rFonts w:ascii="Century Gothic" w:hAnsi="Century Gothic"/>
                              <w:color w:val="82954B"/>
                              <w:sz w:val="22"/>
                              <w:szCs w:val="24"/>
                            </w:rPr>
                          </w:pPr>
                          <w:r w:rsidRPr="002E4DFA">
                            <w:rPr>
                              <w:rFonts w:ascii="Century Gothic" w:hAnsi="Century Gothic"/>
                              <w:caps w:val="0"/>
                              <w:color w:val="82954B"/>
                              <w:sz w:val="22"/>
                              <w:szCs w:val="24"/>
                            </w:rPr>
                            <w:t>Weight</w:t>
                          </w:r>
                        </w:p>
                      </w:tc>
                      <w:tc>
                        <w:tcPr>
                          <w:tcW w:w="833" w:type="pct"/>
                          <w:tcBorders>
                            <w:top w:val="single" w:sz="4" w:space="0" w:color="EFD345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754867FF" w14:textId="77777777" w:rsidR="005051A2" w:rsidRPr="002E4DFA" w:rsidRDefault="00EE7893" w:rsidP="00E02B9E">
                          <w:pPr>
                            <w:pStyle w:val="TableText"/>
                            <w:rPr>
                              <w:rFonts w:ascii="Century Gothic" w:hAnsi="Century Gothic"/>
                              <w:color w:val="82954B"/>
                              <w:sz w:val="22"/>
                              <w:szCs w:val="24"/>
                            </w:rPr>
                          </w:pPr>
                          <w:r w:rsidRPr="002E4DFA">
                            <w:rPr>
                              <w:rFonts w:ascii="Century Gothic" w:hAnsi="Century Gothic"/>
                              <w:caps w:val="0"/>
                              <w:color w:val="82954B"/>
                              <w:sz w:val="22"/>
                              <w:szCs w:val="24"/>
                            </w:rPr>
                            <w:t>Height</w:t>
                          </w:r>
                        </w:p>
                      </w:tc>
                      <w:tc>
                        <w:tcPr>
                          <w:tcW w:w="833" w:type="pct"/>
                          <w:tcBorders>
                            <w:top w:val="single" w:sz="4" w:space="0" w:color="EFD345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75CA91F4" w14:textId="77777777" w:rsidR="005051A2" w:rsidRPr="002E4DFA" w:rsidRDefault="00EE7893" w:rsidP="00E02B9E">
                          <w:pPr>
                            <w:pStyle w:val="TableText"/>
                            <w:rPr>
                              <w:rFonts w:ascii="Century Gothic" w:hAnsi="Century Gothic"/>
                              <w:color w:val="82954B"/>
                              <w:sz w:val="22"/>
                              <w:szCs w:val="24"/>
                            </w:rPr>
                          </w:pPr>
                          <w:r w:rsidRPr="002E4DFA">
                            <w:rPr>
                              <w:rFonts w:ascii="Century Gothic" w:hAnsi="Century Gothic"/>
                              <w:caps w:val="0"/>
                              <w:color w:val="82954B"/>
                              <w:sz w:val="22"/>
                              <w:szCs w:val="24"/>
                            </w:rPr>
                            <w:t>Date</w:t>
                          </w:r>
                        </w:p>
                      </w:tc>
                    </w:tr>
                    <w:tr w:rsidR="00EE7893" w14:paraId="2963577C" w14:textId="77777777" w:rsidTr="004E45DB">
                      <w:trPr>
                        <w:trHeight w:hRule="exact" w:val="480"/>
                      </w:trPr>
                      <w:tc>
                        <w:tcPr>
                          <w:tcW w:w="833" w:type="pct"/>
                          <w:tcBorders>
                            <w:top w:val="nil"/>
                          </w:tcBorders>
                          <w:shd w:val="clear" w:color="auto" w:fill="auto"/>
                        </w:tcPr>
                        <w:p w14:paraId="0B8588D0" w14:textId="77777777" w:rsidR="005051A2" w:rsidRDefault="005051A2" w:rsidP="00E02B9E">
                          <w:pPr>
                            <w:pStyle w:val="TableText2"/>
                            <w:rPr>
                              <w:rFonts w:ascii="Century Gothic" w:hAnsi="Century Gothic"/>
                              <w:color w:val="2F5496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F5496"/>
                              <w:sz w:val="20"/>
                              <w:szCs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</w:tcBorders>
                          <w:shd w:val="clear" w:color="auto" w:fill="auto"/>
                        </w:tcPr>
                        <w:p w14:paraId="1CDE3BA7" w14:textId="77777777" w:rsidR="005051A2" w:rsidRDefault="005051A2" w:rsidP="00E02B9E">
                          <w:pPr>
                            <w:pStyle w:val="TableText2"/>
                            <w:rPr>
                              <w:rFonts w:ascii="Century Gothic" w:hAnsi="Century Gothic"/>
                              <w:color w:val="2F5496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F5496"/>
                              <w:sz w:val="20"/>
                              <w:szCs w:val="22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</w:tcBorders>
                          <w:shd w:val="clear" w:color="auto" w:fill="auto"/>
                        </w:tcPr>
                        <w:p w14:paraId="14A32FF7" w14:textId="77777777" w:rsidR="005051A2" w:rsidRDefault="005051A2" w:rsidP="00E02B9E">
                          <w:pPr>
                            <w:pStyle w:val="TableText2"/>
                            <w:rPr>
                              <w:rFonts w:ascii="Century Gothic" w:hAnsi="Century Gothic"/>
                              <w:color w:val="2F5496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F5496"/>
                              <w:sz w:val="20"/>
                              <w:szCs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</w:tcBorders>
                          <w:shd w:val="clear" w:color="auto" w:fill="auto"/>
                        </w:tcPr>
                        <w:p w14:paraId="5373D658" w14:textId="77777777" w:rsidR="005051A2" w:rsidRDefault="005051A2" w:rsidP="00E02B9E">
                          <w:pPr>
                            <w:pStyle w:val="TableText2"/>
                            <w:rPr>
                              <w:rFonts w:ascii="Century Gothic" w:hAnsi="Century Gothic"/>
                              <w:color w:val="2F5496"/>
                              <w:sz w:val="20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</w:tcBorders>
                          <w:shd w:val="clear" w:color="auto" w:fill="auto"/>
                        </w:tcPr>
                        <w:p w14:paraId="1DF2CFFA" w14:textId="77777777" w:rsidR="005051A2" w:rsidRDefault="005051A2" w:rsidP="00E02B9E">
                          <w:pPr>
                            <w:pStyle w:val="TableText2"/>
                            <w:rPr>
                              <w:rFonts w:ascii="Century Gothic" w:hAnsi="Century Gothic"/>
                              <w:color w:val="2F5496"/>
                              <w:sz w:val="20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</w:tcBorders>
                          <w:shd w:val="clear" w:color="auto" w:fill="auto"/>
                        </w:tcPr>
                        <w:p w14:paraId="072173C7" w14:textId="77777777" w:rsidR="005051A2" w:rsidRDefault="005051A2" w:rsidP="00E02B9E">
                          <w:pPr>
                            <w:pStyle w:val="TableText2"/>
                            <w:rPr>
                              <w:rFonts w:ascii="Century Gothic" w:hAnsi="Century Gothic"/>
                              <w:color w:val="2F5496"/>
                              <w:sz w:val="20"/>
                              <w:szCs w:val="22"/>
                            </w:rPr>
                          </w:pPr>
                        </w:p>
                      </w:tc>
                    </w:tr>
                  </w:tbl>
                  <w:p w14:paraId="632000BE" w14:textId="77777777" w:rsidR="005051A2" w:rsidRDefault="005051A2" w:rsidP="005051A2">
                    <w:pPr>
                      <w:spacing w:before="120"/>
                    </w:pPr>
                  </w:p>
                </w:txbxContent>
              </v:textbox>
            </v:rect>
            <w10:wrap anchorx="margin" anchory="margin"/>
          </v:group>
        </w:pict>
      </w:r>
      <w:r>
        <w:rPr>
          <w:rFonts w:ascii="Century Gothic" w:hAnsi="Century Gothic"/>
          <w:noProof/>
          <w:color w:val="82954B"/>
        </w:rPr>
        <w:pict w14:anchorId="5B1829FB">
          <v:group id="Group 10" o:spid="_x0000_s2068" style="position:absolute;margin-left:-7.5pt;margin-top:325.15pt;width:511.5pt;height:4in;z-index:6;mso-position-horizontal-relative:margin;mso-position-vertical-relative:margin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">
            <v:rect id="Rectangle 11" o:spid="_x0000_s2069" style="position:absolute;width:20000;height:200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/>
            <v:rect id="Rectangle 12" o:spid="_x0000_s2070" style="position:absolute;left:323;top:290;width:19357;height:194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3qstwgAA&#10;ANoAAAAPAAAAZHJzL2Rvd25yZXYueG1sRI9Li8JAEITvgv9haGFvOlFh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qy3CAAAA2gAAAA8AAAAAAAAAAAAAAAAAlwIAAGRycy9kb3du&#10;cmV2LnhtbFBLBQYAAAAABAAEAPUAAACGAwAAAAA=&#10;" filled="f" stroked="f">
              <v:textbox style="mso-next-textbox:#Rectangle 12" inset="0,0,0,0">
                <w:txbxContent>
                  <w:tbl>
                    <w:tblPr>
                      <w:tblW w:w="5000" w:type="pct"/>
                      <w:tblBorders>
                        <w:top w:val="single" w:sz="8" w:space="0" w:color="EFD345"/>
                        <w:left w:val="single" w:sz="8" w:space="0" w:color="EFD345"/>
                        <w:bottom w:val="single" w:sz="8" w:space="0" w:color="EFD345"/>
                        <w:right w:val="single" w:sz="8" w:space="0" w:color="EFD345"/>
                        <w:insideH w:val="single" w:sz="8" w:space="0" w:color="EFD345"/>
                        <w:insideV w:val="single" w:sz="8" w:space="0" w:color="EFD345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1688"/>
                      <w:gridCol w:w="5066"/>
                      <w:gridCol w:w="1690"/>
                      <w:gridCol w:w="1688"/>
                    </w:tblGrid>
                    <w:tr w:rsidR="00C6639C" w14:paraId="4107DC92" w14:textId="77777777" w:rsidTr="007346DD">
                      <w:trPr>
                        <w:trHeight w:val="480"/>
                      </w:trPr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EFD345"/>
                          <w:vAlign w:val="center"/>
                        </w:tcPr>
                        <w:p w14:paraId="13177072" w14:textId="77777777" w:rsidR="005051A2" w:rsidRPr="002E4DFA" w:rsidRDefault="00EE7893" w:rsidP="00CA0177">
                          <w:pPr>
                            <w:pStyle w:val="TableText"/>
                            <w:ind w:left="-90"/>
                            <w:rPr>
                              <w:rFonts w:ascii="Century Gothic" w:hAnsi="Century Gothic"/>
                              <w:color w:val="82954B"/>
                              <w:sz w:val="22"/>
                              <w:szCs w:val="24"/>
                            </w:rPr>
                          </w:pPr>
                          <w:r w:rsidRPr="002E4DFA">
                            <w:rPr>
                              <w:rFonts w:ascii="Century Gothic" w:hAnsi="Century Gothic"/>
                              <w:caps w:val="0"/>
                              <w:color w:val="82954B"/>
                              <w:sz w:val="22"/>
                              <w:szCs w:val="24"/>
                            </w:rPr>
                            <w:t>Medication</w:t>
                          </w:r>
                        </w:p>
                      </w:tc>
                      <w:tc>
                        <w:tcPr>
                          <w:tcW w:w="25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EFD345"/>
                          <w:vAlign w:val="center"/>
                        </w:tcPr>
                        <w:p w14:paraId="05418C4D" w14:textId="77777777" w:rsidR="005051A2" w:rsidRPr="002E4DFA" w:rsidRDefault="00EE7893" w:rsidP="00CA0177">
                          <w:pPr>
                            <w:pStyle w:val="TableText"/>
                            <w:ind w:left="-90"/>
                            <w:rPr>
                              <w:rFonts w:ascii="Century Gothic" w:hAnsi="Century Gothic"/>
                              <w:color w:val="82954B"/>
                              <w:sz w:val="22"/>
                              <w:szCs w:val="24"/>
                            </w:rPr>
                          </w:pPr>
                          <w:r w:rsidRPr="002E4DFA">
                            <w:rPr>
                              <w:rFonts w:ascii="Century Gothic" w:hAnsi="Century Gothic"/>
                              <w:caps w:val="0"/>
                              <w:color w:val="82954B"/>
                              <w:sz w:val="22"/>
                              <w:szCs w:val="24"/>
                            </w:rPr>
                            <w:t>Medical services performed</w:t>
                          </w: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EFD345"/>
                          <w:vAlign w:val="center"/>
                        </w:tcPr>
                        <w:p w14:paraId="3EB01301" w14:textId="77777777" w:rsidR="005051A2" w:rsidRPr="002E4DFA" w:rsidRDefault="00EE7893" w:rsidP="00CA0177">
                          <w:pPr>
                            <w:pStyle w:val="TableText"/>
                            <w:ind w:left="-90"/>
                            <w:rPr>
                              <w:rFonts w:ascii="Century Gothic" w:hAnsi="Century Gothic"/>
                              <w:color w:val="82954B"/>
                              <w:sz w:val="22"/>
                              <w:szCs w:val="24"/>
                            </w:rPr>
                          </w:pPr>
                          <w:r w:rsidRPr="002E4DFA">
                            <w:rPr>
                              <w:rFonts w:ascii="Century Gothic" w:hAnsi="Century Gothic"/>
                              <w:caps w:val="0"/>
                              <w:color w:val="82954B"/>
                              <w:sz w:val="22"/>
                              <w:szCs w:val="24"/>
                            </w:rPr>
                            <w:t>Rate</w:t>
                          </w: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EFD345"/>
                          <w:vAlign w:val="center"/>
                        </w:tcPr>
                        <w:p w14:paraId="03D5ED93" w14:textId="77777777" w:rsidR="005051A2" w:rsidRPr="002E4DFA" w:rsidRDefault="00EE7893" w:rsidP="00CA0177">
                          <w:pPr>
                            <w:pStyle w:val="TableText"/>
                            <w:ind w:left="-90"/>
                            <w:rPr>
                              <w:rFonts w:ascii="Century Gothic" w:hAnsi="Century Gothic"/>
                              <w:color w:val="82954B"/>
                              <w:sz w:val="22"/>
                              <w:szCs w:val="24"/>
                            </w:rPr>
                          </w:pPr>
                          <w:r w:rsidRPr="002E4DFA">
                            <w:rPr>
                              <w:rFonts w:ascii="Century Gothic" w:hAnsi="Century Gothic"/>
                              <w:caps w:val="0"/>
                              <w:color w:val="82954B"/>
                              <w:sz w:val="22"/>
                              <w:szCs w:val="24"/>
                            </w:rPr>
                            <w:t>Total</w:t>
                          </w:r>
                        </w:p>
                      </w:tc>
                    </w:tr>
                    <w:tr w:rsidR="005051A2" w:rsidRPr="00EE7893" w14:paraId="4378A974" w14:textId="77777777" w:rsidTr="00303C22">
                      <w:trPr>
                        <w:trHeight w:val="475"/>
                      </w:trPr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65A5A168" w14:textId="77777777" w:rsidR="005051A2" w:rsidRPr="00EE7893" w:rsidRDefault="005051A2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1E2E00DA" w14:textId="77777777" w:rsidR="005051A2" w:rsidRPr="00EE7893" w:rsidRDefault="005051A2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  <w:r w:rsidRPr="00EE7893">
                            <w:rPr>
                              <w:rFonts w:ascii="Century Gothic" w:hAnsi="Century Gothic"/>
                            </w:rPr>
                            <w:softHyphen/>
                            <w:t xml:space="preserve">  </w:t>
                          </w: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65E37E83" w14:textId="77777777" w:rsidR="005051A2" w:rsidRPr="00EE7893" w:rsidRDefault="005051A2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63796731" w14:textId="77777777" w:rsidR="005051A2" w:rsidRPr="00EE7893" w:rsidRDefault="005051A2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</w:tr>
                    <w:tr w:rsidR="007346DD" w:rsidRPr="00EE7893" w14:paraId="435B104B" w14:textId="77777777" w:rsidTr="00303C22">
                      <w:trPr>
                        <w:trHeight w:val="475"/>
                      </w:trPr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EF82"/>
                        </w:tcPr>
                        <w:p w14:paraId="190D6184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EF82"/>
                        </w:tcPr>
                        <w:p w14:paraId="3162BC54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EF82"/>
                        </w:tcPr>
                        <w:p w14:paraId="33DF9EE9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EF82"/>
                        </w:tcPr>
                        <w:p w14:paraId="24E0138F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</w:tr>
                    <w:tr w:rsidR="007346DD" w:rsidRPr="00EE7893" w14:paraId="4A7A17D6" w14:textId="77777777" w:rsidTr="00303C22">
                      <w:trPr>
                        <w:trHeight w:val="475"/>
                      </w:trPr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2BDA3F18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6EB33B2E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6CF24E24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26ACB3CA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</w:tr>
                    <w:tr w:rsidR="007346DD" w:rsidRPr="00EE7893" w14:paraId="346F5299" w14:textId="77777777" w:rsidTr="00303C22">
                      <w:trPr>
                        <w:trHeight w:val="475"/>
                      </w:trPr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EF82"/>
                        </w:tcPr>
                        <w:p w14:paraId="2B8F05D0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EF82"/>
                        </w:tcPr>
                        <w:p w14:paraId="28DED607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EF82"/>
                        </w:tcPr>
                        <w:p w14:paraId="07C59FBD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EF82"/>
                        </w:tcPr>
                        <w:p w14:paraId="438DDD4B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</w:tr>
                    <w:tr w:rsidR="007346DD" w:rsidRPr="00EE7893" w14:paraId="4A7389D8" w14:textId="77777777" w:rsidTr="00303C22">
                      <w:trPr>
                        <w:trHeight w:val="475"/>
                      </w:trPr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30150637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319C2E98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4FB4430D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517D2EA6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</w:tr>
                    <w:tr w:rsidR="007346DD" w:rsidRPr="00EE7893" w14:paraId="48E805CF" w14:textId="77777777" w:rsidTr="00303C22">
                      <w:trPr>
                        <w:trHeight w:val="475"/>
                      </w:trPr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EF82"/>
                        </w:tcPr>
                        <w:p w14:paraId="2FBF982B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EF82"/>
                        </w:tcPr>
                        <w:p w14:paraId="643D80D6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EF82"/>
                        </w:tcPr>
                        <w:p w14:paraId="26847C11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EF82"/>
                        </w:tcPr>
                        <w:p w14:paraId="43986859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</w:tr>
                    <w:tr w:rsidR="007346DD" w:rsidRPr="00EE7893" w14:paraId="21D12842" w14:textId="77777777" w:rsidTr="00303C22">
                      <w:trPr>
                        <w:trHeight w:val="475"/>
                      </w:trPr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08F896CA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43BD8099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57FB56C8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14:paraId="603D1165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</w:tr>
                    <w:tr w:rsidR="007346DD" w:rsidRPr="00EE7893" w14:paraId="3727C800" w14:textId="77777777" w:rsidTr="00303C22">
                      <w:trPr>
                        <w:trHeight w:val="475"/>
                      </w:trPr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EF82"/>
                        </w:tcPr>
                        <w:p w14:paraId="3A24D681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EF82"/>
                        </w:tcPr>
                        <w:p w14:paraId="3245D3E7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EF82"/>
                        </w:tcPr>
                        <w:p w14:paraId="3BDF11DF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EF82"/>
                        </w:tcPr>
                        <w:p w14:paraId="77BD6064" w14:textId="77777777" w:rsidR="007346DD" w:rsidRPr="00EE7893" w:rsidRDefault="007346DD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</w:tr>
                    <w:tr w:rsidR="00303C22" w:rsidRPr="00EE7893" w14:paraId="4DEF9D79" w14:textId="77777777" w:rsidTr="00303C22">
                      <w:trPr>
                        <w:trHeight w:val="475"/>
                      </w:trPr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right w:val="nil"/>
                          </w:tcBorders>
                          <w:shd w:val="clear" w:color="auto" w:fill="auto"/>
                        </w:tcPr>
                        <w:p w14:paraId="2CC4FE95" w14:textId="77777777" w:rsidR="00303C22" w:rsidRPr="00EE7893" w:rsidRDefault="00303C22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  <w:tcBorders>
                            <w:top w:val="nil"/>
                            <w:left w:val="nil"/>
                            <w:right w:val="nil"/>
                          </w:tcBorders>
                          <w:shd w:val="clear" w:color="auto" w:fill="auto"/>
                        </w:tcPr>
                        <w:p w14:paraId="1C676F2D" w14:textId="77777777" w:rsidR="00303C22" w:rsidRPr="00EE7893" w:rsidRDefault="00303C22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right w:val="nil"/>
                          </w:tcBorders>
                          <w:shd w:val="clear" w:color="auto" w:fill="auto"/>
                        </w:tcPr>
                        <w:p w14:paraId="4720D96E" w14:textId="77777777" w:rsidR="00303C22" w:rsidRPr="00EE7893" w:rsidRDefault="00303C22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top w:val="nil"/>
                            <w:left w:val="nil"/>
                            <w:right w:val="nil"/>
                          </w:tcBorders>
                          <w:shd w:val="clear" w:color="auto" w:fill="auto"/>
                        </w:tcPr>
                        <w:p w14:paraId="524220C2" w14:textId="77777777" w:rsidR="00303C22" w:rsidRPr="00EE7893" w:rsidRDefault="00303C22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</w:tr>
                    <w:tr w:rsidR="005051A2" w:rsidRPr="00EE7893" w14:paraId="610DFD7A" w14:textId="77777777" w:rsidTr="00303C22">
                      <w:trPr>
                        <w:trHeight w:val="475"/>
                      </w:trPr>
                      <w:tc>
                        <w:tcPr>
                          <w:tcW w:w="4167" w:type="pct"/>
                          <w:gridSpan w:val="3"/>
                          <w:tcBorders>
                            <w:left w:val="nil"/>
                            <w:right w:val="nil"/>
                          </w:tcBorders>
                          <w:shd w:val="clear" w:color="auto" w:fill="FFFFFF"/>
                        </w:tcPr>
                        <w:p w14:paraId="07099B24" w14:textId="77777777" w:rsidR="005051A2" w:rsidRPr="00EE7893" w:rsidRDefault="005051A2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833" w:type="pct"/>
                          <w:tcBorders>
                            <w:left w:val="nil"/>
                            <w:right w:val="nil"/>
                          </w:tcBorders>
                          <w:shd w:val="clear" w:color="auto" w:fill="FFFFFF"/>
                        </w:tcPr>
                        <w:p w14:paraId="169158F2" w14:textId="77777777" w:rsidR="005051A2" w:rsidRPr="00EE7893" w:rsidRDefault="005051A2" w:rsidP="00CA0177">
                          <w:pPr>
                            <w:pStyle w:val="TableText2"/>
                            <w:ind w:left="-90"/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</w:tr>
                  </w:tbl>
                  <w:p w14:paraId="70C208AF" w14:textId="77777777" w:rsidR="005051A2" w:rsidRDefault="005051A2" w:rsidP="00CA0177">
                    <w:pPr>
                      <w:ind w:left="-90"/>
                    </w:pPr>
                  </w:p>
                </w:txbxContent>
              </v:textbox>
            </v:rect>
            <w10:wrap anchorx="margin" anchory="margin"/>
          </v:group>
        </w:pict>
      </w:r>
      <w:r>
        <w:rPr>
          <w:rFonts w:ascii="Century Gothic" w:hAnsi="Century Gothic"/>
          <w:noProof/>
          <w:color w:val="82954B"/>
        </w:rPr>
        <w:pict w14:anchorId="490F5CD9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74" type="#_x0000_t202" style="position:absolute;margin-left:36pt;margin-top:636.75pt;width:6in;height:37.5pt;z-index: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" filled="f" stroked="f">
            <v:textbox style="mso-next-textbox:#Text Box 6">
              <w:txbxContent>
                <w:p w14:paraId="09EFEEC0" w14:textId="77777777" w:rsidR="00EC0197" w:rsidRPr="002E4DFA" w:rsidRDefault="005051A2" w:rsidP="000079EC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Century Gothic" w:hAnsi="Century Gothic" w:cs="Arial"/>
                      <w:b/>
                      <w:smallCaps/>
                      <w:color w:val="82954B"/>
                      <w:szCs w:val="32"/>
                    </w:rPr>
                  </w:pPr>
                  <w:r w:rsidRPr="002E4DFA">
                    <w:rPr>
                      <w:rFonts w:ascii="Century Gothic" w:hAnsi="Century Gothic" w:cs="Arial"/>
                      <w:b/>
                      <w:bCs/>
                      <w:color w:val="82954B"/>
                    </w:rPr>
                    <w:t>Make all checks payable to</w:t>
                  </w:r>
                  <w:r w:rsidRPr="002E4DFA">
                    <w:rPr>
                      <w:rFonts w:ascii="Century Gothic" w:hAnsi="Century Gothic" w:cs="Arial"/>
                      <w:b/>
                      <w:color w:val="82954B"/>
                    </w:rPr>
                    <w:t xml:space="preserve"> </w:t>
                  </w:r>
                  <w:r w:rsidR="007176EE" w:rsidRPr="002E4DFA">
                    <w:rPr>
                      <w:rFonts w:ascii="Century Gothic" w:hAnsi="Century Gothic" w:cs="Arial"/>
                      <w:b/>
                      <w:caps/>
                      <w:color w:val="82954B"/>
                      <w:szCs w:val="32"/>
                    </w:rPr>
                    <w:t>_____________________</w:t>
                  </w:r>
                  <w:r w:rsidR="000079EC" w:rsidRPr="002E4DFA">
                    <w:rPr>
                      <w:rFonts w:ascii="Century Gothic" w:hAnsi="Century Gothic" w:cs="Arial"/>
                      <w:b/>
                      <w:caps/>
                      <w:color w:val="82954B"/>
                      <w:szCs w:val="32"/>
                    </w:rPr>
                    <w:t>_____________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color w:val="82954B"/>
        </w:rPr>
        <w:pict w14:anchorId="6D69C26D">
          <v:shape id="Text Box 4" o:spid="_x0000_s2077" type="#_x0000_t202" style="position:absolute;margin-left:286.95pt;margin-top:98.25pt;width:217.8pt;height:123pt;z-index: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p2v7kCAADB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" filled="f" stroked="f">
            <v:textbox>
              <w:txbxContent>
                <w:p w14:paraId="266790E3" w14:textId="77777777" w:rsidR="007176EE" w:rsidRPr="00C9381E" w:rsidRDefault="007176EE" w:rsidP="00FE1901">
                  <w:pPr>
                    <w:pStyle w:val="Ship"/>
                    <w:spacing w:line="276" w:lineRule="auto"/>
                    <w:rPr>
                      <w:rFonts w:ascii="Century Gothic" w:hAnsi="Century Gothic"/>
                      <w:color w:val="82954B"/>
                      <w:sz w:val="24"/>
                      <w:szCs w:val="40"/>
                    </w:rPr>
                  </w:pPr>
                  <w:r w:rsidRPr="00C9381E">
                    <w:rPr>
                      <w:rFonts w:ascii="Century Gothic" w:hAnsi="Century Gothic"/>
                      <w:color w:val="82954B"/>
                      <w:sz w:val="24"/>
                      <w:szCs w:val="40"/>
                    </w:rPr>
                    <w:t>PATIENT’S NAME</w:t>
                  </w:r>
                </w:p>
                <w:p w14:paraId="6E2E1640" w14:textId="77777777" w:rsidR="007176EE" w:rsidRPr="00FA7D1E" w:rsidRDefault="007176EE" w:rsidP="00FE1901">
                  <w:pPr>
                    <w:pStyle w:val="Address"/>
                    <w:spacing w:line="276" w:lineRule="auto"/>
                    <w:rPr>
                      <w:rFonts w:ascii="Century Gothic" w:hAnsi="Century Gothic"/>
                      <w:sz w:val="22"/>
                      <w:szCs w:val="36"/>
                    </w:rPr>
                  </w:pPr>
                  <w:r w:rsidRPr="00FA7D1E">
                    <w:rPr>
                      <w:rFonts w:ascii="Century Gothic" w:hAnsi="Century Gothic"/>
                      <w:sz w:val="22"/>
                      <w:szCs w:val="36"/>
                    </w:rPr>
                    <w:t>Street Address</w:t>
                  </w:r>
                </w:p>
                <w:p w14:paraId="79188185" w14:textId="77777777" w:rsidR="007176EE" w:rsidRPr="00FA7D1E" w:rsidRDefault="007176EE" w:rsidP="00FE1901">
                  <w:pPr>
                    <w:pStyle w:val="Address"/>
                    <w:spacing w:line="276" w:lineRule="auto"/>
                    <w:rPr>
                      <w:rFonts w:ascii="Century Gothic" w:hAnsi="Century Gothic"/>
                      <w:sz w:val="22"/>
                      <w:szCs w:val="36"/>
                    </w:rPr>
                  </w:pPr>
                  <w:r w:rsidRPr="00FA7D1E">
                    <w:rPr>
                      <w:rFonts w:ascii="Century Gothic" w:hAnsi="Century Gothic"/>
                      <w:sz w:val="22"/>
                      <w:szCs w:val="36"/>
                    </w:rPr>
                    <w:t>Address 2</w:t>
                  </w:r>
                </w:p>
                <w:p w14:paraId="3C2DB74A" w14:textId="77777777" w:rsidR="007176EE" w:rsidRPr="00FA7D1E" w:rsidRDefault="007176EE" w:rsidP="00FE1901">
                  <w:pPr>
                    <w:pStyle w:val="Address"/>
                    <w:spacing w:line="276" w:lineRule="auto"/>
                    <w:rPr>
                      <w:rFonts w:ascii="Century Gothic" w:hAnsi="Century Gothic"/>
                      <w:sz w:val="22"/>
                      <w:szCs w:val="36"/>
                    </w:rPr>
                  </w:pPr>
                  <w:r w:rsidRPr="00FA7D1E">
                    <w:rPr>
                      <w:rFonts w:ascii="Century Gothic" w:hAnsi="Century Gothic"/>
                      <w:sz w:val="22"/>
                      <w:szCs w:val="36"/>
                    </w:rPr>
                    <w:t xml:space="preserve">City, State </w:t>
                  </w:r>
                </w:p>
                <w:p w14:paraId="40DD61FB" w14:textId="77777777" w:rsidR="007176EE" w:rsidRPr="00FA7D1E" w:rsidRDefault="007176EE" w:rsidP="00FE1901">
                  <w:pPr>
                    <w:pStyle w:val="Address"/>
                    <w:spacing w:line="276" w:lineRule="auto"/>
                    <w:rPr>
                      <w:rFonts w:ascii="Century Gothic" w:hAnsi="Century Gothic"/>
                      <w:sz w:val="22"/>
                      <w:szCs w:val="36"/>
                    </w:rPr>
                  </w:pPr>
                  <w:r w:rsidRPr="00FA7D1E">
                    <w:rPr>
                      <w:rFonts w:ascii="Century Gothic" w:hAnsi="Century Gothic"/>
                      <w:sz w:val="22"/>
                      <w:szCs w:val="36"/>
                    </w:rPr>
                    <w:t>Zip Code</w:t>
                  </w:r>
                </w:p>
                <w:p w14:paraId="0804BAB2" w14:textId="77777777" w:rsidR="005051A2" w:rsidRPr="00D16926" w:rsidRDefault="007176EE" w:rsidP="00FE1901">
                  <w:pPr>
                    <w:pStyle w:val="Address"/>
                    <w:spacing w:line="276" w:lineRule="auto"/>
                  </w:pPr>
                  <w:r w:rsidRPr="00FA7D1E">
                    <w:rPr>
                      <w:rFonts w:ascii="Century Gothic" w:hAnsi="Century Gothic"/>
                      <w:sz w:val="22"/>
                      <w:szCs w:val="36"/>
                    </w:rPr>
                    <w:t>Telephone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color w:val="82954B"/>
        </w:rPr>
        <w:pict w14:anchorId="0D54C863">
          <v:shape id="Text Box 3" o:spid="_x0000_s2076" type="#_x0000_t202" style="position:absolute;margin-left:.35pt;margin-top:84.2pt;width:223.7pt;height:140.6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" filled="f" stroked="f">
            <v:textbox>
              <w:txbxContent>
                <w:p w14:paraId="5F6323DA" w14:textId="77777777" w:rsidR="005051A2" w:rsidRPr="00D16926" w:rsidRDefault="005051A2" w:rsidP="005051A2">
                  <w:pPr>
                    <w:pStyle w:val="Address"/>
                    <w:spacing w:line="220" w:lineRule="atLeast"/>
                    <w:rPr>
                      <w:sz w:val="20"/>
                    </w:rPr>
                  </w:pPr>
                </w:p>
                <w:p w14:paraId="796351C3" w14:textId="77777777" w:rsidR="005051A2" w:rsidRPr="00C9381E" w:rsidRDefault="007176EE" w:rsidP="00FE1901">
                  <w:pPr>
                    <w:pStyle w:val="Ship"/>
                    <w:spacing w:line="276" w:lineRule="auto"/>
                    <w:rPr>
                      <w:rFonts w:ascii="Century Gothic" w:hAnsi="Century Gothic"/>
                      <w:color w:val="82954B"/>
                      <w:sz w:val="24"/>
                      <w:szCs w:val="40"/>
                    </w:rPr>
                  </w:pPr>
                  <w:r w:rsidRPr="00C9381E">
                    <w:rPr>
                      <w:rFonts w:ascii="Century Gothic" w:hAnsi="Century Gothic"/>
                      <w:color w:val="82954B"/>
                      <w:sz w:val="24"/>
                      <w:szCs w:val="40"/>
                    </w:rPr>
                    <w:t xml:space="preserve">DOCTOR/MEDICAL PRACTICE </w:t>
                  </w:r>
                </w:p>
                <w:p w14:paraId="7244916F" w14:textId="77777777" w:rsidR="005051A2" w:rsidRPr="00FA7D1E" w:rsidRDefault="007176EE" w:rsidP="00FE1901">
                  <w:pPr>
                    <w:pStyle w:val="Address"/>
                    <w:spacing w:line="276" w:lineRule="auto"/>
                    <w:rPr>
                      <w:rFonts w:ascii="Century Gothic" w:hAnsi="Century Gothic"/>
                      <w:sz w:val="22"/>
                      <w:szCs w:val="36"/>
                    </w:rPr>
                  </w:pPr>
                  <w:r w:rsidRPr="00FA7D1E">
                    <w:rPr>
                      <w:rFonts w:ascii="Century Gothic" w:hAnsi="Century Gothic"/>
                      <w:sz w:val="22"/>
                      <w:szCs w:val="36"/>
                    </w:rPr>
                    <w:t xml:space="preserve">Street Address </w:t>
                  </w:r>
                </w:p>
                <w:p w14:paraId="4B8C493B" w14:textId="77777777" w:rsidR="005051A2" w:rsidRPr="00FA7D1E" w:rsidRDefault="007176EE" w:rsidP="00FE1901">
                  <w:pPr>
                    <w:pStyle w:val="Address"/>
                    <w:spacing w:line="276" w:lineRule="auto"/>
                    <w:rPr>
                      <w:rFonts w:ascii="Century Gothic" w:hAnsi="Century Gothic"/>
                      <w:sz w:val="22"/>
                      <w:szCs w:val="36"/>
                    </w:rPr>
                  </w:pPr>
                  <w:r w:rsidRPr="00FA7D1E">
                    <w:rPr>
                      <w:rFonts w:ascii="Century Gothic" w:hAnsi="Century Gothic"/>
                      <w:sz w:val="22"/>
                      <w:szCs w:val="36"/>
                    </w:rPr>
                    <w:t xml:space="preserve">Address 2 </w:t>
                  </w:r>
                </w:p>
                <w:p w14:paraId="5FE24AA7" w14:textId="77777777" w:rsidR="007176EE" w:rsidRPr="00FA7D1E" w:rsidRDefault="007176EE" w:rsidP="00FE1901">
                  <w:pPr>
                    <w:pStyle w:val="Address"/>
                    <w:spacing w:line="276" w:lineRule="auto"/>
                    <w:rPr>
                      <w:rFonts w:ascii="Century Gothic" w:hAnsi="Century Gothic"/>
                      <w:sz w:val="22"/>
                      <w:szCs w:val="36"/>
                    </w:rPr>
                  </w:pPr>
                  <w:r w:rsidRPr="00FA7D1E">
                    <w:rPr>
                      <w:rFonts w:ascii="Century Gothic" w:hAnsi="Century Gothic"/>
                      <w:sz w:val="22"/>
                      <w:szCs w:val="36"/>
                    </w:rPr>
                    <w:t>City, State</w:t>
                  </w:r>
                </w:p>
                <w:p w14:paraId="0756C9EE" w14:textId="77777777" w:rsidR="007176EE" w:rsidRPr="00FA7D1E" w:rsidRDefault="007176EE" w:rsidP="00FE1901">
                  <w:pPr>
                    <w:pStyle w:val="Address"/>
                    <w:spacing w:line="276" w:lineRule="auto"/>
                    <w:rPr>
                      <w:rFonts w:ascii="Century Gothic" w:hAnsi="Century Gothic"/>
                      <w:sz w:val="22"/>
                      <w:szCs w:val="36"/>
                    </w:rPr>
                  </w:pPr>
                  <w:r w:rsidRPr="00FA7D1E">
                    <w:rPr>
                      <w:rFonts w:ascii="Century Gothic" w:hAnsi="Century Gothic"/>
                      <w:sz w:val="22"/>
                      <w:szCs w:val="36"/>
                    </w:rPr>
                    <w:t xml:space="preserve">Zip Code </w:t>
                  </w:r>
                </w:p>
                <w:p w14:paraId="278D5A19" w14:textId="77777777" w:rsidR="005051A2" w:rsidRPr="00FA7D1E" w:rsidRDefault="007176EE" w:rsidP="00FE1901">
                  <w:pPr>
                    <w:pStyle w:val="Address"/>
                    <w:spacing w:line="276" w:lineRule="auto"/>
                    <w:rPr>
                      <w:rFonts w:ascii="Century Gothic" w:hAnsi="Century Gothic"/>
                      <w:sz w:val="22"/>
                      <w:szCs w:val="36"/>
                    </w:rPr>
                  </w:pPr>
                  <w:r w:rsidRPr="00FA7D1E">
                    <w:rPr>
                      <w:rFonts w:ascii="Century Gothic" w:hAnsi="Century Gothic"/>
                      <w:sz w:val="22"/>
                      <w:szCs w:val="36"/>
                    </w:rPr>
                    <w:t xml:space="preserve">Telephone </w:t>
                  </w:r>
                </w:p>
                <w:p w14:paraId="74C6321E" w14:textId="77777777" w:rsidR="007176EE" w:rsidRPr="00FA7D1E" w:rsidRDefault="007176EE" w:rsidP="00FE1901">
                  <w:pPr>
                    <w:pStyle w:val="Address"/>
                    <w:spacing w:line="276" w:lineRule="auto"/>
                    <w:rPr>
                      <w:rFonts w:ascii="Century Gothic" w:hAnsi="Century Gothic"/>
                      <w:sz w:val="22"/>
                      <w:szCs w:val="36"/>
                    </w:rPr>
                  </w:pPr>
                  <w:r w:rsidRPr="00FA7D1E">
                    <w:rPr>
                      <w:rFonts w:ascii="Century Gothic" w:hAnsi="Century Gothic"/>
                      <w:sz w:val="22"/>
                      <w:szCs w:val="36"/>
                    </w:rPr>
                    <w:t xml:space="preserve">Fax </w:t>
                  </w:r>
                </w:p>
                <w:p w14:paraId="727D9C36" w14:textId="77777777" w:rsidR="005051A2" w:rsidRPr="00952148" w:rsidRDefault="005051A2" w:rsidP="005051A2"/>
              </w:txbxContent>
            </v:textbox>
          </v:shape>
        </w:pict>
      </w:r>
      <w:r>
        <w:rPr>
          <w:rFonts w:ascii="Century Gothic" w:hAnsi="Century Gothic"/>
          <w:noProof/>
          <w:color w:val="82954B"/>
        </w:rPr>
        <w:pict w14:anchorId="089829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8" type="#_x0000_t32" style="position:absolute;margin-left:-.75pt;margin-top:46.5pt;width:251.25pt;height:0;z-index:7" o:connectortype="straight" strokecolor="#82954b" strokeweight="1.5pt"/>
        </w:pict>
      </w:r>
      <w:r>
        <w:rPr>
          <w:rFonts w:ascii="Century Gothic" w:hAnsi="Century Gothic"/>
          <w:noProof/>
          <w:color w:val="82954B"/>
        </w:rPr>
        <w:pict w14:anchorId="508E1AA8">
          <v:shape id="Text Box 5" o:spid="_x0000_s2075" type="#_x0000_t202" style="position:absolute;margin-left:382pt;margin-top:.15pt;width:110.15pt;height:34.6pt;z-index: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qulrkCAADA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" filled="f" stroked="f">
            <v:textbox>
              <w:txbxContent>
                <w:p w14:paraId="15703F0B" w14:textId="77777777" w:rsidR="005051A2" w:rsidRPr="00C9381E" w:rsidRDefault="005051A2" w:rsidP="005051A2">
                  <w:pPr>
                    <w:pStyle w:val="InvoiceNumber"/>
                    <w:rPr>
                      <w:color w:val="82954B"/>
                    </w:rPr>
                  </w:pPr>
                  <w:r w:rsidRPr="00C9381E">
                    <w:rPr>
                      <w:rFonts w:ascii="Century Gothic" w:hAnsi="Century Gothic"/>
                      <w:color w:val="82954B"/>
                      <w:sz w:val="22"/>
                      <w:szCs w:val="40"/>
                    </w:rPr>
                    <w:t>Invoice</w:t>
                  </w:r>
                  <w:r w:rsidR="00E36B92" w:rsidRPr="00C9381E">
                    <w:rPr>
                      <w:rFonts w:ascii="Century Gothic" w:hAnsi="Century Gothic"/>
                      <w:color w:val="82954B"/>
                      <w:sz w:val="22"/>
                      <w:szCs w:val="40"/>
                    </w:rPr>
                    <w:t xml:space="preserve"> #</w:t>
                  </w:r>
                </w:p>
                <w:p w14:paraId="0E2F3FFF" w14:textId="77777777" w:rsidR="005051A2" w:rsidRPr="00EC1B0D" w:rsidRDefault="005051A2" w:rsidP="007176EE">
                  <w:pPr>
                    <w:rPr>
                      <w:rFonts w:ascii="Helvetica" w:hAnsi="Helvetica"/>
                      <w:color w:val="717074"/>
                      <w:sz w:val="16"/>
                    </w:rPr>
                  </w:pPr>
                </w:p>
              </w:txbxContent>
            </v:textbox>
          </v:shape>
        </w:pict>
      </w:r>
      <w:r w:rsidR="007176EE" w:rsidRPr="002616AF">
        <w:rPr>
          <w:rFonts w:ascii="Century Gothic" w:hAnsi="Century Gothic"/>
          <w:color w:val="82954B"/>
        </w:rPr>
        <w:t xml:space="preserve"> </w:t>
      </w:r>
      <w:r w:rsidR="00A57B02" w:rsidRPr="002616AF">
        <w:rPr>
          <w:rFonts w:ascii="Century Gothic" w:hAnsi="Century Gothic"/>
          <w:b/>
          <w:bCs/>
          <w:noProof/>
          <w:color w:val="82954B"/>
          <w:sz w:val="56"/>
          <w:szCs w:val="56"/>
        </w:rPr>
        <w:t xml:space="preserve">MEDICAL </w:t>
      </w:r>
      <w:r w:rsidR="00A57B02" w:rsidRPr="00C9381E">
        <w:rPr>
          <w:rFonts w:ascii="Century Gothic" w:hAnsi="Century Gothic"/>
          <w:b/>
          <w:bCs/>
          <w:noProof/>
          <w:color w:val="82954B"/>
          <w:sz w:val="56"/>
          <w:szCs w:val="56"/>
        </w:rPr>
        <w:t>INVOICE</w:t>
      </w:r>
    </w:p>
    <w:sectPr w:rsidR="005051A2" w:rsidRPr="002616AF" w:rsidSect="00A57B02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4586" w14:textId="77777777" w:rsidR="004D7FCF" w:rsidRDefault="004D7FCF" w:rsidP="00EC0197">
      <w:r>
        <w:separator/>
      </w:r>
    </w:p>
  </w:endnote>
  <w:endnote w:type="continuationSeparator" w:id="0">
    <w:p w14:paraId="28576E5F" w14:textId="77777777" w:rsidR="004D7FCF" w:rsidRDefault="004D7FCF" w:rsidP="00E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2245" w14:textId="77777777" w:rsidR="004D7FCF" w:rsidRDefault="004D7FCF" w:rsidP="00EC0197">
      <w:r>
        <w:separator/>
      </w:r>
    </w:p>
  </w:footnote>
  <w:footnote w:type="continuationSeparator" w:id="0">
    <w:p w14:paraId="41EF5468" w14:textId="77777777" w:rsidR="004D7FCF" w:rsidRDefault="004D7FCF" w:rsidP="00EC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857"/>
    <w:rsid w:val="000079EC"/>
    <w:rsid w:val="000377CE"/>
    <w:rsid w:val="00042A8E"/>
    <w:rsid w:val="000C7680"/>
    <w:rsid w:val="00111594"/>
    <w:rsid w:val="002616AF"/>
    <w:rsid w:val="002E4DFA"/>
    <w:rsid w:val="00303C22"/>
    <w:rsid w:val="00454582"/>
    <w:rsid w:val="004D7FCF"/>
    <w:rsid w:val="004E45DB"/>
    <w:rsid w:val="005051A2"/>
    <w:rsid w:val="005F21BC"/>
    <w:rsid w:val="007176EE"/>
    <w:rsid w:val="007346DD"/>
    <w:rsid w:val="00747D2D"/>
    <w:rsid w:val="007542B0"/>
    <w:rsid w:val="007F498E"/>
    <w:rsid w:val="008E13DD"/>
    <w:rsid w:val="00A57B02"/>
    <w:rsid w:val="00AC7C6B"/>
    <w:rsid w:val="00AD1857"/>
    <w:rsid w:val="00BB0021"/>
    <w:rsid w:val="00BB422E"/>
    <w:rsid w:val="00C25A64"/>
    <w:rsid w:val="00C6639C"/>
    <w:rsid w:val="00C82829"/>
    <w:rsid w:val="00C9381E"/>
    <w:rsid w:val="00CA0177"/>
    <w:rsid w:val="00CB66D5"/>
    <w:rsid w:val="00D833F7"/>
    <w:rsid w:val="00E02B9E"/>
    <w:rsid w:val="00E36B92"/>
    <w:rsid w:val="00EC0197"/>
    <w:rsid w:val="00EE7893"/>
    <w:rsid w:val="00F627DA"/>
    <w:rsid w:val="00FA7D1E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/>
    <o:shapelayout v:ext="edit">
      <o:idmap v:ext="edit" data="2"/>
      <o:rules v:ext="edit">
        <o:r id="V:Rule1" type="connector" idref="#_x0000_s2078"/>
      </o:rules>
    </o:shapelayout>
  </w:shapeDefaults>
  <w:doNotEmbedSmartTags/>
  <w:decimalSymbol w:val="."/>
  <w:listSeparator w:val=","/>
  <w14:docId w14:val="1160E6D4"/>
  <w15:chartTrackingRefBased/>
  <w15:docId w15:val="{82A29BBA-5FE4-4D28-BB0B-64992D4F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E6C7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A24EFE"/>
    <w:pPr>
      <w:spacing w:line="300" w:lineRule="atLeast"/>
      <w:jc w:val="both"/>
    </w:pPr>
    <w:rPr>
      <w:rFonts w:ascii="Helvetica" w:hAnsi="Helvetica"/>
      <w:color w:val="231F20"/>
      <w:sz w:val="20"/>
    </w:rPr>
  </w:style>
  <w:style w:type="paragraph" w:customStyle="1" w:styleId="PhotoBox">
    <w:name w:val="Photo Box"/>
    <w:basedOn w:val="Normal"/>
    <w:rsid w:val="00A24EFE"/>
    <w:pPr>
      <w:spacing w:line="300" w:lineRule="atLeast"/>
      <w:jc w:val="center"/>
    </w:pPr>
    <w:rPr>
      <w:rFonts w:ascii="Helvetica" w:hAnsi="Helvetica"/>
      <w:color w:val="000000"/>
      <w:sz w:val="20"/>
    </w:rPr>
  </w:style>
  <w:style w:type="paragraph" w:customStyle="1" w:styleId="MonthDayYear">
    <w:name w:val="Month Day Year"/>
    <w:basedOn w:val="Normal"/>
    <w:rsid w:val="005051A2"/>
    <w:pPr>
      <w:spacing w:line="400" w:lineRule="atLeast"/>
      <w:jc w:val="right"/>
    </w:pPr>
    <w:rPr>
      <w:rFonts w:ascii="Arial" w:hAnsi="Arial"/>
      <w:b/>
      <w:caps/>
      <w:color w:val="231F20"/>
      <w:spacing w:val="10"/>
      <w:sz w:val="16"/>
    </w:rPr>
  </w:style>
  <w:style w:type="paragraph" w:customStyle="1" w:styleId="CompanyNameLogo">
    <w:name w:val="Company Name / Logo"/>
    <w:basedOn w:val="Normal"/>
    <w:rsid w:val="00A24EFE"/>
    <w:pPr>
      <w:spacing w:line="300" w:lineRule="atLeast"/>
      <w:jc w:val="center"/>
    </w:pPr>
    <w:rPr>
      <w:rFonts w:ascii="Helvetica" w:hAnsi="Helvetica"/>
      <w:b/>
      <w:smallCaps/>
      <w:color w:val="231F20"/>
      <w:sz w:val="22"/>
    </w:rPr>
  </w:style>
  <w:style w:type="paragraph" w:customStyle="1" w:styleId="Address">
    <w:name w:val="Address"/>
    <w:basedOn w:val="CompanyNameLogo"/>
    <w:rsid w:val="005051A2"/>
    <w:pPr>
      <w:spacing w:line="240" w:lineRule="atLeast"/>
      <w:jc w:val="left"/>
    </w:pPr>
    <w:rPr>
      <w:rFonts w:ascii="Arial" w:hAnsi="Arial"/>
      <w:b w:val="0"/>
      <w:smallCaps w:val="0"/>
      <w:sz w:val="16"/>
    </w:rPr>
  </w:style>
  <w:style w:type="paragraph" w:customStyle="1" w:styleId="TableText">
    <w:name w:val="Table Text"/>
    <w:basedOn w:val="Normal"/>
    <w:rsid w:val="005051A2"/>
    <w:pPr>
      <w:spacing w:line="240" w:lineRule="atLeast"/>
      <w:jc w:val="center"/>
    </w:pPr>
    <w:rPr>
      <w:rFonts w:ascii="Arial" w:hAnsi="Arial"/>
      <w:b/>
      <w:caps/>
      <w:noProof/>
      <w:color w:val="221F20"/>
      <w:spacing w:val="10"/>
      <w:sz w:val="18"/>
      <w:szCs w:val="20"/>
    </w:rPr>
  </w:style>
  <w:style w:type="paragraph" w:customStyle="1" w:styleId="TableText2">
    <w:name w:val="Table Text 2"/>
    <w:basedOn w:val="TableText"/>
    <w:rsid w:val="00E800F1"/>
    <w:pPr>
      <w:spacing w:before="120"/>
    </w:pPr>
    <w:rPr>
      <w:b w:val="0"/>
      <w:caps w:val="0"/>
    </w:rPr>
  </w:style>
  <w:style w:type="paragraph" w:customStyle="1" w:styleId="PhoneFaxHeader">
    <w:name w:val="Phone Fax Header"/>
    <w:basedOn w:val="Address"/>
    <w:rsid w:val="005E6C7E"/>
    <w:rPr>
      <w:b/>
      <w:color w:val="E27D2F"/>
    </w:rPr>
  </w:style>
  <w:style w:type="paragraph" w:customStyle="1" w:styleId="ComanyName">
    <w:name w:val="Comany Name"/>
    <w:basedOn w:val="Address"/>
    <w:rsid w:val="00E800F1"/>
    <w:pPr>
      <w:spacing w:line="220" w:lineRule="atLeast"/>
    </w:pPr>
    <w:rPr>
      <w:b/>
      <w:caps/>
      <w:spacing w:val="10"/>
      <w:sz w:val="18"/>
    </w:rPr>
  </w:style>
  <w:style w:type="paragraph" w:customStyle="1" w:styleId="InvoiceNumber">
    <w:name w:val="Invoice Number"/>
    <w:basedOn w:val="Normal"/>
    <w:rsid w:val="005051A2"/>
    <w:pPr>
      <w:widowControl w:val="0"/>
      <w:autoSpaceDE w:val="0"/>
      <w:autoSpaceDN w:val="0"/>
      <w:adjustRightInd w:val="0"/>
      <w:spacing w:line="240" w:lineRule="atLeast"/>
      <w:jc w:val="right"/>
      <w:textAlignment w:val="center"/>
    </w:pPr>
    <w:rPr>
      <w:rFonts w:ascii="Arial" w:hAnsi="Arial"/>
      <w:b/>
      <w:caps/>
      <w:color w:val="221F20"/>
      <w:spacing w:val="10"/>
      <w:sz w:val="20"/>
      <w:szCs w:val="36"/>
    </w:rPr>
  </w:style>
  <w:style w:type="paragraph" w:customStyle="1" w:styleId="CompanyName2">
    <w:name w:val="Company Name 2"/>
    <w:basedOn w:val="Address"/>
    <w:rsid w:val="00E800F1"/>
    <w:pPr>
      <w:spacing w:line="220" w:lineRule="atLeast"/>
    </w:pPr>
    <w:rPr>
      <w:caps/>
      <w:spacing w:val="10"/>
    </w:rPr>
  </w:style>
  <w:style w:type="paragraph" w:customStyle="1" w:styleId="Ship">
    <w:name w:val="Ship"/>
    <w:basedOn w:val="Address"/>
    <w:rsid w:val="00E800F1"/>
    <w:pPr>
      <w:spacing w:line="220" w:lineRule="atLeast"/>
    </w:pPr>
    <w:rPr>
      <w:b/>
      <w:caps/>
      <w:spacing w:val="10"/>
    </w:rPr>
  </w:style>
  <w:style w:type="paragraph" w:customStyle="1" w:styleId="PLACELOGOHERE">
    <w:name w:val="PLACE LOGO HERE"/>
    <w:basedOn w:val="Normal"/>
    <w:link w:val="PLACELOGOHEREChar"/>
    <w:qFormat/>
    <w:rsid w:val="00BB0021"/>
    <w:pPr>
      <w:spacing w:line="280" w:lineRule="atLeast"/>
    </w:pPr>
    <w:rPr>
      <w:rFonts w:ascii="Arial" w:hAnsi="Arial"/>
      <w:caps/>
      <w:color w:val="221F20"/>
      <w:sz w:val="20"/>
      <w:szCs w:val="20"/>
    </w:rPr>
  </w:style>
  <w:style w:type="character" w:customStyle="1" w:styleId="PLACELOGOHEREChar">
    <w:name w:val="PLACE LOGO HERE Char"/>
    <w:link w:val="PLACELOGOHERE"/>
    <w:rsid w:val="00BB0021"/>
    <w:rPr>
      <w:rFonts w:ascii="Arial" w:hAnsi="Arial"/>
      <w:caps/>
      <w:color w:val="22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76EE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C01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01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1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0197"/>
    <w:rPr>
      <w:sz w:val="24"/>
      <w:szCs w:val="24"/>
    </w:rPr>
  </w:style>
  <w:style w:type="character" w:styleId="Hyperlink">
    <w:name w:val="Hyperlink"/>
    <w:uiPriority w:val="99"/>
    <w:unhideWhenUsed/>
    <w:rsid w:val="00EC01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wnloads\TS0103794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TS010379461</Template>
  <TotalTime>22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Hafiza Rabbia Anwar</cp:lastModifiedBy>
  <cp:revision>15</cp:revision>
  <cp:lastPrinted>2015-06-18T08:35:00Z</cp:lastPrinted>
  <dcterms:created xsi:type="dcterms:W3CDTF">2022-08-31T19:46:00Z</dcterms:created>
  <dcterms:modified xsi:type="dcterms:W3CDTF">2022-10-07T06:06:00Z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TC103794619990</vt:lpwstr>
  </property>
</Properties>
</file>