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A66F" w14:textId="77777777" w:rsidR="00BC7F9D" w:rsidRPr="002D576A" w:rsidRDefault="00CB5DB5" w:rsidP="00303C60">
      <w:pPr>
        <w:outlineLvl w:val="0"/>
        <w:rPr>
          <w:rFonts w:ascii="Lato" w:hAnsi="Lato"/>
          <w:b/>
          <w:color w:val="000000" w:themeColor="text1"/>
          <w:sz w:val="34"/>
          <w:szCs w:val="34"/>
        </w:rPr>
      </w:pPr>
      <w:r w:rsidRPr="002D576A">
        <w:rPr>
          <w:rFonts w:ascii="Lato" w:hAnsi="Lato"/>
          <w:b/>
          <w:color w:val="000000" w:themeColor="text1"/>
          <w:sz w:val="34"/>
          <w:szCs w:val="34"/>
        </w:rPr>
        <w:t>USER STORY MAP</w:t>
      </w:r>
      <w:r w:rsidR="00F51328" w:rsidRPr="002D576A">
        <w:rPr>
          <w:rFonts w:ascii="Lato" w:hAnsi="Lato"/>
          <w:b/>
          <w:color w:val="000000" w:themeColor="text1"/>
          <w:sz w:val="34"/>
          <w:szCs w:val="34"/>
        </w:rPr>
        <w:t xml:space="preserve"> TEMPLATE</w:t>
      </w:r>
    </w:p>
    <w:p w14:paraId="3FCDDAA6" w14:textId="77777777" w:rsidR="009349CC" w:rsidRDefault="00E426B5" w:rsidP="00303C60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4A41EC8" wp14:editId="173DB859">
                <wp:simplePos x="0" y="0"/>
                <wp:positionH relativeFrom="column">
                  <wp:posOffset>294142</wp:posOffset>
                </wp:positionH>
                <wp:positionV relativeFrom="paragraph">
                  <wp:posOffset>57488</wp:posOffset>
                </wp:positionV>
                <wp:extent cx="1539433" cy="38196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433" cy="381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E0E8C" w14:textId="77777777" w:rsidR="00E426B5" w:rsidRPr="002D576A" w:rsidRDefault="0024724E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32"/>
                              </w:rPr>
                              <w:t>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41EC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.15pt;margin-top:4.55pt;width:121.2pt;height:30.1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" filled="f" stroked="f" strokeweight=".5pt">
                <v:textbox>
                  <w:txbxContent>
                    <w:p w14:paraId="339E0E8C" w14:textId="77777777" w:rsidR="00E426B5" w:rsidRPr="002D576A" w:rsidRDefault="0024724E">
                      <w:pPr>
                        <w:rPr>
                          <w:rFonts w:ascii="Lato" w:hAnsi="Lato"/>
                          <w:b/>
                          <w:color w:val="000000" w:themeColor="text1"/>
                          <w:sz w:val="32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32"/>
                        </w:rPr>
                        <w:t>WORKFLOW</w:t>
                      </w:r>
                    </w:p>
                  </w:txbxContent>
                </v:textbox>
              </v:shape>
            </w:pict>
          </mc:Fallback>
        </mc:AlternateContent>
      </w:r>
    </w:p>
    <w:p w14:paraId="5749E27A" w14:textId="44A809DC" w:rsidR="009349CC" w:rsidRDefault="000F68D3" w:rsidP="00303C60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5D5FD92" wp14:editId="126A73F9">
                <wp:simplePos x="0" y="0"/>
                <wp:positionH relativeFrom="column">
                  <wp:posOffset>1621155</wp:posOffset>
                </wp:positionH>
                <wp:positionV relativeFrom="paragraph">
                  <wp:posOffset>26670</wp:posOffset>
                </wp:positionV>
                <wp:extent cx="914400" cy="1188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0E939C9" w14:textId="77777777" w:rsidR="000F68D3" w:rsidRPr="00095617" w:rsidRDefault="000F68D3" w:rsidP="000F68D3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5FD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20" o:spid="_x0000_s1027" type="#_x0000_t13" style="position:absolute;margin-left:127.65pt;margin-top:2.1pt;width:1in;height:9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20E939C9" w14:textId="77777777" w:rsidR="000F68D3" w:rsidRPr="00095617" w:rsidRDefault="000F68D3" w:rsidP="000F68D3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1FD1EBEE" wp14:editId="5354DFB4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255905" cy="263525"/>
                <wp:effectExtent l="0" t="0" r="0" b="31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263525"/>
                          <a:chOff x="0" y="0"/>
                          <a:chExt cx="255905" cy="2635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 rot="5400000">
                            <a:off x="-56515" y="9144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76E900" w14:textId="77777777" w:rsidR="000F68D3" w:rsidRPr="00095617" w:rsidRDefault="000F68D3" w:rsidP="000F68D3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7305" y="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9174AD" w14:textId="77777777" w:rsidR="000F68D3" w:rsidRPr="00095617" w:rsidRDefault="000F68D3" w:rsidP="000F68D3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1EBEE" id="Group 18" o:spid="_x0000_s1028" style="position:absolute;margin-left:2.1pt;margin-top:1.95pt;width:20.15pt;height:20.75pt;z-index:-251699712" coordsize="25590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">
                <v:shape id="Text Box 16" o:spid="_x0000_s1029" type="#_x0000_t13" style="position:absolute;left:-56515;top:91440;width:228600;height:1155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6476E900" w14:textId="77777777" w:rsidR="000F68D3" w:rsidRPr="00095617" w:rsidRDefault="000F68D3" w:rsidP="000F68D3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  <v:shape id="Text Box 17" o:spid="_x0000_s1030" type="#_x0000_t13" style="position:absolute;left:27305;width:228600;height:115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5E9174AD" w14:textId="77777777" w:rsidR="000F68D3" w:rsidRPr="00095617" w:rsidRDefault="000F68D3" w:rsidP="000F68D3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26B5"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  <w:lang w:bidi="bn-BD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A16D8D9" wp14:editId="598A0294">
                <wp:simplePos x="0" y="0"/>
                <wp:positionH relativeFrom="column">
                  <wp:posOffset>1578610</wp:posOffset>
                </wp:positionH>
                <wp:positionV relativeFrom="paragraph">
                  <wp:posOffset>27940</wp:posOffset>
                </wp:positionV>
                <wp:extent cx="7754628" cy="115626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628" cy="115626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7E0DA76" w14:textId="77777777" w:rsidR="00E426B5" w:rsidRPr="00095617" w:rsidRDefault="00E426B5" w:rsidP="00E426B5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D8D9" id="Text Box 1" o:spid="_x0000_s1031" type="#_x0000_t13" style="position:absolute;margin-left:124.3pt;margin-top:2.2pt;width:610.6pt;height:9.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" adj="21439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67E0DA76" w14:textId="77777777" w:rsidR="00E426B5" w:rsidRPr="00095617" w:rsidRDefault="00E426B5" w:rsidP="00E426B5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249CC" w14:textId="691F6A3F" w:rsidR="00CB5DB5" w:rsidRDefault="00CB5DB5" w:rsidP="00CB5DB5">
      <w:pPr>
        <w:outlineLvl w:val="0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4955EB07" w14:textId="7D8F23A5" w:rsidR="00CB5DB5" w:rsidRDefault="002D576A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2D890E1" wp14:editId="5E7AC0B4">
                <wp:simplePos x="0" y="0"/>
                <wp:positionH relativeFrom="column">
                  <wp:posOffset>-815340</wp:posOffset>
                </wp:positionH>
                <wp:positionV relativeFrom="paragraph">
                  <wp:posOffset>619125</wp:posOffset>
                </wp:positionV>
                <wp:extent cx="1885950" cy="391160"/>
                <wp:effectExtent l="4445" t="0" r="444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8595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173B3" w14:textId="3B77C2F1" w:rsidR="00E426B5" w:rsidRPr="002D576A" w:rsidRDefault="002D576A" w:rsidP="00E426B5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32"/>
                              </w:rPr>
                              <w:t>FUNCTIONALITY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90E1" id="Text Box 15" o:spid="_x0000_s1032" type="#_x0000_t202" style="position:absolute;margin-left:-64.2pt;margin-top:48.75pt;width:148.5pt;height:30.8pt;rotation:-9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" filled="f" stroked="f" strokeweight=".5pt">
                <v:textbox>
                  <w:txbxContent>
                    <w:p w14:paraId="040173B3" w14:textId="3B77C2F1" w:rsidR="00E426B5" w:rsidRPr="002D576A" w:rsidRDefault="002D576A" w:rsidP="00E426B5">
                      <w:pPr>
                        <w:rPr>
                          <w:rFonts w:ascii="Lato" w:hAnsi="Lato"/>
                          <w:b/>
                          <w:color w:val="000000" w:themeColor="text1"/>
                          <w:sz w:val="32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32"/>
                        </w:rPr>
                        <w:t>FUNCTIONALITY</w:t>
                      </w: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850805" wp14:editId="51371BC9">
                <wp:simplePos x="0" y="0"/>
                <wp:positionH relativeFrom="column">
                  <wp:posOffset>1905</wp:posOffset>
                </wp:positionH>
                <wp:positionV relativeFrom="paragraph">
                  <wp:posOffset>374650</wp:posOffset>
                </wp:positionV>
                <wp:extent cx="936625" cy="38163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1A694" w14:textId="77777777" w:rsidR="000B1B8F" w:rsidRPr="002D576A" w:rsidRDefault="000B1B8F" w:rsidP="000B1B8F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USER ACTIVITIES</w:t>
                            </w:r>
                          </w:p>
                          <w:p w14:paraId="6E3030D0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85080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3" type="#_x0000_t202" style="position:absolute;margin-left:.15pt;margin-top:29.5pt;width:73.75pt;height:30.05pt;rotation:-90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" filled="f" stroked="f" strokeweight=".5pt">
                <v:textbox>
                  <w:txbxContent>
                    <w:p w14:paraId="0611A694" w14:textId="77777777" w:rsidR="000B1B8F" w:rsidRPr="002D576A" w:rsidRDefault="000B1B8F" w:rsidP="000B1B8F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USER ACTIVITIES</w:t>
                      </w:r>
                    </w:p>
                    <w:p w14:paraId="6E3030D0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983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91CA73" wp14:editId="5A1059B8">
                <wp:simplePos x="0" y="0"/>
                <wp:positionH relativeFrom="column">
                  <wp:posOffset>11430</wp:posOffset>
                </wp:positionH>
                <wp:positionV relativeFrom="paragraph">
                  <wp:posOffset>4327688</wp:posOffset>
                </wp:positionV>
                <wp:extent cx="936625" cy="25463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7B64B" w14:textId="77777777" w:rsidR="000B1B8F" w:rsidRPr="002D576A" w:rsidRDefault="000B1B8F" w:rsidP="000B1B8F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RELEASE 2</w:t>
                            </w:r>
                          </w:p>
                          <w:p w14:paraId="697921D4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CA73" id="Text Box 56" o:spid="_x0000_s1034" type="#_x0000_t202" style="position:absolute;margin-left:.9pt;margin-top:340.75pt;width:73.75pt;height:20.0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" filled="f" stroked="f" strokeweight=".5pt">
                <v:textbox>
                  <w:txbxContent>
                    <w:p w14:paraId="37D7B64B" w14:textId="77777777" w:rsidR="000B1B8F" w:rsidRPr="002D576A" w:rsidRDefault="000B1B8F" w:rsidP="000B1B8F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RELEASE 2</w:t>
                      </w:r>
                    </w:p>
                    <w:p w14:paraId="697921D4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4ECDAC" wp14:editId="2A35138E">
                <wp:simplePos x="0" y="0"/>
                <wp:positionH relativeFrom="column">
                  <wp:posOffset>663959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5" name="Round Single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A2B3E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ECDAC" id="Round Single Corner Rectangle 35" o:spid="_x0000_s1035" style="position:absolute;margin-left:52.3pt;margin-top:210.95pt;width:118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5xBwMAAMI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6EA2B3E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3C00C8" wp14:editId="05F6DC77">
                <wp:simplePos x="0" y="0"/>
                <wp:positionH relativeFrom="column">
                  <wp:posOffset>2420463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6" name="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C49E8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C00C8" id="Round Single Corner Rectangle 36" o:spid="_x0000_s1036" style="position:absolute;margin-left:190.6pt;margin-top:210.95pt;width:118pt;height:3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GkBwMAAMI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6EC49E8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74729B" wp14:editId="105D990D">
                <wp:simplePos x="0" y="0"/>
                <wp:positionH relativeFrom="column">
                  <wp:posOffset>4176969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7" name="Round Single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A9996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4729B" id="Round Single Corner Rectangle 37" o:spid="_x0000_s1037" style="position:absolute;margin-left:328.9pt;margin-top:210.95pt;width:118pt;height:3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y2Bw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EAA9996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C53B0C" wp14:editId="36772575">
                <wp:simplePos x="0" y="0"/>
                <wp:positionH relativeFrom="column">
                  <wp:posOffset>5933473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8" name="Round Single Corner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3F3AA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53B0C" id="Round Single Corner Rectangle 38" o:spid="_x0000_s1038" style="position:absolute;margin-left:467.2pt;margin-top:210.95pt;width:118pt;height:3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Nj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813F3AA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E4DB23" wp14:editId="4DB79B31">
                <wp:simplePos x="0" y="0"/>
                <wp:positionH relativeFrom="column">
                  <wp:posOffset>7689978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9" name="Round Single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DBEC3" w14:textId="77777777"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4DB23" id="Round Single Corner Rectangle 39" o:spid="_x0000_s1039" style="position:absolute;margin-left:605.5pt;margin-top:210.95pt;width:118pt;height:3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LH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90DBEC3" w14:textId="77777777"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C97999" wp14:editId="274AB169">
                <wp:simplePos x="0" y="0"/>
                <wp:positionH relativeFrom="column">
                  <wp:posOffset>663959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59" name="Round Single Corner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97574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97999" id="Round Single Corner Rectangle 59" o:spid="_x0000_s1040" style="position:absolute;margin-left:52.3pt;margin-top:258.7pt;width:118pt;height:3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0S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i6D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9097574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84BFEA" wp14:editId="3AC36BBE">
                <wp:simplePos x="0" y="0"/>
                <wp:positionH relativeFrom="column">
                  <wp:posOffset>2420463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0" name="Round Single Corner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82079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4BFEA" id="Round Single Corner Rectangle 60" o:spid="_x0000_s1041" style="position:absolute;margin-left:190.6pt;margin-top:258.7pt;width:118pt;height:3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3082079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093C0D" wp14:editId="5B51AB5E">
                <wp:simplePos x="0" y="0"/>
                <wp:positionH relativeFrom="column">
                  <wp:posOffset>4176969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1" name="Round Single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CEDDF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93C0D" id="Round Single Corner Rectangle 61" o:spid="_x0000_s1042" style="position:absolute;margin-left:328.9pt;margin-top:258.7pt;width:118pt;height:3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+A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01CEDDF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281DAC" wp14:editId="0907383D">
                <wp:simplePos x="0" y="0"/>
                <wp:positionH relativeFrom="column">
                  <wp:posOffset>5933473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2" name="Round Single Corner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98E4B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81DAC" id="Round Single Corner Rectangle 62" o:spid="_x0000_s1043" style="position:absolute;margin-left:467.2pt;margin-top:258.7pt;width:118pt;height:3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4k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7798E4B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052D16" wp14:editId="629F9648">
                <wp:simplePos x="0" y="0"/>
                <wp:positionH relativeFrom="column">
                  <wp:posOffset>7689978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3" name="Round Single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DD67B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52D16" id="Round Single Corner Rectangle 63" o:spid="_x0000_s1044" style="position:absolute;margin-left:605.5pt;margin-top:258.7pt;width:118pt;height:3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HxBw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1BDD67B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553A93" wp14:editId="23B4DAE4">
                <wp:simplePos x="0" y="0"/>
                <wp:positionH relativeFrom="column">
                  <wp:posOffset>663959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5" name="Round Single Corner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ABB26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53A93" id="Round Single Corner Rectangle 65" o:spid="_x0000_s1045" style="position:absolute;margin-left:52.3pt;margin-top:312.2pt;width:118pt;height:3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Sq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5DABB26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3E2D39" wp14:editId="2859E017">
                <wp:simplePos x="0" y="0"/>
                <wp:positionH relativeFrom="column">
                  <wp:posOffset>2420463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6" name="Round Single Corner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C0F64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E2D39" id="Round Single Corner Rectangle 66" o:spid="_x0000_s1046" style="position:absolute;margin-left:190.6pt;margin-top:312.2pt;width:118pt;height:3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t/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wVq6D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C8C0F64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F699EA" wp14:editId="017B6B65">
                <wp:simplePos x="0" y="0"/>
                <wp:positionH relativeFrom="column">
                  <wp:posOffset>4176969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7" name="Round Single Corner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BFF21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699EA" id="Round Single Corner Rectangle 67" o:spid="_x0000_s1047" style="position:absolute;margin-left:328.9pt;margin-top:312.2pt;width:118pt;height:36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wt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33BFF21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D3BCCF" wp14:editId="33FF371B">
                <wp:simplePos x="0" y="0"/>
                <wp:positionH relativeFrom="column">
                  <wp:posOffset>5933473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8" name="Round Single Corner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76B78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3BCCF" id="Round Single Corner Rectangle 68" o:spid="_x0000_s1048" style="position:absolute;margin-left:467.2pt;margin-top:312.2pt;width:118pt;height:3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P4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8776B78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F1C705" wp14:editId="366CFE35">
                <wp:simplePos x="0" y="0"/>
                <wp:positionH relativeFrom="column">
                  <wp:posOffset>7689978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9" name="Round Single Corner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1757B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C705" id="Round Single Corner Rectangle 69" o:spid="_x0000_s1049" style="position:absolute;margin-left:605.5pt;margin-top:312.2pt;width:118pt;height:3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Jc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B21757B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61069B" wp14:editId="3B47297F">
                <wp:simplePos x="0" y="0"/>
                <wp:positionH relativeFrom="column">
                  <wp:posOffset>663959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1" name="Round Single Corner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70B9D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1069B" id="Round Single Corner Rectangle 71" o:spid="_x0000_s1050" style="position:absolute;margin-left:52.3pt;margin-top:359.95pt;width:118pt;height:3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2J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WV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8970B9D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40FC807" wp14:editId="5C7974AE">
                <wp:simplePos x="0" y="0"/>
                <wp:positionH relativeFrom="column">
                  <wp:posOffset>2420463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2" name="Round Single Corner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636DD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FC807" id="Round Single Corner Rectangle 72" o:spid="_x0000_s1051" style="position:absolute;margin-left:190.6pt;margin-top:359.95pt;width:118pt;height:36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DO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2E636DD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A7E23A2" wp14:editId="1429D153">
                <wp:simplePos x="0" y="0"/>
                <wp:positionH relativeFrom="column">
                  <wp:posOffset>4176969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E609E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E23A2" id="Round Single Corner Rectangle 73" o:spid="_x0000_s1052" style="position:absolute;margin-left:328.9pt;margin-top:359.95pt;width:118pt;height:36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8b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E2E609E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3501DF8" wp14:editId="539A6B24">
                <wp:simplePos x="0" y="0"/>
                <wp:positionH relativeFrom="column">
                  <wp:posOffset>5933473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4" name="Round Single Corner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2B5D7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01DF8" id="Round Single Corner Rectangle 74" o:spid="_x0000_s1053" style="position:absolute;margin-left:467.2pt;margin-top:359.95pt;width:118pt;height:3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6/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3A2B5D7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60D18D2" wp14:editId="1F7E1AD7">
                <wp:simplePos x="0" y="0"/>
                <wp:positionH relativeFrom="column">
                  <wp:posOffset>7689978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5" name="Round Single Corner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58907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D18D2" id="Round Single Corner Rectangle 75" o:spid="_x0000_s1054" style="position:absolute;margin-left:605.5pt;margin-top:359.95pt;width:118pt;height:36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FA58907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D868D2" wp14:editId="603A1B66">
                <wp:simplePos x="0" y="0"/>
                <wp:positionH relativeFrom="column">
                  <wp:posOffset>663959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7" name="Round Single Corner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F8B86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868D2" id="Round Single Corner Rectangle 77" o:spid="_x0000_s1055" style="position:absolute;margin-left:52.3pt;margin-top:413.4pt;width:118pt;height:3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Qx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46F8B86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03A1376" wp14:editId="3F0975ED">
                <wp:simplePos x="0" y="0"/>
                <wp:positionH relativeFrom="column">
                  <wp:posOffset>2420463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8" name="Round Single Corner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9E306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1376" id="Round Single Corner Rectangle 78" o:spid="_x0000_s1056" style="position:absolute;margin-left:190.6pt;margin-top:413.4pt;width:118pt;height:36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vk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dAzXV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589E306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8FDD9B1" wp14:editId="6D9537E9">
                <wp:simplePos x="0" y="0"/>
                <wp:positionH relativeFrom="column">
                  <wp:posOffset>4176969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9" name="Round Single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F8D86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DD9B1" id="Round Single Corner Rectangle 79" o:spid="_x0000_s1057" style="position:absolute;margin-left:328.9pt;margin-top:413.4pt;width:118pt;height:3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PtBw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C4F8D86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08ED2F8" wp14:editId="5240282B">
                <wp:simplePos x="0" y="0"/>
                <wp:positionH relativeFrom="column">
                  <wp:posOffset>5933473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80" name="Round Single Corner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9B514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ED2F8" id="Round Single Corner Rectangle 80" o:spid="_x0000_s1058" style="position:absolute;margin-left:467.2pt;margin-top:413.4pt;width:118pt;height:3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w4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119B514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251DCAE" wp14:editId="198BB7A2">
                <wp:simplePos x="0" y="0"/>
                <wp:positionH relativeFrom="column">
                  <wp:posOffset>7689978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81" name="Round Single Corner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57961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1DCAE" id="Round Single Corner Rectangle 81" o:spid="_x0000_s1059" style="position:absolute;margin-left:605.5pt;margin-top:413.4pt;width:118pt;height:3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2c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FF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9357961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0109314" wp14:editId="36E72CD9">
                <wp:simplePos x="0" y="0"/>
                <wp:positionH relativeFrom="column">
                  <wp:posOffset>663959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3" name="Round Single Corner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4D46E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09314" id="Round Single Corner Rectangle 83" o:spid="_x0000_s1060" style="position:absolute;margin-left:52.3pt;margin-top:461.15pt;width:118pt;height:3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JJ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594D46E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DB05EB7" wp14:editId="522E832C">
                <wp:simplePos x="0" y="0"/>
                <wp:positionH relativeFrom="column">
                  <wp:posOffset>2420463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4" name="Round Single Corner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7C651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05EB7" id="Round Single Corner Rectangle 84" o:spid="_x0000_s1061" style="position:absolute;margin-left:190.6pt;margin-top:461.15pt;width:118pt;height:3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8O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FF7C651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D6B1004" wp14:editId="6F524BE8">
                <wp:simplePos x="0" y="0"/>
                <wp:positionH relativeFrom="column">
                  <wp:posOffset>4176969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5" name="Round Single Corner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84B89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B1004" id="Round Single Corner Rectangle 85" o:spid="_x0000_s1062" style="position:absolute;margin-left:328.9pt;margin-top:461.15pt;width:118pt;height:3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Db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5C84B89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336F70C" wp14:editId="2EB05343">
                <wp:simplePos x="0" y="0"/>
                <wp:positionH relativeFrom="column">
                  <wp:posOffset>5933473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6" name="Round Single Corner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7D1D4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6F70C" id="Round Single Corner Rectangle 86" o:spid="_x0000_s1063" style="position:absolute;margin-left:467.2pt;margin-top:461.15pt;width:118pt;height:36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F/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957D1D4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770B41" wp14:editId="1AF79542">
                <wp:simplePos x="0" y="0"/>
                <wp:positionH relativeFrom="column">
                  <wp:posOffset>7689978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7" name="Round Single Corner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D8D1D" w14:textId="77777777"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70B41" id="Round Single Corner Rectangle 87" o:spid="_x0000_s1064" style="position:absolute;margin-left:605.5pt;margin-top:461.15pt;width:118pt;height:3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6qBw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18D8D1D" w14:textId="77777777"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725B3E2" wp14:editId="54D9E50E">
                <wp:simplePos x="0" y="0"/>
                <wp:positionH relativeFrom="column">
                  <wp:posOffset>663959</wp:posOffset>
                </wp:positionH>
                <wp:positionV relativeFrom="paragraph">
                  <wp:posOffset>89793</wp:posOffset>
                </wp:positionV>
                <wp:extent cx="1498950" cy="972273"/>
                <wp:effectExtent l="57150" t="38100" r="63500" b="94615"/>
                <wp:wrapNone/>
                <wp:docPr id="21" name="Round Singl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26BA9" w14:textId="77777777" w:rsidR="000A4A47" w:rsidRPr="002D576A" w:rsidRDefault="00967981" w:rsidP="000A4A47">
                            <w:pPr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  <w:t>User 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5B3E2" id="Round Single Corner Rectangle 21" o:spid="_x0000_s1065" style="position:absolute;margin-left:52.3pt;margin-top:7.05pt;width:118.05pt;height:76.5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" adj="-11796480,,5400" path="m,l1459894,v21570,,39056,17486,39056,39056l1498950,972273,,972273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2AB26BA9" w14:textId="77777777" w:rsidR="000A4A47" w:rsidRPr="002D576A" w:rsidRDefault="00967981" w:rsidP="000A4A47">
                      <w:pPr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  <w:t>User Activity 1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64C8A0" wp14:editId="46351B62">
                <wp:simplePos x="0" y="0"/>
                <wp:positionH relativeFrom="column">
                  <wp:posOffset>2420573</wp:posOffset>
                </wp:positionH>
                <wp:positionV relativeFrom="paragraph">
                  <wp:posOffset>89793</wp:posOffset>
                </wp:positionV>
                <wp:extent cx="1498950" cy="972273"/>
                <wp:effectExtent l="57150" t="38100" r="63500" b="94615"/>
                <wp:wrapNone/>
                <wp:docPr id="23" name="Round Single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B50B7" w14:textId="77777777" w:rsidR="001B6567" w:rsidRPr="002D576A" w:rsidRDefault="00967981" w:rsidP="001B6567">
                            <w:pPr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  <w:t>User Activity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4C8A0" id="Round Single Corner Rectangle 23" o:spid="_x0000_s1066" style="position:absolute;margin-left:190.6pt;margin-top:7.05pt;width:118.05pt;height:76.5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" adj="-11796480,,5400" path="m,l1459894,v21570,,39056,17486,39056,39056l1498950,972273,,972273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337B50B7" w14:textId="77777777" w:rsidR="001B6567" w:rsidRPr="002D576A" w:rsidRDefault="00967981" w:rsidP="001B6567">
                      <w:pPr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  <w:t>User Activity 2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7833FE4" wp14:editId="7E685B82">
                <wp:simplePos x="0" y="0"/>
                <wp:positionH relativeFrom="column">
                  <wp:posOffset>4177188</wp:posOffset>
                </wp:positionH>
                <wp:positionV relativeFrom="paragraph">
                  <wp:posOffset>89793</wp:posOffset>
                </wp:positionV>
                <wp:extent cx="1498950" cy="972273"/>
                <wp:effectExtent l="57150" t="38100" r="63500" b="94615"/>
                <wp:wrapNone/>
                <wp:docPr id="24" name="Round Singl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31E61" w14:textId="77777777" w:rsidR="001B6567" w:rsidRPr="002D576A" w:rsidRDefault="00967981" w:rsidP="001B6567">
                            <w:pPr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  <w:t>User Activity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33FE4" id="Round Single Corner Rectangle 24" o:spid="_x0000_s1067" style="position:absolute;margin-left:328.9pt;margin-top:7.05pt;width:118.05pt;height:76.5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" adj="-11796480,,5400" path="m,l1459894,v21570,,39056,17486,39056,39056l1498950,972273,,972273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18931E61" w14:textId="77777777" w:rsidR="001B6567" w:rsidRPr="002D576A" w:rsidRDefault="00967981" w:rsidP="001B6567">
                      <w:pPr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  <w:t>User Activity 3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4B28228" wp14:editId="048B936D">
                <wp:simplePos x="0" y="0"/>
                <wp:positionH relativeFrom="column">
                  <wp:posOffset>5933802</wp:posOffset>
                </wp:positionH>
                <wp:positionV relativeFrom="paragraph">
                  <wp:posOffset>89793</wp:posOffset>
                </wp:positionV>
                <wp:extent cx="1498950" cy="972273"/>
                <wp:effectExtent l="57150" t="38100" r="63500" b="94615"/>
                <wp:wrapNone/>
                <wp:docPr id="25" name="Round Single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5137F" w14:textId="77777777" w:rsidR="001B6567" w:rsidRPr="002D576A" w:rsidRDefault="00967981" w:rsidP="001B6567">
                            <w:pPr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  <w:t>User Activity 4</w:t>
                            </w:r>
                            <w:r w:rsidR="00956579" w:rsidRPr="002D576A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  <w:t>User Activity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28228" id="Round Single Corner Rectangle 25" o:spid="_x0000_s1068" style="position:absolute;margin-left:467.25pt;margin-top:7.05pt;width:118.05pt;height:76.5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" adj="-11796480,,5400" path="m,l1459894,v21570,,39056,17486,39056,39056l1498950,972273,,972273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4A05137F" w14:textId="77777777" w:rsidR="001B6567" w:rsidRPr="002D576A" w:rsidRDefault="00967981" w:rsidP="001B6567">
                      <w:pPr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  <w:t>User Activity 4</w:t>
                      </w:r>
                      <w:r w:rsidR="00956579" w:rsidRPr="002D576A"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  <w:t>User Activity 5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E96E3B6" wp14:editId="79A3602F">
                <wp:simplePos x="0" y="0"/>
                <wp:positionH relativeFrom="column">
                  <wp:posOffset>7690416</wp:posOffset>
                </wp:positionH>
                <wp:positionV relativeFrom="paragraph">
                  <wp:posOffset>89793</wp:posOffset>
                </wp:positionV>
                <wp:extent cx="1498950" cy="972273"/>
                <wp:effectExtent l="57150" t="38100" r="63500" b="94615"/>
                <wp:wrapNone/>
                <wp:docPr id="26" name="Round Single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22879" w14:textId="472009DC" w:rsidR="001B6567" w:rsidRPr="002D576A" w:rsidRDefault="001B6567" w:rsidP="001B6567">
                            <w:pPr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6E3B6" id="Round Single Corner Rectangle 26" o:spid="_x0000_s1069" style="position:absolute;margin-left:605.55pt;margin-top:7.05pt;width:118.05pt;height:76.5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" adj="-11796480,,5400" path="m,l1459894,v21570,,39056,17486,39056,39056l1498950,972273,,972273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3BE22879" w14:textId="472009DC" w:rsidR="001B6567" w:rsidRPr="002D576A" w:rsidRDefault="001B6567" w:rsidP="001B6567">
                      <w:pPr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D5D90A" wp14:editId="13F834EC">
                <wp:simplePos x="0" y="0"/>
                <wp:positionH relativeFrom="column">
                  <wp:posOffset>663959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57150" t="38100" r="63500" b="94615"/>
                <wp:wrapNone/>
                <wp:docPr id="29" name="Round Singl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AE50D" w14:textId="77777777" w:rsidR="00967981" w:rsidRPr="002D576A" w:rsidRDefault="00967981" w:rsidP="00967981">
                            <w:pPr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  <w:t>User 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5D90A" id="Round Single Corner Rectangle 29" o:spid="_x0000_s1070" style="position:absolute;margin-left:52.3pt;margin-top:109pt;width:118pt;height:76.5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" adj="-11796480,,5400" path="m,l1459803,v21568,,39053,17485,39053,39053l1498856,972185,,972185,,xe" fillcolor="#d2d2d2 [1622]" strokecolor="#9c9c9c [3046]">
                <v:fill color2="#f1f1f1 [502]" rotate="t" angle="180" colors="0 #d8d8d8;22938f #e3e3e3;1 #f4f4f4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64AAE50D" w14:textId="77777777" w:rsidR="00967981" w:rsidRPr="002D576A" w:rsidRDefault="00967981" w:rsidP="00967981">
                      <w:pPr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  <w:t>User Task 1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0C1997" wp14:editId="3412ED45">
                <wp:simplePos x="0" y="0"/>
                <wp:positionH relativeFrom="column">
                  <wp:posOffset>2420463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57150" t="38100" r="63500" b="94615"/>
                <wp:wrapNone/>
                <wp:docPr id="30" name="Round Singl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89064" w14:textId="77777777" w:rsidR="00967981" w:rsidRPr="002D576A" w:rsidRDefault="00967981" w:rsidP="00967981">
                            <w:pPr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  <w:t>User 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C1997" id="Round Single Corner Rectangle 30" o:spid="_x0000_s1071" style="position:absolute;margin-left:190.6pt;margin-top:109pt;width:118pt;height:76.5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" adj="-11796480,,5400" path="m,l1459803,v21568,,39053,17485,39053,39053l1498856,972185,,972185,,xe" fillcolor="#d2d2d2 [1622]" strokecolor="#9c9c9c [3046]">
                <v:fill color2="#f1f1f1 [502]" rotate="t" angle="180" colors="0 #d8d8d8;22938f #e3e3e3;1 #f4f4f4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37789064" w14:textId="77777777" w:rsidR="00967981" w:rsidRPr="002D576A" w:rsidRDefault="00967981" w:rsidP="00967981">
                      <w:pPr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  <w:t>User Task 2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F844D9" wp14:editId="552537FF">
                <wp:simplePos x="0" y="0"/>
                <wp:positionH relativeFrom="column">
                  <wp:posOffset>4176969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57150" t="38100" r="63500" b="94615"/>
                <wp:wrapNone/>
                <wp:docPr id="31" name="Round Single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7518E" w14:textId="77777777" w:rsidR="00967981" w:rsidRPr="002D576A" w:rsidRDefault="00967981" w:rsidP="00967981">
                            <w:pPr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  <w:t>User Task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844D9" id="Round Single Corner Rectangle 31" o:spid="_x0000_s1072" style="position:absolute;margin-left:328.9pt;margin-top:109pt;width:118pt;height:76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" adj="-11796480,,5400" path="m,l1459803,v21568,,39053,17485,39053,39053l1498856,972185,,972185,,xe" fillcolor="#d2d2d2 [1622]" strokecolor="#9c9c9c [3046]">
                <v:fill color2="#f1f1f1 [502]" rotate="t" angle="180" colors="0 #d8d8d8;22938f #e3e3e3;1 #f4f4f4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15E7518E" w14:textId="77777777" w:rsidR="00967981" w:rsidRPr="002D576A" w:rsidRDefault="00967981" w:rsidP="00967981">
                      <w:pPr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  <w:t>User Task 3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EADFD5" wp14:editId="0FE219DD">
                <wp:simplePos x="0" y="0"/>
                <wp:positionH relativeFrom="column">
                  <wp:posOffset>5933473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57150" t="38100" r="63500" b="94615"/>
                <wp:wrapNone/>
                <wp:docPr id="32" name="Round Single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F208" w14:textId="77777777" w:rsidR="00967981" w:rsidRPr="002D576A" w:rsidRDefault="00967981" w:rsidP="00967981">
                            <w:pPr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  <w:t>User Task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ADFD5" id="Round Single Corner Rectangle 32" o:spid="_x0000_s1073" style="position:absolute;margin-left:467.2pt;margin-top:109pt;width:118pt;height:76.5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" adj="-11796480,,5400" path="m,l1459803,v21568,,39053,17485,39053,39053l1498856,972185,,972185,,xe" fillcolor="#d2d2d2 [1622]" strokecolor="#9c9c9c [3046]">
                <v:fill color2="#f1f1f1 [502]" rotate="t" angle="180" colors="0 #d8d8d8;22938f #e3e3e3;1 #f4f4f4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6B3FF208" w14:textId="77777777" w:rsidR="00967981" w:rsidRPr="002D576A" w:rsidRDefault="00967981" w:rsidP="00967981">
                      <w:pPr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  <w:t>User Task 4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339C9D" wp14:editId="70070029">
                <wp:simplePos x="0" y="0"/>
                <wp:positionH relativeFrom="column">
                  <wp:posOffset>7689978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57150" t="38100" r="63500" b="94615"/>
                <wp:wrapNone/>
                <wp:docPr id="33" name="Round Single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C5914" w14:textId="77777777" w:rsidR="00967981" w:rsidRPr="002D576A" w:rsidRDefault="00967981" w:rsidP="00967981">
                            <w:pPr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20"/>
                              </w:rPr>
                              <w:t>User Task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39C9D" id="Round Single Corner Rectangle 33" o:spid="_x0000_s1074" style="position:absolute;margin-left:605.5pt;margin-top:109pt;width:118pt;height:76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" adj="-11796480,,5400" path="m,l1459803,v21568,,39053,17485,39053,39053l1498856,972185,,972185,,xe" fillcolor="#d2d2d2 [1622]" strokecolor="#9c9c9c [3046]">
                <v:fill color2="#f1f1f1 [502]" rotate="t" angle="180" colors="0 #d8d8d8;22938f #e3e3e3;1 #f4f4f4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029C5914" w14:textId="77777777" w:rsidR="00967981" w:rsidRPr="002D576A" w:rsidRDefault="00967981" w:rsidP="00967981">
                      <w:pPr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color w:val="000000" w:themeColor="text1"/>
                          <w:sz w:val="18"/>
                          <w:szCs w:val="20"/>
                        </w:rPr>
                        <w:t>User Task 5</w:t>
                      </w:r>
                    </w:p>
                  </w:txbxContent>
                </v:textbox>
              </v:shape>
            </w:pict>
          </mc:Fallback>
        </mc:AlternateContent>
      </w:r>
      <w:r w:rsidR="006F1360" w:rsidRP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07A428F" wp14:editId="3D5834D3">
                <wp:simplePos x="0" y="0"/>
                <wp:positionH relativeFrom="column">
                  <wp:posOffset>810732</wp:posOffset>
                </wp:positionH>
                <wp:positionV relativeFrom="paragraph">
                  <wp:posOffset>3853815</wp:posOffset>
                </wp:positionV>
                <wp:extent cx="8229600" cy="0"/>
                <wp:effectExtent l="0" t="0" r="12700" b="127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68D50" id="Straight Connector 93" o:spid="_x0000_s1026" style="position:absolute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303.45pt" to="711.8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">
                <v:stroke dashstyle="dash"/>
              </v:line>
            </w:pict>
          </mc:Fallback>
        </mc:AlternateContent>
      </w:r>
      <w:r w:rsidR="006F1360" w:rsidRP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BEF6A6D" wp14:editId="2AD2C764">
                <wp:simplePos x="0" y="0"/>
                <wp:positionH relativeFrom="column">
                  <wp:posOffset>869950</wp:posOffset>
                </wp:positionH>
                <wp:positionV relativeFrom="paragraph">
                  <wp:posOffset>5147147</wp:posOffset>
                </wp:positionV>
                <wp:extent cx="8229600" cy="0"/>
                <wp:effectExtent l="0" t="0" r="12700" b="127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FB205" id="Straight Connector 94" o:spid="_x0000_s1026" style="position:absolute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pt,405.3pt" to="716.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">
                <v:stroke dashstyle="dash"/>
              </v:lin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3382177" wp14:editId="4B68BFC6">
                <wp:simplePos x="0" y="0"/>
                <wp:positionH relativeFrom="column">
                  <wp:posOffset>411480</wp:posOffset>
                </wp:positionH>
                <wp:positionV relativeFrom="paragraph">
                  <wp:posOffset>2528570</wp:posOffset>
                </wp:positionV>
                <wp:extent cx="8866208" cy="0"/>
                <wp:effectExtent l="0" t="0" r="0" b="127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7D404" id="Straight Connector 92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199.1pt" to="730.5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">
                <v:stroke dashstyle="dash"/>
              </v:lin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C91FE5A" wp14:editId="57D779FE">
                <wp:simplePos x="0" y="0"/>
                <wp:positionH relativeFrom="column">
                  <wp:posOffset>409575</wp:posOffset>
                </wp:positionH>
                <wp:positionV relativeFrom="paragraph">
                  <wp:posOffset>1207135</wp:posOffset>
                </wp:positionV>
                <wp:extent cx="8866208" cy="0"/>
                <wp:effectExtent l="0" t="0" r="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5B9C5" id="Straight Connector 91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95.05pt" to="730.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">
                <v:stroke dashstyle="dash"/>
              </v:lin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6FE111" wp14:editId="5F19E9D8">
                <wp:simplePos x="0" y="0"/>
                <wp:positionH relativeFrom="column">
                  <wp:posOffset>4445</wp:posOffset>
                </wp:positionH>
                <wp:positionV relativeFrom="paragraph">
                  <wp:posOffset>3054985</wp:posOffset>
                </wp:positionV>
                <wp:extent cx="936625" cy="25463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9A3FB" w14:textId="77777777" w:rsidR="000B1B8F" w:rsidRPr="002D576A" w:rsidRDefault="000B1B8F" w:rsidP="000B1B8F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RELEASE 1</w:t>
                            </w:r>
                          </w:p>
                          <w:p w14:paraId="4F24A914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E111" id="Text Box 57" o:spid="_x0000_s1075" type="#_x0000_t202" style="position:absolute;margin-left:.35pt;margin-top:240.55pt;width:73.75pt;height:20.0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" filled="f" stroked="f" strokeweight=".5pt">
                <v:textbox>
                  <w:txbxContent>
                    <w:p w14:paraId="2749A3FB" w14:textId="77777777" w:rsidR="000B1B8F" w:rsidRPr="002D576A" w:rsidRDefault="000B1B8F" w:rsidP="000B1B8F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RELEASE 1</w:t>
                      </w:r>
                    </w:p>
                    <w:p w14:paraId="4F24A914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2CE4CE" wp14:editId="55526FE7">
                <wp:simplePos x="0" y="0"/>
                <wp:positionH relativeFrom="column">
                  <wp:posOffset>9525</wp:posOffset>
                </wp:positionH>
                <wp:positionV relativeFrom="paragraph">
                  <wp:posOffset>5657360</wp:posOffset>
                </wp:positionV>
                <wp:extent cx="936625" cy="25463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E50CE" w14:textId="77777777" w:rsidR="000B1B8F" w:rsidRPr="002D576A" w:rsidRDefault="000B1B8F" w:rsidP="000B1B8F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RELEASE 3</w:t>
                            </w:r>
                          </w:p>
                          <w:p w14:paraId="671EA455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E4CE" id="Text Box 55" o:spid="_x0000_s1076" type="#_x0000_t202" style="position:absolute;margin-left:.75pt;margin-top:445.45pt;width:73.75pt;height:20.0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" filled="f" stroked="f" strokeweight=".5pt">
                <v:textbox>
                  <w:txbxContent>
                    <w:p w14:paraId="146E50CE" w14:textId="77777777" w:rsidR="000B1B8F" w:rsidRPr="002D576A" w:rsidRDefault="000B1B8F" w:rsidP="000B1B8F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RELEASE 3</w:t>
                      </w:r>
                    </w:p>
                    <w:p w14:paraId="671EA455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BCC2E" wp14:editId="31F4F214">
                <wp:simplePos x="0" y="0"/>
                <wp:positionH relativeFrom="column">
                  <wp:posOffset>-98425</wp:posOffset>
                </wp:positionH>
                <wp:positionV relativeFrom="paragraph">
                  <wp:posOffset>4291330</wp:posOffset>
                </wp:positionV>
                <wp:extent cx="936625" cy="38163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438BC" w14:textId="77777777" w:rsidR="000B1B8F" w:rsidRPr="002D576A" w:rsidRDefault="000B1B8F" w:rsidP="000B1B8F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FEATURES</w:t>
                            </w:r>
                          </w:p>
                          <w:p w14:paraId="29915CA4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BCC2E" id="Text Box 54" o:spid="_x0000_s1077" type="#_x0000_t202" style="position:absolute;margin-left:-7.75pt;margin-top:337.9pt;width:73.75pt;height:30.05pt;rotation:-90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" filled="f" stroked="f" strokeweight=".5pt">
                <v:textbox>
                  <w:txbxContent>
                    <w:p w14:paraId="35D438BC" w14:textId="77777777" w:rsidR="000B1B8F" w:rsidRPr="002D576A" w:rsidRDefault="000B1B8F" w:rsidP="000B1B8F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FEATURES</w:t>
                      </w:r>
                    </w:p>
                    <w:p w14:paraId="29915CA4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F7BC4A" wp14:editId="79D2F5A8">
                <wp:simplePos x="0" y="0"/>
                <wp:positionH relativeFrom="column">
                  <wp:posOffset>-99060</wp:posOffset>
                </wp:positionH>
                <wp:positionV relativeFrom="paragraph">
                  <wp:posOffset>1670685</wp:posOffset>
                </wp:positionV>
                <wp:extent cx="936625" cy="38163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4078B" w14:textId="77777777" w:rsidR="000B1B8F" w:rsidRPr="002D576A" w:rsidRDefault="000B1B8F" w:rsidP="000B1B8F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</w:t>
                            </w:r>
                          </w:p>
                          <w:p w14:paraId="3072263B" w14:textId="77777777" w:rsidR="000B1B8F" w:rsidRPr="002D576A" w:rsidRDefault="000B1B8F" w:rsidP="000B1B8F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TASKS</w:t>
                            </w:r>
                          </w:p>
                          <w:p w14:paraId="26316AE5" w14:textId="77777777"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7BC4A" id="Text Box 53" o:spid="_x0000_s1078" type="#_x0000_t202" style="position:absolute;margin-left:-7.8pt;margin-top:131.55pt;width:73.75pt;height:30.05pt;rotation:-9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" filled="f" stroked="f" strokeweight=".5pt">
                <v:textbox>
                  <w:txbxContent>
                    <w:p w14:paraId="1914078B" w14:textId="77777777" w:rsidR="000B1B8F" w:rsidRPr="002D576A" w:rsidRDefault="000B1B8F" w:rsidP="000B1B8F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USER </w:t>
                      </w:r>
                    </w:p>
                    <w:p w14:paraId="3072263B" w14:textId="77777777" w:rsidR="000B1B8F" w:rsidRPr="002D576A" w:rsidRDefault="000B1B8F" w:rsidP="000B1B8F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TASKS</w:t>
                      </w:r>
                    </w:p>
                    <w:p w14:paraId="26316AE5" w14:textId="77777777"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D3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3CDE62A" wp14:editId="5D03A083">
                <wp:simplePos x="0" y="0"/>
                <wp:positionH relativeFrom="column">
                  <wp:posOffset>-359727</wp:posOffset>
                </wp:positionH>
                <wp:positionV relativeFrom="paragraph">
                  <wp:posOffset>2042477</wp:posOffset>
                </wp:positionV>
                <wp:extent cx="914400" cy="118872"/>
                <wp:effectExtent l="4127" t="0" r="4128" b="4127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D931A54" w14:textId="77777777" w:rsidR="000F68D3" w:rsidRPr="00095617" w:rsidRDefault="000F68D3" w:rsidP="000F68D3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E62A" id="Text Box 19" o:spid="_x0000_s1079" type="#_x0000_t13" style="position:absolute;margin-left:-28.3pt;margin-top:160.8pt;width:1in;height:9.35pt;rotation:9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6D931A54" w14:textId="77777777" w:rsidR="000F68D3" w:rsidRPr="00095617" w:rsidRDefault="000F68D3" w:rsidP="000F68D3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D3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F31B7D3" wp14:editId="78F25DC7">
                <wp:simplePos x="0" y="0"/>
                <wp:positionH relativeFrom="column">
                  <wp:posOffset>-2218373</wp:posOffset>
                </wp:positionH>
                <wp:positionV relativeFrom="paragraph">
                  <wp:posOffset>3904298</wp:posOffset>
                </wp:positionV>
                <wp:extent cx="4636135" cy="115570"/>
                <wp:effectExtent l="0" t="317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36135" cy="1155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8E4E71B" w14:textId="77777777" w:rsidR="00E426B5" w:rsidRPr="00095617" w:rsidRDefault="00E426B5" w:rsidP="00E426B5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B7D3" id="Text Box 14" o:spid="_x0000_s1080" type="#_x0000_t13" style="position:absolute;margin-left:-174.7pt;margin-top:307.45pt;width:365.05pt;height:9.1pt;rotation:9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" adj="21331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48E4E71B" w14:textId="77777777" w:rsidR="00E426B5" w:rsidRPr="00095617" w:rsidRDefault="00E426B5" w:rsidP="00E426B5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DB5">
        <w:rPr>
          <w:rFonts w:ascii="Century Gothic" w:hAnsi="Century Gothic" w:cs="Arial"/>
          <w:b/>
          <w:noProof/>
          <w:color w:val="808080" w:themeColor="background1" w:themeShade="80"/>
          <w:szCs w:val="36"/>
        </w:rPr>
        <w:br w:type="page"/>
      </w:r>
    </w:p>
    <w:p w14:paraId="0026562C" w14:textId="77777777" w:rsidR="00C1275B" w:rsidRPr="002D576A" w:rsidRDefault="00C1275B" w:rsidP="00C1275B">
      <w:pPr>
        <w:outlineLvl w:val="0"/>
        <w:rPr>
          <w:rFonts w:ascii="Lato" w:hAnsi="Lato"/>
          <w:b/>
          <w:color w:val="000000" w:themeColor="text1"/>
          <w:sz w:val="34"/>
          <w:szCs w:val="34"/>
        </w:rPr>
      </w:pPr>
      <w:r w:rsidRPr="002D576A">
        <w:rPr>
          <w:rFonts w:ascii="Lato" w:hAnsi="Lato"/>
          <w:b/>
          <w:color w:val="000000" w:themeColor="text1"/>
          <w:sz w:val="34"/>
          <w:szCs w:val="34"/>
        </w:rPr>
        <w:lastRenderedPageBreak/>
        <w:t>USER STORY MAP</w:t>
      </w:r>
    </w:p>
    <w:p w14:paraId="59C4754E" w14:textId="77777777" w:rsidR="00C1275B" w:rsidRDefault="00C1275B" w:rsidP="00C1275B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082B83F" wp14:editId="01E2FF97">
                <wp:simplePos x="0" y="0"/>
                <wp:positionH relativeFrom="column">
                  <wp:posOffset>294142</wp:posOffset>
                </wp:positionH>
                <wp:positionV relativeFrom="paragraph">
                  <wp:posOffset>57488</wp:posOffset>
                </wp:positionV>
                <wp:extent cx="1539433" cy="381964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433" cy="381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81310" w14:textId="77777777" w:rsidR="00C1275B" w:rsidRPr="002D576A" w:rsidRDefault="00C1275B" w:rsidP="00C1275B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32"/>
                              </w:rPr>
                              <w:t>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2B83F" id="Text Box 95" o:spid="_x0000_s1081" type="#_x0000_t202" style="position:absolute;margin-left:23.15pt;margin-top:4.55pt;width:121.2pt;height:30.1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" filled="f" stroked="f" strokeweight=".5pt">
                <v:textbox>
                  <w:txbxContent>
                    <w:p w14:paraId="58B81310" w14:textId="77777777" w:rsidR="00C1275B" w:rsidRPr="002D576A" w:rsidRDefault="00C1275B" w:rsidP="00C1275B">
                      <w:pPr>
                        <w:rPr>
                          <w:rFonts w:ascii="Lato" w:hAnsi="Lato"/>
                          <w:b/>
                          <w:color w:val="000000" w:themeColor="text1"/>
                          <w:sz w:val="32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32"/>
                        </w:rPr>
                        <w:t>WORKFLOW</w:t>
                      </w:r>
                    </w:p>
                  </w:txbxContent>
                </v:textbox>
              </v:shape>
            </w:pict>
          </mc:Fallback>
        </mc:AlternateContent>
      </w:r>
    </w:p>
    <w:p w14:paraId="60D50854" w14:textId="51D969E8" w:rsidR="00C1275B" w:rsidRDefault="00C1275B" w:rsidP="00C1275B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C73E7E5" wp14:editId="0AC7343E">
                <wp:simplePos x="0" y="0"/>
                <wp:positionH relativeFrom="column">
                  <wp:posOffset>1621155</wp:posOffset>
                </wp:positionH>
                <wp:positionV relativeFrom="paragraph">
                  <wp:posOffset>26670</wp:posOffset>
                </wp:positionV>
                <wp:extent cx="914400" cy="118872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CB3880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E7E5" id="Text Box 96" o:spid="_x0000_s1082" type="#_x0000_t13" style="position:absolute;margin-left:127.65pt;margin-top:2.1pt;width:1in;height:9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6FCB3880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1F3D6137" wp14:editId="10C746A9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255905" cy="263525"/>
                <wp:effectExtent l="0" t="0" r="0" b="317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263525"/>
                          <a:chOff x="0" y="0"/>
                          <a:chExt cx="255905" cy="263525"/>
                        </a:xfrm>
                      </wpg:grpSpPr>
                      <wps:wsp>
                        <wps:cNvPr id="98" name="Text Box 98"/>
                        <wps:cNvSpPr txBox="1"/>
                        <wps:spPr>
                          <a:xfrm rot="5400000">
                            <a:off x="-56515" y="9144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AAFA8F" w14:textId="77777777" w:rsidR="00C1275B" w:rsidRPr="00095617" w:rsidRDefault="00C1275B" w:rsidP="00C1275B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27305" y="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E2589A" w14:textId="77777777" w:rsidR="00C1275B" w:rsidRPr="00095617" w:rsidRDefault="00C1275B" w:rsidP="00C1275B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D6137" id="Group 97" o:spid="_x0000_s1083" style="position:absolute;margin-left:2.1pt;margin-top:1.95pt;width:20.15pt;height:20.75pt;z-index:-251595264" coordsize="25590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">
                <v:shape id="Text Box 98" o:spid="_x0000_s1084" type="#_x0000_t13" style="position:absolute;left:-56515;top:91440;width:228600;height:1155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50AAFA8F" w14:textId="77777777" w:rsidR="00C1275B" w:rsidRPr="00095617" w:rsidRDefault="00C1275B" w:rsidP="00C1275B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  <v:shape id="Text Box 99" o:spid="_x0000_s1085" type="#_x0000_t13" style="position:absolute;left:27305;width:228600;height:115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14:paraId="22E2589A" w14:textId="77777777" w:rsidR="00C1275B" w:rsidRPr="00095617" w:rsidRDefault="00C1275B" w:rsidP="00C1275B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  <w:lang w:bidi="bn-BD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7EE8667" wp14:editId="24A7026C">
                <wp:simplePos x="0" y="0"/>
                <wp:positionH relativeFrom="column">
                  <wp:posOffset>1578610</wp:posOffset>
                </wp:positionH>
                <wp:positionV relativeFrom="paragraph">
                  <wp:posOffset>27940</wp:posOffset>
                </wp:positionV>
                <wp:extent cx="7754628" cy="115626"/>
                <wp:effectExtent l="0" t="0" r="508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628" cy="115626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AE28E0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8667" id="Text Box 100" o:spid="_x0000_s1086" type="#_x0000_t13" style="position:absolute;margin-left:124.3pt;margin-top:2.2pt;width:610.6pt;height:9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" adj="21439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6FAE28E0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AD6251" w14:textId="0DC42AE4" w:rsidR="00C1275B" w:rsidRDefault="00C1275B" w:rsidP="00C1275B">
      <w:pPr>
        <w:outlineLvl w:val="0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01A1BB89" w14:textId="54D7B15B" w:rsidR="00C1275B" w:rsidRDefault="00956579" w:rsidP="00C1275B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2A08FD7" wp14:editId="7884CBB1">
                <wp:simplePos x="0" y="0"/>
                <wp:positionH relativeFrom="column">
                  <wp:posOffset>2498725</wp:posOffset>
                </wp:positionH>
                <wp:positionV relativeFrom="paragraph">
                  <wp:posOffset>89535</wp:posOffset>
                </wp:positionV>
                <wp:extent cx="1498600" cy="972185"/>
                <wp:effectExtent l="57150" t="38100" r="63500" b="94615"/>
                <wp:wrapNone/>
                <wp:docPr id="132" name="Round Single Corner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D2426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08FD7" id="Round Single Corner Rectangle 132" o:spid="_x0000_s1087" style="position:absolute;margin-left:196.75pt;margin-top:7.05pt;width:118pt;height:76.5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600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" adj="-11796480,,5400" path="m,l1459547,v21568,,39053,17485,39053,39053l1498600,972185,,972185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547,0;1498600,39053;1498600,972185;0,972185;0,0" o:connectangles="0,0,0,0,0,0" textboxrect="0,0,1498600,972185"/>
                <v:textbox>
                  <w:txbxContent>
                    <w:p w14:paraId="387D2426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34F0D68" wp14:editId="19874295">
                <wp:simplePos x="0" y="0"/>
                <wp:positionH relativeFrom="column">
                  <wp:posOffset>742315</wp:posOffset>
                </wp:positionH>
                <wp:positionV relativeFrom="paragraph">
                  <wp:posOffset>89535</wp:posOffset>
                </wp:positionV>
                <wp:extent cx="1498600" cy="972185"/>
                <wp:effectExtent l="57150" t="38100" r="63500" b="94615"/>
                <wp:wrapNone/>
                <wp:docPr id="131" name="Round Single Corner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97CDF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F0D68" id="Round Single Corner Rectangle 131" o:spid="_x0000_s1088" style="position:absolute;margin-left:58.45pt;margin-top:7.05pt;width:118pt;height:76.5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600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" adj="-11796480,,5400" path="m,l1459547,v21568,,39053,17485,39053,39053l1498600,972185,,972185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547,0;1498600,39053;1498600,972185;0,972185;0,0" o:connectangles="0,0,0,0,0,0" textboxrect="0,0,1498600,972185"/>
                <v:textbox>
                  <w:txbxContent>
                    <w:p w14:paraId="21F97CDF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76A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7972F6F" wp14:editId="75121C93">
                <wp:simplePos x="0" y="0"/>
                <wp:positionH relativeFrom="column">
                  <wp:posOffset>-762317</wp:posOffset>
                </wp:positionH>
                <wp:positionV relativeFrom="paragraph">
                  <wp:posOffset>722630</wp:posOffset>
                </wp:positionV>
                <wp:extent cx="1724025" cy="381635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240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578E2" w14:textId="77777777" w:rsidR="00C1275B" w:rsidRPr="002D576A" w:rsidRDefault="00C1275B" w:rsidP="00C1275B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32"/>
                              </w:rPr>
                              <w:t>FUNCTIONALITY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72F6F" id="Text Box 153" o:spid="_x0000_s1089" type="#_x0000_t202" style="position:absolute;margin-left:-60pt;margin-top:56.9pt;width:135.75pt;height:30.05pt;rotation:-90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" filled="f" stroked="f" strokeweight=".5pt">
                <v:textbox>
                  <w:txbxContent>
                    <w:p w14:paraId="6C3578E2" w14:textId="77777777" w:rsidR="00C1275B" w:rsidRPr="002D576A" w:rsidRDefault="00C1275B" w:rsidP="00C1275B">
                      <w:pPr>
                        <w:rPr>
                          <w:rFonts w:ascii="Lato" w:hAnsi="Lato"/>
                          <w:b/>
                          <w:color w:val="000000" w:themeColor="text1"/>
                          <w:sz w:val="32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32"/>
                        </w:rPr>
                        <w:t>FUNCTIONALITY</w:t>
                      </w: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614BD61" wp14:editId="52DF3A6C">
                <wp:simplePos x="0" y="0"/>
                <wp:positionH relativeFrom="column">
                  <wp:posOffset>1905</wp:posOffset>
                </wp:positionH>
                <wp:positionV relativeFrom="paragraph">
                  <wp:posOffset>4337213</wp:posOffset>
                </wp:positionV>
                <wp:extent cx="936625" cy="254635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FD33C" w14:textId="77777777" w:rsidR="00C1275B" w:rsidRPr="002D576A" w:rsidRDefault="00C1275B" w:rsidP="00C1275B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RELEASE 2</w:t>
                            </w:r>
                          </w:p>
                          <w:p w14:paraId="2EC79DBC" w14:textId="77777777" w:rsidR="00C1275B" w:rsidRPr="00C27AE6" w:rsidRDefault="00C1275B" w:rsidP="00C1275B">
                            <w:pPr>
                              <w:rPr>
                                <w:rFonts w:ascii="Lato" w:hAnsi="Lato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BD61" id="Text Box 146" o:spid="_x0000_s1090" type="#_x0000_t202" style="position:absolute;margin-left:.15pt;margin-top:341.5pt;width:73.75pt;height:20.0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" filled="f" stroked="f" strokeweight=".5pt">
                <v:textbox>
                  <w:txbxContent>
                    <w:p w14:paraId="7D2FD33C" w14:textId="77777777" w:rsidR="00C1275B" w:rsidRPr="002D576A" w:rsidRDefault="00C1275B" w:rsidP="00C1275B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RELEASE 2</w:t>
                      </w:r>
                    </w:p>
                    <w:p w14:paraId="2EC79DBC" w14:textId="77777777" w:rsidR="00C1275B" w:rsidRPr="00C27AE6" w:rsidRDefault="00C1275B" w:rsidP="00C1275B">
                      <w:pPr>
                        <w:rPr>
                          <w:rFonts w:ascii="Lato" w:hAnsi="Lato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D6C4E1A" wp14:editId="58D1275C">
                <wp:simplePos x="0" y="0"/>
                <wp:positionH relativeFrom="column">
                  <wp:posOffset>663959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1" name="Round Single Corner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DBA39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C4E1A" id="Round Single Corner Rectangle 101" o:spid="_x0000_s1091" style="position:absolute;margin-left:52.3pt;margin-top:210.95pt;width:118pt;height:36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7BDBA39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DE4462A" wp14:editId="6ADFE45D">
                <wp:simplePos x="0" y="0"/>
                <wp:positionH relativeFrom="column">
                  <wp:posOffset>2420463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2" name="Round Single Corner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C095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4462A" id="Round Single Corner Rectangle 102" o:spid="_x0000_s1092" style="position:absolute;margin-left:190.6pt;margin-top:210.95pt;width:118pt;height:36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55CAMAAMMGAAAOAAAAZHJzL2Uyb0RvYy54bWysVd9v2jAQfp+0/8Hy+5qEQqGooUKtOk3q&#10;1qp06rOxHZLJv2Y7BPbX7+yEQDb6Mu3F2Lm7z3fffT5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85C095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50F795D" wp14:editId="2A48ABDD">
                <wp:simplePos x="0" y="0"/>
                <wp:positionH relativeFrom="column">
                  <wp:posOffset>4176969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3" name="Round Single Corner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1DC14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F795D" id="Round Single Corner Rectangle 103" o:spid="_x0000_s1093" style="position:absolute;margin-left:328.9pt;margin-top:210.95pt;width:118pt;height:36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GsCAMAAMMGAAAOAAAAZHJzL2Uyb0RvYy54bWysVVFv2yAQfp+0/4B4X22nSZNGdaqoVadJ&#10;3Vo1nfpMAMdMGBjgONmv34EdJ97Sl2kvBHx3H3fffVx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A51DC14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8B842BD" wp14:editId="40F5FC4D">
                <wp:simplePos x="0" y="0"/>
                <wp:positionH relativeFrom="column">
                  <wp:posOffset>5933473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4" name="Round Single Corner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DD0E3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42BD" id="Round Single Corner Rectangle 104" o:spid="_x0000_s1094" style="position:absolute;margin-left:467.2pt;margin-top:210.95pt;width:118pt;height:36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AICAMAAMMGAAAOAAAAZHJzL2Uyb0RvYy54bWysVd9v2yAQfp+0/wHxvtpO86tRnSpq1WlS&#10;11ZNpz4TwDETBgY4TvbX98COk2zpy7QXAr67j7vvPi7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4BDD0E3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55ECA0A" wp14:editId="37DCE699">
                <wp:simplePos x="0" y="0"/>
                <wp:positionH relativeFrom="column">
                  <wp:posOffset>7689978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5" name="Round Single Corner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7D73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ECA0A" id="Round Single Corner Rectangle 105" o:spid="_x0000_s1095" style="position:absolute;margin-left:605.5pt;margin-top:210.95pt;width:118pt;height:36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/dBw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367D73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0C50296" wp14:editId="30874025">
                <wp:simplePos x="0" y="0"/>
                <wp:positionH relativeFrom="column">
                  <wp:posOffset>663959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6" name="Round Single Corner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EC981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50296" id="Round Single Corner Rectangle 106" o:spid="_x0000_s1096" style="position:absolute;margin-left:52.3pt;margin-top:258.7pt;width:118pt;height:36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qGCAMAAMMGAAAOAAAAZHJzL2Uyb0RvYy54bWysVVFv2yAQfp+0/4B4X22nSZNGdaqoVadJ&#10;3Vo1nfpMAMdMGBjgONmv34EdJ97Sl2kvBHx3H3fffVx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04EC981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48EF696" wp14:editId="4FB486A2">
                <wp:simplePos x="0" y="0"/>
                <wp:positionH relativeFrom="column">
                  <wp:posOffset>2420463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7" name="Round Single Corner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2FD0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EF696" id="Round Single Corner Rectangle 107" o:spid="_x0000_s1097" style="position:absolute;margin-left:190.6pt;margin-top:258.7pt;width:118pt;height:36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VTCAMAAMMGAAAOAAAAZHJzL2Uyb0RvYy54bWysVVFv2yAQfp+0/4B4X22nSZNGdaqoVadJ&#10;3Vo1nfpMAMdMGBjgONmv34EdJ97Sl2kvBHx3H3fffVx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832FD0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ED9DD57" wp14:editId="5B9DE1B9">
                <wp:simplePos x="0" y="0"/>
                <wp:positionH relativeFrom="column">
                  <wp:posOffset>4176969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8" name="Round Single Corner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FDAC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9DD57" id="Round Single Corner Rectangle 108" o:spid="_x0000_s1098" style="position:absolute;margin-left:328.9pt;margin-top:258.7pt;width:118pt;height:36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1aCA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CDFDAC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97B67A1" wp14:editId="52E94D1F">
                <wp:simplePos x="0" y="0"/>
                <wp:positionH relativeFrom="column">
                  <wp:posOffset>5933473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9" name="Round Single Corner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E3DB5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B67A1" id="Round Single Corner Rectangle 109" o:spid="_x0000_s1099" style="position:absolute;margin-left:467.2pt;margin-top:258.7pt;width:118pt;height:36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KP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22E3DB5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A201E5B" wp14:editId="5B409313">
                <wp:simplePos x="0" y="0"/>
                <wp:positionH relativeFrom="column">
                  <wp:posOffset>7689978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10" name="Round Single Corner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DB4B5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01E5B" id="Round Single Corner Rectangle 110" o:spid="_x0000_s1100" style="position:absolute;margin-left:605.5pt;margin-top:258.7pt;width:118pt;height:36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Mr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o6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3CDB4B5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4FD0DF2" wp14:editId="5757208F">
                <wp:simplePos x="0" y="0"/>
                <wp:positionH relativeFrom="column">
                  <wp:posOffset>663959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1" name="Round Single Corner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A5CBA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D0DF2" id="Round Single Corner Rectangle 111" o:spid="_x0000_s1101" style="position:absolute;margin-left:52.3pt;margin-top:312.2pt;width:118pt;height:36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z+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55A5CBA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82709D0" wp14:editId="4488F3ED">
                <wp:simplePos x="0" y="0"/>
                <wp:positionH relativeFrom="column">
                  <wp:posOffset>2420463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2" name="Round Single Corner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E223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709D0" id="Round Single Corner Rectangle 112" o:spid="_x0000_s1102" style="position:absolute;margin-left:190.6pt;margin-top:312.2pt;width:118pt;height:36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G5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E1E223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CB6C18D" wp14:editId="5502AD1A">
                <wp:simplePos x="0" y="0"/>
                <wp:positionH relativeFrom="column">
                  <wp:posOffset>4176969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3" name="Round Single Corner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14E1A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6C18D" id="Round Single Corner Rectangle 113" o:spid="_x0000_s1103" style="position:absolute;margin-left:328.9pt;margin-top:312.2pt;width:118pt;height:36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5s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6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D014E1A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DA8D5D3" wp14:editId="62B7AEC3">
                <wp:simplePos x="0" y="0"/>
                <wp:positionH relativeFrom="column">
                  <wp:posOffset>5933473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4" name="Round Single Corner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223F8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8D5D3" id="Round Single Corner Rectangle 114" o:spid="_x0000_s1104" style="position:absolute;margin-left:467.2pt;margin-top:312.2pt;width:118pt;height:36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/I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1B1223F8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FD31255" wp14:editId="3BB85365">
                <wp:simplePos x="0" y="0"/>
                <wp:positionH relativeFrom="column">
                  <wp:posOffset>7689978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5" name="Round Single Corner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5CCD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31255" id="Round Single Corner Rectangle 115" o:spid="_x0000_s1105" style="position:absolute;margin-left:605.5pt;margin-top:312.2pt;width:118pt;height:36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AdCA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8C5CCD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C8A7DBD" wp14:editId="29641A64">
                <wp:simplePos x="0" y="0"/>
                <wp:positionH relativeFrom="column">
                  <wp:posOffset>663959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6" name="Round Single Corner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FB426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A7DBD" id="Round Single Corner Rectangle 116" o:spid="_x0000_s1106" style="position:absolute;margin-left:52.3pt;margin-top:359.95pt;width:118pt;height:36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VG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s6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D0FB426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98387A7" wp14:editId="005539DC">
                <wp:simplePos x="0" y="0"/>
                <wp:positionH relativeFrom="column">
                  <wp:posOffset>2420463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7" name="Round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B65DC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387A7" id="Round Single Corner Rectangle 117" o:spid="_x0000_s1107" style="position:absolute;margin-left:190.6pt;margin-top:359.95pt;width:118pt;height:36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061B65DC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6236898" wp14:editId="609963FE">
                <wp:simplePos x="0" y="0"/>
                <wp:positionH relativeFrom="column">
                  <wp:posOffset>4176969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8" name="Round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E4678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36898" id="Round Single Corner Rectangle 118" o:spid="_x0000_s1108" style="position:absolute;margin-left:328.9pt;margin-top:359.95pt;width:118pt;height:36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/DCA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22E4678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C8CCC5E" wp14:editId="779DF484">
                <wp:simplePos x="0" y="0"/>
                <wp:positionH relativeFrom="column">
                  <wp:posOffset>5933473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9" name="Round Single Corner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45A0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CCC5E" id="Round Single Corner Rectangle 119" o:spid="_x0000_s1109" style="position:absolute;margin-left:467.2pt;margin-top:359.95pt;width:118pt;height:36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AW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1A45A0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18A1E04" wp14:editId="01BA741A">
                <wp:simplePos x="0" y="0"/>
                <wp:positionH relativeFrom="column">
                  <wp:posOffset>7689978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20" name="Round Single Corner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FED3F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A1E04" id="Round Single Corner Rectangle 120" o:spid="_x0000_s1110" style="position:absolute;margin-left:605.5pt;margin-top:359.95pt;width:118pt;height:36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Gy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o2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A5FED3F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011480E" wp14:editId="6904BE91">
                <wp:simplePos x="0" y="0"/>
                <wp:positionH relativeFrom="column">
                  <wp:posOffset>663959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1" name="Round Single Corner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5959E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1480E" id="Round Single Corner Rectangle 121" o:spid="_x0000_s1111" style="position:absolute;margin-left:52.3pt;margin-top:413.4pt;width:118pt;height:36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5n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5D25959E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4D2A7E8" wp14:editId="760FB88F">
                <wp:simplePos x="0" y="0"/>
                <wp:positionH relativeFrom="column">
                  <wp:posOffset>2420463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2" name="Round Single Corner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49B6E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2A7E8" id="Round Single Corner Rectangle 122" o:spid="_x0000_s1112" style="position:absolute;margin-left:190.6pt;margin-top:413.4pt;width:118pt;height:36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Mg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2E49B6E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C7D262" wp14:editId="54284EC4">
                <wp:simplePos x="0" y="0"/>
                <wp:positionH relativeFrom="column">
                  <wp:posOffset>4176969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3" name="Round Single Corner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F82CD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7D262" id="Round Single Corner Rectangle 123" o:spid="_x0000_s1113" style="position:absolute;margin-left:328.9pt;margin-top:413.4pt;width:118pt;height:36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z1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2BF82CD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DDBFBD8" wp14:editId="2962A91E">
                <wp:simplePos x="0" y="0"/>
                <wp:positionH relativeFrom="column">
                  <wp:posOffset>5933473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4" name="Round Single Corner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770A1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BFBD8" id="Round Single Corner Rectangle 124" o:spid="_x0000_s1114" style="position:absolute;margin-left:467.2pt;margin-top:413.4pt;width:118pt;height:36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D3770A1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BBB42F6" wp14:editId="48FEBDAA">
                <wp:simplePos x="0" y="0"/>
                <wp:positionH relativeFrom="column">
                  <wp:posOffset>7689978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5" name="Round Single Corner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D2642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B42F6" id="Round Single Corner Rectangle 125" o:spid="_x0000_s1115" style="position:absolute;margin-left:605.5pt;margin-top:413.4pt;width:118pt;height:36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5FD2642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40BAD86" wp14:editId="6FBEED75">
                <wp:simplePos x="0" y="0"/>
                <wp:positionH relativeFrom="column">
                  <wp:posOffset>663959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6" name="Round Single Corner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E8298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BAD86" id="Round Single Corner Rectangle 126" o:spid="_x0000_s1116" style="position:absolute;margin-left:52.3pt;margin-top:461.15pt;width:118pt;height:36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71BE8298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AB06F93" wp14:editId="0AA8A562">
                <wp:simplePos x="0" y="0"/>
                <wp:positionH relativeFrom="column">
                  <wp:posOffset>2420463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7" name="Round Single Corner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4EAEA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06F93" id="Round Single Corner Rectangle 127" o:spid="_x0000_s1117" style="position:absolute;margin-left:190.6pt;margin-top:461.15pt;width:118pt;height:36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gKCA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3814EAEA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71E7430" wp14:editId="02DD4818">
                <wp:simplePos x="0" y="0"/>
                <wp:positionH relativeFrom="column">
                  <wp:posOffset>4176969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8" name="Round Single Corner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DB853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E7430" id="Round Single Corner Rectangle 128" o:spid="_x0000_s1118" style="position:absolute;margin-left:328.9pt;margin-top:461.15pt;width:118pt;height:36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26FDB853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4CBBF4D" wp14:editId="7E2369A0">
                <wp:simplePos x="0" y="0"/>
                <wp:positionH relativeFrom="column">
                  <wp:posOffset>5933473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9" name="Round Single Corner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04AB6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BBF4D" id="Round Single Corner Rectangle 129" o:spid="_x0000_s1119" style="position:absolute;margin-left:467.2pt;margin-top:461.15pt;width:118pt;height:36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69404AB6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009CA03" wp14:editId="2F982613">
                <wp:simplePos x="0" y="0"/>
                <wp:positionH relativeFrom="column">
                  <wp:posOffset>7689978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30" name="Round Single Corner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1B2FB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9CA03" id="Round Single Corner Rectangle 130" o:spid="_x0000_s1120" style="position:absolute;margin-left:605.5pt;margin-top:461.15pt;width:118pt;height:36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14:paraId="41E1B2FB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D75E8C5" wp14:editId="7AF9768C">
                <wp:simplePos x="0" y="0"/>
                <wp:positionH relativeFrom="column">
                  <wp:posOffset>4177188</wp:posOffset>
                </wp:positionH>
                <wp:positionV relativeFrom="paragraph">
                  <wp:posOffset>89793</wp:posOffset>
                </wp:positionV>
                <wp:extent cx="1498950" cy="972273"/>
                <wp:effectExtent l="57150" t="38100" r="63500" b="94615"/>
                <wp:wrapNone/>
                <wp:docPr id="133" name="Round Single Corner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C7B1A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5E8C5" id="Round Single Corner Rectangle 133" o:spid="_x0000_s1121" style="position:absolute;margin-left:328.9pt;margin-top:7.05pt;width:118.05pt;height:76.5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" adj="-11796480,,5400" path="m,l1459894,v21570,,39056,17486,39056,39056l1498950,972273,,972273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477C7B1A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D334763" wp14:editId="4F45DC48">
                <wp:simplePos x="0" y="0"/>
                <wp:positionH relativeFrom="column">
                  <wp:posOffset>5933802</wp:posOffset>
                </wp:positionH>
                <wp:positionV relativeFrom="paragraph">
                  <wp:posOffset>89793</wp:posOffset>
                </wp:positionV>
                <wp:extent cx="1498950" cy="972273"/>
                <wp:effectExtent l="57150" t="38100" r="63500" b="94615"/>
                <wp:wrapNone/>
                <wp:docPr id="134" name="Round Single Corner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C7C12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34763" id="Round Single Corner Rectangle 134" o:spid="_x0000_s1122" style="position:absolute;margin-left:467.25pt;margin-top:7.05pt;width:118.05pt;height:76.5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" adj="-11796480,,5400" path="m,l1459894,v21570,,39056,17486,39056,39056l1498950,972273,,972273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38BC7C12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3211428" wp14:editId="4620A713">
                <wp:simplePos x="0" y="0"/>
                <wp:positionH relativeFrom="column">
                  <wp:posOffset>7690416</wp:posOffset>
                </wp:positionH>
                <wp:positionV relativeFrom="paragraph">
                  <wp:posOffset>89793</wp:posOffset>
                </wp:positionV>
                <wp:extent cx="1498950" cy="972273"/>
                <wp:effectExtent l="57150" t="38100" r="63500" b="94615"/>
                <wp:wrapNone/>
                <wp:docPr id="135" name="Round Single Corner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904F1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11428" id="Round Single Corner Rectangle 135" o:spid="_x0000_s1123" style="position:absolute;margin-left:605.55pt;margin-top:7.05pt;width:118.05pt;height:76.5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" adj="-11796480,,5400" path="m,l1459894,v21570,,39056,17486,39056,39056l1498950,972273,,972273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14:paraId="774904F1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45F5822" wp14:editId="2B2F7F84">
                <wp:simplePos x="0" y="0"/>
                <wp:positionH relativeFrom="column">
                  <wp:posOffset>663959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57150" t="38100" r="63500" b="94615"/>
                <wp:wrapNone/>
                <wp:docPr id="136" name="Round Single Corner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D378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F5822" id="Round Single Corner Rectangle 136" o:spid="_x0000_s1124" style="position:absolute;margin-left:52.3pt;margin-top:109pt;width:118pt;height:76.5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" adj="-11796480,,5400" path="m,l1459803,v21568,,39053,17485,39053,39053l1498856,972185,,972185,,xe" fillcolor="#d2d2d2 [1622]" strokecolor="#9c9c9c [3046]">
                <v:fill color2="#f1f1f1 [502]" rotate="t" angle="180" colors="0 #d8d8d8;22938f #e3e3e3;1 #f4f4f4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4F10D378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228D034" wp14:editId="583BB13C">
                <wp:simplePos x="0" y="0"/>
                <wp:positionH relativeFrom="column">
                  <wp:posOffset>2420463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57150" t="38100" r="63500" b="94615"/>
                <wp:wrapNone/>
                <wp:docPr id="137" name="Round Single Corner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8E697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8D034" id="Round Single Corner Rectangle 137" o:spid="_x0000_s1125" style="position:absolute;margin-left:190.6pt;margin-top:109pt;width:118pt;height:76.5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" adj="-11796480,,5400" path="m,l1459803,v21568,,39053,17485,39053,39053l1498856,972185,,972185,,xe" fillcolor="#d2d2d2 [1622]" strokecolor="#9c9c9c [3046]">
                <v:fill color2="#f1f1f1 [502]" rotate="t" angle="180" colors="0 #d8d8d8;22938f #e3e3e3;1 #f4f4f4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7558E697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2B61CF9" wp14:editId="050B332D">
                <wp:simplePos x="0" y="0"/>
                <wp:positionH relativeFrom="column">
                  <wp:posOffset>4176969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57150" t="38100" r="63500" b="94615"/>
                <wp:wrapNone/>
                <wp:docPr id="138" name="Round Single Corner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06794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61CF9" id="Round Single Corner Rectangle 138" o:spid="_x0000_s1126" style="position:absolute;margin-left:328.9pt;margin-top:109pt;width:118pt;height:76.5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" adj="-11796480,,5400" path="m,l1459803,v21568,,39053,17485,39053,39053l1498856,972185,,972185,,xe" fillcolor="#d2d2d2 [1622]" strokecolor="#9c9c9c [3046]">
                <v:fill color2="#f1f1f1 [502]" rotate="t" angle="180" colors="0 #d8d8d8;22938f #e3e3e3;1 #f4f4f4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1C706794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48086F1" wp14:editId="19B6F9CD">
                <wp:simplePos x="0" y="0"/>
                <wp:positionH relativeFrom="column">
                  <wp:posOffset>5933473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57150" t="38100" r="63500" b="94615"/>
                <wp:wrapNone/>
                <wp:docPr id="139" name="Round Single Corner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C0B30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086F1" id="Round Single Corner Rectangle 139" o:spid="_x0000_s1127" style="position:absolute;margin-left:467.2pt;margin-top:109pt;width:118pt;height:76.5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" adj="-11796480,,5400" path="m,l1459803,v21568,,39053,17485,39053,39053l1498856,972185,,972185,,xe" fillcolor="#d2d2d2 [1622]" strokecolor="#9c9c9c [3046]">
                <v:fill color2="#f1f1f1 [502]" rotate="t" angle="180" colors="0 #d8d8d8;22938f #e3e3e3;1 #f4f4f4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515C0B30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278AC44" wp14:editId="1B99E6A5">
                <wp:simplePos x="0" y="0"/>
                <wp:positionH relativeFrom="column">
                  <wp:posOffset>7689978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57150" t="38100" r="63500" b="94615"/>
                <wp:wrapNone/>
                <wp:docPr id="140" name="Round Single Corner 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02F5F" w14:textId="77777777"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8AC44" id="Round Single Corner Rectangle 140" o:spid="_x0000_s1128" style="position:absolute;margin-left:605.5pt;margin-top:109pt;width:118pt;height:76.5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" adj="-11796480,,5400" path="m,l1459803,v21568,,39053,17485,39053,39053l1498856,972185,,972185,,xe" fillcolor="#d2d2d2 [1622]" strokecolor="#9c9c9c [3046]">
                <v:fill color2="#f1f1f1 [502]" rotate="t" angle="180" colors="0 #d8d8d8;22938f #e3e3e3;1 #f4f4f4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14:paraId="78E02F5F" w14:textId="77777777"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755EF95" wp14:editId="16D51E31">
                <wp:simplePos x="0" y="0"/>
                <wp:positionH relativeFrom="column">
                  <wp:posOffset>810732</wp:posOffset>
                </wp:positionH>
                <wp:positionV relativeFrom="paragraph">
                  <wp:posOffset>3853815</wp:posOffset>
                </wp:positionV>
                <wp:extent cx="8229600" cy="0"/>
                <wp:effectExtent l="0" t="0" r="12700" b="127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690E2" id="Straight Connector 141" o:spid="_x0000_s1026" style="position:absolute;z-index:25177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303.45pt" to="711.8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">
                <v:stroke dashstyle="dash"/>
              </v:line>
            </w:pict>
          </mc:Fallback>
        </mc:AlternateContent>
      </w:r>
      <w:r w:rsidR="00C1275B" w:rsidRP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F40955" wp14:editId="1516B8F4">
                <wp:simplePos x="0" y="0"/>
                <wp:positionH relativeFrom="column">
                  <wp:posOffset>869950</wp:posOffset>
                </wp:positionH>
                <wp:positionV relativeFrom="paragraph">
                  <wp:posOffset>5147147</wp:posOffset>
                </wp:positionV>
                <wp:extent cx="8229600" cy="0"/>
                <wp:effectExtent l="0" t="0" r="12700" b="127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499B8" id="Straight Connector 142" o:spid="_x0000_s1026" style="position:absolute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pt,405.3pt" to="716.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">
                <v:stroke dashstyle="dash"/>
              </v:lin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3C22F86" wp14:editId="6BA5FB13">
                <wp:simplePos x="0" y="0"/>
                <wp:positionH relativeFrom="column">
                  <wp:posOffset>411480</wp:posOffset>
                </wp:positionH>
                <wp:positionV relativeFrom="paragraph">
                  <wp:posOffset>2528570</wp:posOffset>
                </wp:positionV>
                <wp:extent cx="8866208" cy="0"/>
                <wp:effectExtent l="0" t="0" r="0" b="1270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52E0F" id="Straight Connector 143" o:spid="_x0000_s1026" style="position:absolute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199.1pt" to="730.5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">
                <v:stroke dashstyle="dash"/>
              </v:line>
            </w:pict>
          </mc:Fallback>
        </mc:AlternateContent>
      </w:r>
      <w:r w:rsidR="00C1275B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99DE81C" wp14:editId="19DE5CB5">
                <wp:simplePos x="0" y="0"/>
                <wp:positionH relativeFrom="column">
                  <wp:posOffset>409575</wp:posOffset>
                </wp:positionH>
                <wp:positionV relativeFrom="paragraph">
                  <wp:posOffset>1207135</wp:posOffset>
                </wp:positionV>
                <wp:extent cx="8866208" cy="0"/>
                <wp:effectExtent l="0" t="0" r="0" b="127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668D7" id="Straight Connector 144" o:spid="_x0000_s1026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95.05pt" to="730.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">
                <v:stroke dashstyle="dash"/>
              </v:lin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29739C4" wp14:editId="7E8FB58B">
                <wp:simplePos x="0" y="0"/>
                <wp:positionH relativeFrom="column">
                  <wp:posOffset>4445</wp:posOffset>
                </wp:positionH>
                <wp:positionV relativeFrom="paragraph">
                  <wp:posOffset>3054985</wp:posOffset>
                </wp:positionV>
                <wp:extent cx="936625" cy="25463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105EB" w14:textId="77777777" w:rsidR="00C1275B" w:rsidRPr="002D576A" w:rsidRDefault="00C1275B" w:rsidP="00C1275B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RELEASE 1</w:t>
                            </w:r>
                          </w:p>
                          <w:p w14:paraId="6BACEFEB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39C4" id="Text Box 145" o:spid="_x0000_s1129" type="#_x0000_t202" style="position:absolute;margin-left:.35pt;margin-top:240.55pt;width:73.75pt;height:20.05pt;rotation:-9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" filled="f" stroked="f" strokeweight=".5pt">
                <v:textbox>
                  <w:txbxContent>
                    <w:p w14:paraId="78E105EB" w14:textId="77777777" w:rsidR="00C1275B" w:rsidRPr="002D576A" w:rsidRDefault="00C1275B" w:rsidP="00C1275B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RELEASE 1</w:t>
                      </w:r>
                    </w:p>
                    <w:p w14:paraId="6BACEFEB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A348F2E" wp14:editId="7D65C806">
                <wp:simplePos x="0" y="0"/>
                <wp:positionH relativeFrom="column">
                  <wp:posOffset>9525</wp:posOffset>
                </wp:positionH>
                <wp:positionV relativeFrom="paragraph">
                  <wp:posOffset>5657360</wp:posOffset>
                </wp:positionV>
                <wp:extent cx="936625" cy="254635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97915" w14:textId="77777777" w:rsidR="00C1275B" w:rsidRPr="002D576A" w:rsidRDefault="00C1275B" w:rsidP="00C1275B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RELEASE 3</w:t>
                            </w:r>
                          </w:p>
                          <w:p w14:paraId="33E6DF6A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8F2E" id="Text Box 147" o:spid="_x0000_s1130" type="#_x0000_t202" style="position:absolute;margin-left:.75pt;margin-top:445.45pt;width:73.75pt;height:20.05pt;rotation:-9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" filled="f" stroked="f" strokeweight=".5pt">
                <v:textbox>
                  <w:txbxContent>
                    <w:p w14:paraId="2C397915" w14:textId="77777777" w:rsidR="00C1275B" w:rsidRPr="002D576A" w:rsidRDefault="00C1275B" w:rsidP="00C1275B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RELEASE 3</w:t>
                      </w:r>
                    </w:p>
                    <w:p w14:paraId="33E6DF6A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B79919" wp14:editId="527924EE">
                <wp:simplePos x="0" y="0"/>
                <wp:positionH relativeFrom="column">
                  <wp:posOffset>-98425</wp:posOffset>
                </wp:positionH>
                <wp:positionV relativeFrom="paragraph">
                  <wp:posOffset>4291330</wp:posOffset>
                </wp:positionV>
                <wp:extent cx="936625" cy="381635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4DBD1" w14:textId="77777777"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0A71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FEATURES</w:t>
                            </w:r>
                          </w:p>
                          <w:p w14:paraId="48D1B8F7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79919" id="Text Box 148" o:spid="_x0000_s1131" type="#_x0000_t202" style="position:absolute;margin-left:-7.75pt;margin-top:337.9pt;width:73.75pt;height:30.05pt;rotation:-90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" filled="f" stroked="f" strokeweight=".5pt">
                <v:textbox>
                  <w:txbxContent>
                    <w:p w14:paraId="4AE4DBD1" w14:textId="77777777"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60A71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FEATURES</w:t>
                      </w:r>
                    </w:p>
                    <w:p w14:paraId="48D1B8F7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C8A97EE" wp14:editId="3BF3344B">
                <wp:simplePos x="0" y="0"/>
                <wp:positionH relativeFrom="column">
                  <wp:posOffset>-99060</wp:posOffset>
                </wp:positionH>
                <wp:positionV relativeFrom="paragraph">
                  <wp:posOffset>1670685</wp:posOffset>
                </wp:positionV>
                <wp:extent cx="936625" cy="38163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4F764" w14:textId="77777777" w:rsidR="00C1275B" w:rsidRPr="002D576A" w:rsidRDefault="00C1275B" w:rsidP="00C1275B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0A71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USER</w:t>
                            </w: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937C8F" w14:textId="77777777" w:rsidR="00C1275B" w:rsidRPr="002D576A" w:rsidRDefault="00C1275B" w:rsidP="00C1275B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TASKS</w:t>
                            </w:r>
                          </w:p>
                          <w:p w14:paraId="711E73DB" w14:textId="77777777"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A97EE" id="Text Box 149" o:spid="_x0000_s1132" type="#_x0000_t202" style="position:absolute;margin-left:-7.8pt;margin-top:131.55pt;width:73.75pt;height:30.05pt;rotation:-90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" filled="f" stroked="f" strokeweight=".5pt">
                <v:textbox>
                  <w:txbxContent>
                    <w:p w14:paraId="2F04F764" w14:textId="77777777" w:rsidR="00C1275B" w:rsidRPr="002D576A" w:rsidRDefault="00C1275B" w:rsidP="00C1275B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60A71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USER</w:t>
                      </w: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937C8F" w14:textId="77777777" w:rsidR="00C1275B" w:rsidRPr="002D576A" w:rsidRDefault="00C1275B" w:rsidP="00C1275B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TASKS</w:t>
                      </w:r>
                    </w:p>
                    <w:p w14:paraId="711E73DB" w14:textId="77777777"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C29E8E0" wp14:editId="6ED7CC16">
                <wp:simplePos x="0" y="0"/>
                <wp:positionH relativeFrom="column">
                  <wp:posOffset>-100475</wp:posOffset>
                </wp:positionH>
                <wp:positionV relativeFrom="paragraph">
                  <wp:posOffset>338455</wp:posOffset>
                </wp:positionV>
                <wp:extent cx="936625" cy="38163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261A0" w14:textId="77777777" w:rsidR="00C1275B" w:rsidRPr="002D576A" w:rsidRDefault="00C1275B" w:rsidP="00C1275B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576A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USER ACTIVITIES</w:t>
                            </w:r>
                          </w:p>
                          <w:p w14:paraId="36980F17" w14:textId="77777777" w:rsidR="00C1275B" w:rsidRPr="00E60A71" w:rsidRDefault="00C1275B" w:rsidP="00C1275B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9E8E0" id="Text Box 150" o:spid="_x0000_s1133" type="#_x0000_t202" style="position:absolute;margin-left:-7.9pt;margin-top:26.65pt;width:73.75pt;height:30.05pt;rotation:-90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" filled="f" stroked="f" strokeweight=".5pt">
                <v:textbox>
                  <w:txbxContent>
                    <w:p w14:paraId="5DF261A0" w14:textId="77777777" w:rsidR="00C1275B" w:rsidRPr="002D576A" w:rsidRDefault="00C1275B" w:rsidP="00C1275B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D576A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USER ACTIVITIES</w:t>
                      </w:r>
                    </w:p>
                    <w:p w14:paraId="36980F17" w14:textId="77777777" w:rsidR="00C1275B" w:rsidRPr="00E60A71" w:rsidRDefault="00C1275B" w:rsidP="00C1275B">
                      <w:pPr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7BD6BCA" wp14:editId="68DD11B3">
                <wp:simplePos x="0" y="0"/>
                <wp:positionH relativeFrom="column">
                  <wp:posOffset>-359727</wp:posOffset>
                </wp:positionH>
                <wp:positionV relativeFrom="paragraph">
                  <wp:posOffset>2042477</wp:posOffset>
                </wp:positionV>
                <wp:extent cx="914400" cy="118872"/>
                <wp:effectExtent l="4127" t="0" r="4128" b="4127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8E28B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6BCA" id="Text Box 151" o:spid="_x0000_s1134" type="#_x0000_t13" style="position:absolute;margin-left:-28.3pt;margin-top:160.8pt;width:1in;height:9.35pt;rotation:9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2E28E28B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75B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3FD00C2" wp14:editId="438A193A">
                <wp:simplePos x="0" y="0"/>
                <wp:positionH relativeFrom="column">
                  <wp:posOffset>-2218373</wp:posOffset>
                </wp:positionH>
                <wp:positionV relativeFrom="paragraph">
                  <wp:posOffset>3904298</wp:posOffset>
                </wp:positionV>
                <wp:extent cx="4636135" cy="115570"/>
                <wp:effectExtent l="0" t="317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36135" cy="1155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F89820" w14:textId="77777777"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00C2" id="Text Box 152" o:spid="_x0000_s1135" type="#_x0000_t13" style="position:absolute;margin-left:-174.7pt;margin-top:307.45pt;width:365.05pt;height:9.1pt;rotation:9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" adj="21331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14:paraId="7DF89820" w14:textId="77777777"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275B" w:rsidSect="00CB5DB5">
      <w:footerReference w:type="even" r:id="rId11"/>
      <w:footerReference w:type="default" r:id="rId12"/>
      <w:type w:val="continuous"/>
      <w:pgSz w:w="15840" w:h="12240" w:orient="landscape"/>
      <w:pgMar w:top="495" w:right="720" w:bottom="720" w:left="594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A1D2" w14:textId="77777777" w:rsidR="00BE5307" w:rsidRDefault="00BE5307" w:rsidP="00F36FE0">
      <w:r>
        <w:separator/>
      </w:r>
    </w:p>
  </w:endnote>
  <w:endnote w:type="continuationSeparator" w:id="0">
    <w:p w14:paraId="050B66A1" w14:textId="77777777" w:rsidR="00BE5307" w:rsidRDefault="00BE530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22532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DC285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0F4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3870" w14:textId="77777777" w:rsidR="00BE5307" w:rsidRDefault="00BE5307" w:rsidP="00F36FE0">
      <w:r>
        <w:separator/>
      </w:r>
    </w:p>
  </w:footnote>
  <w:footnote w:type="continuationSeparator" w:id="0">
    <w:p w14:paraId="45EC2A3E" w14:textId="77777777" w:rsidR="00BE5307" w:rsidRDefault="00BE530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DF"/>
    <w:rsid w:val="00031AF7"/>
    <w:rsid w:val="00036FF2"/>
    <w:rsid w:val="000413A5"/>
    <w:rsid w:val="000449B6"/>
    <w:rsid w:val="00054564"/>
    <w:rsid w:val="00057539"/>
    <w:rsid w:val="00074112"/>
    <w:rsid w:val="000A4A47"/>
    <w:rsid w:val="000B1B8F"/>
    <w:rsid w:val="000B3AA5"/>
    <w:rsid w:val="000C02F8"/>
    <w:rsid w:val="000C5A84"/>
    <w:rsid w:val="000D5F7F"/>
    <w:rsid w:val="000E7AF5"/>
    <w:rsid w:val="000F1D44"/>
    <w:rsid w:val="000F2427"/>
    <w:rsid w:val="000F68D3"/>
    <w:rsid w:val="0011091C"/>
    <w:rsid w:val="00111C4F"/>
    <w:rsid w:val="00121D51"/>
    <w:rsid w:val="0012566F"/>
    <w:rsid w:val="00133BCA"/>
    <w:rsid w:val="001416F4"/>
    <w:rsid w:val="001469B3"/>
    <w:rsid w:val="001472A1"/>
    <w:rsid w:val="00155F56"/>
    <w:rsid w:val="001962A6"/>
    <w:rsid w:val="001B6567"/>
    <w:rsid w:val="001C2AD2"/>
    <w:rsid w:val="0024724E"/>
    <w:rsid w:val="002507EE"/>
    <w:rsid w:val="0027580D"/>
    <w:rsid w:val="00294C92"/>
    <w:rsid w:val="00296750"/>
    <w:rsid w:val="002968A3"/>
    <w:rsid w:val="002A45FC"/>
    <w:rsid w:val="002B2EF0"/>
    <w:rsid w:val="002D576A"/>
    <w:rsid w:val="002E4407"/>
    <w:rsid w:val="002F2C0D"/>
    <w:rsid w:val="002F39CD"/>
    <w:rsid w:val="00303C60"/>
    <w:rsid w:val="00320E39"/>
    <w:rsid w:val="00322CD3"/>
    <w:rsid w:val="00327E12"/>
    <w:rsid w:val="003449E0"/>
    <w:rsid w:val="0036595F"/>
    <w:rsid w:val="003758D7"/>
    <w:rsid w:val="00391B7E"/>
    <w:rsid w:val="00394B27"/>
    <w:rsid w:val="00394B8A"/>
    <w:rsid w:val="003D28EE"/>
    <w:rsid w:val="003D5FA6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C4BDF"/>
    <w:rsid w:val="005F0A73"/>
    <w:rsid w:val="005F3E20"/>
    <w:rsid w:val="005F5ABE"/>
    <w:rsid w:val="00604E04"/>
    <w:rsid w:val="00616AEB"/>
    <w:rsid w:val="00621605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6F1360"/>
    <w:rsid w:val="007126F9"/>
    <w:rsid w:val="00714325"/>
    <w:rsid w:val="007341EC"/>
    <w:rsid w:val="00756B3B"/>
    <w:rsid w:val="00774101"/>
    <w:rsid w:val="0078197E"/>
    <w:rsid w:val="00784BA1"/>
    <w:rsid w:val="007F08AA"/>
    <w:rsid w:val="0081690B"/>
    <w:rsid w:val="0082166B"/>
    <w:rsid w:val="008350B3"/>
    <w:rsid w:val="00863730"/>
    <w:rsid w:val="008723C0"/>
    <w:rsid w:val="00892970"/>
    <w:rsid w:val="008D601A"/>
    <w:rsid w:val="008F0F82"/>
    <w:rsid w:val="009152A8"/>
    <w:rsid w:val="009349CC"/>
    <w:rsid w:val="00942BD8"/>
    <w:rsid w:val="009541D8"/>
    <w:rsid w:val="00956579"/>
    <w:rsid w:val="00967375"/>
    <w:rsid w:val="00967981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71983"/>
    <w:rsid w:val="00A95536"/>
    <w:rsid w:val="00AA5E3A"/>
    <w:rsid w:val="00AB1F2A"/>
    <w:rsid w:val="00AD6D51"/>
    <w:rsid w:val="00AE12B5"/>
    <w:rsid w:val="00AE1A89"/>
    <w:rsid w:val="00AF2F38"/>
    <w:rsid w:val="00B6361C"/>
    <w:rsid w:val="00B66B00"/>
    <w:rsid w:val="00B8500C"/>
    <w:rsid w:val="00BC38F6"/>
    <w:rsid w:val="00BC3D1E"/>
    <w:rsid w:val="00BC7F9D"/>
    <w:rsid w:val="00BD1287"/>
    <w:rsid w:val="00BD30AF"/>
    <w:rsid w:val="00BE5307"/>
    <w:rsid w:val="00C1275B"/>
    <w:rsid w:val="00C12C0B"/>
    <w:rsid w:val="00C27A6A"/>
    <w:rsid w:val="00C27AE6"/>
    <w:rsid w:val="00C32EDF"/>
    <w:rsid w:val="00CA1285"/>
    <w:rsid w:val="00CA2CD6"/>
    <w:rsid w:val="00CB4DF0"/>
    <w:rsid w:val="00CB5DB5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095"/>
    <w:rsid w:val="00D90B36"/>
    <w:rsid w:val="00DB1AE1"/>
    <w:rsid w:val="00DC2C88"/>
    <w:rsid w:val="00DE32A7"/>
    <w:rsid w:val="00DF5DA4"/>
    <w:rsid w:val="00E0014C"/>
    <w:rsid w:val="00E426B5"/>
    <w:rsid w:val="00E60A71"/>
    <w:rsid w:val="00E62BF6"/>
    <w:rsid w:val="00E8348B"/>
    <w:rsid w:val="00E84170"/>
    <w:rsid w:val="00E85804"/>
    <w:rsid w:val="00EB23F8"/>
    <w:rsid w:val="00EC020F"/>
    <w:rsid w:val="00EC3CDB"/>
    <w:rsid w:val="00ED0ED2"/>
    <w:rsid w:val="00EF2174"/>
    <w:rsid w:val="00EF4D0F"/>
    <w:rsid w:val="00F05EE6"/>
    <w:rsid w:val="00F1066E"/>
    <w:rsid w:val="00F11F7B"/>
    <w:rsid w:val="00F36FE0"/>
    <w:rsid w:val="00F51328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A8DAF"/>
  <w15:docId w15:val="{F1DA6D8F-A35B-48B6-BBB2-AD7F09AA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2019\story%20map%20template\story%20map%20template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36C5C-E56F-4435-93AE-9F659A2E42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story map template 14</Template>
  <TotalTime>17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MD SHAJEDUL ISLAM</dc:creator>
  <cp:lastModifiedBy>1811</cp:lastModifiedBy>
  <cp:revision>5</cp:revision>
  <cp:lastPrinted>2018-04-15T17:50:00Z</cp:lastPrinted>
  <dcterms:created xsi:type="dcterms:W3CDTF">2022-02-15T09:55:00Z</dcterms:created>
  <dcterms:modified xsi:type="dcterms:W3CDTF">2022-02-17T07:22:00Z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