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A852" w14:textId="4B3E5F0B" w:rsidR="00C00E51" w:rsidRPr="00421BDB" w:rsidRDefault="00C00E51" w:rsidP="00E5193F">
      <w:pPr>
        <w:jc w:val="center"/>
        <w:rPr>
          <w:rFonts w:ascii="Lato" w:hAnsi="Lato" w:cs="Arial"/>
          <w:b/>
          <w:noProof/>
          <w:color w:val="1B5337" w:themeColor="accent3" w:themeShade="80"/>
        </w:rPr>
      </w:pPr>
      <w:r w:rsidRPr="00421BDB">
        <w:rPr>
          <w:rFonts w:ascii="Lato" w:hAnsi="Lato" w:cs="Arial"/>
          <w:b/>
          <w:noProof/>
          <w:color w:val="1B5337" w:themeColor="accent3" w:themeShade="80"/>
          <w:sz w:val="36"/>
          <w:szCs w:val="36"/>
        </w:rPr>
        <w:t xml:space="preserve">STATEMENT </w:t>
      </w:r>
      <w:r w:rsidR="00C6622C" w:rsidRPr="00421BDB">
        <w:rPr>
          <w:rFonts w:ascii="Lato" w:hAnsi="Lato" w:cs="Arial"/>
          <w:b/>
          <w:noProof/>
          <w:color w:val="1B5337" w:themeColor="accent3" w:themeShade="80"/>
          <w:sz w:val="36"/>
          <w:szCs w:val="36"/>
        </w:rPr>
        <w:t xml:space="preserve">OF WORK OUTLINE </w:t>
      </w:r>
      <w:r w:rsidRPr="00421BDB">
        <w:rPr>
          <w:rFonts w:ascii="Lato" w:hAnsi="Lato" w:cs="Arial"/>
          <w:b/>
          <w:noProof/>
          <w:color w:val="1B5337" w:themeColor="accent3" w:themeShade="80"/>
          <w:sz w:val="36"/>
          <w:szCs w:val="36"/>
        </w:rPr>
        <w:t>TEMPLATE</w:t>
      </w:r>
    </w:p>
    <w:p w14:paraId="7BB6020A" w14:textId="77777777" w:rsidR="00C00E51" w:rsidRPr="00E5193F" w:rsidRDefault="00C00E51">
      <w:pPr>
        <w:rPr>
          <w:rFonts w:ascii="Lato" w:hAnsi="Lato" w:cs="Arial"/>
        </w:rPr>
      </w:pPr>
    </w:p>
    <w:tbl>
      <w:tblPr>
        <w:tblW w:w="11306" w:type="dxa"/>
        <w:tblLayout w:type="fixed"/>
        <w:tblLook w:val="04A0" w:firstRow="1" w:lastRow="0" w:firstColumn="1" w:lastColumn="0" w:noHBand="0" w:noVBand="1"/>
      </w:tblPr>
      <w:tblGrid>
        <w:gridCol w:w="2335"/>
        <w:gridCol w:w="3272"/>
        <w:gridCol w:w="2071"/>
        <w:gridCol w:w="3628"/>
      </w:tblGrid>
      <w:tr w:rsidR="00AD7D94" w:rsidRPr="00E5193F" w14:paraId="6E15DD14" w14:textId="77777777" w:rsidTr="00E5193F">
        <w:trPr>
          <w:trHeight w:val="517"/>
        </w:trPr>
        <w:tc>
          <w:tcPr>
            <w:tcW w:w="2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0927A" w:themeFill="accent4" w:themeFillShade="BF"/>
            <w:noWrap/>
            <w:vAlign w:val="center"/>
            <w:hideMark/>
          </w:tcPr>
          <w:p w14:paraId="107938F0" w14:textId="77777777" w:rsidR="00AD7D94" w:rsidRPr="00E5193F" w:rsidRDefault="00AD7D94" w:rsidP="003C7519">
            <w:pPr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  <w:t>PROJECT TITLE</w:t>
            </w:r>
          </w:p>
        </w:tc>
        <w:tc>
          <w:tcPr>
            <w:tcW w:w="89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58A1A0B" w14:textId="77777777" w:rsidR="00AD7D94" w:rsidRPr="00E5193F" w:rsidRDefault="00AD7D94" w:rsidP="003C7519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D7D94" w:rsidRPr="00E5193F" w14:paraId="475FEB51" w14:textId="77777777" w:rsidTr="00E5193F">
        <w:trPr>
          <w:trHeight w:val="517"/>
        </w:trPr>
        <w:tc>
          <w:tcPr>
            <w:tcW w:w="2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86A795" w:themeFill="text2" w:themeFillTint="99"/>
            <w:noWrap/>
            <w:vAlign w:val="center"/>
            <w:hideMark/>
          </w:tcPr>
          <w:p w14:paraId="57CF343C" w14:textId="77777777" w:rsidR="00AD7D94" w:rsidRPr="00E5193F" w:rsidRDefault="00AD7D94" w:rsidP="00AD7D94">
            <w:pPr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  <w:t>COMPANY NAME</w:t>
            </w:r>
          </w:p>
        </w:tc>
        <w:tc>
          <w:tcPr>
            <w:tcW w:w="3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13D842" w14:textId="77777777" w:rsidR="00AD7D94" w:rsidRPr="00E5193F" w:rsidRDefault="00AD7D94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86A795" w:themeFill="text2" w:themeFillTint="99"/>
            <w:noWrap/>
            <w:vAlign w:val="center"/>
            <w:hideMark/>
          </w:tcPr>
          <w:p w14:paraId="6B5C3C7B" w14:textId="77777777" w:rsidR="00AD7D94" w:rsidRPr="00E5193F" w:rsidRDefault="00AD7D94" w:rsidP="00AD7D94">
            <w:pPr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  <w:t xml:space="preserve">CLIENT </w:t>
            </w:r>
          </w:p>
        </w:tc>
        <w:tc>
          <w:tcPr>
            <w:tcW w:w="3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893916" w14:textId="77777777" w:rsidR="00AD7D94" w:rsidRPr="00E5193F" w:rsidRDefault="00AD7D94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AD7D94" w:rsidRPr="00E5193F" w14:paraId="5F75779D" w14:textId="77777777" w:rsidTr="00E5193F">
        <w:trPr>
          <w:trHeight w:val="517"/>
        </w:trPr>
        <w:tc>
          <w:tcPr>
            <w:tcW w:w="2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0927A" w:themeFill="accent4" w:themeFillShade="BF"/>
            <w:noWrap/>
            <w:vAlign w:val="center"/>
            <w:hideMark/>
          </w:tcPr>
          <w:p w14:paraId="45D35299" w14:textId="77777777" w:rsidR="003C7519" w:rsidRPr="00E5193F" w:rsidRDefault="003C7519" w:rsidP="003C7519">
            <w:pPr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  <w:t>PROJECT MANAGER</w:t>
            </w:r>
          </w:p>
        </w:tc>
        <w:tc>
          <w:tcPr>
            <w:tcW w:w="3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7149F0F" w14:textId="77777777" w:rsidR="003C7519" w:rsidRPr="00E5193F" w:rsidRDefault="003C7519" w:rsidP="003C7519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0927A" w:themeFill="accent4" w:themeFillShade="BF"/>
            <w:noWrap/>
            <w:vAlign w:val="center"/>
            <w:hideMark/>
          </w:tcPr>
          <w:p w14:paraId="4D26D65E" w14:textId="77777777" w:rsidR="003C7519" w:rsidRPr="00E5193F" w:rsidRDefault="003C7519" w:rsidP="003C7519">
            <w:pPr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  <w:t>DATE</w:t>
            </w:r>
            <w:r w:rsidR="00AD7D94" w:rsidRPr="00E5193F"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  <w:t xml:space="preserve"> SUBMITTED</w:t>
            </w:r>
          </w:p>
        </w:tc>
        <w:tc>
          <w:tcPr>
            <w:tcW w:w="3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5FABEC5" w14:textId="77777777" w:rsidR="003C7519" w:rsidRPr="00E5193F" w:rsidRDefault="003C7519" w:rsidP="003C7519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D7D94" w:rsidRPr="00E5193F" w14:paraId="0144B88E" w14:textId="77777777" w:rsidTr="00E5193F">
        <w:trPr>
          <w:trHeight w:val="517"/>
        </w:trPr>
        <w:tc>
          <w:tcPr>
            <w:tcW w:w="2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86A795" w:themeFill="text2" w:themeFillTint="99"/>
            <w:noWrap/>
            <w:vAlign w:val="center"/>
            <w:hideMark/>
          </w:tcPr>
          <w:p w14:paraId="387A9907" w14:textId="77777777" w:rsidR="00AD7D94" w:rsidRPr="00E5193F" w:rsidRDefault="00AD7D94" w:rsidP="00113BF0">
            <w:pPr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  <w:t>AUTHOR</w:t>
            </w:r>
          </w:p>
        </w:tc>
        <w:tc>
          <w:tcPr>
            <w:tcW w:w="3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24D76F6" w14:textId="77777777" w:rsidR="00AD7D94" w:rsidRPr="00E5193F" w:rsidRDefault="00AD7D94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86A795" w:themeFill="text2" w:themeFillTint="99"/>
            <w:noWrap/>
            <w:vAlign w:val="center"/>
            <w:hideMark/>
          </w:tcPr>
          <w:p w14:paraId="00D997E8" w14:textId="77777777" w:rsidR="00AD7D94" w:rsidRPr="00E5193F" w:rsidRDefault="00AD7D94" w:rsidP="00113BF0">
            <w:pPr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  <w:t>VERSION</w:t>
            </w:r>
          </w:p>
        </w:tc>
        <w:tc>
          <w:tcPr>
            <w:tcW w:w="3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A55F45" w14:textId="77777777" w:rsidR="00AD7D94" w:rsidRPr="00E5193F" w:rsidRDefault="00AD7D94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0.0.0</w:t>
            </w:r>
          </w:p>
        </w:tc>
      </w:tr>
      <w:tr w:rsidR="00AD7D94" w:rsidRPr="00E5193F" w14:paraId="14BF17B7" w14:textId="77777777" w:rsidTr="00E5193F">
        <w:trPr>
          <w:trHeight w:val="517"/>
        </w:trPr>
        <w:tc>
          <w:tcPr>
            <w:tcW w:w="2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0927A" w:themeFill="accent4" w:themeFillShade="BF"/>
            <w:noWrap/>
            <w:vAlign w:val="center"/>
            <w:hideMark/>
          </w:tcPr>
          <w:p w14:paraId="4468E066" w14:textId="77777777" w:rsidR="00AD7D94" w:rsidRPr="00E5193F" w:rsidRDefault="00AD7D94" w:rsidP="00113BF0">
            <w:pPr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  <w:t>PROJECT BEGIN DATE</w:t>
            </w:r>
          </w:p>
        </w:tc>
        <w:tc>
          <w:tcPr>
            <w:tcW w:w="3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6758778" w14:textId="77777777" w:rsidR="00AD7D94" w:rsidRPr="00E5193F" w:rsidRDefault="00AD7D94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0927A" w:themeFill="accent4" w:themeFillShade="BF"/>
            <w:noWrap/>
            <w:vAlign w:val="center"/>
            <w:hideMark/>
          </w:tcPr>
          <w:p w14:paraId="65DAC070" w14:textId="77777777" w:rsidR="00AD7D94" w:rsidRPr="00E5193F" w:rsidRDefault="00AD7D94" w:rsidP="00113BF0">
            <w:pPr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  <w:t>END DATE</w:t>
            </w:r>
          </w:p>
        </w:tc>
        <w:tc>
          <w:tcPr>
            <w:tcW w:w="3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156B39" w14:textId="77777777" w:rsidR="00AD7D94" w:rsidRPr="00E5193F" w:rsidRDefault="00AD7D94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01FD8F31" w14:textId="77777777" w:rsidR="003C7519" w:rsidRPr="00E5193F" w:rsidRDefault="003C7519" w:rsidP="00AD7D94">
      <w:pPr>
        <w:rPr>
          <w:rFonts w:ascii="Lato" w:hAnsi="Lato" w:cs="Arial"/>
        </w:rPr>
      </w:pPr>
    </w:p>
    <w:p w14:paraId="776AF7C1" w14:textId="77777777" w:rsidR="00060732" w:rsidRPr="004975AF" w:rsidRDefault="004D6163" w:rsidP="004070CA">
      <w:pPr>
        <w:rPr>
          <w:rFonts w:ascii="Lato" w:hAnsi="Lato" w:cs="Arial"/>
          <w:b/>
        </w:rPr>
      </w:pPr>
      <w:r w:rsidRPr="004975AF">
        <w:rPr>
          <w:rFonts w:ascii="Lato" w:hAnsi="Lato" w:cs="Arial"/>
          <w:b/>
        </w:rPr>
        <w:t>1.0 INTRODUCTION</w:t>
      </w:r>
    </w:p>
    <w:p w14:paraId="5DAFA6B8" w14:textId="77777777" w:rsidR="00DC2499" w:rsidRPr="004975AF" w:rsidRDefault="00DC2499" w:rsidP="004070CA">
      <w:pPr>
        <w:ind w:firstLine="720"/>
        <w:rPr>
          <w:rFonts w:ascii="Lato" w:hAnsi="Lato" w:cs="Arial"/>
        </w:rPr>
      </w:pPr>
    </w:p>
    <w:p w14:paraId="369BB823" w14:textId="77777777" w:rsidR="004D6163" w:rsidRPr="004975AF" w:rsidRDefault="004D6163" w:rsidP="004070CA">
      <w:pPr>
        <w:rPr>
          <w:rFonts w:ascii="Lato" w:hAnsi="Lato" w:cs="Arial"/>
        </w:rPr>
      </w:pPr>
      <w:r w:rsidRPr="004975AF">
        <w:rPr>
          <w:rFonts w:ascii="Lato" w:hAnsi="Lato" w:cs="Arial"/>
        </w:rPr>
        <w:t>Statement of Work Summary</w:t>
      </w:r>
      <w:r w:rsidR="004070CA" w:rsidRPr="004975AF">
        <w:rPr>
          <w:rFonts w:ascii="Lato" w:hAnsi="Lato" w:cs="Arial"/>
        </w:rPr>
        <w:t>: What does the project work to achieve?</w:t>
      </w:r>
    </w:p>
    <w:p w14:paraId="0EF3E1A5" w14:textId="77777777" w:rsidR="004D6163" w:rsidRPr="004975AF" w:rsidRDefault="004D6163" w:rsidP="004070CA">
      <w:pPr>
        <w:rPr>
          <w:rFonts w:ascii="Lato" w:hAnsi="Lato" w:cs="Arial"/>
        </w:rPr>
      </w:pPr>
    </w:p>
    <w:p w14:paraId="3D2442FE" w14:textId="77777777" w:rsidR="004D6163" w:rsidRPr="004975AF" w:rsidRDefault="004D6163" w:rsidP="004070CA">
      <w:pPr>
        <w:pStyle w:val="ListParagraph"/>
        <w:numPr>
          <w:ilvl w:val="1"/>
          <w:numId w:val="3"/>
        </w:numPr>
        <w:rPr>
          <w:rFonts w:ascii="Lato" w:hAnsi="Lato" w:cs="Arial"/>
        </w:rPr>
      </w:pPr>
      <w:r w:rsidRPr="004975AF">
        <w:rPr>
          <w:rFonts w:ascii="Lato" w:hAnsi="Lato" w:cs="Arial"/>
        </w:rPr>
        <w:t>Background</w:t>
      </w:r>
      <w:r w:rsidRPr="004975AF">
        <w:rPr>
          <w:rFonts w:ascii="Lato" w:hAnsi="Lato" w:cs="Arial"/>
        </w:rPr>
        <w:br/>
      </w:r>
      <w:r w:rsidRPr="004975AF">
        <w:rPr>
          <w:rFonts w:ascii="Lato" w:hAnsi="Lato" w:cs="Arial"/>
        </w:rPr>
        <w:br/>
      </w:r>
      <w:r w:rsidR="00DC2499" w:rsidRPr="004975AF">
        <w:rPr>
          <w:rFonts w:ascii="Lato" w:hAnsi="Lato" w:cs="Arial"/>
        </w:rPr>
        <w:t>What led to the necessity of this project</w:t>
      </w:r>
      <w:r w:rsidR="0028775F" w:rsidRPr="004975AF">
        <w:rPr>
          <w:rFonts w:ascii="Lato" w:hAnsi="Lato" w:cs="Arial"/>
        </w:rPr>
        <w:t>?</w:t>
      </w:r>
      <w:r w:rsidRPr="004975AF">
        <w:rPr>
          <w:rFonts w:ascii="Lato" w:hAnsi="Lato" w:cs="Arial"/>
        </w:rPr>
        <w:br/>
      </w:r>
    </w:p>
    <w:p w14:paraId="332AF220" w14:textId="77777777" w:rsidR="004D6163" w:rsidRPr="004975AF" w:rsidRDefault="004D6163" w:rsidP="004070CA">
      <w:pPr>
        <w:pStyle w:val="ListParagraph"/>
        <w:numPr>
          <w:ilvl w:val="1"/>
          <w:numId w:val="3"/>
        </w:numPr>
        <w:rPr>
          <w:rFonts w:ascii="Lato" w:hAnsi="Lato" w:cs="Arial"/>
        </w:rPr>
      </w:pPr>
      <w:r w:rsidRPr="004975AF">
        <w:rPr>
          <w:rFonts w:ascii="Lato" w:hAnsi="Lato" w:cs="Arial"/>
        </w:rPr>
        <w:t>Scope of Work</w:t>
      </w:r>
    </w:p>
    <w:p w14:paraId="11978607" w14:textId="77777777" w:rsidR="004D6163" w:rsidRPr="004975AF" w:rsidRDefault="004D6163" w:rsidP="004070CA">
      <w:pPr>
        <w:rPr>
          <w:rFonts w:ascii="Lato" w:hAnsi="Lato" w:cs="Arial"/>
        </w:rPr>
      </w:pPr>
    </w:p>
    <w:p w14:paraId="7CFD6A32" w14:textId="77777777" w:rsidR="004D6163" w:rsidRPr="004975AF" w:rsidRDefault="004070CA" w:rsidP="004070CA">
      <w:pPr>
        <w:ind w:left="400"/>
        <w:rPr>
          <w:rFonts w:ascii="Lato" w:hAnsi="Lato" w:cs="Arial"/>
        </w:rPr>
      </w:pPr>
      <w:r w:rsidRPr="004975AF">
        <w:rPr>
          <w:rFonts w:ascii="Lato" w:hAnsi="Lato" w:cs="Arial"/>
        </w:rPr>
        <w:t>What does the project entail? What are the delivery methods?</w:t>
      </w:r>
    </w:p>
    <w:p w14:paraId="20DFEE16" w14:textId="77777777" w:rsidR="004D6163" w:rsidRPr="004975AF" w:rsidRDefault="004D6163" w:rsidP="004070CA">
      <w:pPr>
        <w:rPr>
          <w:rFonts w:ascii="Lato" w:hAnsi="Lato" w:cs="Arial"/>
        </w:rPr>
      </w:pPr>
    </w:p>
    <w:p w14:paraId="49BD8773" w14:textId="77777777" w:rsidR="004D6163" w:rsidRPr="004975AF" w:rsidRDefault="004D6163" w:rsidP="004070CA">
      <w:pPr>
        <w:rPr>
          <w:rFonts w:ascii="Lato" w:hAnsi="Lato" w:cs="Arial"/>
        </w:rPr>
      </w:pPr>
      <w:r w:rsidRPr="004975AF">
        <w:rPr>
          <w:rFonts w:ascii="Lato" w:hAnsi="Lato" w:cs="Arial"/>
        </w:rPr>
        <w:t>1.3 Objectives</w:t>
      </w:r>
    </w:p>
    <w:p w14:paraId="07022F3B" w14:textId="77777777" w:rsidR="004D6163" w:rsidRPr="004975AF" w:rsidRDefault="004D6163" w:rsidP="004070CA">
      <w:pPr>
        <w:rPr>
          <w:rFonts w:ascii="Lato" w:hAnsi="Lato" w:cs="Arial"/>
        </w:rPr>
      </w:pPr>
    </w:p>
    <w:p w14:paraId="79DAA5D9" w14:textId="77777777" w:rsidR="004070CA" w:rsidRPr="004975AF" w:rsidRDefault="004070CA" w:rsidP="004070CA">
      <w:pPr>
        <w:ind w:left="400"/>
        <w:rPr>
          <w:rFonts w:ascii="Lato" w:hAnsi="Lato" w:cs="Arial"/>
        </w:rPr>
      </w:pPr>
      <w:r w:rsidRPr="004975AF">
        <w:rPr>
          <w:rFonts w:ascii="Lato" w:hAnsi="Lato" w:cs="Arial"/>
        </w:rPr>
        <w:t>What does the project entail? What are the delivery methods?</w:t>
      </w:r>
    </w:p>
    <w:p w14:paraId="5419779B" w14:textId="77777777" w:rsidR="004D6163" w:rsidRPr="00E5193F" w:rsidRDefault="004D6163" w:rsidP="004D6163">
      <w:pPr>
        <w:rPr>
          <w:rFonts w:ascii="Lato" w:hAnsi="Lato" w:cs="Arial"/>
        </w:rPr>
      </w:pPr>
    </w:p>
    <w:tbl>
      <w:tblPr>
        <w:tblW w:w="113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7020"/>
      </w:tblGrid>
      <w:tr w:rsidR="004070CA" w:rsidRPr="00E5193F" w14:paraId="5991262F" w14:textId="77777777" w:rsidTr="00E5193F">
        <w:trPr>
          <w:trHeight w:val="503"/>
        </w:trPr>
        <w:tc>
          <w:tcPr>
            <w:tcW w:w="4315" w:type="dxa"/>
            <w:shd w:val="clear" w:color="auto" w:fill="30927A" w:themeFill="accent4" w:themeFillShade="BF"/>
            <w:noWrap/>
            <w:vAlign w:val="center"/>
            <w:hideMark/>
          </w:tcPr>
          <w:p w14:paraId="700E6639" w14:textId="77777777" w:rsidR="004070CA" w:rsidRPr="00E5193F" w:rsidRDefault="004070CA" w:rsidP="007D6F5A">
            <w:pPr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  <w:t>OBJECTIVE</w:t>
            </w:r>
          </w:p>
        </w:tc>
        <w:tc>
          <w:tcPr>
            <w:tcW w:w="7020" w:type="dxa"/>
            <w:shd w:val="clear" w:color="auto" w:fill="30927A" w:themeFill="accent4" w:themeFillShade="BF"/>
            <w:noWrap/>
            <w:vAlign w:val="center"/>
            <w:hideMark/>
          </w:tcPr>
          <w:p w14:paraId="73748EA4" w14:textId="77777777" w:rsidR="004070CA" w:rsidRPr="00E5193F" w:rsidRDefault="004070CA" w:rsidP="007D6F5A">
            <w:pPr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  <w:t>RATIONALE</w:t>
            </w:r>
          </w:p>
        </w:tc>
      </w:tr>
      <w:tr w:rsidR="004070CA" w:rsidRPr="00E5193F" w14:paraId="1E76ACAB" w14:textId="77777777" w:rsidTr="00A95BE1">
        <w:trPr>
          <w:trHeight w:val="503"/>
        </w:trPr>
        <w:tc>
          <w:tcPr>
            <w:tcW w:w="4315" w:type="dxa"/>
            <w:shd w:val="clear" w:color="auto" w:fill="auto"/>
            <w:vAlign w:val="center"/>
          </w:tcPr>
          <w:p w14:paraId="3072B59D" w14:textId="77777777" w:rsidR="004070CA" w:rsidRPr="00E5193F" w:rsidRDefault="004070CA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AF4D7" w:themeFill="accent1" w:themeFillTint="33"/>
            <w:vAlign w:val="center"/>
          </w:tcPr>
          <w:p w14:paraId="3BAE0806" w14:textId="77777777" w:rsidR="004070CA" w:rsidRPr="00E5193F" w:rsidRDefault="004070CA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4070CA" w:rsidRPr="00E5193F" w14:paraId="52E1A6A8" w14:textId="77777777" w:rsidTr="00A95BE1">
        <w:trPr>
          <w:trHeight w:val="503"/>
        </w:trPr>
        <w:tc>
          <w:tcPr>
            <w:tcW w:w="4315" w:type="dxa"/>
            <w:shd w:val="clear" w:color="auto" w:fill="auto"/>
            <w:vAlign w:val="center"/>
          </w:tcPr>
          <w:p w14:paraId="49CAD178" w14:textId="77777777" w:rsidR="004070CA" w:rsidRPr="00E5193F" w:rsidRDefault="004070CA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  <w:p w14:paraId="04D2CF06" w14:textId="77777777" w:rsidR="004070CA" w:rsidRPr="00E5193F" w:rsidRDefault="004070CA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AF4D7" w:themeFill="accent1" w:themeFillTint="33"/>
            <w:vAlign w:val="center"/>
          </w:tcPr>
          <w:p w14:paraId="265CD845" w14:textId="77777777" w:rsidR="004070CA" w:rsidRPr="00E5193F" w:rsidRDefault="004070CA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4070CA" w:rsidRPr="00E5193F" w14:paraId="74D1620C" w14:textId="77777777" w:rsidTr="00A95BE1">
        <w:trPr>
          <w:trHeight w:val="503"/>
        </w:trPr>
        <w:tc>
          <w:tcPr>
            <w:tcW w:w="4315" w:type="dxa"/>
            <w:shd w:val="clear" w:color="auto" w:fill="auto"/>
            <w:vAlign w:val="center"/>
          </w:tcPr>
          <w:p w14:paraId="35C361D5" w14:textId="77777777" w:rsidR="004070CA" w:rsidRPr="00E5193F" w:rsidRDefault="004070CA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AF4D7" w:themeFill="accent1" w:themeFillTint="33"/>
            <w:vAlign w:val="center"/>
          </w:tcPr>
          <w:p w14:paraId="238D0A50" w14:textId="77777777" w:rsidR="004070CA" w:rsidRPr="00E5193F" w:rsidRDefault="004070CA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4070CA" w:rsidRPr="00E5193F" w14:paraId="51356223" w14:textId="77777777" w:rsidTr="00A95BE1">
        <w:trPr>
          <w:trHeight w:val="503"/>
        </w:trPr>
        <w:tc>
          <w:tcPr>
            <w:tcW w:w="4315" w:type="dxa"/>
            <w:shd w:val="clear" w:color="auto" w:fill="auto"/>
            <w:vAlign w:val="center"/>
          </w:tcPr>
          <w:p w14:paraId="1FAB4F09" w14:textId="77777777" w:rsidR="004070CA" w:rsidRPr="00E5193F" w:rsidRDefault="004070CA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EAF4D7" w:themeFill="accent1" w:themeFillTint="33"/>
            <w:vAlign w:val="center"/>
          </w:tcPr>
          <w:p w14:paraId="0A03DCAC" w14:textId="77777777" w:rsidR="004070CA" w:rsidRPr="00E5193F" w:rsidRDefault="004070CA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</w:tbl>
    <w:p w14:paraId="0802C6A3" w14:textId="77777777" w:rsidR="004070CA" w:rsidRPr="00E5193F" w:rsidRDefault="004070CA" w:rsidP="004D6163">
      <w:pPr>
        <w:rPr>
          <w:rFonts w:ascii="Lato" w:hAnsi="Lato" w:cs="Arial"/>
        </w:rPr>
      </w:pPr>
    </w:p>
    <w:p w14:paraId="6D8B2099" w14:textId="77777777" w:rsidR="005F07DB" w:rsidRPr="00E5193F" w:rsidRDefault="005F07DB" w:rsidP="004D6163">
      <w:pPr>
        <w:rPr>
          <w:rFonts w:ascii="Lato" w:hAnsi="Lato" w:cs="Arial"/>
          <w:b/>
        </w:rPr>
      </w:pPr>
      <w:r w:rsidRPr="00E5193F">
        <w:rPr>
          <w:rFonts w:ascii="Lato" w:hAnsi="Lato" w:cs="Arial"/>
          <w:b/>
        </w:rPr>
        <w:t>2.0 TASKS / ACTIVITIES</w:t>
      </w:r>
    </w:p>
    <w:p w14:paraId="0D6E6F11" w14:textId="77777777" w:rsidR="005F07DB" w:rsidRPr="00E5193F" w:rsidRDefault="005F07DB" w:rsidP="004D6163">
      <w:pPr>
        <w:rPr>
          <w:rFonts w:ascii="Lato" w:hAnsi="Lato" w:cs="Arial"/>
        </w:rPr>
      </w:pPr>
    </w:p>
    <w:tbl>
      <w:tblPr>
        <w:tblW w:w="113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0440"/>
      </w:tblGrid>
      <w:tr w:rsidR="005F07DB" w:rsidRPr="00E5193F" w14:paraId="66D3FF48" w14:textId="77777777" w:rsidTr="00E5193F">
        <w:trPr>
          <w:trHeight w:val="503"/>
        </w:trPr>
        <w:tc>
          <w:tcPr>
            <w:tcW w:w="895" w:type="dxa"/>
            <w:shd w:val="clear" w:color="auto" w:fill="30927A" w:themeFill="accent4" w:themeFillShade="BF"/>
            <w:noWrap/>
            <w:vAlign w:val="center"/>
            <w:hideMark/>
          </w:tcPr>
          <w:p w14:paraId="60A79ECA" w14:textId="77777777" w:rsidR="005F07DB" w:rsidRPr="00E5193F" w:rsidRDefault="005F07DB" w:rsidP="007D6F5A">
            <w:pPr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  <w:t>TASK #</w:t>
            </w:r>
          </w:p>
        </w:tc>
        <w:tc>
          <w:tcPr>
            <w:tcW w:w="10440" w:type="dxa"/>
            <w:shd w:val="clear" w:color="auto" w:fill="30927A" w:themeFill="accent4" w:themeFillShade="BF"/>
            <w:noWrap/>
            <w:vAlign w:val="center"/>
            <w:hideMark/>
          </w:tcPr>
          <w:p w14:paraId="19838D64" w14:textId="77777777" w:rsidR="005F07DB" w:rsidRPr="00E5193F" w:rsidRDefault="005F07DB" w:rsidP="007D6F5A">
            <w:pPr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  <w:t>DESCRIPTION</w:t>
            </w:r>
          </w:p>
        </w:tc>
      </w:tr>
      <w:tr w:rsidR="005F07DB" w:rsidRPr="00E5193F" w14:paraId="4D69B487" w14:textId="77777777" w:rsidTr="00A95BE1">
        <w:trPr>
          <w:trHeight w:val="503"/>
        </w:trPr>
        <w:tc>
          <w:tcPr>
            <w:tcW w:w="895" w:type="dxa"/>
            <w:shd w:val="clear" w:color="auto" w:fill="BFE2A8" w:themeFill="accent2" w:themeFillTint="66"/>
            <w:vAlign w:val="center"/>
          </w:tcPr>
          <w:p w14:paraId="6DF551B5" w14:textId="77777777" w:rsidR="005F07DB" w:rsidRPr="00E5193F" w:rsidRDefault="005F07DB" w:rsidP="00113BF0">
            <w:pPr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10440" w:type="dxa"/>
            <w:shd w:val="clear" w:color="auto" w:fill="EAF4D7" w:themeFill="accent1" w:themeFillTint="33"/>
            <w:vAlign w:val="center"/>
          </w:tcPr>
          <w:p w14:paraId="774C83D0" w14:textId="77777777" w:rsidR="005F07DB" w:rsidRPr="00E5193F" w:rsidRDefault="005F07DB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F07DB" w:rsidRPr="00E5193F" w14:paraId="2C960CCB" w14:textId="77777777" w:rsidTr="00A95BE1">
        <w:trPr>
          <w:trHeight w:val="503"/>
        </w:trPr>
        <w:tc>
          <w:tcPr>
            <w:tcW w:w="895" w:type="dxa"/>
            <w:shd w:val="clear" w:color="auto" w:fill="BFE2A8" w:themeFill="accent2" w:themeFillTint="66"/>
            <w:vAlign w:val="center"/>
          </w:tcPr>
          <w:p w14:paraId="6B3F8385" w14:textId="77777777" w:rsidR="005F07DB" w:rsidRPr="00E5193F" w:rsidRDefault="005F07DB" w:rsidP="00113BF0">
            <w:pPr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10440" w:type="dxa"/>
            <w:shd w:val="clear" w:color="auto" w:fill="EAF4D7" w:themeFill="accent1" w:themeFillTint="33"/>
            <w:vAlign w:val="center"/>
          </w:tcPr>
          <w:p w14:paraId="7EA57568" w14:textId="77777777" w:rsidR="005F07DB" w:rsidRPr="00E5193F" w:rsidRDefault="005F07DB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F07DB" w:rsidRPr="00E5193F" w14:paraId="66805CD6" w14:textId="77777777" w:rsidTr="00A95BE1">
        <w:trPr>
          <w:trHeight w:val="503"/>
        </w:trPr>
        <w:tc>
          <w:tcPr>
            <w:tcW w:w="895" w:type="dxa"/>
            <w:shd w:val="clear" w:color="auto" w:fill="BFE2A8" w:themeFill="accent2" w:themeFillTint="66"/>
            <w:vAlign w:val="center"/>
          </w:tcPr>
          <w:p w14:paraId="1375A4E3" w14:textId="77777777" w:rsidR="005F07DB" w:rsidRPr="00E5193F" w:rsidRDefault="005F07DB" w:rsidP="00113BF0">
            <w:pPr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10440" w:type="dxa"/>
            <w:shd w:val="clear" w:color="auto" w:fill="EAF4D7" w:themeFill="accent1" w:themeFillTint="33"/>
            <w:vAlign w:val="center"/>
          </w:tcPr>
          <w:p w14:paraId="2343437A" w14:textId="77777777" w:rsidR="005F07DB" w:rsidRPr="00E5193F" w:rsidRDefault="005F07DB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F07DB" w:rsidRPr="00E5193F" w14:paraId="1F7434C2" w14:textId="77777777" w:rsidTr="00A95BE1">
        <w:trPr>
          <w:trHeight w:val="503"/>
        </w:trPr>
        <w:tc>
          <w:tcPr>
            <w:tcW w:w="895" w:type="dxa"/>
            <w:shd w:val="clear" w:color="auto" w:fill="BFE2A8" w:themeFill="accent2" w:themeFillTint="66"/>
            <w:vAlign w:val="center"/>
          </w:tcPr>
          <w:p w14:paraId="65765C73" w14:textId="77777777" w:rsidR="005F07DB" w:rsidRPr="00E5193F" w:rsidRDefault="005F07DB" w:rsidP="00113BF0">
            <w:pPr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10440" w:type="dxa"/>
            <w:shd w:val="clear" w:color="auto" w:fill="EAF4D7" w:themeFill="accent1" w:themeFillTint="33"/>
            <w:vAlign w:val="center"/>
          </w:tcPr>
          <w:p w14:paraId="08C59866" w14:textId="77777777" w:rsidR="005F07DB" w:rsidRPr="00E5193F" w:rsidRDefault="005F07DB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</w:tbl>
    <w:p w14:paraId="4818B6B1" w14:textId="77777777" w:rsidR="005F07DB" w:rsidRPr="00E5193F" w:rsidRDefault="005F07DB" w:rsidP="004D6163">
      <w:pPr>
        <w:rPr>
          <w:rFonts w:ascii="Lato" w:hAnsi="Lato" w:cs="Arial"/>
        </w:rPr>
      </w:pPr>
    </w:p>
    <w:p w14:paraId="77257153" w14:textId="77777777" w:rsidR="00011532" w:rsidRPr="00E5193F" w:rsidRDefault="00011532" w:rsidP="004D6163">
      <w:pPr>
        <w:rPr>
          <w:rFonts w:ascii="Lato" w:hAnsi="Lato" w:cs="Arial"/>
        </w:rPr>
      </w:pPr>
    </w:p>
    <w:p w14:paraId="727972DD" w14:textId="77777777" w:rsidR="00011532" w:rsidRPr="00E5193F" w:rsidRDefault="00011532" w:rsidP="004D6163">
      <w:pPr>
        <w:rPr>
          <w:rFonts w:ascii="Lato" w:hAnsi="Lato" w:cs="Arial"/>
          <w:b/>
        </w:rPr>
      </w:pPr>
      <w:r w:rsidRPr="00E5193F">
        <w:rPr>
          <w:rFonts w:ascii="Lato" w:hAnsi="Lato" w:cs="Arial"/>
          <w:b/>
        </w:rPr>
        <w:lastRenderedPageBreak/>
        <w:t>3.0 SCHEDULE</w:t>
      </w:r>
    </w:p>
    <w:p w14:paraId="38386FE9" w14:textId="77777777" w:rsidR="00011532" w:rsidRPr="00E5193F" w:rsidRDefault="00011532" w:rsidP="004D6163">
      <w:pPr>
        <w:rPr>
          <w:rFonts w:ascii="Lato" w:hAnsi="Lato" w:cs="Arial"/>
          <w:b/>
        </w:rPr>
      </w:pPr>
    </w:p>
    <w:p w14:paraId="682A1F93" w14:textId="77777777" w:rsidR="00011532" w:rsidRPr="00E5193F" w:rsidRDefault="00011532" w:rsidP="00011532">
      <w:pPr>
        <w:rPr>
          <w:rFonts w:ascii="Lato" w:hAnsi="Lato" w:cs="Arial"/>
        </w:rPr>
      </w:pPr>
      <w:r w:rsidRPr="00E5193F">
        <w:rPr>
          <w:rFonts w:ascii="Lato" w:hAnsi="Lato" w:cs="Arial"/>
        </w:rPr>
        <w:t xml:space="preserve">State Period of Performance. List Milestones </w:t>
      </w:r>
      <w:r w:rsidR="001D2BDF" w:rsidRPr="00E5193F">
        <w:rPr>
          <w:rFonts w:ascii="Lato" w:hAnsi="Lato" w:cs="Arial"/>
        </w:rPr>
        <w:t>B</w:t>
      </w:r>
      <w:r w:rsidRPr="00E5193F">
        <w:rPr>
          <w:rFonts w:ascii="Lato" w:hAnsi="Lato" w:cs="Arial"/>
        </w:rPr>
        <w:t xml:space="preserve">elow. </w:t>
      </w:r>
    </w:p>
    <w:p w14:paraId="330A33C1" w14:textId="77777777" w:rsidR="00011532" w:rsidRPr="00E5193F" w:rsidRDefault="00011532" w:rsidP="004D6163">
      <w:pPr>
        <w:rPr>
          <w:rFonts w:ascii="Lato" w:hAnsi="Lato" w:cs="Arial"/>
        </w:rPr>
      </w:pPr>
    </w:p>
    <w:tbl>
      <w:tblPr>
        <w:tblW w:w="113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430"/>
        <w:gridCol w:w="8010"/>
      </w:tblGrid>
      <w:tr w:rsidR="00011532" w:rsidRPr="00E5193F" w14:paraId="32FEFCB3" w14:textId="77777777" w:rsidTr="00E5193F">
        <w:trPr>
          <w:trHeight w:val="503"/>
        </w:trPr>
        <w:tc>
          <w:tcPr>
            <w:tcW w:w="895" w:type="dxa"/>
            <w:shd w:val="clear" w:color="auto" w:fill="30927A" w:themeFill="accent4" w:themeFillShade="BF"/>
            <w:noWrap/>
            <w:vAlign w:val="center"/>
            <w:hideMark/>
          </w:tcPr>
          <w:p w14:paraId="2970356D" w14:textId="77777777" w:rsidR="00011532" w:rsidRPr="00E5193F" w:rsidRDefault="00011532" w:rsidP="007D6F5A">
            <w:pPr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  <w:t>TASK #</w:t>
            </w:r>
          </w:p>
        </w:tc>
        <w:tc>
          <w:tcPr>
            <w:tcW w:w="2430" w:type="dxa"/>
            <w:shd w:val="clear" w:color="auto" w:fill="30927A" w:themeFill="accent4" w:themeFillShade="BF"/>
            <w:vAlign w:val="center"/>
          </w:tcPr>
          <w:p w14:paraId="50BE66EC" w14:textId="77777777" w:rsidR="00011532" w:rsidRPr="00E5193F" w:rsidRDefault="00011532" w:rsidP="007D6F5A">
            <w:pPr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  <w:t>DUE DATE</w:t>
            </w:r>
          </w:p>
        </w:tc>
        <w:tc>
          <w:tcPr>
            <w:tcW w:w="8010" w:type="dxa"/>
            <w:shd w:val="clear" w:color="auto" w:fill="30927A" w:themeFill="accent4" w:themeFillShade="BF"/>
            <w:noWrap/>
            <w:vAlign w:val="center"/>
            <w:hideMark/>
          </w:tcPr>
          <w:p w14:paraId="337F3AC9" w14:textId="77777777" w:rsidR="00011532" w:rsidRPr="00E5193F" w:rsidRDefault="00011532" w:rsidP="007D6F5A">
            <w:pPr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/>
                <w:sz w:val="18"/>
                <w:szCs w:val="18"/>
              </w:rPr>
              <w:t>DELIVERABLE DESCRIPTION</w:t>
            </w:r>
          </w:p>
        </w:tc>
      </w:tr>
      <w:tr w:rsidR="00011532" w:rsidRPr="00E5193F" w14:paraId="64ABAF91" w14:textId="77777777" w:rsidTr="00A95BE1">
        <w:trPr>
          <w:trHeight w:val="503"/>
        </w:trPr>
        <w:tc>
          <w:tcPr>
            <w:tcW w:w="895" w:type="dxa"/>
            <w:shd w:val="clear" w:color="auto" w:fill="BFE2A8" w:themeFill="accent2" w:themeFillTint="66"/>
            <w:vAlign w:val="center"/>
          </w:tcPr>
          <w:p w14:paraId="7B312408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2430" w:type="dxa"/>
            <w:vAlign w:val="center"/>
          </w:tcPr>
          <w:p w14:paraId="27405246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10" w:type="dxa"/>
            <w:shd w:val="clear" w:color="auto" w:fill="EAF4D7" w:themeFill="accent1" w:themeFillTint="33"/>
            <w:vAlign w:val="center"/>
          </w:tcPr>
          <w:p w14:paraId="69A11B92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011532" w:rsidRPr="00E5193F" w14:paraId="1F809112" w14:textId="77777777" w:rsidTr="00A95BE1">
        <w:trPr>
          <w:trHeight w:val="503"/>
        </w:trPr>
        <w:tc>
          <w:tcPr>
            <w:tcW w:w="895" w:type="dxa"/>
            <w:shd w:val="clear" w:color="auto" w:fill="BFE2A8" w:themeFill="accent2" w:themeFillTint="66"/>
            <w:vAlign w:val="center"/>
          </w:tcPr>
          <w:p w14:paraId="297B2D5C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2430" w:type="dxa"/>
            <w:vAlign w:val="center"/>
          </w:tcPr>
          <w:p w14:paraId="7587FA89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10" w:type="dxa"/>
            <w:shd w:val="clear" w:color="auto" w:fill="EAF4D7" w:themeFill="accent1" w:themeFillTint="33"/>
            <w:vAlign w:val="center"/>
          </w:tcPr>
          <w:p w14:paraId="7CA34AFC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011532" w:rsidRPr="00E5193F" w14:paraId="10EFFED0" w14:textId="77777777" w:rsidTr="00A95BE1">
        <w:trPr>
          <w:trHeight w:val="503"/>
        </w:trPr>
        <w:tc>
          <w:tcPr>
            <w:tcW w:w="895" w:type="dxa"/>
            <w:shd w:val="clear" w:color="auto" w:fill="BFE2A8" w:themeFill="accent2" w:themeFillTint="66"/>
            <w:vAlign w:val="center"/>
          </w:tcPr>
          <w:p w14:paraId="224A2C31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2430" w:type="dxa"/>
            <w:vAlign w:val="center"/>
          </w:tcPr>
          <w:p w14:paraId="128E26AD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10" w:type="dxa"/>
            <w:shd w:val="clear" w:color="auto" w:fill="EAF4D7" w:themeFill="accent1" w:themeFillTint="33"/>
            <w:vAlign w:val="center"/>
          </w:tcPr>
          <w:p w14:paraId="726E6A46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011532" w:rsidRPr="00E5193F" w14:paraId="3074EEF9" w14:textId="77777777" w:rsidTr="00A95BE1">
        <w:trPr>
          <w:trHeight w:val="503"/>
        </w:trPr>
        <w:tc>
          <w:tcPr>
            <w:tcW w:w="895" w:type="dxa"/>
            <w:shd w:val="clear" w:color="auto" w:fill="BFE2A8" w:themeFill="accent2" w:themeFillTint="66"/>
            <w:vAlign w:val="center"/>
          </w:tcPr>
          <w:p w14:paraId="620F1CF2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  <w:t>3.4</w:t>
            </w:r>
          </w:p>
        </w:tc>
        <w:tc>
          <w:tcPr>
            <w:tcW w:w="2430" w:type="dxa"/>
            <w:vAlign w:val="center"/>
          </w:tcPr>
          <w:p w14:paraId="78D65045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10" w:type="dxa"/>
            <w:shd w:val="clear" w:color="auto" w:fill="EAF4D7" w:themeFill="accent1" w:themeFillTint="33"/>
            <w:vAlign w:val="center"/>
          </w:tcPr>
          <w:p w14:paraId="50D25788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011532" w:rsidRPr="00E5193F" w14:paraId="0CA030E7" w14:textId="77777777" w:rsidTr="00A95BE1">
        <w:trPr>
          <w:trHeight w:val="503"/>
        </w:trPr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E2A8" w:themeFill="accent2" w:themeFillTint="66"/>
            <w:vAlign w:val="center"/>
          </w:tcPr>
          <w:p w14:paraId="110095E2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  <w:t>3.5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2C742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4D7" w:themeFill="accent1" w:themeFillTint="33"/>
            <w:vAlign w:val="center"/>
          </w:tcPr>
          <w:p w14:paraId="5A2305BE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011532" w:rsidRPr="00E5193F" w14:paraId="00F4C334" w14:textId="77777777" w:rsidTr="00A95BE1">
        <w:trPr>
          <w:trHeight w:val="503"/>
        </w:trPr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E2A8" w:themeFill="accent2" w:themeFillTint="66"/>
            <w:vAlign w:val="center"/>
          </w:tcPr>
          <w:p w14:paraId="7880D073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  <w:t>3.6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9D75F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4D7" w:themeFill="accent1" w:themeFillTint="33"/>
            <w:vAlign w:val="center"/>
          </w:tcPr>
          <w:p w14:paraId="5A581A46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011532" w:rsidRPr="00E5193F" w14:paraId="09B6F975" w14:textId="77777777" w:rsidTr="00A95BE1">
        <w:trPr>
          <w:trHeight w:val="503"/>
        </w:trPr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E2A8" w:themeFill="accent2" w:themeFillTint="66"/>
            <w:vAlign w:val="center"/>
          </w:tcPr>
          <w:p w14:paraId="48F163AD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  <w:t>3.7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9D01E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4D7" w:themeFill="accent1" w:themeFillTint="33"/>
            <w:vAlign w:val="center"/>
          </w:tcPr>
          <w:p w14:paraId="15020643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011532" w:rsidRPr="00E5193F" w14:paraId="588508A2" w14:textId="77777777" w:rsidTr="00A95BE1">
        <w:trPr>
          <w:trHeight w:val="503"/>
        </w:trPr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E2A8" w:themeFill="accent2" w:themeFillTint="66"/>
            <w:vAlign w:val="center"/>
          </w:tcPr>
          <w:p w14:paraId="4B8CAB0F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2"/>
                <w:szCs w:val="22"/>
              </w:rPr>
              <w:t>3.8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8B4912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4D7" w:themeFill="accent1" w:themeFillTint="33"/>
            <w:vAlign w:val="center"/>
          </w:tcPr>
          <w:p w14:paraId="707F2395" w14:textId="77777777" w:rsidR="00011532" w:rsidRPr="00E5193F" w:rsidRDefault="00011532" w:rsidP="00113BF0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</w:p>
        </w:tc>
      </w:tr>
    </w:tbl>
    <w:p w14:paraId="02A91249" w14:textId="77777777" w:rsidR="00011532" w:rsidRPr="00E5193F" w:rsidRDefault="00011532" w:rsidP="004D6163">
      <w:pPr>
        <w:rPr>
          <w:rFonts w:ascii="Lato" w:hAnsi="Lato" w:cs="Arial"/>
        </w:rPr>
      </w:pPr>
    </w:p>
    <w:p w14:paraId="2B2F2F6C" w14:textId="77777777" w:rsidR="00011532" w:rsidRPr="00E5193F" w:rsidRDefault="00011532" w:rsidP="00011532">
      <w:pPr>
        <w:pStyle w:val="ListParagraph"/>
        <w:numPr>
          <w:ilvl w:val="0"/>
          <w:numId w:val="4"/>
        </w:numPr>
        <w:rPr>
          <w:rFonts w:ascii="Lato" w:hAnsi="Lato" w:cs="Arial"/>
          <w:b/>
        </w:rPr>
      </w:pPr>
      <w:r w:rsidRPr="00E5193F">
        <w:rPr>
          <w:rFonts w:ascii="Lato" w:hAnsi="Lato" w:cs="Arial"/>
          <w:b/>
        </w:rPr>
        <w:t xml:space="preserve"> TERMS OF PAYMENT</w:t>
      </w:r>
    </w:p>
    <w:p w14:paraId="4C3AFEDA" w14:textId="77777777" w:rsidR="00011532" w:rsidRPr="00E5193F" w:rsidRDefault="00011532" w:rsidP="00011532">
      <w:pPr>
        <w:rPr>
          <w:rFonts w:ascii="Lato" w:hAnsi="Lato" w:cs="Arial"/>
          <w:b/>
        </w:rPr>
      </w:pPr>
    </w:p>
    <w:p w14:paraId="0E4FE005" w14:textId="77777777" w:rsidR="00011532" w:rsidRPr="00E5193F" w:rsidRDefault="00011532" w:rsidP="00011532">
      <w:pPr>
        <w:rPr>
          <w:rFonts w:ascii="Lato" w:hAnsi="Lato" w:cs="Arial"/>
        </w:rPr>
      </w:pPr>
      <w:r w:rsidRPr="00E5193F">
        <w:rPr>
          <w:rFonts w:ascii="Lato" w:hAnsi="Lato" w:cs="Arial"/>
        </w:rPr>
        <w:t>4.1 Fee Summary</w:t>
      </w:r>
      <w:r w:rsidRPr="00E5193F">
        <w:rPr>
          <w:rFonts w:ascii="Lato" w:hAnsi="Lato" w:cs="Arial"/>
        </w:rPr>
        <w:br/>
      </w:r>
    </w:p>
    <w:p w14:paraId="2951C5BB" w14:textId="77777777" w:rsidR="00011532" w:rsidRPr="00E5193F" w:rsidRDefault="00011532" w:rsidP="00011532">
      <w:pPr>
        <w:pStyle w:val="ListParagraph"/>
        <w:numPr>
          <w:ilvl w:val="1"/>
          <w:numId w:val="5"/>
        </w:numPr>
        <w:rPr>
          <w:rFonts w:ascii="Lato" w:hAnsi="Lato" w:cs="Arial"/>
        </w:rPr>
      </w:pPr>
      <w:r w:rsidRPr="00E5193F">
        <w:rPr>
          <w:rFonts w:ascii="Lato" w:hAnsi="Lato" w:cs="Arial"/>
        </w:rPr>
        <w:t xml:space="preserve"> Storage, Personnel, Training, Implementation Costs</w:t>
      </w:r>
    </w:p>
    <w:p w14:paraId="411B6D54" w14:textId="77777777" w:rsidR="00011532" w:rsidRPr="00E5193F" w:rsidRDefault="00011532" w:rsidP="00011532">
      <w:pPr>
        <w:rPr>
          <w:rFonts w:ascii="Lato" w:hAnsi="Lato" w:cs="Arial"/>
        </w:rPr>
      </w:pPr>
    </w:p>
    <w:p w14:paraId="543DF38D" w14:textId="77777777" w:rsidR="00011532" w:rsidRPr="00E5193F" w:rsidRDefault="00011532" w:rsidP="00011532">
      <w:pPr>
        <w:rPr>
          <w:rFonts w:ascii="Lato" w:hAnsi="Lato" w:cs="Arial"/>
        </w:rPr>
      </w:pPr>
      <w:r w:rsidRPr="00E5193F">
        <w:rPr>
          <w:rFonts w:ascii="Lato" w:hAnsi="Lato" w:cs="Arial"/>
        </w:rPr>
        <w:t>4.3 Fee Breakdown</w:t>
      </w:r>
    </w:p>
    <w:p w14:paraId="67B53F5D" w14:textId="77777777" w:rsidR="00011532" w:rsidRPr="00E5193F" w:rsidRDefault="00011532" w:rsidP="004D6163">
      <w:pPr>
        <w:rPr>
          <w:rFonts w:ascii="Lato" w:hAnsi="Lato" w:cs="Arial"/>
        </w:rPr>
      </w:pPr>
    </w:p>
    <w:tbl>
      <w:tblPr>
        <w:tblW w:w="11335" w:type="dxa"/>
        <w:tblLook w:val="04A0" w:firstRow="1" w:lastRow="0" w:firstColumn="1" w:lastColumn="0" w:noHBand="0" w:noVBand="1"/>
      </w:tblPr>
      <w:tblGrid>
        <w:gridCol w:w="2880"/>
        <w:gridCol w:w="2880"/>
        <w:gridCol w:w="5575"/>
      </w:tblGrid>
      <w:tr w:rsidR="00011532" w:rsidRPr="00E5193F" w14:paraId="2CF45760" w14:textId="77777777" w:rsidTr="00E5193F">
        <w:trPr>
          <w:trHeight w:val="480"/>
        </w:trPr>
        <w:tc>
          <w:tcPr>
            <w:tcW w:w="113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0927A" w:themeFill="accent4" w:themeFillShade="BF"/>
            <w:noWrap/>
            <w:vAlign w:val="center"/>
            <w:hideMark/>
          </w:tcPr>
          <w:p w14:paraId="2F4CB624" w14:textId="77777777" w:rsidR="00011532" w:rsidRPr="00E5193F" w:rsidRDefault="00011532">
            <w:pPr>
              <w:jc w:val="center"/>
              <w:rPr>
                <w:rFonts w:ascii="Lato" w:eastAsia="Times New Roman" w:hAnsi="Lato" w:cs="Arial"/>
                <w:b/>
                <w:bCs/>
                <w:color w:val="266066"/>
                <w:sz w:val="22"/>
                <w:szCs w:val="22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 w:themeColor="background1"/>
                <w:sz w:val="22"/>
                <w:szCs w:val="22"/>
              </w:rPr>
              <w:t>RATE SCHEDULE</w:t>
            </w:r>
          </w:p>
        </w:tc>
      </w:tr>
      <w:tr w:rsidR="00011532" w:rsidRPr="00E5193F" w14:paraId="5598763F" w14:textId="77777777" w:rsidTr="0041362E">
        <w:trPr>
          <w:trHeight w:val="440"/>
        </w:trPr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86A795" w:themeFill="text2" w:themeFillTint="99"/>
            <w:vAlign w:val="center"/>
            <w:hideMark/>
          </w:tcPr>
          <w:p w14:paraId="34C8BE9D" w14:textId="77777777" w:rsidR="00011532" w:rsidRPr="00E5193F" w:rsidRDefault="00011532">
            <w:pPr>
              <w:jc w:val="center"/>
              <w:rPr>
                <w:rFonts w:ascii="Lato" w:eastAsia="Times New Roman" w:hAnsi="Lato" w:cs="Arial"/>
                <w:b/>
                <w:bCs/>
                <w:color w:val="398F99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>ESTIMATED COST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86A795" w:themeFill="text2" w:themeFillTint="99"/>
            <w:vAlign w:val="center"/>
            <w:hideMark/>
          </w:tcPr>
          <w:p w14:paraId="1445647B" w14:textId="77777777" w:rsidR="00011532" w:rsidRPr="00E5193F" w:rsidRDefault="00011532">
            <w:pPr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>DELIVERY SCHEDULE</w:t>
            </w:r>
          </w:p>
        </w:tc>
        <w:tc>
          <w:tcPr>
            <w:tcW w:w="5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86A795" w:themeFill="text2" w:themeFillTint="99"/>
            <w:vAlign w:val="center"/>
            <w:hideMark/>
          </w:tcPr>
          <w:p w14:paraId="452C752F" w14:textId="77777777" w:rsidR="00011532" w:rsidRPr="00E5193F" w:rsidRDefault="00011532">
            <w:pPr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011532" w:rsidRPr="00E5193F" w14:paraId="19F80F2E" w14:textId="77777777" w:rsidTr="00A95BE1">
        <w:trPr>
          <w:trHeight w:val="504"/>
        </w:trPr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E2A8" w:themeFill="accent2" w:themeFillTint="66"/>
            <w:vAlign w:val="center"/>
            <w:hideMark/>
          </w:tcPr>
          <w:p w14:paraId="54FD377C" w14:textId="77777777" w:rsidR="00011532" w:rsidRPr="00E5193F" w:rsidRDefault="00011532">
            <w:pPr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$500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1467FC5" w14:textId="77777777" w:rsidR="00011532" w:rsidRPr="00E5193F" w:rsidRDefault="00011532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4D7" w:themeFill="accent1" w:themeFillTint="33"/>
            <w:vAlign w:val="center"/>
            <w:hideMark/>
          </w:tcPr>
          <w:p w14:paraId="58A0555F" w14:textId="77777777" w:rsidR="00011532" w:rsidRPr="00E5193F" w:rsidRDefault="00011532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11532" w:rsidRPr="00E5193F" w14:paraId="5C55FC83" w14:textId="77777777" w:rsidTr="00A95BE1">
        <w:trPr>
          <w:trHeight w:val="504"/>
        </w:trPr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E2A8" w:themeFill="accent2" w:themeFillTint="66"/>
            <w:vAlign w:val="center"/>
            <w:hideMark/>
          </w:tcPr>
          <w:p w14:paraId="5C6B203D" w14:textId="77777777" w:rsidR="00011532" w:rsidRPr="00E5193F" w:rsidRDefault="00011532">
            <w:pPr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$200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C0BDC6" w14:textId="77777777" w:rsidR="00011532" w:rsidRPr="00E5193F" w:rsidRDefault="00011532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4D7" w:themeFill="accent1" w:themeFillTint="33"/>
            <w:vAlign w:val="center"/>
            <w:hideMark/>
          </w:tcPr>
          <w:p w14:paraId="413D00D7" w14:textId="77777777" w:rsidR="00011532" w:rsidRPr="00E5193F" w:rsidRDefault="00011532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11532" w:rsidRPr="00E5193F" w14:paraId="2360B7BD" w14:textId="77777777" w:rsidTr="00A95BE1">
        <w:trPr>
          <w:trHeight w:val="504"/>
        </w:trPr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E2A8" w:themeFill="accent2" w:themeFillTint="66"/>
            <w:vAlign w:val="center"/>
            <w:hideMark/>
          </w:tcPr>
          <w:p w14:paraId="69C52792" w14:textId="077A2447" w:rsidR="00011532" w:rsidRPr="00E5193F" w:rsidRDefault="00011532">
            <w:pPr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 xml:space="preserve">$75 per </w:t>
            </w:r>
            <w:r w:rsidR="00933B68"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hr.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B8C0127" w14:textId="77777777" w:rsidR="00011532" w:rsidRPr="00E5193F" w:rsidRDefault="00011532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4D7" w:themeFill="accent1" w:themeFillTint="33"/>
            <w:vAlign w:val="center"/>
            <w:hideMark/>
          </w:tcPr>
          <w:p w14:paraId="55150B56" w14:textId="77777777" w:rsidR="00011532" w:rsidRPr="00E5193F" w:rsidRDefault="00011532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11532" w:rsidRPr="00E5193F" w14:paraId="72A98370" w14:textId="77777777" w:rsidTr="00A95BE1">
        <w:trPr>
          <w:trHeight w:val="504"/>
        </w:trPr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E2A8" w:themeFill="accent2" w:themeFillTint="66"/>
            <w:vAlign w:val="center"/>
            <w:hideMark/>
          </w:tcPr>
          <w:p w14:paraId="50758ACD" w14:textId="77777777" w:rsidR="00011532" w:rsidRPr="00E5193F" w:rsidRDefault="00011532">
            <w:pPr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$500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85ABCB4" w14:textId="77777777" w:rsidR="00011532" w:rsidRPr="00E5193F" w:rsidRDefault="00011532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4D7" w:themeFill="accent1" w:themeFillTint="33"/>
            <w:vAlign w:val="center"/>
            <w:hideMark/>
          </w:tcPr>
          <w:p w14:paraId="5C062440" w14:textId="77777777" w:rsidR="00011532" w:rsidRPr="00E5193F" w:rsidRDefault="00011532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11532" w:rsidRPr="00E5193F" w14:paraId="494BED56" w14:textId="77777777" w:rsidTr="00E5193F">
        <w:trPr>
          <w:trHeight w:val="480"/>
        </w:trPr>
        <w:tc>
          <w:tcPr>
            <w:tcW w:w="113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0927A" w:themeFill="accent4" w:themeFillShade="BF"/>
            <w:noWrap/>
            <w:vAlign w:val="center"/>
            <w:hideMark/>
          </w:tcPr>
          <w:p w14:paraId="6C2457DF" w14:textId="77777777" w:rsidR="00011532" w:rsidRPr="00E5193F" w:rsidRDefault="00011532">
            <w:pPr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 w:themeColor="background1"/>
                <w:sz w:val="22"/>
                <w:szCs w:val="22"/>
              </w:rPr>
              <w:t>PAYMENT TERMS</w:t>
            </w:r>
          </w:p>
        </w:tc>
      </w:tr>
      <w:tr w:rsidR="00011532" w:rsidRPr="00E5193F" w14:paraId="02FA8FC4" w14:textId="77777777" w:rsidTr="0041362E">
        <w:trPr>
          <w:trHeight w:val="440"/>
        </w:trPr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000000" w:fill="86A795" w:themeFill="text2" w:themeFillTint="99"/>
            <w:vAlign w:val="center"/>
            <w:hideMark/>
          </w:tcPr>
          <w:p w14:paraId="00DCE8AB" w14:textId="77777777" w:rsidR="00011532" w:rsidRPr="00E5193F" w:rsidRDefault="00011532">
            <w:pPr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>COMPLETION DATE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6A6A6"/>
            </w:tcBorders>
            <w:shd w:val="clear" w:color="000000" w:fill="86A795" w:themeFill="text2" w:themeFillTint="99"/>
            <w:vAlign w:val="center"/>
            <w:hideMark/>
          </w:tcPr>
          <w:p w14:paraId="35D6953B" w14:textId="77777777" w:rsidR="00011532" w:rsidRPr="00E5193F" w:rsidRDefault="00011532">
            <w:pPr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>PAYMENT DUE</w:t>
            </w:r>
          </w:p>
        </w:tc>
        <w:tc>
          <w:tcPr>
            <w:tcW w:w="557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6A6A6"/>
            </w:tcBorders>
            <w:shd w:val="clear" w:color="000000" w:fill="86A795" w:themeFill="text2" w:themeFillTint="99"/>
            <w:vAlign w:val="center"/>
            <w:hideMark/>
          </w:tcPr>
          <w:p w14:paraId="0427B940" w14:textId="77777777" w:rsidR="00011532" w:rsidRPr="00E5193F" w:rsidRDefault="00011532">
            <w:pPr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>PHASE / WORK DESCRIPTION</w:t>
            </w:r>
          </w:p>
        </w:tc>
      </w:tr>
      <w:tr w:rsidR="00011532" w:rsidRPr="00E5193F" w14:paraId="2A60ECD0" w14:textId="77777777" w:rsidTr="00A95BE1">
        <w:trPr>
          <w:trHeight w:val="504"/>
        </w:trPr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69F891" w14:textId="77777777" w:rsidR="00011532" w:rsidRPr="00E5193F" w:rsidRDefault="00011532">
            <w:pPr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971AC85" w14:textId="77777777" w:rsidR="00011532" w:rsidRPr="00E5193F" w:rsidRDefault="00011532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4D7" w:themeFill="accent1" w:themeFillTint="33"/>
            <w:vAlign w:val="center"/>
            <w:hideMark/>
          </w:tcPr>
          <w:p w14:paraId="58F42CA0" w14:textId="77777777" w:rsidR="00011532" w:rsidRPr="00E5193F" w:rsidRDefault="00011532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11532" w:rsidRPr="00E5193F" w14:paraId="474E5D6A" w14:textId="77777777" w:rsidTr="00A95BE1">
        <w:trPr>
          <w:trHeight w:val="504"/>
        </w:trPr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369B69C" w14:textId="77777777" w:rsidR="00011532" w:rsidRPr="00E5193F" w:rsidRDefault="00011532">
            <w:pPr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98F70B6" w14:textId="77777777" w:rsidR="00011532" w:rsidRPr="00E5193F" w:rsidRDefault="00011532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4D7" w:themeFill="accent1" w:themeFillTint="33"/>
            <w:vAlign w:val="center"/>
            <w:hideMark/>
          </w:tcPr>
          <w:p w14:paraId="3EE3E17D" w14:textId="77777777" w:rsidR="00011532" w:rsidRPr="00E5193F" w:rsidRDefault="00011532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11532" w:rsidRPr="00E5193F" w14:paraId="1DFA8F01" w14:textId="77777777" w:rsidTr="00A95BE1">
        <w:trPr>
          <w:trHeight w:val="504"/>
        </w:trPr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4627FA7" w14:textId="77777777" w:rsidR="00011532" w:rsidRPr="00E5193F" w:rsidRDefault="00011532">
            <w:pPr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1C802D4" w14:textId="77777777" w:rsidR="00011532" w:rsidRPr="00E5193F" w:rsidRDefault="00011532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4D7" w:themeFill="accent1" w:themeFillTint="33"/>
            <w:vAlign w:val="center"/>
            <w:hideMark/>
          </w:tcPr>
          <w:p w14:paraId="21218511" w14:textId="77777777" w:rsidR="00011532" w:rsidRPr="00E5193F" w:rsidRDefault="00011532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11532" w:rsidRPr="00E5193F" w14:paraId="68A515EB" w14:textId="77777777" w:rsidTr="00A95BE1">
        <w:trPr>
          <w:trHeight w:val="504"/>
        </w:trPr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4CEB30" w14:textId="77777777" w:rsidR="00011532" w:rsidRPr="00E5193F" w:rsidRDefault="00011532">
            <w:pPr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1E75167" w14:textId="77777777" w:rsidR="00011532" w:rsidRPr="00E5193F" w:rsidRDefault="00011532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4D7" w:themeFill="accent1" w:themeFillTint="33"/>
            <w:vAlign w:val="center"/>
            <w:hideMark/>
          </w:tcPr>
          <w:p w14:paraId="722AA266" w14:textId="77777777" w:rsidR="00011532" w:rsidRPr="00E5193F" w:rsidRDefault="00011532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2046C3BF" w14:textId="5D095B4E" w:rsidR="005F1965" w:rsidRDefault="005F1965" w:rsidP="004D6163">
      <w:pPr>
        <w:rPr>
          <w:rFonts w:ascii="Lato" w:hAnsi="Lato" w:cs="Arial"/>
        </w:rPr>
      </w:pPr>
    </w:p>
    <w:p w14:paraId="6127298B" w14:textId="77777777" w:rsidR="00E5193F" w:rsidRPr="00E5193F" w:rsidRDefault="00E5193F" w:rsidP="004D6163">
      <w:pPr>
        <w:rPr>
          <w:rFonts w:ascii="Lato" w:hAnsi="Lato" w:cs="Arial"/>
        </w:rPr>
      </w:pPr>
    </w:p>
    <w:p w14:paraId="55D03507" w14:textId="77777777" w:rsidR="005F1965" w:rsidRPr="00E5193F" w:rsidRDefault="005F1965" w:rsidP="005F1965">
      <w:pPr>
        <w:pStyle w:val="ListParagraph"/>
        <w:numPr>
          <w:ilvl w:val="0"/>
          <w:numId w:val="4"/>
        </w:numPr>
        <w:rPr>
          <w:rFonts w:ascii="Lato" w:hAnsi="Lato" w:cs="Arial"/>
          <w:b/>
        </w:rPr>
      </w:pPr>
      <w:r w:rsidRPr="00E5193F">
        <w:rPr>
          <w:rFonts w:ascii="Lato" w:hAnsi="Lato" w:cs="Arial"/>
          <w:b/>
        </w:rPr>
        <w:lastRenderedPageBreak/>
        <w:t xml:space="preserve"> </w:t>
      </w:r>
      <w:r w:rsidR="0077206D" w:rsidRPr="00E5193F">
        <w:rPr>
          <w:rFonts w:ascii="Lato" w:hAnsi="Lato" w:cs="Arial"/>
          <w:b/>
        </w:rPr>
        <w:t>PROJECT REQUIREMENTS</w:t>
      </w:r>
    </w:p>
    <w:p w14:paraId="2F8F21B0" w14:textId="77777777" w:rsidR="0077206D" w:rsidRPr="00E5193F" w:rsidRDefault="0077206D" w:rsidP="0077206D">
      <w:pPr>
        <w:rPr>
          <w:rFonts w:ascii="Lato" w:hAnsi="Lato" w:cs="Arial"/>
        </w:rPr>
      </w:pPr>
    </w:p>
    <w:p w14:paraId="210C361B" w14:textId="77777777" w:rsidR="0077206D" w:rsidRPr="00E5193F" w:rsidRDefault="0077206D" w:rsidP="0077206D">
      <w:pPr>
        <w:rPr>
          <w:rFonts w:ascii="Lato" w:hAnsi="Lato" w:cs="Arial"/>
        </w:rPr>
      </w:pPr>
      <w:r w:rsidRPr="00E5193F">
        <w:rPr>
          <w:rFonts w:ascii="Lato" w:hAnsi="Lato" w:cs="Arial"/>
        </w:rPr>
        <w:t>5.1 Agency Responsibilities</w:t>
      </w:r>
    </w:p>
    <w:p w14:paraId="6C846320" w14:textId="77777777" w:rsidR="0077206D" w:rsidRPr="00E5193F" w:rsidRDefault="0077206D" w:rsidP="0077206D">
      <w:pPr>
        <w:rPr>
          <w:rFonts w:ascii="Lato" w:hAnsi="Lato" w:cs="Arial"/>
        </w:rPr>
      </w:pPr>
    </w:p>
    <w:p w14:paraId="2DDBC11B" w14:textId="77777777" w:rsidR="0077206D" w:rsidRPr="00E5193F" w:rsidRDefault="0077206D" w:rsidP="0077206D">
      <w:pPr>
        <w:rPr>
          <w:rFonts w:ascii="Lato" w:hAnsi="Lato" w:cs="Arial"/>
        </w:rPr>
      </w:pPr>
      <w:r w:rsidRPr="00E5193F">
        <w:rPr>
          <w:rFonts w:ascii="Lato" w:hAnsi="Lato" w:cs="Arial"/>
        </w:rPr>
        <w:t>5.2 Client Responsibilities</w:t>
      </w:r>
    </w:p>
    <w:p w14:paraId="628BF3A9" w14:textId="77777777" w:rsidR="0077206D" w:rsidRPr="00E5193F" w:rsidRDefault="0077206D" w:rsidP="0077206D">
      <w:pPr>
        <w:tabs>
          <w:tab w:val="left" w:pos="2820"/>
        </w:tabs>
        <w:rPr>
          <w:rFonts w:ascii="Lato" w:hAnsi="Lato" w:cs="Arial"/>
        </w:rPr>
      </w:pPr>
      <w:r w:rsidRPr="00E5193F">
        <w:rPr>
          <w:rFonts w:ascii="Lato" w:hAnsi="Lato" w:cs="Arial"/>
        </w:rPr>
        <w:tab/>
      </w:r>
    </w:p>
    <w:p w14:paraId="2E0F85D8" w14:textId="77777777" w:rsidR="0077206D" w:rsidRPr="00E5193F" w:rsidRDefault="0077206D" w:rsidP="0077206D">
      <w:pPr>
        <w:rPr>
          <w:rFonts w:ascii="Lato" w:hAnsi="Lato" w:cs="Arial"/>
        </w:rPr>
      </w:pPr>
      <w:r w:rsidRPr="00E5193F">
        <w:rPr>
          <w:rFonts w:ascii="Lato" w:hAnsi="Lato" w:cs="Arial"/>
        </w:rPr>
        <w:t>5.3 Mutual Responsibilities</w:t>
      </w:r>
    </w:p>
    <w:p w14:paraId="248E7514" w14:textId="77777777" w:rsidR="0077206D" w:rsidRPr="00E5193F" w:rsidRDefault="0077206D" w:rsidP="0077206D">
      <w:pPr>
        <w:rPr>
          <w:rFonts w:ascii="Lato" w:hAnsi="Lato" w:cs="Arial"/>
        </w:rPr>
      </w:pPr>
    </w:p>
    <w:p w14:paraId="082E504B" w14:textId="77777777" w:rsidR="0077206D" w:rsidRPr="00E5193F" w:rsidRDefault="0077206D" w:rsidP="0077206D">
      <w:pPr>
        <w:rPr>
          <w:rFonts w:ascii="Lato" w:hAnsi="Lato" w:cs="Arial"/>
          <w:b/>
        </w:rPr>
      </w:pPr>
    </w:p>
    <w:p w14:paraId="73CB006B" w14:textId="77777777" w:rsidR="0077206D" w:rsidRPr="00E5193F" w:rsidRDefault="0077206D" w:rsidP="0077206D">
      <w:pPr>
        <w:pStyle w:val="ListParagraph"/>
        <w:numPr>
          <w:ilvl w:val="0"/>
          <w:numId w:val="4"/>
        </w:numPr>
        <w:rPr>
          <w:rFonts w:ascii="Lato" w:hAnsi="Lato" w:cs="Arial"/>
          <w:b/>
        </w:rPr>
      </w:pPr>
      <w:r w:rsidRPr="00E5193F">
        <w:rPr>
          <w:rFonts w:ascii="Lato" w:hAnsi="Lato" w:cs="Arial"/>
          <w:b/>
        </w:rPr>
        <w:t xml:space="preserve"> PROJECT RISKS</w:t>
      </w:r>
    </w:p>
    <w:p w14:paraId="4DDC0B65" w14:textId="77777777" w:rsidR="0077206D" w:rsidRPr="00E5193F" w:rsidRDefault="0077206D" w:rsidP="0077206D">
      <w:pPr>
        <w:pStyle w:val="ListParagraph"/>
        <w:ind w:left="360"/>
        <w:rPr>
          <w:rFonts w:ascii="Lato" w:hAnsi="Lato" w:cs="Arial"/>
        </w:rPr>
      </w:pPr>
    </w:p>
    <w:tbl>
      <w:tblPr>
        <w:tblW w:w="113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0"/>
        <w:gridCol w:w="8095"/>
      </w:tblGrid>
      <w:tr w:rsidR="0077206D" w:rsidRPr="00E5193F" w14:paraId="69044624" w14:textId="77777777" w:rsidTr="00E5193F">
        <w:trPr>
          <w:trHeight w:val="480"/>
        </w:trPr>
        <w:tc>
          <w:tcPr>
            <w:tcW w:w="11335" w:type="dxa"/>
            <w:gridSpan w:val="2"/>
            <w:shd w:val="clear" w:color="auto" w:fill="30927A" w:themeFill="accent4" w:themeFillShade="BF"/>
            <w:noWrap/>
            <w:vAlign w:val="center"/>
            <w:hideMark/>
          </w:tcPr>
          <w:p w14:paraId="0DAE0BB8" w14:textId="77777777" w:rsidR="0077206D" w:rsidRPr="00E5193F" w:rsidRDefault="0077206D">
            <w:pPr>
              <w:jc w:val="center"/>
              <w:rPr>
                <w:rFonts w:ascii="Lato" w:eastAsia="Times New Roman" w:hAnsi="Lato" w:cs="Arial"/>
                <w:b/>
                <w:bCs/>
                <w:color w:val="FFFFFF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/>
              </w:rPr>
              <w:t>PROJECT RISKS</w:t>
            </w:r>
          </w:p>
        </w:tc>
      </w:tr>
      <w:tr w:rsidR="0077206D" w:rsidRPr="00E5193F" w14:paraId="5848186E" w14:textId="77777777" w:rsidTr="0041362E">
        <w:trPr>
          <w:trHeight w:val="440"/>
        </w:trPr>
        <w:tc>
          <w:tcPr>
            <w:tcW w:w="3240" w:type="dxa"/>
            <w:shd w:val="clear" w:color="000000" w:fill="86A795" w:themeFill="text2" w:themeFillTint="99"/>
            <w:vAlign w:val="center"/>
            <w:hideMark/>
          </w:tcPr>
          <w:p w14:paraId="6403CB09" w14:textId="77777777" w:rsidR="0077206D" w:rsidRPr="00E5193F" w:rsidRDefault="0077206D">
            <w:pPr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>ISSUE / RISK</w:t>
            </w:r>
          </w:p>
        </w:tc>
        <w:tc>
          <w:tcPr>
            <w:tcW w:w="8095" w:type="dxa"/>
            <w:shd w:val="clear" w:color="000000" w:fill="86A795" w:themeFill="text2" w:themeFillTint="99"/>
            <w:vAlign w:val="center"/>
            <w:hideMark/>
          </w:tcPr>
          <w:p w14:paraId="0091110F" w14:textId="77777777" w:rsidR="0077206D" w:rsidRPr="00E5193F" w:rsidRDefault="0077206D">
            <w:pPr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>MITIGATION / CONTINGENCY</w:t>
            </w:r>
          </w:p>
        </w:tc>
      </w:tr>
      <w:tr w:rsidR="0077206D" w:rsidRPr="00E5193F" w14:paraId="0CC67B2B" w14:textId="77777777" w:rsidTr="00A95BE1">
        <w:trPr>
          <w:trHeight w:val="504"/>
        </w:trPr>
        <w:tc>
          <w:tcPr>
            <w:tcW w:w="3240" w:type="dxa"/>
            <w:shd w:val="clear" w:color="auto" w:fill="BFE2A8" w:themeFill="accent2" w:themeFillTint="66"/>
            <w:vAlign w:val="center"/>
            <w:hideMark/>
          </w:tcPr>
          <w:p w14:paraId="60DE25B4" w14:textId="77777777" w:rsidR="0077206D" w:rsidRPr="00E5193F" w:rsidRDefault="0077206D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5" w:type="dxa"/>
            <w:shd w:val="clear" w:color="auto" w:fill="EAF4D7" w:themeFill="accent1" w:themeFillTint="33"/>
            <w:vAlign w:val="center"/>
            <w:hideMark/>
          </w:tcPr>
          <w:p w14:paraId="4559455B" w14:textId="77777777" w:rsidR="0077206D" w:rsidRPr="00E5193F" w:rsidRDefault="0077206D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7206D" w:rsidRPr="00E5193F" w14:paraId="38F55E67" w14:textId="77777777" w:rsidTr="00A95BE1">
        <w:trPr>
          <w:trHeight w:val="504"/>
        </w:trPr>
        <w:tc>
          <w:tcPr>
            <w:tcW w:w="3240" w:type="dxa"/>
            <w:shd w:val="clear" w:color="auto" w:fill="BFE2A8" w:themeFill="accent2" w:themeFillTint="66"/>
            <w:vAlign w:val="center"/>
            <w:hideMark/>
          </w:tcPr>
          <w:p w14:paraId="356FE28F" w14:textId="77777777" w:rsidR="0077206D" w:rsidRPr="00E5193F" w:rsidRDefault="0077206D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5" w:type="dxa"/>
            <w:shd w:val="clear" w:color="auto" w:fill="EAF4D7" w:themeFill="accent1" w:themeFillTint="33"/>
            <w:vAlign w:val="center"/>
            <w:hideMark/>
          </w:tcPr>
          <w:p w14:paraId="20535BCC" w14:textId="77777777" w:rsidR="0077206D" w:rsidRPr="00E5193F" w:rsidRDefault="0077206D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7206D" w:rsidRPr="00E5193F" w14:paraId="0CBC1D18" w14:textId="77777777" w:rsidTr="00A95BE1">
        <w:trPr>
          <w:trHeight w:val="504"/>
        </w:trPr>
        <w:tc>
          <w:tcPr>
            <w:tcW w:w="3240" w:type="dxa"/>
            <w:shd w:val="clear" w:color="auto" w:fill="BFE2A8" w:themeFill="accent2" w:themeFillTint="66"/>
            <w:vAlign w:val="center"/>
            <w:hideMark/>
          </w:tcPr>
          <w:p w14:paraId="38335F39" w14:textId="77777777" w:rsidR="0077206D" w:rsidRPr="00E5193F" w:rsidRDefault="0077206D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5" w:type="dxa"/>
            <w:shd w:val="clear" w:color="auto" w:fill="EAF4D7" w:themeFill="accent1" w:themeFillTint="33"/>
            <w:vAlign w:val="center"/>
            <w:hideMark/>
          </w:tcPr>
          <w:p w14:paraId="25D8E453" w14:textId="77777777" w:rsidR="0077206D" w:rsidRPr="00E5193F" w:rsidRDefault="0077206D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7206D" w:rsidRPr="00E5193F" w14:paraId="060E7F22" w14:textId="77777777" w:rsidTr="00A95BE1">
        <w:trPr>
          <w:trHeight w:val="504"/>
        </w:trPr>
        <w:tc>
          <w:tcPr>
            <w:tcW w:w="3240" w:type="dxa"/>
            <w:shd w:val="clear" w:color="auto" w:fill="BFE2A8" w:themeFill="accent2" w:themeFillTint="66"/>
            <w:vAlign w:val="center"/>
            <w:hideMark/>
          </w:tcPr>
          <w:p w14:paraId="27B4EC80" w14:textId="77777777" w:rsidR="0077206D" w:rsidRPr="00E5193F" w:rsidRDefault="0077206D">
            <w:pPr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95" w:type="dxa"/>
            <w:shd w:val="clear" w:color="auto" w:fill="EAF4D7" w:themeFill="accent1" w:themeFillTint="33"/>
            <w:vAlign w:val="center"/>
            <w:hideMark/>
          </w:tcPr>
          <w:p w14:paraId="62E1A89D" w14:textId="77777777" w:rsidR="0077206D" w:rsidRPr="00E5193F" w:rsidRDefault="0077206D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752FE4A2" w14:textId="77777777" w:rsidR="0077206D" w:rsidRPr="00E5193F" w:rsidRDefault="0077206D" w:rsidP="0077206D">
      <w:pPr>
        <w:rPr>
          <w:rFonts w:ascii="Lato" w:hAnsi="Lato" w:cs="Arial"/>
        </w:rPr>
      </w:pPr>
    </w:p>
    <w:p w14:paraId="49631E47" w14:textId="77777777" w:rsidR="0077206D" w:rsidRPr="00E5193F" w:rsidRDefault="0077206D" w:rsidP="0077206D">
      <w:pPr>
        <w:rPr>
          <w:rFonts w:ascii="Lato" w:hAnsi="Lato" w:cs="Arial"/>
        </w:rPr>
      </w:pPr>
    </w:p>
    <w:p w14:paraId="7A8D5458" w14:textId="77777777" w:rsidR="0077206D" w:rsidRPr="00E5193F" w:rsidRDefault="0077206D" w:rsidP="0077206D">
      <w:pPr>
        <w:pStyle w:val="ListParagraph"/>
        <w:numPr>
          <w:ilvl w:val="0"/>
          <w:numId w:val="4"/>
        </w:numPr>
        <w:rPr>
          <w:rFonts w:ascii="Lato" w:hAnsi="Lato" w:cs="Arial"/>
          <w:b/>
        </w:rPr>
      </w:pPr>
      <w:r w:rsidRPr="00E5193F">
        <w:rPr>
          <w:rFonts w:ascii="Lato" w:hAnsi="Lato" w:cs="Arial"/>
          <w:b/>
        </w:rPr>
        <w:t xml:space="preserve"> STANDARDS AND COMPLIANCE</w:t>
      </w:r>
    </w:p>
    <w:p w14:paraId="1AE9A9E9" w14:textId="77777777" w:rsidR="0077206D" w:rsidRPr="00E5193F" w:rsidRDefault="0077206D" w:rsidP="0077206D">
      <w:pPr>
        <w:rPr>
          <w:rFonts w:ascii="Lato" w:hAnsi="Lato" w:cs="Arial"/>
          <w:b/>
        </w:rPr>
      </w:pPr>
    </w:p>
    <w:p w14:paraId="1127FF87" w14:textId="77777777" w:rsidR="0077206D" w:rsidRPr="00E5193F" w:rsidRDefault="0077206D" w:rsidP="0077206D">
      <w:pPr>
        <w:pStyle w:val="ListParagraph"/>
        <w:numPr>
          <w:ilvl w:val="1"/>
          <w:numId w:val="4"/>
        </w:numPr>
        <w:ind w:left="360"/>
        <w:rPr>
          <w:rFonts w:ascii="Lato" w:hAnsi="Lato" w:cs="Arial"/>
        </w:rPr>
      </w:pPr>
      <w:r w:rsidRPr="00E5193F">
        <w:rPr>
          <w:rFonts w:ascii="Lato" w:hAnsi="Lato" w:cs="Arial"/>
        </w:rPr>
        <w:t xml:space="preserve"> Communications Plan</w:t>
      </w:r>
    </w:p>
    <w:p w14:paraId="46829424" w14:textId="77777777" w:rsidR="0077206D" w:rsidRPr="00E5193F" w:rsidRDefault="0077206D" w:rsidP="0077206D">
      <w:pPr>
        <w:rPr>
          <w:rFonts w:ascii="Lato" w:hAnsi="Lato" w:cs="Arial"/>
        </w:rPr>
      </w:pPr>
    </w:p>
    <w:p w14:paraId="1A7A0877" w14:textId="77777777" w:rsidR="0077206D" w:rsidRPr="00E5193F" w:rsidRDefault="0077206D" w:rsidP="0077206D">
      <w:pPr>
        <w:pStyle w:val="ListParagraph"/>
        <w:numPr>
          <w:ilvl w:val="1"/>
          <w:numId w:val="4"/>
        </w:numPr>
        <w:ind w:left="360"/>
        <w:rPr>
          <w:rFonts w:ascii="Lato" w:hAnsi="Lato" w:cs="Arial"/>
        </w:rPr>
      </w:pPr>
      <w:r w:rsidRPr="00E5193F">
        <w:rPr>
          <w:rFonts w:ascii="Lato" w:hAnsi="Lato" w:cs="Arial"/>
        </w:rPr>
        <w:t xml:space="preserve"> Quality Management Plan</w:t>
      </w:r>
    </w:p>
    <w:p w14:paraId="56A37979" w14:textId="77777777" w:rsidR="0077206D" w:rsidRPr="00E5193F" w:rsidRDefault="0077206D" w:rsidP="0077206D">
      <w:pPr>
        <w:rPr>
          <w:rFonts w:ascii="Lato" w:hAnsi="Lato" w:cs="Arial"/>
        </w:rPr>
      </w:pPr>
    </w:p>
    <w:p w14:paraId="5877F24B" w14:textId="77777777" w:rsidR="0077206D" w:rsidRPr="00E5193F" w:rsidRDefault="0077206D" w:rsidP="0077206D">
      <w:pPr>
        <w:pStyle w:val="ListParagraph"/>
        <w:numPr>
          <w:ilvl w:val="1"/>
          <w:numId w:val="4"/>
        </w:numPr>
        <w:ind w:left="360"/>
        <w:rPr>
          <w:rFonts w:ascii="Lato" w:hAnsi="Lato" w:cs="Arial"/>
        </w:rPr>
      </w:pPr>
      <w:r w:rsidRPr="00E5193F">
        <w:rPr>
          <w:rFonts w:ascii="Lato" w:hAnsi="Lato" w:cs="Arial"/>
        </w:rPr>
        <w:t xml:space="preserve"> Training Plan</w:t>
      </w:r>
    </w:p>
    <w:p w14:paraId="0C971133" w14:textId="77777777" w:rsidR="0077206D" w:rsidRPr="00E5193F" w:rsidRDefault="0077206D" w:rsidP="0077206D">
      <w:pPr>
        <w:rPr>
          <w:rFonts w:ascii="Lato" w:hAnsi="Lato" w:cs="Arial"/>
        </w:rPr>
      </w:pPr>
    </w:p>
    <w:p w14:paraId="1A7B7EDD" w14:textId="77777777" w:rsidR="0077206D" w:rsidRPr="00E5193F" w:rsidRDefault="0077206D" w:rsidP="0077206D">
      <w:pPr>
        <w:pStyle w:val="ListParagraph"/>
        <w:numPr>
          <w:ilvl w:val="1"/>
          <w:numId w:val="4"/>
        </w:numPr>
        <w:ind w:left="360"/>
        <w:rPr>
          <w:rFonts w:ascii="Lato" w:hAnsi="Lato" w:cs="Arial"/>
        </w:rPr>
      </w:pPr>
      <w:r w:rsidRPr="00E5193F">
        <w:rPr>
          <w:rFonts w:ascii="Lato" w:hAnsi="Lato" w:cs="Arial"/>
        </w:rPr>
        <w:t xml:space="preserve"> </w:t>
      </w:r>
      <w:r w:rsidRPr="00E5193F">
        <w:rPr>
          <w:rFonts w:ascii="Lato" w:hAnsi="Lato" w:cs="Arial"/>
          <w:color w:val="000000" w:themeColor="text1"/>
        </w:rPr>
        <w:t xml:space="preserve">Standard </w:t>
      </w:r>
      <w:r w:rsidRPr="00E5193F">
        <w:rPr>
          <w:rFonts w:ascii="Lato" w:hAnsi="Lato" w:cs="Arial"/>
        </w:rPr>
        <w:t>Compliance</w:t>
      </w:r>
    </w:p>
    <w:p w14:paraId="0EBE93A5" w14:textId="77777777" w:rsidR="0077206D" w:rsidRPr="00E5193F" w:rsidRDefault="0077206D" w:rsidP="0077206D">
      <w:pPr>
        <w:rPr>
          <w:rFonts w:ascii="Lato" w:hAnsi="Lato" w:cs="Arial"/>
        </w:rPr>
      </w:pPr>
    </w:p>
    <w:p w14:paraId="4032CCA0" w14:textId="77777777" w:rsidR="0077206D" w:rsidRPr="00E5193F" w:rsidRDefault="0077206D" w:rsidP="0077206D">
      <w:pPr>
        <w:pStyle w:val="ListParagraph"/>
        <w:numPr>
          <w:ilvl w:val="1"/>
          <w:numId w:val="4"/>
        </w:numPr>
        <w:ind w:left="360"/>
        <w:rPr>
          <w:rFonts w:ascii="Lato" w:hAnsi="Lato" w:cs="Arial"/>
        </w:rPr>
      </w:pPr>
      <w:r w:rsidRPr="00E5193F">
        <w:rPr>
          <w:rFonts w:ascii="Lato" w:hAnsi="Lato" w:cs="Arial"/>
        </w:rPr>
        <w:t xml:space="preserve"> Regulatory Compliance</w:t>
      </w:r>
    </w:p>
    <w:p w14:paraId="77E0EBFD" w14:textId="77777777" w:rsidR="0077206D" w:rsidRPr="00E5193F" w:rsidRDefault="0077206D" w:rsidP="0077206D">
      <w:pPr>
        <w:rPr>
          <w:rFonts w:ascii="Lato" w:hAnsi="Lato" w:cs="Arial"/>
        </w:rPr>
      </w:pPr>
    </w:p>
    <w:p w14:paraId="0ACA4F43" w14:textId="77777777" w:rsidR="0077206D" w:rsidRPr="00E5193F" w:rsidRDefault="0077206D" w:rsidP="0077206D">
      <w:pPr>
        <w:pStyle w:val="ListParagraph"/>
        <w:numPr>
          <w:ilvl w:val="1"/>
          <w:numId w:val="4"/>
        </w:numPr>
        <w:ind w:left="360"/>
        <w:rPr>
          <w:rFonts w:ascii="Lato" w:hAnsi="Lato" w:cs="Arial"/>
        </w:rPr>
      </w:pPr>
      <w:r w:rsidRPr="00E5193F">
        <w:rPr>
          <w:rFonts w:ascii="Lato" w:hAnsi="Lato" w:cs="Arial"/>
        </w:rPr>
        <w:t xml:space="preserve"> Privacy Adherence</w:t>
      </w:r>
    </w:p>
    <w:p w14:paraId="0E4F64AE" w14:textId="77777777" w:rsidR="0077206D" w:rsidRPr="00E5193F" w:rsidRDefault="0077206D" w:rsidP="0077206D">
      <w:pPr>
        <w:rPr>
          <w:rFonts w:ascii="Lato" w:hAnsi="Lato" w:cs="Arial"/>
          <w:b/>
        </w:rPr>
      </w:pPr>
    </w:p>
    <w:p w14:paraId="16D6288D" w14:textId="77777777" w:rsidR="0077206D" w:rsidRPr="00E5193F" w:rsidRDefault="0077206D" w:rsidP="0077206D">
      <w:pPr>
        <w:rPr>
          <w:rFonts w:ascii="Lato" w:hAnsi="Lato" w:cs="Arial"/>
          <w:b/>
        </w:rPr>
      </w:pPr>
    </w:p>
    <w:p w14:paraId="30DE6BAF" w14:textId="77777777" w:rsidR="0077206D" w:rsidRPr="00E5193F" w:rsidRDefault="0077206D" w:rsidP="0077206D">
      <w:pPr>
        <w:pStyle w:val="ListParagraph"/>
        <w:numPr>
          <w:ilvl w:val="0"/>
          <w:numId w:val="4"/>
        </w:numPr>
        <w:rPr>
          <w:rFonts w:ascii="Lato" w:hAnsi="Lato" w:cs="Arial"/>
          <w:b/>
        </w:rPr>
      </w:pPr>
      <w:r w:rsidRPr="00E5193F">
        <w:rPr>
          <w:rFonts w:ascii="Lato" w:hAnsi="Lato" w:cs="Arial"/>
          <w:b/>
        </w:rPr>
        <w:t xml:space="preserve"> BUSINESS TERMS / CONDITIONS</w:t>
      </w:r>
    </w:p>
    <w:p w14:paraId="5FD5F6D5" w14:textId="77777777" w:rsidR="0077206D" w:rsidRPr="00E5193F" w:rsidRDefault="0077206D" w:rsidP="0077206D">
      <w:pPr>
        <w:rPr>
          <w:rFonts w:ascii="Lato" w:hAnsi="Lato" w:cs="Arial"/>
          <w:b/>
        </w:rPr>
      </w:pPr>
    </w:p>
    <w:p w14:paraId="2E6B368D" w14:textId="77777777" w:rsidR="0077206D" w:rsidRPr="00E5193F" w:rsidRDefault="0077206D" w:rsidP="0077206D">
      <w:pPr>
        <w:pStyle w:val="ListParagraph"/>
        <w:numPr>
          <w:ilvl w:val="1"/>
          <w:numId w:val="4"/>
        </w:numPr>
        <w:ind w:left="360"/>
        <w:rPr>
          <w:rFonts w:ascii="Lato" w:hAnsi="Lato" w:cs="Arial"/>
        </w:rPr>
      </w:pPr>
      <w:r w:rsidRPr="00E5193F">
        <w:rPr>
          <w:rFonts w:ascii="Lato" w:hAnsi="Lato" w:cs="Arial"/>
        </w:rPr>
        <w:t xml:space="preserve"> Contract Modifications</w:t>
      </w:r>
    </w:p>
    <w:p w14:paraId="62188BA6" w14:textId="77777777" w:rsidR="0077206D" w:rsidRPr="00E5193F" w:rsidRDefault="0077206D" w:rsidP="0077206D">
      <w:pPr>
        <w:rPr>
          <w:rFonts w:ascii="Lato" w:hAnsi="Lato" w:cs="Arial"/>
        </w:rPr>
      </w:pPr>
    </w:p>
    <w:p w14:paraId="62B243A2" w14:textId="77777777" w:rsidR="0077206D" w:rsidRPr="00E5193F" w:rsidRDefault="0077206D" w:rsidP="0077206D">
      <w:pPr>
        <w:pStyle w:val="ListParagraph"/>
        <w:numPr>
          <w:ilvl w:val="1"/>
          <w:numId w:val="4"/>
        </w:numPr>
        <w:ind w:left="360"/>
        <w:rPr>
          <w:rFonts w:ascii="Lato" w:hAnsi="Lato" w:cs="Arial"/>
        </w:rPr>
      </w:pPr>
      <w:r w:rsidRPr="00E5193F">
        <w:rPr>
          <w:rFonts w:ascii="Lato" w:hAnsi="Lato" w:cs="Arial"/>
        </w:rPr>
        <w:t xml:space="preserve"> Confidentiality</w:t>
      </w:r>
    </w:p>
    <w:p w14:paraId="6BD98001" w14:textId="77777777" w:rsidR="0077206D" w:rsidRPr="00E5193F" w:rsidRDefault="0077206D" w:rsidP="0077206D">
      <w:pPr>
        <w:rPr>
          <w:rFonts w:ascii="Lato" w:hAnsi="Lato" w:cs="Arial"/>
        </w:rPr>
      </w:pPr>
    </w:p>
    <w:p w14:paraId="1210A49F" w14:textId="77777777" w:rsidR="0077206D" w:rsidRPr="00E5193F" w:rsidRDefault="0077206D" w:rsidP="0041362E">
      <w:pPr>
        <w:pStyle w:val="ListParagraph"/>
        <w:numPr>
          <w:ilvl w:val="1"/>
          <w:numId w:val="4"/>
        </w:numPr>
        <w:ind w:left="360"/>
        <w:rPr>
          <w:rFonts w:ascii="Lato" w:hAnsi="Lato" w:cs="Arial"/>
        </w:rPr>
      </w:pPr>
      <w:r w:rsidRPr="00E5193F">
        <w:rPr>
          <w:rFonts w:ascii="Lato" w:hAnsi="Lato" w:cs="Arial"/>
        </w:rPr>
        <w:t xml:space="preserve"> Termination</w:t>
      </w:r>
      <w:r w:rsidRPr="00E5193F">
        <w:rPr>
          <w:rFonts w:ascii="Lato" w:hAnsi="Lato" w:cs="Arial"/>
        </w:rPr>
        <w:br/>
      </w:r>
      <w:r w:rsidRPr="00E5193F">
        <w:rPr>
          <w:rFonts w:ascii="Lato" w:hAnsi="Lato" w:cs="Arial"/>
        </w:rPr>
        <w:br/>
      </w:r>
    </w:p>
    <w:p w14:paraId="23881DC9" w14:textId="77777777" w:rsidR="0077206D" w:rsidRPr="00E5193F" w:rsidRDefault="0077206D" w:rsidP="0077206D">
      <w:pPr>
        <w:pStyle w:val="ListParagraph"/>
        <w:numPr>
          <w:ilvl w:val="0"/>
          <w:numId w:val="4"/>
        </w:numPr>
        <w:rPr>
          <w:rFonts w:ascii="Lato" w:hAnsi="Lato" w:cs="Arial"/>
          <w:b/>
        </w:rPr>
      </w:pPr>
      <w:r w:rsidRPr="00E5193F">
        <w:rPr>
          <w:rFonts w:ascii="Lato" w:hAnsi="Lato" w:cs="Arial"/>
          <w:b/>
        </w:rPr>
        <w:t xml:space="preserve"> COMMENTS AND APPROVAL</w:t>
      </w:r>
    </w:p>
    <w:p w14:paraId="37EB8070" w14:textId="77777777" w:rsidR="0077206D" w:rsidRPr="00E5193F" w:rsidRDefault="0077206D" w:rsidP="0077206D">
      <w:pPr>
        <w:rPr>
          <w:rFonts w:ascii="Lato" w:hAnsi="Lato" w:cs="Arial"/>
          <w:b/>
        </w:rPr>
      </w:pPr>
    </w:p>
    <w:p w14:paraId="60AB090D" w14:textId="77777777" w:rsidR="0077206D" w:rsidRPr="00E5193F" w:rsidRDefault="0077206D" w:rsidP="0077206D">
      <w:pPr>
        <w:rPr>
          <w:rFonts w:ascii="Lato" w:hAnsi="Lato" w:cs="Arial"/>
          <w:b/>
        </w:rPr>
      </w:pPr>
    </w:p>
    <w:p w14:paraId="1C8712B0" w14:textId="77777777" w:rsidR="001A6CD5" w:rsidRPr="00E5193F" w:rsidRDefault="0077206D" w:rsidP="0077206D">
      <w:pPr>
        <w:pStyle w:val="ListParagraph"/>
        <w:numPr>
          <w:ilvl w:val="0"/>
          <w:numId w:val="4"/>
        </w:numPr>
        <w:rPr>
          <w:rFonts w:ascii="Lato" w:hAnsi="Lato" w:cs="Arial"/>
          <w:b/>
        </w:rPr>
      </w:pPr>
      <w:r w:rsidRPr="00E5193F">
        <w:rPr>
          <w:rFonts w:ascii="Lato" w:hAnsi="Lato" w:cs="Arial"/>
          <w:b/>
        </w:rPr>
        <w:lastRenderedPageBreak/>
        <w:t>AUTHORIZATION</w:t>
      </w:r>
      <w:r w:rsidR="001A6CD5" w:rsidRPr="00E5193F">
        <w:rPr>
          <w:rFonts w:ascii="Lato" w:hAnsi="Lato" w:cs="Arial"/>
        </w:rPr>
        <w:br/>
      </w:r>
    </w:p>
    <w:tbl>
      <w:tblPr>
        <w:tblW w:w="113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0"/>
        <w:gridCol w:w="2880"/>
        <w:gridCol w:w="5575"/>
      </w:tblGrid>
      <w:tr w:rsidR="001A6CD5" w:rsidRPr="00E5193F" w14:paraId="5468DB4C" w14:textId="77777777" w:rsidTr="00E5193F">
        <w:trPr>
          <w:trHeight w:val="480"/>
        </w:trPr>
        <w:tc>
          <w:tcPr>
            <w:tcW w:w="11335" w:type="dxa"/>
            <w:gridSpan w:val="3"/>
            <w:shd w:val="clear" w:color="auto" w:fill="30927A" w:themeFill="accent4" w:themeFillShade="BF"/>
            <w:noWrap/>
            <w:vAlign w:val="center"/>
            <w:hideMark/>
          </w:tcPr>
          <w:p w14:paraId="04E4B10C" w14:textId="77777777" w:rsidR="001A6CD5" w:rsidRPr="00E5193F" w:rsidRDefault="001A6CD5">
            <w:pPr>
              <w:jc w:val="center"/>
              <w:rPr>
                <w:rFonts w:ascii="Lato" w:eastAsia="Times New Roman" w:hAnsi="Lato" w:cs="Arial"/>
                <w:b/>
                <w:bCs/>
                <w:color w:val="FFFFFF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FFFFFF"/>
              </w:rPr>
              <w:t>AUTHORIZATION</w:t>
            </w:r>
          </w:p>
        </w:tc>
      </w:tr>
      <w:tr w:rsidR="001A6CD5" w:rsidRPr="00E5193F" w14:paraId="495001A0" w14:textId="77777777" w:rsidTr="00A95BE1">
        <w:trPr>
          <w:trHeight w:val="720"/>
        </w:trPr>
        <w:tc>
          <w:tcPr>
            <w:tcW w:w="2880" w:type="dxa"/>
            <w:vMerge w:val="restart"/>
            <w:shd w:val="clear" w:color="auto" w:fill="DFF0D3" w:themeFill="accent2" w:themeFillTint="33"/>
            <w:vAlign w:val="center"/>
            <w:hideMark/>
          </w:tcPr>
          <w:p w14:paraId="55B1C674" w14:textId="77777777" w:rsidR="001A6CD5" w:rsidRPr="00E5193F" w:rsidRDefault="001A6CD5" w:rsidP="001D2BDF">
            <w:pPr>
              <w:ind w:firstLineChars="100" w:firstLine="201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  <w:t>CLIENT</w:t>
            </w:r>
          </w:p>
        </w:tc>
        <w:tc>
          <w:tcPr>
            <w:tcW w:w="2880" w:type="dxa"/>
            <w:shd w:val="clear" w:color="auto" w:fill="DFF0D3" w:themeFill="accent2" w:themeFillTint="33"/>
            <w:vAlign w:val="center"/>
            <w:hideMark/>
          </w:tcPr>
          <w:p w14:paraId="201733CC" w14:textId="77777777" w:rsidR="001A6CD5" w:rsidRPr="00E5193F" w:rsidRDefault="001A6CD5" w:rsidP="001D2BDF">
            <w:pPr>
              <w:ind w:firstLineChars="100" w:firstLine="181"/>
              <w:rPr>
                <w:rFonts w:ascii="Lato" w:eastAsia="Times New Roman" w:hAnsi="Lato" w:cs="Arial"/>
                <w:b/>
                <w:bCs/>
                <w:color w:val="000000" w:themeColor="text1"/>
                <w:sz w:val="18"/>
                <w:szCs w:val="18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000000" w:themeColor="text1"/>
                <w:sz w:val="18"/>
                <w:szCs w:val="18"/>
              </w:rPr>
              <w:t>SIGNATURE</w:t>
            </w:r>
          </w:p>
        </w:tc>
        <w:tc>
          <w:tcPr>
            <w:tcW w:w="5575" w:type="dxa"/>
            <w:shd w:val="clear" w:color="auto" w:fill="FFFFFF" w:themeFill="background1"/>
            <w:vAlign w:val="center"/>
            <w:hideMark/>
          </w:tcPr>
          <w:p w14:paraId="352AE2EA" w14:textId="77777777" w:rsidR="001A6CD5" w:rsidRPr="00E5193F" w:rsidRDefault="001A6CD5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A6CD5" w:rsidRPr="00E5193F" w14:paraId="6F3765FD" w14:textId="77777777" w:rsidTr="00A95BE1">
        <w:trPr>
          <w:trHeight w:val="440"/>
        </w:trPr>
        <w:tc>
          <w:tcPr>
            <w:tcW w:w="2880" w:type="dxa"/>
            <w:vMerge/>
            <w:shd w:val="clear" w:color="auto" w:fill="DFF0D3" w:themeFill="accent2" w:themeFillTint="33"/>
            <w:vAlign w:val="center"/>
            <w:hideMark/>
          </w:tcPr>
          <w:p w14:paraId="1D5B3011" w14:textId="77777777" w:rsidR="001A6CD5" w:rsidRPr="00E5193F" w:rsidRDefault="001A6CD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FF0D3" w:themeFill="accent2" w:themeFillTint="33"/>
            <w:vAlign w:val="center"/>
            <w:hideMark/>
          </w:tcPr>
          <w:p w14:paraId="4E4FC6F4" w14:textId="77777777" w:rsidR="001A6CD5" w:rsidRPr="00E5193F" w:rsidRDefault="001A6CD5" w:rsidP="001D2BDF">
            <w:pPr>
              <w:ind w:firstLineChars="100" w:firstLine="181"/>
              <w:rPr>
                <w:rFonts w:ascii="Lato" w:eastAsia="Times New Roman" w:hAnsi="Lato" w:cs="Arial"/>
                <w:b/>
                <w:bCs/>
                <w:color w:val="000000" w:themeColor="text1"/>
                <w:sz w:val="18"/>
                <w:szCs w:val="18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000000" w:themeColor="text1"/>
                <w:sz w:val="18"/>
                <w:szCs w:val="18"/>
              </w:rPr>
              <w:t>PRINTED NAME</w:t>
            </w:r>
          </w:p>
        </w:tc>
        <w:tc>
          <w:tcPr>
            <w:tcW w:w="5575" w:type="dxa"/>
            <w:shd w:val="clear" w:color="auto" w:fill="FFFFFF" w:themeFill="background1"/>
            <w:vAlign w:val="center"/>
            <w:hideMark/>
          </w:tcPr>
          <w:p w14:paraId="6590631E" w14:textId="77777777" w:rsidR="001A6CD5" w:rsidRPr="00E5193F" w:rsidRDefault="001A6CD5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A6CD5" w:rsidRPr="00E5193F" w14:paraId="5A91B97B" w14:textId="77777777" w:rsidTr="00A95BE1">
        <w:trPr>
          <w:trHeight w:val="440"/>
        </w:trPr>
        <w:tc>
          <w:tcPr>
            <w:tcW w:w="2880" w:type="dxa"/>
            <w:vMerge/>
            <w:shd w:val="clear" w:color="auto" w:fill="DFF0D3" w:themeFill="accent2" w:themeFillTint="33"/>
            <w:vAlign w:val="center"/>
            <w:hideMark/>
          </w:tcPr>
          <w:p w14:paraId="3B5090EC" w14:textId="77777777" w:rsidR="001A6CD5" w:rsidRPr="00E5193F" w:rsidRDefault="001A6CD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FF0D3" w:themeFill="accent2" w:themeFillTint="33"/>
            <w:vAlign w:val="center"/>
            <w:hideMark/>
          </w:tcPr>
          <w:p w14:paraId="1CD48ADF" w14:textId="77777777" w:rsidR="001A6CD5" w:rsidRPr="00E5193F" w:rsidRDefault="001A6CD5" w:rsidP="001D2BDF">
            <w:pPr>
              <w:ind w:firstLineChars="100" w:firstLine="181"/>
              <w:rPr>
                <w:rFonts w:ascii="Lato" w:eastAsia="Times New Roman" w:hAnsi="Lato" w:cs="Arial"/>
                <w:b/>
                <w:bCs/>
                <w:color w:val="000000" w:themeColor="text1"/>
                <w:sz w:val="18"/>
                <w:szCs w:val="18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5575" w:type="dxa"/>
            <w:shd w:val="clear" w:color="auto" w:fill="FFFFFF" w:themeFill="background1"/>
            <w:vAlign w:val="center"/>
            <w:hideMark/>
          </w:tcPr>
          <w:p w14:paraId="20E05E63" w14:textId="77777777" w:rsidR="001A6CD5" w:rsidRPr="00E5193F" w:rsidRDefault="001A6CD5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A6CD5" w:rsidRPr="00E5193F" w14:paraId="65ABBC65" w14:textId="77777777" w:rsidTr="00A95BE1">
        <w:trPr>
          <w:trHeight w:val="720"/>
        </w:trPr>
        <w:tc>
          <w:tcPr>
            <w:tcW w:w="2880" w:type="dxa"/>
            <w:vMerge w:val="restart"/>
            <w:shd w:val="clear" w:color="auto" w:fill="EAF4D7" w:themeFill="accent1" w:themeFillTint="33"/>
            <w:vAlign w:val="center"/>
            <w:hideMark/>
          </w:tcPr>
          <w:p w14:paraId="23858265" w14:textId="77777777" w:rsidR="001A6CD5" w:rsidRPr="00E5193F" w:rsidRDefault="001A6CD5" w:rsidP="001D2BDF">
            <w:pPr>
              <w:ind w:firstLineChars="100" w:firstLine="201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  <w:t>PROVIDER</w:t>
            </w:r>
          </w:p>
        </w:tc>
        <w:tc>
          <w:tcPr>
            <w:tcW w:w="2880" w:type="dxa"/>
            <w:shd w:val="clear" w:color="auto" w:fill="EAF4D7" w:themeFill="accent1" w:themeFillTint="33"/>
            <w:vAlign w:val="center"/>
            <w:hideMark/>
          </w:tcPr>
          <w:p w14:paraId="53E826F2" w14:textId="77777777" w:rsidR="001A6CD5" w:rsidRPr="00E5193F" w:rsidRDefault="001A6CD5" w:rsidP="001D2BDF">
            <w:pPr>
              <w:ind w:firstLineChars="100" w:firstLine="181"/>
              <w:rPr>
                <w:rFonts w:ascii="Lato" w:eastAsia="Times New Roman" w:hAnsi="Lato" w:cs="Arial"/>
                <w:b/>
                <w:bCs/>
                <w:color w:val="000000" w:themeColor="text1"/>
                <w:sz w:val="18"/>
                <w:szCs w:val="18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000000" w:themeColor="text1"/>
                <w:sz w:val="18"/>
                <w:szCs w:val="18"/>
              </w:rPr>
              <w:t>SIGNATURE</w:t>
            </w:r>
          </w:p>
        </w:tc>
        <w:tc>
          <w:tcPr>
            <w:tcW w:w="5575" w:type="dxa"/>
            <w:shd w:val="clear" w:color="auto" w:fill="FFFFFF" w:themeFill="background1"/>
            <w:vAlign w:val="center"/>
            <w:hideMark/>
          </w:tcPr>
          <w:p w14:paraId="0C2AEBFB" w14:textId="77777777" w:rsidR="001A6CD5" w:rsidRPr="00E5193F" w:rsidRDefault="001A6CD5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A6CD5" w:rsidRPr="00E5193F" w14:paraId="3D9ABB67" w14:textId="77777777" w:rsidTr="00A95BE1">
        <w:trPr>
          <w:trHeight w:val="440"/>
        </w:trPr>
        <w:tc>
          <w:tcPr>
            <w:tcW w:w="2880" w:type="dxa"/>
            <w:vMerge/>
            <w:shd w:val="clear" w:color="auto" w:fill="EAF4D7" w:themeFill="accent1" w:themeFillTint="33"/>
            <w:vAlign w:val="center"/>
            <w:hideMark/>
          </w:tcPr>
          <w:p w14:paraId="08676216" w14:textId="77777777" w:rsidR="001A6CD5" w:rsidRPr="00E5193F" w:rsidRDefault="001A6CD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AF4D7" w:themeFill="accent1" w:themeFillTint="33"/>
            <w:vAlign w:val="center"/>
            <w:hideMark/>
          </w:tcPr>
          <w:p w14:paraId="012A8EFB" w14:textId="77777777" w:rsidR="001A6CD5" w:rsidRPr="00E5193F" w:rsidRDefault="001A6CD5" w:rsidP="001D2BDF">
            <w:pPr>
              <w:ind w:firstLineChars="100" w:firstLine="181"/>
              <w:rPr>
                <w:rFonts w:ascii="Lato" w:eastAsia="Times New Roman" w:hAnsi="Lato" w:cs="Arial"/>
                <w:b/>
                <w:bCs/>
                <w:color w:val="000000" w:themeColor="text1"/>
                <w:sz w:val="18"/>
                <w:szCs w:val="18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000000" w:themeColor="text1"/>
                <w:sz w:val="18"/>
                <w:szCs w:val="18"/>
              </w:rPr>
              <w:t>PRINTED NAME</w:t>
            </w:r>
          </w:p>
        </w:tc>
        <w:tc>
          <w:tcPr>
            <w:tcW w:w="5575" w:type="dxa"/>
            <w:shd w:val="clear" w:color="auto" w:fill="FFFFFF" w:themeFill="background1"/>
            <w:vAlign w:val="center"/>
            <w:hideMark/>
          </w:tcPr>
          <w:p w14:paraId="58BBF45F" w14:textId="77777777" w:rsidR="001A6CD5" w:rsidRPr="00E5193F" w:rsidRDefault="001A6CD5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A6CD5" w:rsidRPr="00E5193F" w14:paraId="6A485E5C" w14:textId="77777777" w:rsidTr="00A95BE1">
        <w:trPr>
          <w:trHeight w:val="440"/>
        </w:trPr>
        <w:tc>
          <w:tcPr>
            <w:tcW w:w="2880" w:type="dxa"/>
            <w:vMerge/>
            <w:shd w:val="clear" w:color="auto" w:fill="EAF4D7" w:themeFill="accent1" w:themeFillTint="33"/>
            <w:vAlign w:val="center"/>
            <w:hideMark/>
          </w:tcPr>
          <w:p w14:paraId="74142A05" w14:textId="77777777" w:rsidR="001A6CD5" w:rsidRPr="00E5193F" w:rsidRDefault="001A6CD5">
            <w:pPr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AF4D7" w:themeFill="accent1" w:themeFillTint="33"/>
            <w:vAlign w:val="center"/>
            <w:hideMark/>
          </w:tcPr>
          <w:p w14:paraId="449CE638" w14:textId="77777777" w:rsidR="001A6CD5" w:rsidRPr="00E5193F" w:rsidRDefault="001A6CD5" w:rsidP="001D2BDF">
            <w:pPr>
              <w:ind w:firstLineChars="100" w:firstLine="181"/>
              <w:rPr>
                <w:rFonts w:ascii="Lato" w:eastAsia="Times New Roman" w:hAnsi="Lato" w:cs="Arial"/>
                <w:b/>
                <w:bCs/>
                <w:color w:val="000000" w:themeColor="text1"/>
                <w:sz w:val="18"/>
                <w:szCs w:val="18"/>
              </w:rPr>
            </w:pPr>
            <w:r w:rsidRPr="00E5193F">
              <w:rPr>
                <w:rFonts w:ascii="Lato" w:eastAsia="Times New Roman" w:hAnsi="Lato" w:cs="Arial"/>
                <w:b/>
                <w:bCs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5575" w:type="dxa"/>
            <w:shd w:val="clear" w:color="auto" w:fill="FFFFFF" w:themeFill="background1"/>
            <w:vAlign w:val="center"/>
            <w:hideMark/>
          </w:tcPr>
          <w:p w14:paraId="5238DB78" w14:textId="77777777" w:rsidR="001A6CD5" w:rsidRPr="00E5193F" w:rsidRDefault="001A6CD5">
            <w:pPr>
              <w:ind w:firstLineChars="100" w:firstLine="200"/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</w:pPr>
            <w:r w:rsidRPr="00E5193F">
              <w:rPr>
                <w:rFonts w:ascii="Lato" w:eastAsia="Times New Roman" w:hAnsi="Lato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372E7E31" w14:textId="1DB4D37E" w:rsidR="00715272" w:rsidRPr="00E5193F" w:rsidRDefault="00715272" w:rsidP="00E5193F">
      <w:pPr>
        <w:tabs>
          <w:tab w:val="left" w:pos="911"/>
        </w:tabs>
        <w:rPr>
          <w:rFonts w:ascii="Lato" w:hAnsi="Lato" w:cs="Arial"/>
          <w:sz w:val="36"/>
          <w:szCs w:val="36"/>
        </w:rPr>
      </w:pPr>
    </w:p>
    <w:p w14:paraId="0DABE79C" w14:textId="77777777" w:rsidR="006E2588" w:rsidRPr="00E5193F" w:rsidRDefault="006E2588" w:rsidP="00715272">
      <w:pPr>
        <w:tabs>
          <w:tab w:val="left" w:pos="911"/>
        </w:tabs>
        <w:rPr>
          <w:rFonts w:ascii="Lato" w:hAnsi="Lato" w:cs="Arial"/>
          <w:sz w:val="36"/>
          <w:szCs w:val="36"/>
        </w:rPr>
      </w:pPr>
    </w:p>
    <w:p w14:paraId="16E0FBEE" w14:textId="77777777" w:rsidR="00715272" w:rsidRPr="00E5193F" w:rsidRDefault="00715272" w:rsidP="00715272">
      <w:pPr>
        <w:tabs>
          <w:tab w:val="left" w:pos="911"/>
        </w:tabs>
        <w:rPr>
          <w:rFonts w:ascii="Lato" w:hAnsi="Lato" w:cs="Arial"/>
          <w:sz w:val="36"/>
          <w:szCs w:val="36"/>
        </w:rPr>
      </w:pPr>
    </w:p>
    <w:sectPr w:rsidR="00715272" w:rsidRPr="00E5193F" w:rsidSect="0041362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D46E" w14:textId="77777777" w:rsidR="006528DE" w:rsidRDefault="006528DE" w:rsidP="00B01A05">
      <w:r>
        <w:separator/>
      </w:r>
    </w:p>
  </w:endnote>
  <w:endnote w:type="continuationSeparator" w:id="0">
    <w:p w14:paraId="412A4FF9" w14:textId="77777777" w:rsidR="006528DE" w:rsidRDefault="006528D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C661" w14:textId="77777777" w:rsidR="006528DE" w:rsidRDefault="006528DE" w:rsidP="00B01A05">
      <w:r>
        <w:separator/>
      </w:r>
    </w:p>
  </w:footnote>
  <w:footnote w:type="continuationSeparator" w:id="0">
    <w:p w14:paraId="785A212C" w14:textId="77777777" w:rsidR="006528DE" w:rsidRDefault="006528DE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65EA"/>
    <w:multiLevelType w:val="hybridMultilevel"/>
    <w:tmpl w:val="C76C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B4B8A"/>
    <w:multiLevelType w:val="hybridMultilevel"/>
    <w:tmpl w:val="941E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D4432"/>
    <w:multiLevelType w:val="multilevel"/>
    <w:tmpl w:val="EE70E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0B211E"/>
    <w:multiLevelType w:val="multilevel"/>
    <w:tmpl w:val="6ADCEF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AD0E9F"/>
    <w:multiLevelType w:val="multilevel"/>
    <w:tmpl w:val="170A490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3F"/>
    <w:rsid w:val="00011532"/>
    <w:rsid w:val="00060732"/>
    <w:rsid w:val="000C5AA8"/>
    <w:rsid w:val="001A6CD5"/>
    <w:rsid w:val="001D2BDF"/>
    <w:rsid w:val="00201E45"/>
    <w:rsid w:val="00243542"/>
    <w:rsid w:val="0028775F"/>
    <w:rsid w:val="003756FC"/>
    <w:rsid w:val="003C7519"/>
    <w:rsid w:val="004070CA"/>
    <w:rsid w:val="0041362E"/>
    <w:rsid w:val="00421BDB"/>
    <w:rsid w:val="00431649"/>
    <w:rsid w:val="004975AF"/>
    <w:rsid w:val="004D6163"/>
    <w:rsid w:val="005F07DB"/>
    <w:rsid w:val="005F1965"/>
    <w:rsid w:val="006528DE"/>
    <w:rsid w:val="006B7D34"/>
    <w:rsid w:val="006E2588"/>
    <w:rsid w:val="006F5384"/>
    <w:rsid w:val="00715272"/>
    <w:rsid w:val="007657DB"/>
    <w:rsid w:val="0077206D"/>
    <w:rsid w:val="00776A0F"/>
    <w:rsid w:val="007C52FA"/>
    <w:rsid w:val="007D6F5A"/>
    <w:rsid w:val="00815C0B"/>
    <w:rsid w:val="00837C78"/>
    <w:rsid w:val="008D4662"/>
    <w:rsid w:val="008D7FE9"/>
    <w:rsid w:val="0091097D"/>
    <w:rsid w:val="00933B68"/>
    <w:rsid w:val="00971502"/>
    <w:rsid w:val="00982CCE"/>
    <w:rsid w:val="009A6136"/>
    <w:rsid w:val="009E0257"/>
    <w:rsid w:val="00A629C5"/>
    <w:rsid w:val="00A639BD"/>
    <w:rsid w:val="00A95BE1"/>
    <w:rsid w:val="00AC1FED"/>
    <w:rsid w:val="00AD7D94"/>
    <w:rsid w:val="00B01A05"/>
    <w:rsid w:val="00B87097"/>
    <w:rsid w:val="00BF26EE"/>
    <w:rsid w:val="00C00E51"/>
    <w:rsid w:val="00C03E15"/>
    <w:rsid w:val="00C16C74"/>
    <w:rsid w:val="00C6622C"/>
    <w:rsid w:val="00C7584B"/>
    <w:rsid w:val="00CA64DD"/>
    <w:rsid w:val="00CC30E6"/>
    <w:rsid w:val="00D106E0"/>
    <w:rsid w:val="00D8447E"/>
    <w:rsid w:val="00DC2499"/>
    <w:rsid w:val="00E5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9A166E"/>
  <w14:defaultImageDpi w14:val="32767"/>
  <w15:docId w15:val="{CB02846B-2523-4516-A539-75B1F2A9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3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D6163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E2588"/>
    <w:rPr>
      <w:color w:val="EE7B08" w:themeColor="hyperlink"/>
      <w:u w:val="single"/>
    </w:rPr>
  </w:style>
  <w:style w:type="table" w:styleId="TableGrid">
    <w:name w:val="Table Grid"/>
    <w:basedOn w:val="TableNormal"/>
    <w:uiPriority w:val="99"/>
    <w:rsid w:val="007152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bal\Downloads\Sunbal%20X%20Nest9\Task%20(Statement%20of%20Work)\Modified\IC-Statement-of-Work-Outline-Template-8719_WOR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IC-Statement-of-Work-Outline-Template-8719_WORD</Template>
  <TotalTime>15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Sunbal</dc:creator>
  <cp:lastModifiedBy>Sunbal</cp:lastModifiedBy>
  <cp:revision>5</cp:revision>
  <cp:lastPrinted>2021-12-07T09:37:00Z</cp:lastPrinted>
  <dcterms:created xsi:type="dcterms:W3CDTF">2021-12-03T07:03:00Z</dcterms:created>
  <dcterms:modified xsi:type="dcterms:W3CDTF">2021-12-07T09:40:00Z</dcterms:modified>
</cp:coreProperties>
</file>