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F2E1" w14:textId="729DB64B" w:rsidR="008572A5" w:rsidRDefault="003139EA" w:rsidP="003139EA">
      <w:pPr>
        <w:pStyle w:val="Heading1"/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139EA">
        <w:rPr>
          <w:rFonts w:ascii="Century Gothic" w:hAnsi="Century Gothic"/>
          <w:b/>
          <w:bCs/>
          <w:sz w:val="36"/>
          <w:szCs w:val="36"/>
          <w:u w:val="single"/>
        </w:rPr>
        <w:t>PERMISSION FORM</w:t>
      </w:r>
    </w:p>
    <w:p w14:paraId="276759A7" w14:textId="42E71FA1" w:rsidR="003139EA" w:rsidRDefault="003139EA" w:rsidP="003139EA"/>
    <w:sdt>
      <w:sdtPr>
        <w:rPr>
          <w:rFonts w:ascii="Century Gothic" w:hAnsi="Century Gothic"/>
          <w:sz w:val="24"/>
          <w:szCs w:val="24"/>
        </w:rPr>
        <w:alias w:val="School"/>
        <w:tag w:val="School"/>
        <w:id w:val="459231747"/>
        <w:placeholder>
          <w:docPart w:val="3A470F8B5A2A4F63928BBD699C276AEB"/>
        </w:placeholder>
        <w:temporary/>
        <w:showingPlcHdr/>
      </w:sdtPr>
      <w:sdtEndPr/>
      <w:sdtContent>
        <w:p w14:paraId="3D8BC1DF" w14:textId="77777777" w:rsidR="003139EA" w:rsidRDefault="003139EA" w:rsidP="003139EA">
          <w:pPr>
            <w:pStyle w:val="Heading2"/>
            <w:spacing w:line="276" w:lineRule="auto"/>
            <w:rPr>
              <w:rFonts w:ascii="Century Gothic" w:hAnsi="Century Gothic" w:cs="Arial"/>
              <w:sz w:val="24"/>
              <w:szCs w:val="24"/>
            </w:rPr>
          </w:pPr>
          <w:r w:rsidRPr="0094265C">
            <w:rPr>
              <w:rFonts w:ascii="Century Gothic" w:hAnsi="Century Gothic"/>
              <w:sz w:val="24"/>
              <w:szCs w:val="24"/>
            </w:rPr>
            <w:t>[School Name]</w:t>
          </w:r>
        </w:p>
      </w:sdtContent>
    </w:sdt>
    <w:tbl>
      <w:tblPr>
        <w:tblW w:w="5000" w:type="pct"/>
        <w:tblLook w:val="01E0" w:firstRow="1" w:lastRow="1" w:firstColumn="1" w:lastColumn="1" w:noHBand="0" w:noVBand="0"/>
      </w:tblPr>
      <w:tblGrid>
        <w:gridCol w:w="4753"/>
        <w:gridCol w:w="5543"/>
      </w:tblGrid>
      <w:tr w:rsidR="00FC4E42" w:rsidRPr="0094265C" w14:paraId="1F6215C0" w14:textId="77777777" w:rsidTr="00C15CE8">
        <w:trPr>
          <w:trHeight w:val="765"/>
        </w:trPr>
        <w:tc>
          <w:tcPr>
            <w:tcW w:w="4753" w:type="dxa"/>
            <w:vAlign w:val="bottom"/>
          </w:tcPr>
          <w:p w14:paraId="32A97BCE" w14:textId="77777777" w:rsidR="00FC4E42" w:rsidRPr="0094265C" w:rsidRDefault="00FC4E42" w:rsidP="0094265C">
            <w:pPr>
              <w:spacing w:line="276" w:lineRule="auto"/>
              <w:rPr>
                <w:rFonts w:ascii="Century Gothic" w:hAnsi="Century Gothic"/>
                <w:sz w:val="24"/>
              </w:rPr>
            </w:pPr>
            <w:r w:rsidRPr="0094265C">
              <w:rPr>
                <w:rFonts w:ascii="Century Gothic" w:hAnsi="Century Gothic"/>
                <w:sz w:val="24"/>
              </w:rPr>
              <w:t>Your child’s class will be attending a field trip to: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2AFF4E0D" w14:textId="77777777" w:rsidR="00FC4E42" w:rsidRPr="0094265C" w:rsidRDefault="00FC4E42" w:rsidP="0094265C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10E9361A" w14:textId="77777777" w:rsidR="008572A5" w:rsidRPr="0094265C" w:rsidRDefault="008572A5" w:rsidP="0094265C">
      <w:pPr>
        <w:spacing w:line="276" w:lineRule="auto"/>
        <w:rPr>
          <w:rFonts w:ascii="Century Gothic" w:hAnsi="Century Gothic"/>
          <w:sz w:val="24"/>
        </w:rPr>
      </w:pPr>
    </w:p>
    <w:tbl>
      <w:tblPr>
        <w:tblW w:w="5000" w:type="pct"/>
        <w:shd w:val="clear" w:color="auto" w:fill="FFFFFF" w:themeFill="background1"/>
        <w:tblLook w:val="01E0" w:firstRow="1" w:lastRow="1" w:firstColumn="1" w:lastColumn="1" w:noHBand="0" w:noVBand="0"/>
      </w:tblPr>
      <w:tblGrid>
        <w:gridCol w:w="2004"/>
        <w:gridCol w:w="2932"/>
        <w:gridCol w:w="794"/>
        <w:gridCol w:w="4566"/>
      </w:tblGrid>
      <w:tr w:rsidR="00721A66" w:rsidRPr="003139EA" w14:paraId="76710DE5" w14:textId="77777777" w:rsidTr="003139EA">
        <w:trPr>
          <w:trHeight w:val="144"/>
        </w:trPr>
        <w:tc>
          <w:tcPr>
            <w:tcW w:w="9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CD44A2" w14:textId="77777777" w:rsidR="00721A66" w:rsidRPr="00CC4983" w:rsidRDefault="00721A66" w:rsidP="003139EA">
            <w:pPr>
              <w:pStyle w:val="Heading3"/>
              <w:spacing w:line="276" w:lineRule="auto"/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</w:pPr>
            <w:r w:rsidRPr="00CC4983"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  <w:t>Date</w:t>
            </w:r>
          </w:p>
        </w:tc>
        <w:tc>
          <w:tcPr>
            <w:tcW w:w="14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CED5BE" w14:textId="77777777" w:rsidR="00721A66" w:rsidRPr="00CC4983" w:rsidRDefault="00721A66" w:rsidP="003139EA">
            <w:pPr>
              <w:spacing w:line="276" w:lineRule="auto"/>
              <w:rPr>
                <w:rFonts w:ascii="Century Gothic" w:hAnsi="Century Gothic"/>
                <w:b/>
                <w:bCs/>
                <w:iCs/>
                <w:sz w:val="24"/>
              </w:rPr>
            </w:pP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EA9A29" w14:textId="77777777" w:rsidR="00721A66" w:rsidRPr="00CC4983" w:rsidRDefault="00721A66" w:rsidP="003139EA">
            <w:pPr>
              <w:pStyle w:val="Heading3"/>
              <w:spacing w:line="276" w:lineRule="auto"/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</w:pPr>
            <w:r w:rsidRPr="00CC4983"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  <w:t>Time</w:t>
            </w:r>
          </w:p>
        </w:tc>
        <w:tc>
          <w:tcPr>
            <w:tcW w:w="221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290351" w14:textId="77777777" w:rsidR="00721A66" w:rsidRPr="00CC4983" w:rsidRDefault="00721A66" w:rsidP="003139EA">
            <w:pPr>
              <w:spacing w:line="276" w:lineRule="auto"/>
              <w:rPr>
                <w:rFonts w:ascii="Century Gothic" w:hAnsi="Century Gothic"/>
                <w:b/>
                <w:bCs/>
                <w:iCs/>
                <w:sz w:val="24"/>
              </w:rPr>
            </w:pPr>
          </w:p>
        </w:tc>
      </w:tr>
      <w:tr w:rsidR="0025255F" w:rsidRPr="003139EA" w14:paraId="49EFFF90" w14:textId="77777777" w:rsidTr="003139EA">
        <w:trPr>
          <w:trHeight w:val="144"/>
        </w:trPr>
        <w:tc>
          <w:tcPr>
            <w:tcW w:w="9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2EF15E" w14:textId="77777777" w:rsidR="0025255F" w:rsidRPr="00CC4983" w:rsidRDefault="0025255F" w:rsidP="003139EA">
            <w:pPr>
              <w:pStyle w:val="Heading3"/>
              <w:spacing w:line="276" w:lineRule="auto"/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</w:pPr>
            <w:r w:rsidRPr="00CC4983"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  <w:t>Location</w:t>
            </w:r>
          </w:p>
        </w:tc>
        <w:tc>
          <w:tcPr>
            <w:tcW w:w="4026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EE81A3" w14:textId="77777777" w:rsidR="0025255F" w:rsidRPr="00CC4983" w:rsidRDefault="0025255F" w:rsidP="003139EA">
            <w:pPr>
              <w:spacing w:line="276" w:lineRule="auto"/>
              <w:rPr>
                <w:rFonts w:ascii="Century Gothic" w:hAnsi="Century Gothic"/>
                <w:b/>
                <w:bCs/>
                <w:iCs/>
                <w:sz w:val="24"/>
              </w:rPr>
            </w:pPr>
          </w:p>
        </w:tc>
      </w:tr>
      <w:tr w:rsidR="002E401B" w:rsidRPr="003139EA" w14:paraId="7D664D1F" w14:textId="77777777" w:rsidTr="003139EA">
        <w:trPr>
          <w:trHeight w:val="144"/>
        </w:trPr>
        <w:tc>
          <w:tcPr>
            <w:tcW w:w="9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2C1DBE" w14:textId="77777777" w:rsidR="002E401B" w:rsidRPr="00CC4983" w:rsidRDefault="002E401B" w:rsidP="003139EA">
            <w:pPr>
              <w:pStyle w:val="Heading3"/>
              <w:spacing w:line="276" w:lineRule="auto"/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</w:pPr>
            <w:r w:rsidRPr="00CC4983"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  <w:t>Cost</w:t>
            </w:r>
          </w:p>
        </w:tc>
        <w:tc>
          <w:tcPr>
            <w:tcW w:w="4026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7DC11E" w14:textId="77777777" w:rsidR="002E401B" w:rsidRPr="00CC4983" w:rsidRDefault="002E401B" w:rsidP="003139EA">
            <w:pPr>
              <w:spacing w:line="276" w:lineRule="auto"/>
              <w:rPr>
                <w:rFonts w:ascii="Century Gothic" w:hAnsi="Century Gothic"/>
                <w:b/>
                <w:bCs/>
                <w:iCs/>
                <w:sz w:val="24"/>
              </w:rPr>
            </w:pPr>
          </w:p>
        </w:tc>
      </w:tr>
      <w:tr w:rsidR="002E401B" w:rsidRPr="003139EA" w14:paraId="405E6264" w14:textId="77777777" w:rsidTr="003139EA">
        <w:trPr>
          <w:trHeight w:val="144"/>
        </w:trPr>
        <w:tc>
          <w:tcPr>
            <w:tcW w:w="9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A9AB6D" w14:textId="77777777" w:rsidR="002E401B" w:rsidRPr="00CC4983" w:rsidRDefault="002E401B" w:rsidP="003139EA">
            <w:pPr>
              <w:pStyle w:val="Heading3"/>
              <w:spacing w:line="276" w:lineRule="auto"/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</w:pPr>
            <w:r w:rsidRPr="00CC4983"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  <w:t>Transportation</w:t>
            </w:r>
          </w:p>
        </w:tc>
        <w:tc>
          <w:tcPr>
            <w:tcW w:w="4026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225688" w14:textId="77777777" w:rsidR="002E401B" w:rsidRPr="00CC4983" w:rsidRDefault="002E401B" w:rsidP="003139EA">
            <w:pPr>
              <w:spacing w:line="276" w:lineRule="auto"/>
              <w:rPr>
                <w:rFonts w:ascii="Century Gothic" w:hAnsi="Century Gothic"/>
                <w:b/>
                <w:bCs/>
                <w:iCs/>
                <w:sz w:val="24"/>
              </w:rPr>
            </w:pPr>
          </w:p>
        </w:tc>
      </w:tr>
      <w:tr w:rsidR="002E401B" w:rsidRPr="003139EA" w14:paraId="5DE82B28" w14:textId="77777777" w:rsidTr="003139EA">
        <w:trPr>
          <w:trHeight w:val="144"/>
        </w:trPr>
        <w:tc>
          <w:tcPr>
            <w:tcW w:w="9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F17F00" w14:textId="77777777" w:rsidR="002E401B" w:rsidRPr="00CC4983" w:rsidRDefault="002E401B" w:rsidP="003139EA">
            <w:pPr>
              <w:pStyle w:val="Heading3"/>
              <w:spacing w:line="276" w:lineRule="auto"/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</w:pPr>
            <w:r w:rsidRPr="00CC4983">
              <w:rPr>
                <w:rFonts w:ascii="Century Gothic" w:hAnsi="Century Gothic"/>
                <w:b/>
                <w:bCs/>
                <w:i w:val="0"/>
                <w:iCs/>
                <w:sz w:val="24"/>
                <w:szCs w:val="24"/>
              </w:rPr>
              <w:t>Notes</w:t>
            </w:r>
          </w:p>
        </w:tc>
        <w:tc>
          <w:tcPr>
            <w:tcW w:w="4026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A22812" w14:textId="77777777" w:rsidR="002E401B" w:rsidRPr="00CC4983" w:rsidRDefault="002E401B" w:rsidP="003139EA">
            <w:pPr>
              <w:spacing w:line="276" w:lineRule="auto"/>
              <w:rPr>
                <w:rFonts w:ascii="Century Gothic" w:hAnsi="Century Gothic"/>
                <w:b/>
                <w:bCs/>
                <w:iCs/>
                <w:sz w:val="24"/>
              </w:rPr>
            </w:pPr>
          </w:p>
        </w:tc>
      </w:tr>
    </w:tbl>
    <w:p w14:paraId="2ECC77AC" w14:textId="77777777" w:rsidR="008572A5" w:rsidRPr="0094265C" w:rsidRDefault="008572A5" w:rsidP="0094265C">
      <w:pPr>
        <w:spacing w:line="276" w:lineRule="auto"/>
        <w:rPr>
          <w:rFonts w:ascii="Century Gothic" w:hAnsi="Century Gothic"/>
          <w:sz w:val="24"/>
        </w:rPr>
      </w:pPr>
    </w:p>
    <w:tbl>
      <w:tblPr>
        <w:tblW w:w="5763" w:type="pct"/>
        <w:tblLayout w:type="fixed"/>
        <w:tblLook w:val="01E0" w:firstRow="1" w:lastRow="1" w:firstColumn="1" w:lastColumn="1" w:noHBand="0" w:noVBand="0"/>
      </w:tblPr>
      <w:tblGrid>
        <w:gridCol w:w="738"/>
        <w:gridCol w:w="180"/>
        <w:gridCol w:w="2160"/>
        <w:gridCol w:w="90"/>
        <w:gridCol w:w="180"/>
        <w:gridCol w:w="360"/>
        <w:gridCol w:w="71"/>
        <w:gridCol w:w="1999"/>
        <w:gridCol w:w="540"/>
        <w:gridCol w:w="90"/>
        <w:gridCol w:w="147"/>
        <w:gridCol w:w="33"/>
        <w:gridCol w:w="180"/>
        <w:gridCol w:w="450"/>
        <w:gridCol w:w="180"/>
        <w:gridCol w:w="180"/>
        <w:gridCol w:w="954"/>
        <w:gridCol w:w="1764"/>
        <w:gridCol w:w="1571"/>
      </w:tblGrid>
      <w:tr w:rsidR="00E8673F" w:rsidRPr="0094265C" w14:paraId="61EC0957" w14:textId="77777777" w:rsidTr="00954040">
        <w:trPr>
          <w:gridAfter w:val="1"/>
          <w:wAfter w:w="1571" w:type="dxa"/>
          <w:trHeight w:val="432"/>
        </w:trPr>
        <w:tc>
          <w:tcPr>
            <w:tcW w:w="10296" w:type="dxa"/>
            <w:gridSpan w:val="18"/>
            <w:vAlign w:val="bottom"/>
          </w:tcPr>
          <w:p w14:paraId="59297BB0" w14:textId="5353BE19" w:rsidR="00E8673F" w:rsidRDefault="00E8673F" w:rsidP="0094265C">
            <w:pPr>
              <w:spacing w:line="276" w:lineRule="auto"/>
              <w:rPr>
                <w:rFonts w:ascii="Century Gothic" w:hAnsi="Century Gothic"/>
                <w:sz w:val="24"/>
              </w:rPr>
            </w:pPr>
            <w:r w:rsidRPr="0094265C">
              <w:rPr>
                <w:rFonts w:ascii="Century Gothic" w:hAnsi="Century Gothic"/>
                <w:sz w:val="24"/>
              </w:rPr>
              <w:t xml:space="preserve">Please return this permission slip </w:t>
            </w:r>
            <w:proofErr w:type="gramStart"/>
            <w:r w:rsidRPr="0094265C">
              <w:rPr>
                <w:rFonts w:ascii="Century Gothic" w:hAnsi="Century Gothic"/>
                <w:sz w:val="24"/>
              </w:rPr>
              <w:t>by:</w:t>
            </w:r>
            <w:r>
              <w:rPr>
                <w:rFonts w:ascii="Century Gothic" w:hAnsi="Century Gothic"/>
                <w:sz w:val="24"/>
              </w:rPr>
              <w:t>_</w:t>
            </w:r>
            <w:proofErr w:type="gramEnd"/>
            <w:r>
              <w:rPr>
                <w:rFonts w:ascii="Century Gothic" w:hAnsi="Century Gothic"/>
                <w:sz w:val="24"/>
              </w:rPr>
              <w:t>__________________________________________</w:t>
            </w:r>
          </w:p>
          <w:p w14:paraId="2C7A1107" w14:textId="7602815B" w:rsidR="00E8673F" w:rsidRPr="0094265C" w:rsidRDefault="00E8673F" w:rsidP="0094265C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EA399A" w:rsidRPr="0094265C" w14:paraId="62EBD442" w14:textId="77777777" w:rsidTr="003139EA">
        <w:trPr>
          <w:gridAfter w:val="1"/>
          <w:wAfter w:w="1571" w:type="dxa"/>
          <w:trHeight w:val="432"/>
        </w:trPr>
        <w:tc>
          <w:tcPr>
            <w:tcW w:w="10296" w:type="dxa"/>
            <w:gridSpan w:val="18"/>
            <w:tcBorders>
              <w:top w:val="dashed" w:sz="4" w:space="0" w:color="333333"/>
              <w:bottom w:val="single" w:sz="4" w:space="0" w:color="auto"/>
            </w:tcBorders>
            <w:vAlign w:val="bottom"/>
          </w:tcPr>
          <w:p w14:paraId="06C23159" w14:textId="77777777" w:rsidR="00EA399A" w:rsidRPr="0094265C" w:rsidRDefault="00EA399A" w:rsidP="0094265C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3139EA" w:rsidRPr="0094265C" w14:paraId="282CAD36" w14:textId="77777777" w:rsidTr="003139EA">
        <w:trPr>
          <w:gridAfter w:val="1"/>
          <w:wAfter w:w="1571" w:type="dxa"/>
          <w:trHeight w:val="432"/>
        </w:trPr>
        <w:tc>
          <w:tcPr>
            <w:tcW w:w="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0C3AD946" w14:textId="78BB45E0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I give permission for my Child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F81E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5147EC0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in room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F3D3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39EA" w:rsidRPr="0094265C" w14:paraId="0876F5DE" w14:textId="77777777" w:rsidTr="003139EA">
        <w:trPr>
          <w:gridAfter w:val="1"/>
          <w:wAfter w:w="1571" w:type="dxa"/>
          <w:trHeight w:val="432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4FDB600" w14:textId="55DC84C8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 xml:space="preserve">to attend the </w:t>
            </w:r>
            <w:proofErr w:type="gramStart"/>
            <w:r w:rsidRPr="003139EA"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 w:rsidRPr="003139EA">
              <w:rPr>
                <w:rFonts w:ascii="Century Gothic" w:hAnsi="Century Gothic"/>
                <w:sz w:val="20"/>
                <w:szCs w:val="20"/>
              </w:rPr>
              <w:t xml:space="preserve">     )trip to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FF7C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F796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on</w:t>
            </w:r>
          </w:p>
        </w:tc>
        <w:tc>
          <w:tcPr>
            <w:tcW w:w="3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F7C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39EA" w:rsidRPr="0094265C" w14:paraId="1C9A7DA6" w14:textId="1FBCC9A5" w:rsidTr="00856549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6C2F381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from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0047C00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715C134" w14:textId="77777777" w:rsidR="003139EA" w:rsidRPr="003139EA" w:rsidRDefault="003139EA" w:rsidP="00856549">
            <w:pPr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to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38A19A05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DCA5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Enclosed is $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7926" w14:textId="0CEB1DE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8906F1F" w14:textId="77777777" w:rsidR="003139EA" w:rsidRPr="0094265C" w:rsidRDefault="003139EA" w:rsidP="003139EA">
            <w:pPr>
              <w:spacing w:before="0"/>
            </w:pPr>
          </w:p>
        </w:tc>
      </w:tr>
      <w:tr w:rsidR="003139EA" w:rsidRPr="0094265C" w14:paraId="7A3AF183" w14:textId="77777777" w:rsidTr="003139EA">
        <w:trPr>
          <w:gridAfter w:val="1"/>
          <w:wAfter w:w="1571" w:type="dxa"/>
          <w:trHeight w:val="432"/>
        </w:trPr>
        <w:tc>
          <w:tcPr>
            <w:tcW w:w="102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9C51EC9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to cover the cost of the trip. (Exact cash or check made payable to school.)</w:t>
            </w:r>
          </w:p>
        </w:tc>
      </w:tr>
      <w:tr w:rsidR="003139EA" w:rsidRPr="0094265C" w14:paraId="1936F276" w14:textId="77777777" w:rsidTr="003139EA">
        <w:trPr>
          <w:gridAfter w:val="1"/>
          <w:wAfter w:w="1571" w:type="dxa"/>
          <w:trHeight w:val="720"/>
        </w:trPr>
        <w:tc>
          <w:tcPr>
            <w:tcW w:w="102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2F64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In case of an emergency, I give permission for my child to receive medical treatment. In case of such an emergency, please contact:</w:t>
            </w:r>
          </w:p>
        </w:tc>
      </w:tr>
      <w:tr w:rsidR="003139EA" w:rsidRPr="0094265C" w14:paraId="485320CD" w14:textId="77777777" w:rsidTr="003139EA">
        <w:trPr>
          <w:gridAfter w:val="1"/>
          <w:wAfter w:w="1571" w:type="dxa"/>
          <w:trHeight w:val="43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5841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A913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3AA9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381A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39EA" w:rsidRPr="0094265C" w14:paraId="1226E1B2" w14:textId="77777777" w:rsidTr="003139EA">
        <w:trPr>
          <w:gridAfter w:val="1"/>
          <w:wAfter w:w="1571" w:type="dxa"/>
          <w:trHeight w:val="432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2CEB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Parent/Guardian Signature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020B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558F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9EA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DF51" w14:textId="77777777" w:rsidR="003139EA" w:rsidRPr="003139EA" w:rsidRDefault="003139EA" w:rsidP="003139EA">
            <w:pPr>
              <w:spacing w:before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F918A46" w14:textId="77777777" w:rsidR="00BC0B53" w:rsidRPr="0094265C" w:rsidRDefault="00BC0B53" w:rsidP="0094265C">
      <w:pPr>
        <w:spacing w:line="276" w:lineRule="auto"/>
        <w:rPr>
          <w:rFonts w:ascii="Century Gothic" w:hAnsi="Century Gothic"/>
          <w:sz w:val="24"/>
        </w:rPr>
      </w:pPr>
    </w:p>
    <w:sectPr w:rsidR="00BC0B53" w:rsidRPr="0094265C" w:rsidSect="003139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F556" w14:textId="77777777" w:rsidR="00CE0782" w:rsidRDefault="00CE0782">
      <w:r>
        <w:separator/>
      </w:r>
    </w:p>
  </w:endnote>
  <w:endnote w:type="continuationSeparator" w:id="0">
    <w:p w14:paraId="518B29E7" w14:textId="77777777" w:rsidR="00CE0782" w:rsidRDefault="00CE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23D3" w14:textId="77777777" w:rsidR="00CE0782" w:rsidRDefault="00CE0782">
      <w:r>
        <w:separator/>
      </w:r>
    </w:p>
  </w:footnote>
  <w:footnote w:type="continuationSeparator" w:id="0">
    <w:p w14:paraId="5534B1A4" w14:textId="77777777" w:rsidR="00CE0782" w:rsidRDefault="00CE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419"/>
    <w:rsid w:val="00050024"/>
    <w:rsid w:val="00051CE0"/>
    <w:rsid w:val="000C6005"/>
    <w:rsid w:val="001946B5"/>
    <w:rsid w:val="001F20E4"/>
    <w:rsid w:val="00215E0A"/>
    <w:rsid w:val="0025255F"/>
    <w:rsid w:val="002E401B"/>
    <w:rsid w:val="002F51EB"/>
    <w:rsid w:val="003139EA"/>
    <w:rsid w:val="00326AFD"/>
    <w:rsid w:val="00330528"/>
    <w:rsid w:val="00334658"/>
    <w:rsid w:val="0034269C"/>
    <w:rsid w:val="00377C04"/>
    <w:rsid w:val="003B3080"/>
    <w:rsid w:val="0047755D"/>
    <w:rsid w:val="004C70D5"/>
    <w:rsid w:val="004F12AA"/>
    <w:rsid w:val="00501546"/>
    <w:rsid w:val="00513C1E"/>
    <w:rsid w:val="00522419"/>
    <w:rsid w:val="0061301F"/>
    <w:rsid w:val="00646563"/>
    <w:rsid w:val="00656A2A"/>
    <w:rsid w:val="006C245C"/>
    <w:rsid w:val="006D1E89"/>
    <w:rsid w:val="00711A01"/>
    <w:rsid w:val="00715F04"/>
    <w:rsid w:val="00721A66"/>
    <w:rsid w:val="00856549"/>
    <w:rsid w:val="008572A5"/>
    <w:rsid w:val="00883A91"/>
    <w:rsid w:val="008E6126"/>
    <w:rsid w:val="009203CE"/>
    <w:rsid w:val="00924417"/>
    <w:rsid w:val="009375D6"/>
    <w:rsid w:val="0094265C"/>
    <w:rsid w:val="0094759D"/>
    <w:rsid w:val="009B127E"/>
    <w:rsid w:val="00A17FB9"/>
    <w:rsid w:val="00A46A22"/>
    <w:rsid w:val="00A61899"/>
    <w:rsid w:val="00A923ED"/>
    <w:rsid w:val="00AA2784"/>
    <w:rsid w:val="00B14DDC"/>
    <w:rsid w:val="00B65F36"/>
    <w:rsid w:val="00B744EE"/>
    <w:rsid w:val="00BC0B53"/>
    <w:rsid w:val="00C126A0"/>
    <w:rsid w:val="00C12959"/>
    <w:rsid w:val="00C15CE8"/>
    <w:rsid w:val="00C46015"/>
    <w:rsid w:val="00C554B1"/>
    <w:rsid w:val="00C71169"/>
    <w:rsid w:val="00C81595"/>
    <w:rsid w:val="00C97D13"/>
    <w:rsid w:val="00CB46A6"/>
    <w:rsid w:val="00CC4983"/>
    <w:rsid w:val="00CE0782"/>
    <w:rsid w:val="00D4648B"/>
    <w:rsid w:val="00D467DF"/>
    <w:rsid w:val="00D86CB2"/>
    <w:rsid w:val="00DD7B40"/>
    <w:rsid w:val="00E15353"/>
    <w:rsid w:val="00E40315"/>
    <w:rsid w:val="00E8673F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62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chool%20field%20trip%20permission%20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470F8B5A2A4F63928BBD699C27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57CC-B0D1-441F-A7C1-9BBC835AF4DF}"/>
      </w:docPartPr>
      <w:docPartBody>
        <w:p w:rsidR="003F575E" w:rsidRDefault="00D41A29" w:rsidP="00D41A29">
          <w:pPr>
            <w:pStyle w:val="3A470F8B5A2A4F63928BBD699C276AEB"/>
          </w:pPr>
          <w:r>
            <w:t>[School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0B9"/>
    <w:rsid w:val="003F575E"/>
    <w:rsid w:val="00581A12"/>
    <w:rsid w:val="00601B2F"/>
    <w:rsid w:val="00BE00B9"/>
    <w:rsid w:val="00D260E1"/>
    <w:rsid w:val="00D41A29"/>
    <w:rsid w:val="00D96F49"/>
    <w:rsid w:val="00F4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470F8B5A2A4F63928BBD699C276AEB">
    <w:name w:val="3A470F8B5A2A4F63928BBD699C276AEB"/>
    <w:rsid w:val="00D41A2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1</Pages>
  <Words>89</Words>
  <Characters>510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2015-10-29T15:49:00Z</dcterms:created>
  <dcterms:modified xsi:type="dcterms:W3CDTF">2022-07-29T11:01:00Z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