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DEA5" w14:textId="77777777" w:rsidR="00D228BD" w:rsidRDefault="00B51327" w:rsidP="00B51327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B51327">
        <w:rPr>
          <w:rFonts w:ascii="Century Gothic" w:hAnsi="Century Gothic" w:cs="Arial"/>
          <w:b/>
          <w:noProof/>
          <w:sz w:val="36"/>
          <w:szCs w:val="36"/>
          <w:u w:val="single"/>
        </w:rPr>
        <w:t>BUSINESS ANALYSIS REQUIREMENTS DOCUMENT</w:t>
      </w:r>
    </w:p>
    <w:p w14:paraId="7B874C36" w14:textId="77777777" w:rsidR="00B51327" w:rsidRPr="00B51327" w:rsidRDefault="00B51327" w:rsidP="00B51327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247"/>
        <w:gridCol w:w="1736"/>
        <w:gridCol w:w="2852"/>
        <w:gridCol w:w="2183"/>
      </w:tblGrid>
      <w:tr w:rsidR="00B51327" w:rsidRPr="00B51327" w14:paraId="248E33F5" w14:textId="77777777" w:rsidTr="00B14FAD">
        <w:trPr>
          <w:cantSplit/>
          <w:trHeight w:val="634"/>
          <w:tblHeader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10839F98" w14:textId="77777777" w:rsidR="00842AD4" w:rsidRPr="00B51327" w:rsidRDefault="00842AD4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VERSION HISTORY</w:t>
            </w:r>
          </w:p>
        </w:tc>
      </w:tr>
      <w:tr w:rsidR="00B51327" w:rsidRPr="00B51327" w14:paraId="38146AC1" w14:textId="77777777" w:rsidTr="00B14FAD">
        <w:trPr>
          <w:cantSplit/>
          <w:tblHeader/>
        </w:trPr>
        <w:tc>
          <w:tcPr>
            <w:tcW w:w="522" w:type="pct"/>
            <w:shd w:val="clear" w:color="auto" w:fill="auto"/>
            <w:vAlign w:val="center"/>
            <w:hideMark/>
          </w:tcPr>
          <w:p w14:paraId="7E6BF825" w14:textId="77777777" w:rsidR="00842AD4" w:rsidRPr="00B51327" w:rsidRDefault="00842AD4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ColumnTitle_01"/>
            <w:bookmarkEnd w:id="0"/>
            <w:r w:rsidRPr="00B51327">
              <w:rPr>
                <w:rFonts w:ascii="Century Gothic" w:hAnsi="Century Gothic"/>
                <w:sz w:val="20"/>
                <w:szCs w:val="20"/>
              </w:rPr>
              <w:t>VERSION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0F1BA1D9" w14:textId="77777777" w:rsidR="00842AD4" w:rsidRPr="00B51327" w:rsidRDefault="00842AD4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APPROVED BY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14:paraId="321CC5CB" w14:textId="77777777" w:rsidR="00842AD4" w:rsidRPr="00B51327" w:rsidRDefault="00842AD4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REVISION DATE</w:t>
            </w:r>
          </w:p>
        </w:tc>
        <w:tc>
          <w:tcPr>
            <w:tcW w:w="1416" w:type="pct"/>
            <w:shd w:val="clear" w:color="auto" w:fill="auto"/>
            <w:vAlign w:val="center"/>
            <w:hideMark/>
          </w:tcPr>
          <w:p w14:paraId="14DCCCEC" w14:textId="77777777" w:rsidR="00842AD4" w:rsidRPr="00B51327" w:rsidRDefault="00842AD4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DESCRIPTION OF CHANGE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5AE3AD8" w14:textId="77777777" w:rsidR="00842AD4" w:rsidRPr="00B51327" w:rsidRDefault="00842AD4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AUTHOR</w:t>
            </w:r>
          </w:p>
        </w:tc>
      </w:tr>
      <w:tr w:rsidR="00B51327" w:rsidRPr="00B51327" w14:paraId="1DC37947" w14:textId="77777777" w:rsidTr="00B14FAD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02503261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59A9528F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FD10EF1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22371FF9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37D266EE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47057E61" w14:textId="77777777" w:rsidTr="00B14FAD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6F1050D6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5FFA1CD9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19319B75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F259D31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10C116F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7E7CCC9B" w14:textId="77777777" w:rsidTr="00B14FAD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38CE2BC7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58723CBF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319141DB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2C983990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66E51C55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0E512320" w14:textId="77777777" w:rsidTr="00B14FAD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14C24D73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7D21E10E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17C3E3B4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51032F8E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2443926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2CF3F1DC" w14:textId="77777777" w:rsidTr="00B14FAD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59BD3E92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4C163D82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0C426F3C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6BB1FD74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26552EDF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24FF9500" w14:textId="77777777" w:rsidTr="00B14FAD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25925E63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7B3BD128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0D3D987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1A4CDC66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11AFEC0E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6D4D4826" w14:textId="77777777" w:rsidTr="00B14FAD">
        <w:trPr>
          <w:cantSplit/>
          <w:trHeight w:val="385"/>
        </w:trPr>
        <w:tc>
          <w:tcPr>
            <w:tcW w:w="522" w:type="pct"/>
            <w:shd w:val="clear" w:color="auto" w:fill="auto"/>
            <w:vAlign w:val="center"/>
          </w:tcPr>
          <w:p w14:paraId="7C03F883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3F61BFC9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24076826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416" w:type="pct"/>
            <w:shd w:val="clear" w:color="auto" w:fill="auto"/>
            <w:vAlign w:val="center"/>
          </w:tcPr>
          <w:p w14:paraId="4B334362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8ACEEAE" w14:textId="77777777" w:rsidR="00842AD4" w:rsidRPr="00B51327" w:rsidRDefault="00842AD4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48D5C9D3" w14:textId="77777777" w:rsidR="005D354E" w:rsidRPr="00B51327" w:rsidRDefault="005D354E" w:rsidP="00B14FAD">
      <w:pPr>
        <w:spacing w:line="276" w:lineRule="auto"/>
        <w:rPr>
          <w:rFonts w:ascii="Century Gothic" w:hAnsi="Century Gothic"/>
        </w:rPr>
      </w:pPr>
    </w:p>
    <w:p w14:paraId="4CAC6C68" w14:textId="77777777" w:rsidR="00842AD4" w:rsidRPr="00B51327" w:rsidRDefault="00842AD4" w:rsidP="00B14FAD">
      <w:pPr>
        <w:pStyle w:val="BodyText"/>
        <w:spacing w:before="0" w:after="0" w:line="276" w:lineRule="auto"/>
        <w:ind w:left="-90"/>
        <w:rPr>
          <w:rFonts w:ascii="Century Gothic" w:hAnsi="Century Gothic"/>
          <w:b/>
          <w:sz w:val="20"/>
          <w:szCs w:val="20"/>
        </w:rPr>
      </w:pPr>
      <w:r w:rsidRPr="00B51327">
        <w:rPr>
          <w:rFonts w:ascii="Century Gothic" w:hAnsi="Century Gothic"/>
          <w:b/>
          <w:sz w:val="28"/>
          <w:szCs w:val="28"/>
        </w:rPr>
        <w:t>PREPARED 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9"/>
        <w:gridCol w:w="2701"/>
      </w:tblGrid>
      <w:tr w:rsidR="00B51327" w:rsidRPr="00B14FAD" w14:paraId="4234CBBC" w14:textId="77777777" w:rsidTr="00B14FAD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C7B9EF" w14:textId="77777777" w:rsidR="00842AD4" w:rsidRPr="00B14FAD" w:rsidRDefault="00842AD4" w:rsidP="00B14FAD">
            <w:pPr>
              <w:spacing w:line="276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B14FAD">
              <w:rPr>
                <w:rFonts w:ascii="Century Gothic" w:hAnsi="Century Gothic"/>
                <w:iCs/>
                <w:sz w:val="20"/>
                <w:szCs w:val="20"/>
              </w:rPr>
              <w:t>Name and Title (Printed)</w:t>
            </w:r>
          </w:p>
        </w:tc>
      </w:tr>
      <w:tr w:rsidR="00B51327" w:rsidRPr="00B14FAD" w14:paraId="53C5140F" w14:textId="77777777" w:rsidTr="00B14FAD">
        <w:trPr>
          <w:trHeight w:val="328"/>
        </w:trPr>
        <w:tc>
          <w:tcPr>
            <w:tcW w:w="3659" w:type="pct"/>
            <w:shd w:val="clear" w:color="auto" w:fill="auto"/>
            <w:vAlign w:val="center"/>
          </w:tcPr>
          <w:p w14:paraId="7E78B0D4" w14:textId="77777777" w:rsidR="00842AD4" w:rsidRPr="00B14FAD" w:rsidRDefault="00842AD4" w:rsidP="00B14FAD">
            <w:pPr>
              <w:spacing w:line="276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B14FAD">
              <w:rPr>
                <w:rFonts w:ascii="Century Gothic" w:hAnsi="Century Gothic"/>
                <w:iCs/>
                <w:sz w:val="20"/>
                <w:szCs w:val="20"/>
              </w:rPr>
              <w:t>Signature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7724A46E" w14:textId="77777777" w:rsidR="00842AD4" w:rsidRPr="00B14FAD" w:rsidRDefault="00842AD4" w:rsidP="00B14FAD">
            <w:pPr>
              <w:spacing w:line="276" w:lineRule="auto"/>
              <w:rPr>
                <w:rFonts w:ascii="Century Gothic" w:hAnsi="Century Gothic"/>
                <w:iCs/>
                <w:sz w:val="20"/>
                <w:szCs w:val="20"/>
              </w:rPr>
            </w:pPr>
            <w:r w:rsidRPr="00B14FAD">
              <w:rPr>
                <w:rFonts w:ascii="Century Gothic" w:hAnsi="Century Gothic"/>
                <w:iCs/>
                <w:sz w:val="20"/>
                <w:szCs w:val="20"/>
              </w:rPr>
              <w:t>Date</w:t>
            </w:r>
          </w:p>
        </w:tc>
      </w:tr>
    </w:tbl>
    <w:p w14:paraId="4A9F6648" w14:textId="77777777" w:rsidR="00842AD4" w:rsidRPr="00B51327" w:rsidRDefault="00842AD4" w:rsidP="00B14FAD">
      <w:pPr>
        <w:spacing w:line="276" w:lineRule="auto"/>
        <w:rPr>
          <w:rFonts w:ascii="Century Gothic" w:hAnsi="Century Gothic"/>
          <w:szCs w:val="20"/>
        </w:rPr>
      </w:pPr>
    </w:p>
    <w:p w14:paraId="6023A209" w14:textId="77777777" w:rsidR="00842AD4" w:rsidRPr="00B51327" w:rsidRDefault="00842AD4" w:rsidP="00B14FAD">
      <w:pPr>
        <w:pStyle w:val="BodyText"/>
        <w:spacing w:before="0" w:after="0" w:line="276" w:lineRule="auto"/>
        <w:ind w:left="-90"/>
        <w:rPr>
          <w:rFonts w:ascii="Century Gothic" w:hAnsi="Century Gothic"/>
          <w:b/>
          <w:sz w:val="28"/>
          <w:szCs w:val="28"/>
        </w:rPr>
      </w:pPr>
      <w:r w:rsidRPr="00B51327">
        <w:rPr>
          <w:rFonts w:ascii="Century Gothic" w:hAnsi="Century Gothic"/>
          <w:b/>
          <w:sz w:val="28"/>
          <w:szCs w:val="28"/>
        </w:rPr>
        <w:t>RECOMMENDED 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9"/>
        <w:gridCol w:w="2701"/>
      </w:tblGrid>
      <w:tr w:rsidR="00B51327" w:rsidRPr="00B14FAD" w14:paraId="33EF7661" w14:textId="77777777" w:rsidTr="00B14FAD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0C10DB" w14:textId="77777777" w:rsidR="00842AD4" w:rsidRPr="00B14FAD" w:rsidRDefault="00842AD4" w:rsidP="00B14FAD">
            <w:pPr>
              <w:spacing w:line="276" w:lineRule="auto"/>
              <w:rPr>
                <w:rFonts w:ascii="Century Gothic" w:hAnsi="Century Gothic"/>
                <w:iCs/>
                <w:sz w:val="20"/>
                <w:szCs w:val="22"/>
              </w:rPr>
            </w:pPr>
            <w:r w:rsidRPr="00B14FAD">
              <w:rPr>
                <w:rFonts w:ascii="Century Gothic" w:hAnsi="Century Gothic"/>
                <w:iCs/>
                <w:sz w:val="20"/>
                <w:szCs w:val="22"/>
              </w:rPr>
              <w:t>Name and Title (Printed)</w:t>
            </w:r>
          </w:p>
        </w:tc>
      </w:tr>
      <w:tr w:rsidR="00B51327" w:rsidRPr="00B14FAD" w14:paraId="125B5703" w14:textId="77777777" w:rsidTr="00B14FAD">
        <w:trPr>
          <w:trHeight w:val="288"/>
        </w:trPr>
        <w:tc>
          <w:tcPr>
            <w:tcW w:w="3659" w:type="pct"/>
            <w:shd w:val="clear" w:color="auto" w:fill="auto"/>
            <w:vAlign w:val="center"/>
          </w:tcPr>
          <w:p w14:paraId="049D3265" w14:textId="77777777" w:rsidR="00842AD4" w:rsidRPr="00B14FAD" w:rsidRDefault="00842AD4" w:rsidP="00B14FAD">
            <w:pPr>
              <w:spacing w:line="276" w:lineRule="auto"/>
              <w:rPr>
                <w:rFonts w:ascii="Century Gothic" w:hAnsi="Century Gothic"/>
                <w:iCs/>
                <w:sz w:val="20"/>
                <w:szCs w:val="22"/>
              </w:rPr>
            </w:pPr>
            <w:r w:rsidRPr="00B14FAD">
              <w:rPr>
                <w:rFonts w:ascii="Century Gothic" w:hAnsi="Century Gothic"/>
                <w:iCs/>
                <w:sz w:val="20"/>
                <w:szCs w:val="22"/>
              </w:rPr>
              <w:t>Signature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1DA3074A" w14:textId="77777777" w:rsidR="00842AD4" w:rsidRPr="00B14FAD" w:rsidRDefault="00842AD4" w:rsidP="00B14FAD">
            <w:pPr>
              <w:spacing w:line="276" w:lineRule="auto"/>
              <w:rPr>
                <w:rFonts w:ascii="Century Gothic" w:hAnsi="Century Gothic"/>
                <w:iCs/>
                <w:sz w:val="20"/>
                <w:szCs w:val="22"/>
              </w:rPr>
            </w:pPr>
            <w:r w:rsidRPr="00B14FAD">
              <w:rPr>
                <w:rFonts w:ascii="Century Gothic" w:hAnsi="Century Gothic"/>
                <w:iCs/>
                <w:sz w:val="20"/>
                <w:szCs w:val="22"/>
              </w:rPr>
              <w:t>Date</w:t>
            </w:r>
          </w:p>
        </w:tc>
      </w:tr>
    </w:tbl>
    <w:p w14:paraId="5525B93F" w14:textId="77777777" w:rsidR="00B51327" w:rsidRPr="00B14FAD" w:rsidRDefault="00B51327" w:rsidP="00B14FAD">
      <w:pPr>
        <w:pStyle w:val="BodyText"/>
        <w:spacing w:before="0" w:after="0" w:line="276" w:lineRule="auto"/>
        <w:ind w:left="0"/>
        <w:rPr>
          <w:rFonts w:ascii="Century Gothic" w:hAnsi="Century Gothic"/>
          <w:b/>
        </w:rPr>
      </w:pPr>
    </w:p>
    <w:p w14:paraId="234097B4" w14:textId="77777777" w:rsidR="00842AD4" w:rsidRPr="00B51327" w:rsidRDefault="00842AD4" w:rsidP="00B14FAD">
      <w:pPr>
        <w:pStyle w:val="BodyText"/>
        <w:spacing w:before="0" w:after="0" w:line="276" w:lineRule="auto"/>
        <w:ind w:left="0"/>
        <w:rPr>
          <w:rFonts w:ascii="Century Gothic" w:hAnsi="Century Gothic"/>
          <w:b/>
          <w:sz w:val="28"/>
          <w:szCs w:val="28"/>
        </w:rPr>
      </w:pPr>
      <w:r w:rsidRPr="00B51327">
        <w:rPr>
          <w:rFonts w:ascii="Century Gothic" w:hAnsi="Century Gothic"/>
          <w:b/>
          <w:sz w:val="28"/>
          <w:szCs w:val="28"/>
        </w:rPr>
        <w:t>APPROVED BY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9"/>
        <w:gridCol w:w="2701"/>
      </w:tblGrid>
      <w:tr w:rsidR="00B51327" w:rsidRPr="00B14FAD" w14:paraId="678F84EC" w14:textId="77777777" w:rsidTr="00B51327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08AADD" w14:textId="77777777" w:rsidR="00842AD4" w:rsidRPr="00B14FAD" w:rsidRDefault="00842AD4" w:rsidP="00B51327">
            <w:pPr>
              <w:spacing w:line="276" w:lineRule="auto"/>
              <w:rPr>
                <w:rFonts w:ascii="Century Gothic" w:hAnsi="Century Gothic"/>
                <w:iCs/>
                <w:sz w:val="20"/>
                <w:szCs w:val="22"/>
              </w:rPr>
            </w:pPr>
            <w:r w:rsidRPr="00B14FAD">
              <w:rPr>
                <w:rFonts w:ascii="Century Gothic" w:hAnsi="Century Gothic"/>
                <w:iCs/>
                <w:sz w:val="20"/>
                <w:szCs w:val="22"/>
              </w:rPr>
              <w:t>Project Sponsor Name and Title (Printed)</w:t>
            </w:r>
          </w:p>
        </w:tc>
      </w:tr>
      <w:tr w:rsidR="00B51327" w:rsidRPr="00B14FAD" w14:paraId="6A2996B9" w14:textId="77777777" w:rsidTr="00B51327">
        <w:trPr>
          <w:trHeight w:val="328"/>
        </w:trPr>
        <w:tc>
          <w:tcPr>
            <w:tcW w:w="3659" w:type="pct"/>
            <w:shd w:val="clear" w:color="auto" w:fill="auto"/>
            <w:vAlign w:val="center"/>
          </w:tcPr>
          <w:p w14:paraId="07EB4B20" w14:textId="77777777" w:rsidR="00842AD4" w:rsidRPr="00B14FAD" w:rsidRDefault="00842AD4" w:rsidP="00B51327">
            <w:pPr>
              <w:spacing w:line="276" w:lineRule="auto"/>
              <w:rPr>
                <w:rFonts w:ascii="Century Gothic" w:hAnsi="Century Gothic"/>
                <w:iCs/>
                <w:sz w:val="20"/>
                <w:szCs w:val="22"/>
              </w:rPr>
            </w:pPr>
            <w:r w:rsidRPr="00B14FAD">
              <w:rPr>
                <w:rFonts w:ascii="Century Gothic" w:hAnsi="Century Gothic"/>
                <w:iCs/>
                <w:sz w:val="20"/>
                <w:szCs w:val="22"/>
              </w:rPr>
              <w:t>Project Sponsor Signature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68ADAF43" w14:textId="77777777" w:rsidR="00842AD4" w:rsidRPr="00B14FAD" w:rsidRDefault="00842AD4" w:rsidP="00B51327">
            <w:pPr>
              <w:spacing w:line="276" w:lineRule="auto"/>
              <w:rPr>
                <w:rFonts w:ascii="Century Gothic" w:hAnsi="Century Gothic"/>
                <w:iCs/>
                <w:sz w:val="20"/>
                <w:szCs w:val="22"/>
              </w:rPr>
            </w:pPr>
            <w:r w:rsidRPr="00B14FAD">
              <w:rPr>
                <w:rFonts w:ascii="Century Gothic" w:hAnsi="Century Gothic"/>
                <w:iCs/>
                <w:sz w:val="20"/>
                <w:szCs w:val="22"/>
              </w:rPr>
              <w:t>Date</w:t>
            </w:r>
          </w:p>
        </w:tc>
      </w:tr>
    </w:tbl>
    <w:p w14:paraId="58881AEF" w14:textId="77777777" w:rsidR="005D354E" w:rsidRPr="00B51327" w:rsidRDefault="005D354E" w:rsidP="00B51327">
      <w:pPr>
        <w:spacing w:line="276" w:lineRule="auto"/>
        <w:jc w:val="both"/>
        <w:rPr>
          <w:rFonts w:ascii="Century Gothic" w:hAnsi="Century Gothic"/>
          <w:sz w:val="22"/>
        </w:rPr>
      </w:pPr>
    </w:p>
    <w:p w14:paraId="787E39F5" w14:textId="77777777" w:rsidR="005D354E" w:rsidRPr="00B51327" w:rsidRDefault="005D354E" w:rsidP="00B51327">
      <w:pPr>
        <w:tabs>
          <w:tab w:val="left" w:pos="540"/>
          <w:tab w:val="left" w:pos="1260"/>
        </w:tabs>
        <w:spacing w:line="276" w:lineRule="auto"/>
        <w:jc w:val="both"/>
        <w:rPr>
          <w:rFonts w:ascii="Century Gothic" w:hAnsi="Century Gothic"/>
        </w:rPr>
      </w:pPr>
    </w:p>
    <w:p w14:paraId="1D8264DE" w14:textId="77777777" w:rsidR="005D354E" w:rsidRPr="00B51327" w:rsidRDefault="005D354E" w:rsidP="00B51327">
      <w:pPr>
        <w:tabs>
          <w:tab w:val="left" w:pos="540"/>
          <w:tab w:val="left" w:pos="1260"/>
        </w:tabs>
        <w:spacing w:line="276" w:lineRule="auto"/>
        <w:jc w:val="both"/>
        <w:rPr>
          <w:rFonts w:ascii="Century Gothic" w:hAnsi="Century Gothic"/>
        </w:rPr>
      </w:pPr>
    </w:p>
    <w:p w14:paraId="2E644BAD" w14:textId="77777777" w:rsidR="005D354E" w:rsidRPr="00B51327" w:rsidRDefault="005D354E" w:rsidP="00B51327">
      <w:pPr>
        <w:spacing w:line="276" w:lineRule="auto"/>
        <w:jc w:val="both"/>
        <w:rPr>
          <w:rFonts w:ascii="Century Gothic" w:hAnsi="Century Gothic"/>
        </w:rPr>
      </w:pPr>
    </w:p>
    <w:p w14:paraId="58B7FA12" w14:textId="77777777" w:rsidR="000D7C65" w:rsidRPr="00B51327" w:rsidRDefault="000D7C65" w:rsidP="00B51327">
      <w:pPr>
        <w:spacing w:line="276" w:lineRule="auto"/>
        <w:rPr>
          <w:rFonts w:ascii="Century Gothic" w:hAnsi="Century Gothic"/>
        </w:rPr>
      </w:pPr>
      <w:r w:rsidRPr="00B51327">
        <w:rPr>
          <w:rFonts w:ascii="Century Gothic" w:hAnsi="Century Gothic"/>
        </w:rPr>
        <w:br w:type="page"/>
      </w:r>
    </w:p>
    <w:p w14:paraId="250176A8" w14:textId="77777777" w:rsidR="007B535D" w:rsidRPr="00B14FAD" w:rsidRDefault="002132CC" w:rsidP="00B14FAD">
      <w:pPr>
        <w:pStyle w:val="TOCHeading"/>
        <w:spacing w:before="0"/>
        <w:rPr>
          <w:rFonts w:ascii="Century Gothic" w:hAnsi="Century Gothic"/>
          <w:noProof/>
          <w:color w:val="auto"/>
          <w:sz w:val="24"/>
          <w:szCs w:val="24"/>
        </w:rPr>
      </w:pPr>
      <w:r w:rsidRPr="00B14FAD">
        <w:rPr>
          <w:rFonts w:ascii="Century Gothic" w:hAnsi="Century Gothic" w:cstheme="minorHAnsi"/>
          <w:color w:val="auto"/>
          <w:szCs w:val="20"/>
        </w:rPr>
        <w:lastRenderedPageBreak/>
        <w:t>T</w:t>
      </w:r>
      <w:r w:rsidR="007B535D" w:rsidRPr="00B14FAD">
        <w:rPr>
          <w:rFonts w:ascii="Century Gothic" w:hAnsi="Century Gothic" w:cstheme="minorHAnsi"/>
          <w:color w:val="auto"/>
          <w:szCs w:val="20"/>
        </w:rPr>
        <w:t>ABLE OF CONTENTS</w:t>
      </w:r>
      <w:r w:rsidR="00131CA2" w:rsidRPr="00B51327">
        <w:rPr>
          <w:rFonts w:ascii="Century Gothic" w:hAnsi="Century Gothic"/>
          <w:noProof/>
          <w:color w:val="auto"/>
          <w:sz w:val="22"/>
        </w:rPr>
        <w:fldChar w:fldCharType="begin"/>
      </w:r>
      <w:r w:rsidR="00131CA2" w:rsidRPr="00B51327">
        <w:rPr>
          <w:rFonts w:ascii="Century Gothic" w:hAnsi="Century Gothic"/>
          <w:color w:val="auto"/>
          <w:sz w:val="22"/>
        </w:rPr>
        <w:instrText xml:space="preserve"> TOC \o "1-3" \h \z \u </w:instrText>
      </w:r>
      <w:r w:rsidR="00131CA2" w:rsidRPr="00B51327">
        <w:rPr>
          <w:rFonts w:ascii="Century Gothic" w:hAnsi="Century Gothic"/>
          <w:noProof/>
          <w:color w:val="auto"/>
          <w:sz w:val="22"/>
        </w:rPr>
        <w:fldChar w:fldCharType="separate"/>
      </w:r>
    </w:p>
    <w:p w14:paraId="4431D702" w14:textId="77777777" w:rsidR="007B535D" w:rsidRPr="00B14FAD" w:rsidRDefault="00B14FAD" w:rsidP="00B14FAD">
      <w:pPr>
        <w:pStyle w:val="TOC1"/>
        <w:spacing w:before="0" w:line="276" w:lineRule="auto"/>
        <w:rPr>
          <w:rFonts w:eastAsiaTheme="minorEastAsia"/>
          <w:b w:val="0"/>
          <w:bCs w:val="0"/>
          <w:color w:val="auto"/>
        </w:rPr>
      </w:pPr>
      <w:hyperlink w:anchor="_Toc88243801" w:history="1">
        <w:r w:rsidR="007B535D" w:rsidRPr="00B14FAD">
          <w:rPr>
            <w:rStyle w:val="Hyperlink"/>
            <w:b w:val="0"/>
            <w:bCs w:val="0"/>
            <w:color w:val="auto"/>
          </w:rPr>
          <w:t>1</w:t>
        </w:r>
        <w:r w:rsidR="007B535D" w:rsidRPr="00B14FAD">
          <w:rPr>
            <w:rFonts w:eastAsiaTheme="minorEastAsia"/>
            <w:b w:val="0"/>
            <w:bCs w:val="0"/>
            <w:color w:val="auto"/>
          </w:rPr>
          <w:tab/>
        </w:r>
        <w:r w:rsidR="007B535D" w:rsidRPr="00B14FAD">
          <w:rPr>
            <w:rStyle w:val="Hyperlink"/>
            <w:b w:val="0"/>
            <w:bCs w:val="0"/>
            <w:color w:val="auto"/>
          </w:rPr>
          <w:t>INTRODUCTION</w:t>
        </w:r>
        <w:r w:rsidR="007B535D" w:rsidRPr="00B14FAD">
          <w:rPr>
            <w:b w:val="0"/>
            <w:bCs w:val="0"/>
            <w:webHidden/>
            <w:color w:val="auto"/>
          </w:rPr>
          <w:tab/>
        </w:r>
        <w:r w:rsidR="007B535D" w:rsidRPr="00B14FAD">
          <w:rPr>
            <w:b w:val="0"/>
            <w:bCs w:val="0"/>
            <w:webHidden/>
            <w:color w:val="auto"/>
          </w:rPr>
          <w:fldChar w:fldCharType="begin"/>
        </w:r>
        <w:r w:rsidR="007B535D" w:rsidRPr="00B14FAD">
          <w:rPr>
            <w:b w:val="0"/>
            <w:bCs w:val="0"/>
            <w:webHidden/>
            <w:color w:val="auto"/>
          </w:rPr>
          <w:instrText xml:space="preserve"> PAGEREF _Toc88243801 \h </w:instrText>
        </w:r>
        <w:r w:rsidR="007B535D" w:rsidRPr="00B14FAD">
          <w:rPr>
            <w:b w:val="0"/>
            <w:bCs w:val="0"/>
            <w:webHidden/>
            <w:color w:val="auto"/>
          </w:rPr>
        </w:r>
        <w:r w:rsidR="007B535D" w:rsidRPr="00B14FAD">
          <w:rPr>
            <w:b w:val="0"/>
            <w:bCs w:val="0"/>
            <w:webHidden/>
            <w:color w:val="auto"/>
          </w:rPr>
          <w:fldChar w:fldCharType="separate"/>
        </w:r>
        <w:r w:rsidR="00B51327" w:rsidRPr="00B14FAD">
          <w:rPr>
            <w:b w:val="0"/>
            <w:bCs w:val="0"/>
            <w:webHidden/>
            <w:color w:val="auto"/>
          </w:rPr>
          <w:t>3</w:t>
        </w:r>
        <w:r w:rsidR="007B535D" w:rsidRPr="00B14FAD">
          <w:rPr>
            <w:b w:val="0"/>
            <w:bCs w:val="0"/>
            <w:webHidden/>
            <w:color w:val="auto"/>
          </w:rPr>
          <w:fldChar w:fldCharType="end"/>
        </w:r>
      </w:hyperlink>
    </w:p>
    <w:p w14:paraId="4712489C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2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1.1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Purpose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_Toc88243802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23785D31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3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1.2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Reference Documents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_Toc88243803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B9BF671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4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1.3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Abbreviations and Acronyms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_Toc88243804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94A3E7F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5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1.4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Document Conventions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_Toc88243805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04C41C4" w14:textId="77777777" w:rsidR="007B535D" w:rsidRPr="00B14FAD" w:rsidRDefault="00B14FAD" w:rsidP="00B14FAD">
      <w:pPr>
        <w:pStyle w:val="TOC1"/>
        <w:spacing w:before="0" w:line="276" w:lineRule="auto"/>
        <w:rPr>
          <w:rFonts w:eastAsiaTheme="minorEastAsia"/>
          <w:b w:val="0"/>
          <w:bCs w:val="0"/>
          <w:color w:val="auto"/>
        </w:rPr>
      </w:pPr>
      <w:hyperlink w:anchor="_Toc88243806" w:history="1">
        <w:r w:rsidR="007B535D" w:rsidRPr="00B14FAD">
          <w:rPr>
            <w:rStyle w:val="Hyperlink"/>
            <w:b w:val="0"/>
            <w:bCs w:val="0"/>
            <w:color w:val="auto"/>
          </w:rPr>
          <w:t>2</w:t>
        </w:r>
        <w:r w:rsidR="007B535D" w:rsidRPr="00B14FAD">
          <w:rPr>
            <w:rFonts w:eastAsiaTheme="minorEastAsia"/>
            <w:b w:val="0"/>
            <w:bCs w:val="0"/>
            <w:color w:val="auto"/>
          </w:rPr>
          <w:tab/>
        </w:r>
        <w:r w:rsidR="007B535D" w:rsidRPr="00B14FAD">
          <w:rPr>
            <w:rStyle w:val="Hyperlink"/>
            <w:b w:val="0"/>
            <w:bCs w:val="0"/>
            <w:color w:val="auto"/>
          </w:rPr>
          <w:t>GENERAL DESCRIPTION</w:t>
        </w:r>
        <w:r w:rsidR="007B535D" w:rsidRPr="00B14FAD">
          <w:rPr>
            <w:b w:val="0"/>
            <w:bCs w:val="0"/>
            <w:webHidden/>
            <w:color w:val="auto"/>
          </w:rPr>
          <w:tab/>
        </w:r>
        <w:r w:rsidR="007B535D" w:rsidRPr="00B14FAD">
          <w:rPr>
            <w:b w:val="0"/>
            <w:bCs w:val="0"/>
            <w:webHidden/>
            <w:color w:val="auto"/>
          </w:rPr>
          <w:fldChar w:fldCharType="begin"/>
        </w:r>
        <w:r w:rsidR="007B535D" w:rsidRPr="00B14FAD">
          <w:rPr>
            <w:b w:val="0"/>
            <w:bCs w:val="0"/>
            <w:webHidden/>
            <w:color w:val="auto"/>
          </w:rPr>
          <w:instrText xml:space="preserve"> PAGEREF _Toc88243806 \h </w:instrText>
        </w:r>
        <w:r w:rsidR="007B535D" w:rsidRPr="00B14FAD">
          <w:rPr>
            <w:b w:val="0"/>
            <w:bCs w:val="0"/>
            <w:webHidden/>
            <w:color w:val="auto"/>
          </w:rPr>
        </w:r>
        <w:r w:rsidR="007B535D" w:rsidRPr="00B14FAD">
          <w:rPr>
            <w:b w:val="0"/>
            <w:bCs w:val="0"/>
            <w:webHidden/>
            <w:color w:val="auto"/>
          </w:rPr>
          <w:fldChar w:fldCharType="separate"/>
        </w:r>
        <w:r w:rsidR="00B51327" w:rsidRPr="00B14FAD">
          <w:rPr>
            <w:b w:val="0"/>
            <w:bCs w:val="0"/>
            <w:webHidden/>
            <w:color w:val="auto"/>
          </w:rPr>
          <w:t>3</w:t>
        </w:r>
        <w:r w:rsidR="007B535D" w:rsidRPr="00B14FAD">
          <w:rPr>
            <w:b w:val="0"/>
            <w:bCs w:val="0"/>
            <w:webHidden/>
            <w:color w:val="auto"/>
          </w:rPr>
          <w:fldChar w:fldCharType="end"/>
        </w:r>
      </w:hyperlink>
    </w:p>
    <w:p w14:paraId="0883B574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7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2.1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Product Context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_Toc88243807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3FD4CDED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8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2.2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User Classes and Characteristics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_Toc88243808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61ECDA72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09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2.3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Overview of Functional Requirements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_Toc88243809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68544C5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0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2.4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Overview of Data Requirements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_Toc88243810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1AC0EFC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1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2.5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Operating Environment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_Toc88243811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0C7B615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2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2.6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General Constraints, Assumptions, Dependencies, Guidelines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_Toc88243812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18A129FC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3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2.7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Design and Implementation Constraints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_Toc88243813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79D460AA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4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2.8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User Documentation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_Toc88243814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638D5BD5" w14:textId="77777777" w:rsidR="007B535D" w:rsidRPr="00B14FAD" w:rsidRDefault="00B14FAD" w:rsidP="00B14FAD">
      <w:pPr>
        <w:pStyle w:val="TOC1"/>
        <w:spacing w:before="0" w:line="276" w:lineRule="auto"/>
        <w:rPr>
          <w:rFonts w:eastAsiaTheme="minorEastAsia"/>
          <w:b w:val="0"/>
          <w:bCs w:val="0"/>
          <w:color w:val="auto"/>
        </w:rPr>
      </w:pPr>
      <w:hyperlink w:anchor="_Toc88243815" w:history="1">
        <w:r w:rsidR="007B535D" w:rsidRPr="00B14FAD">
          <w:rPr>
            <w:rStyle w:val="Hyperlink"/>
            <w:b w:val="0"/>
            <w:bCs w:val="0"/>
            <w:color w:val="auto"/>
            <w:lang w:val="en-GB"/>
          </w:rPr>
          <w:t>3</w:t>
        </w:r>
        <w:r w:rsidR="007B535D" w:rsidRPr="00B14FAD">
          <w:rPr>
            <w:rFonts w:eastAsiaTheme="minorEastAsia"/>
            <w:b w:val="0"/>
            <w:bCs w:val="0"/>
            <w:color w:val="auto"/>
          </w:rPr>
          <w:tab/>
        </w:r>
        <w:r w:rsidR="007B535D" w:rsidRPr="00B14FAD">
          <w:rPr>
            <w:rStyle w:val="Hyperlink"/>
            <w:b w:val="0"/>
            <w:bCs w:val="0"/>
            <w:color w:val="auto"/>
            <w:lang w:val="en-GB"/>
          </w:rPr>
          <w:t>REQUIREMENTS</w:t>
        </w:r>
        <w:r w:rsidR="007B535D" w:rsidRPr="00B14FAD">
          <w:rPr>
            <w:b w:val="0"/>
            <w:bCs w:val="0"/>
            <w:webHidden/>
            <w:color w:val="auto"/>
          </w:rPr>
          <w:tab/>
        </w:r>
        <w:r w:rsidR="007B535D" w:rsidRPr="00B14FAD">
          <w:rPr>
            <w:b w:val="0"/>
            <w:bCs w:val="0"/>
            <w:webHidden/>
            <w:color w:val="auto"/>
          </w:rPr>
          <w:fldChar w:fldCharType="begin"/>
        </w:r>
        <w:r w:rsidR="007B535D" w:rsidRPr="00B14FAD">
          <w:rPr>
            <w:b w:val="0"/>
            <w:bCs w:val="0"/>
            <w:webHidden/>
            <w:color w:val="auto"/>
          </w:rPr>
          <w:instrText xml:space="preserve"> PAGEREF _Toc88243815 \h </w:instrText>
        </w:r>
        <w:r w:rsidR="007B535D" w:rsidRPr="00B14FAD">
          <w:rPr>
            <w:b w:val="0"/>
            <w:bCs w:val="0"/>
            <w:webHidden/>
            <w:color w:val="auto"/>
          </w:rPr>
        </w:r>
        <w:r w:rsidR="007B535D" w:rsidRPr="00B14FAD">
          <w:rPr>
            <w:b w:val="0"/>
            <w:bCs w:val="0"/>
            <w:webHidden/>
            <w:color w:val="auto"/>
          </w:rPr>
          <w:fldChar w:fldCharType="separate"/>
        </w:r>
        <w:r w:rsidR="00B51327" w:rsidRPr="00B14FAD">
          <w:rPr>
            <w:b w:val="0"/>
            <w:bCs w:val="0"/>
            <w:webHidden/>
            <w:color w:val="auto"/>
          </w:rPr>
          <w:t>3</w:t>
        </w:r>
        <w:r w:rsidR="007B535D" w:rsidRPr="00B14FAD">
          <w:rPr>
            <w:b w:val="0"/>
            <w:bCs w:val="0"/>
            <w:webHidden/>
            <w:color w:val="auto"/>
          </w:rPr>
          <w:fldChar w:fldCharType="end"/>
        </w:r>
      </w:hyperlink>
    </w:p>
    <w:p w14:paraId="4108E0CE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16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3.1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External Interface Requirements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_Toc88243816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CA5244B" w14:textId="77777777" w:rsidR="007B535D" w:rsidRPr="00B14FAD" w:rsidRDefault="00B14FAD" w:rsidP="00B14FAD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17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3.1.1</w:t>
        </w:r>
        <w:r w:rsidR="007B535D" w:rsidRPr="00B14FAD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User Interfaces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_Toc88243817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366E027A" w14:textId="77777777" w:rsidR="007B535D" w:rsidRPr="00B14FAD" w:rsidRDefault="00B14FAD" w:rsidP="00B14FAD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18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3.1.2</w:t>
        </w:r>
        <w:r w:rsidR="007B535D" w:rsidRPr="00B14FAD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Hardware Interfaces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_Toc88243818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3561C2C2" w14:textId="77777777" w:rsidR="007B535D" w:rsidRPr="00B14FAD" w:rsidRDefault="00B14FAD" w:rsidP="00B14FAD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19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3.1.3</w:t>
        </w:r>
        <w:r w:rsidR="007B535D" w:rsidRPr="00B14FAD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Software Interfaces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_Toc88243819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2796E69" w14:textId="77777777" w:rsidR="007B535D" w:rsidRPr="00B14FAD" w:rsidRDefault="00B14FAD" w:rsidP="00B14FAD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20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3.1.4</w:t>
        </w:r>
        <w:r w:rsidR="007B535D" w:rsidRPr="00B14FAD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Communications Interfaces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_Toc88243820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078D7522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1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3.2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Functional Requirements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_Toc88243821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8D35BAA" w14:textId="77777777" w:rsidR="007B535D" w:rsidRPr="00B14FAD" w:rsidRDefault="00B14FAD" w:rsidP="00B14FAD">
      <w:pPr>
        <w:pStyle w:val="TOC3"/>
        <w:tabs>
          <w:tab w:val="left" w:pos="960"/>
          <w:tab w:val="right" w:leader="dot" w:pos="10610"/>
        </w:tabs>
        <w:spacing w:line="276" w:lineRule="auto"/>
        <w:rPr>
          <w:rFonts w:ascii="Century Gothic" w:eastAsiaTheme="minorEastAsia" w:hAnsi="Century Gothic"/>
          <w:i w:val="0"/>
          <w:iCs w:val="0"/>
          <w:noProof/>
          <w:sz w:val="24"/>
          <w:szCs w:val="24"/>
        </w:rPr>
      </w:pPr>
      <w:hyperlink w:anchor="_Toc88243822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3.2.1</w:t>
        </w:r>
        <w:r w:rsidR="007B535D" w:rsidRPr="00B14FAD">
          <w:rPr>
            <w:rFonts w:ascii="Century Gothic" w:eastAsiaTheme="minorEastAsia" w:hAnsi="Century Gothic"/>
            <w:i w:val="0"/>
            <w:iCs w:val="0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Template for functional requirements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_Toc88243822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3F707013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3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3.3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Performance Requirements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_Toc88243823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578865F6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4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3.4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  <w:lang w:val="en-GB"/>
          </w:rPr>
          <w:t>Security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_Toc88243824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26BC7F23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5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3.5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Usability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_Toc88243825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2866235B" w14:textId="77777777" w:rsidR="007B535D" w:rsidRPr="00B14FAD" w:rsidRDefault="00B14FAD" w:rsidP="00B14FAD">
      <w:pPr>
        <w:pStyle w:val="TOC2"/>
        <w:tabs>
          <w:tab w:val="left" w:pos="720"/>
          <w:tab w:val="right" w:leader="dot" w:pos="10610"/>
        </w:tabs>
        <w:spacing w:line="276" w:lineRule="auto"/>
        <w:rPr>
          <w:rFonts w:ascii="Century Gothic" w:eastAsiaTheme="minorEastAsia" w:hAnsi="Century Gothic"/>
          <w:noProof/>
          <w:sz w:val="24"/>
          <w:szCs w:val="24"/>
        </w:rPr>
      </w:pPr>
      <w:hyperlink w:anchor="_Toc88243826" w:history="1"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3.6</w:t>
        </w:r>
        <w:r w:rsidR="007B535D" w:rsidRPr="00B14FAD">
          <w:rPr>
            <w:rFonts w:ascii="Century Gothic" w:eastAsiaTheme="minorEastAsia" w:hAnsi="Century Gothic"/>
            <w:noProof/>
            <w:sz w:val="24"/>
            <w:szCs w:val="24"/>
          </w:rPr>
          <w:tab/>
        </w:r>
        <w:r w:rsidR="007B535D" w:rsidRPr="00B14FAD">
          <w:rPr>
            <w:rStyle w:val="Hyperlink"/>
            <w:rFonts w:ascii="Century Gothic" w:hAnsi="Century Gothic"/>
            <w:noProof/>
            <w:color w:val="auto"/>
            <w:sz w:val="24"/>
            <w:szCs w:val="24"/>
          </w:rPr>
          <w:t>Other Requirements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tab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begin"/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instrText xml:space="preserve"> PAGEREF _Toc88243826 \h </w:instrTex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separate"/>
        </w:r>
        <w:r w:rsidR="00B51327" w:rsidRPr="00B14FAD">
          <w:rPr>
            <w:rFonts w:ascii="Century Gothic" w:hAnsi="Century Gothic"/>
            <w:noProof/>
            <w:webHidden/>
            <w:sz w:val="24"/>
            <w:szCs w:val="24"/>
          </w:rPr>
          <w:t>3</w:t>
        </w:r>
        <w:r w:rsidR="007B535D" w:rsidRPr="00B14FAD">
          <w:rPr>
            <w:rFonts w:ascii="Century Gothic" w:hAnsi="Century Gothic"/>
            <w:noProof/>
            <w:webHidden/>
            <w:sz w:val="24"/>
            <w:szCs w:val="24"/>
          </w:rPr>
          <w:fldChar w:fldCharType="end"/>
        </w:r>
      </w:hyperlink>
    </w:p>
    <w:p w14:paraId="71671207" w14:textId="77777777" w:rsidR="007B535D" w:rsidRPr="00B14FAD" w:rsidRDefault="00B14FAD" w:rsidP="00B14FAD">
      <w:pPr>
        <w:pStyle w:val="TOC1"/>
        <w:tabs>
          <w:tab w:val="left" w:pos="1680"/>
        </w:tabs>
        <w:spacing w:before="0" w:line="276" w:lineRule="auto"/>
        <w:rPr>
          <w:rFonts w:eastAsiaTheme="minorEastAsia"/>
          <w:b w:val="0"/>
          <w:bCs w:val="0"/>
          <w:color w:val="auto"/>
        </w:rPr>
      </w:pPr>
      <w:hyperlink w:anchor="_Toc88243827" w:history="1">
        <w:r w:rsidR="007B535D" w:rsidRPr="00B14FAD">
          <w:rPr>
            <w:rStyle w:val="Hyperlink"/>
            <w:b w:val="0"/>
            <w:bCs w:val="0"/>
            <w:color w:val="auto"/>
          </w:rPr>
          <w:t>Appendix A.</w:t>
        </w:r>
        <w:r w:rsidR="007B535D" w:rsidRPr="00B14FAD">
          <w:rPr>
            <w:rFonts w:eastAsiaTheme="minorEastAsia"/>
            <w:b w:val="0"/>
            <w:bCs w:val="0"/>
            <w:color w:val="auto"/>
          </w:rPr>
          <w:tab/>
        </w:r>
        <w:r w:rsidR="007B535D" w:rsidRPr="00B14FAD">
          <w:rPr>
            <w:rStyle w:val="Hyperlink"/>
            <w:b w:val="0"/>
            <w:bCs w:val="0"/>
            <w:color w:val="auto"/>
          </w:rPr>
          <w:t>Analysis Models</w:t>
        </w:r>
        <w:r w:rsidR="007B535D" w:rsidRPr="00B14FAD">
          <w:rPr>
            <w:b w:val="0"/>
            <w:bCs w:val="0"/>
            <w:webHidden/>
            <w:color w:val="auto"/>
          </w:rPr>
          <w:tab/>
        </w:r>
        <w:r w:rsidR="007B535D" w:rsidRPr="00B14FAD">
          <w:rPr>
            <w:b w:val="0"/>
            <w:bCs w:val="0"/>
            <w:webHidden/>
            <w:color w:val="auto"/>
          </w:rPr>
          <w:fldChar w:fldCharType="begin"/>
        </w:r>
        <w:r w:rsidR="007B535D" w:rsidRPr="00B14FAD">
          <w:rPr>
            <w:b w:val="0"/>
            <w:bCs w:val="0"/>
            <w:webHidden/>
            <w:color w:val="auto"/>
          </w:rPr>
          <w:instrText xml:space="preserve"> PAGEREF _Toc88243827 \h </w:instrText>
        </w:r>
        <w:r w:rsidR="007B535D" w:rsidRPr="00B14FAD">
          <w:rPr>
            <w:b w:val="0"/>
            <w:bCs w:val="0"/>
            <w:webHidden/>
            <w:color w:val="auto"/>
          </w:rPr>
        </w:r>
        <w:r w:rsidR="007B535D" w:rsidRPr="00B14FAD">
          <w:rPr>
            <w:b w:val="0"/>
            <w:bCs w:val="0"/>
            <w:webHidden/>
            <w:color w:val="auto"/>
          </w:rPr>
          <w:fldChar w:fldCharType="separate"/>
        </w:r>
        <w:r w:rsidR="00B51327" w:rsidRPr="00B14FAD">
          <w:rPr>
            <w:b w:val="0"/>
            <w:bCs w:val="0"/>
            <w:webHidden/>
            <w:color w:val="auto"/>
          </w:rPr>
          <w:t>3</w:t>
        </w:r>
        <w:r w:rsidR="007B535D" w:rsidRPr="00B14FAD">
          <w:rPr>
            <w:b w:val="0"/>
            <w:bCs w:val="0"/>
            <w:webHidden/>
            <w:color w:val="auto"/>
          </w:rPr>
          <w:fldChar w:fldCharType="end"/>
        </w:r>
      </w:hyperlink>
    </w:p>
    <w:p w14:paraId="1A2B8AAF" w14:textId="77777777" w:rsidR="007B535D" w:rsidRPr="00B51327" w:rsidRDefault="00B14FAD" w:rsidP="00B14FAD">
      <w:pPr>
        <w:pStyle w:val="TOC1"/>
        <w:tabs>
          <w:tab w:val="left" w:pos="1680"/>
        </w:tabs>
        <w:spacing w:before="0" w:line="276" w:lineRule="auto"/>
        <w:rPr>
          <w:rFonts w:eastAsiaTheme="minorEastAsia"/>
          <w:b w:val="0"/>
          <w:bCs w:val="0"/>
          <w:color w:val="auto"/>
          <w:sz w:val="22"/>
          <w:szCs w:val="22"/>
        </w:rPr>
      </w:pPr>
      <w:hyperlink w:anchor="_Toc88243828" w:history="1">
        <w:r w:rsidR="007B535D" w:rsidRPr="00B14FAD">
          <w:rPr>
            <w:rStyle w:val="Hyperlink"/>
            <w:b w:val="0"/>
            <w:bCs w:val="0"/>
            <w:color w:val="auto"/>
          </w:rPr>
          <w:t>Appendix B.</w:t>
        </w:r>
        <w:r w:rsidR="007B535D" w:rsidRPr="00B14FAD">
          <w:rPr>
            <w:rFonts w:eastAsiaTheme="minorEastAsia"/>
            <w:b w:val="0"/>
            <w:bCs w:val="0"/>
            <w:color w:val="auto"/>
          </w:rPr>
          <w:tab/>
        </w:r>
        <w:r w:rsidR="007B535D" w:rsidRPr="00B14FAD">
          <w:rPr>
            <w:rStyle w:val="Hyperlink"/>
            <w:b w:val="0"/>
            <w:bCs w:val="0"/>
            <w:color w:val="auto"/>
          </w:rPr>
          <w:t>Issues List</w:t>
        </w:r>
        <w:r w:rsidR="007B535D" w:rsidRPr="00B14FAD">
          <w:rPr>
            <w:b w:val="0"/>
            <w:bCs w:val="0"/>
            <w:webHidden/>
            <w:color w:val="auto"/>
          </w:rPr>
          <w:tab/>
        </w:r>
        <w:r w:rsidR="007B535D" w:rsidRPr="00B14FAD">
          <w:rPr>
            <w:b w:val="0"/>
            <w:bCs w:val="0"/>
            <w:webHidden/>
            <w:color w:val="auto"/>
          </w:rPr>
          <w:fldChar w:fldCharType="begin"/>
        </w:r>
        <w:r w:rsidR="007B535D" w:rsidRPr="00B14FAD">
          <w:rPr>
            <w:b w:val="0"/>
            <w:bCs w:val="0"/>
            <w:webHidden/>
            <w:color w:val="auto"/>
          </w:rPr>
          <w:instrText xml:space="preserve"> PAGEREF _Toc88243828 \h </w:instrText>
        </w:r>
        <w:r w:rsidR="007B535D" w:rsidRPr="00B14FAD">
          <w:rPr>
            <w:b w:val="0"/>
            <w:bCs w:val="0"/>
            <w:webHidden/>
            <w:color w:val="auto"/>
          </w:rPr>
        </w:r>
        <w:r w:rsidR="007B535D" w:rsidRPr="00B14FAD">
          <w:rPr>
            <w:b w:val="0"/>
            <w:bCs w:val="0"/>
            <w:webHidden/>
            <w:color w:val="auto"/>
          </w:rPr>
          <w:fldChar w:fldCharType="separate"/>
        </w:r>
        <w:r w:rsidR="00B51327" w:rsidRPr="00B14FAD">
          <w:rPr>
            <w:b w:val="0"/>
            <w:bCs w:val="0"/>
            <w:webHidden/>
            <w:color w:val="auto"/>
          </w:rPr>
          <w:t>3</w:t>
        </w:r>
        <w:r w:rsidR="007B535D" w:rsidRPr="00B14FAD">
          <w:rPr>
            <w:b w:val="0"/>
            <w:bCs w:val="0"/>
            <w:webHidden/>
            <w:color w:val="auto"/>
          </w:rPr>
          <w:fldChar w:fldCharType="end"/>
        </w:r>
      </w:hyperlink>
    </w:p>
    <w:p w14:paraId="13742408" w14:textId="77777777" w:rsidR="007B535D" w:rsidRPr="00B51327" w:rsidRDefault="00131CA2" w:rsidP="00B14FAD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adjustRightInd/>
        <w:spacing w:before="0" w:after="0" w:line="276" w:lineRule="auto"/>
        <w:ind w:left="360" w:right="-1440" w:hanging="360"/>
        <w:textAlignment w:val="auto"/>
        <w:rPr>
          <w:rFonts w:ascii="Century Gothic" w:hAnsi="Century Gothic"/>
        </w:rPr>
      </w:pPr>
      <w:r w:rsidRPr="00B51327">
        <w:rPr>
          <w:rFonts w:ascii="Century Gothic" w:hAnsi="Century Gothic"/>
          <w:sz w:val="22"/>
        </w:rPr>
        <w:lastRenderedPageBreak/>
        <w:fldChar w:fldCharType="end"/>
      </w:r>
      <w:r w:rsidR="007B535D" w:rsidRPr="00B51327">
        <w:rPr>
          <w:rFonts w:ascii="Century Gothic" w:hAnsi="Century Gothic"/>
        </w:rPr>
        <w:t xml:space="preserve"> </w:t>
      </w:r>
      <w:bookmarkStart w:id="1" w:name="_Toc88243801"/>
      <w:r w:rsidR="007B535D" w:rsidRPr="00B51327">
        <w:rPr>
          <w:rFonts w:ascii="Century Gothic" w:hAnsi="Century Gothic"/>
          <w:sz w:val="32"/>
          <w:szCs w:val="22"/>
        </w:rPr>
        <w:t>INTRODUCTION</w:t>
      </w:r>
      <w:bookmarkEnd w:id="1"/>
    </w:p>
    <w:p w14:paraId="6997132E" w14:textId="69C17B46" w:rsidR="00131CA2" w:rsidRDefault="00C741E8" w:rsidP="00B14FAD">
      <w:pPr>
        <w:spacing w:line="276" w:lineRule="auto"/>
        <w:rPr>
          <w:rFonts w:ascii="Century Gothic" w:hAnsi="Century Gothic"/>
          <w:iCs/>
        </w:rPr>
      </w:pPr>
      <w:r w:rsidRPr="00B51327">
        <w:rPr>
          <w:rFonts w:ascii="Century Gothic" w:hAnsi="Century Gothic"/>
          <w:iCs/>
        </w:rPr>
        <w:t>Provide</w:t>
      </w:r>
      <w:r w:rsidR="00131CA2" w:rsidRPr="00B51327">
        <w:rPr>
          <w:rFonts w:ascii="Century Gothic" w:hAnsi="Century Gothic"/>
          <w:iCs/>
        </w:rPr>
        <w:t xml:space="preserve"> an overview of the entire </w:t>
      </w:r>
      <w:r w:rsidR="001477C3" w:rsidRPr="00B51327">
        <w:rPr>
          <w:rFonts w:ascii="Century Gothic" w:hAnsi="Century Gothic"/>
          <w:iCs/>
        </w:rPr>
        <w:t>Business Analysis Requirements</w:t>
      </w:r>
      <w:r w:rsidRPr="00B51327">
        <w:rPr>
          <w:rFonts w:ascii="Century Gothic" w:hAnsi="Century Gothic"/>
          <w:iCs/>
        </w:rPr>
        <w:t xml:space="preserve"> including</w:t>
      </w:r>
      <w:r w:rsidR="00131CA2" w:rsidRPr="00B51327">
        <w:rPr>
          <w:rFonts w:ascii="Century Gothic" w:hAnsi="Century Gothic"/>
          <w:iCs/>
        </w:rPr>
        <w:t xml:space="preserve"> the purpose, scope, definitions, acronyms, abbreviations, references, </w:t>
      </w:r>
      <w:r w:rsidRPr="00B51327">
        <w:rPr>
          <w:rFonts w:ascii="Century Gothic" w:hAnsi="Century Gothic"/>
          <w:iCs/>
        </w:rPr>
        <w:t xml:space="preserve">etc. </w:t>
      </w:r>
    </w:p>
    <w:p w14:paraId="3EA3145B" w14:textId="77777777" w:rsidR="00B14FAD" w:rsidRPr="00B51327" w:rsidRDefault="00B14FAD" w:rsidP="00B14FAD">
      <w:pPr>
        <w:spacing w:line="276" w:lineRule="auto"/>
        <w:rPr>
          <w:rFonts w:ascii="Century Gothic" w:hAnsi="Century Gothic"/>
          <w:iCs/>
        </w:rPr>
      </w:pPr>
    </w:p>
    <w:p w14:paraId="63C7C877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2" w:name="_Toc88243802"/>
      <w:r w:rsidRPr="00B51327">
        <w:rPr>
          <w:rFonts w:ascii="Century Gothic" w:hAnsi="Century Gothic"/>
          <w:szCs w:val="28"/>
        </w:rPr>
        <w:t>Purpose</w:t>
      </w:r>
      <w:bookmarkEnd w:id="2"/>
    </w:p>
    <w:p w14:paraId="026267A2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3" w:name="_Toc88243803"/>
      <w:r w:rsidRPr="00B51327">
        <w:rPr>
          <w:rFonts w:ascii="Century Gothic" w:hAnsi="Century Gothic"/>
          <w:szCs w:val="28"/>
        </w:rPr>
        <w:t>Reference Documents</w:t>
      </w:r>
      <w:bookmarkEnd w:id="3"/>
    </w:p>
    <w:p w14:paraId="142E62A2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4" w:name="_Toc88243804"/>
      <w:r w:rsidRPr="00B51327">
        <w:rPr>
          <w:rFonts w:ascii="Century Gothic" w:hAnsi="Century Gothic"/>
          <w:szCs w:val="28"/>
        </w:rPr>
        <w:t>Abbreviations and Acronyms</w:t>
      </w:r>
      <w:bookmarkEnd w:id="4"/>
    </w:p>
    <w:p w14:paraId="528A9DD8" w14:textId="114E4408" w:rsidR="00131CA2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5" w:name="_Toc88243805"/>
      <w:r w:rsidRPr="00B51327">
        <w:rPr>
          <w:rFonts w:ascii="Century Gothic" w:hAnsi="Century Gothic"/>
          <w:szCs w:val="28"/>
        </w:rPr>
        <w:t>Document Conventions</w:t>
      </w:r>
      <w:bookmarkEnd w:id="5"/>
    </w:p>
    <w:p w14:paraId="2AD652C5" w14:textId="0EE3BD34" w:rsidR="00131CA2" w:rsidRDefault="00131CA2" w:rsidP="00B14FAD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adjustRightInd/>
        <w:spacing w:before="0" w:after="0" w:line="276" w:lineRule="auto"/>
        <w:ind w:left="360" w:right="-1440" w:hanging="360"/>
        <w:textAlignment w:val="auto"/>
        <w:rPr>
          <w:rFonts w:ascii="Century Gothic" w:hAnsi="Century Gothic"/>
          <w:sz w:val="32"/>
          <w:szCs w:val="22"/>
        </w:rPr>
      </w:pPr>
      <w:bookmarkStart w:id="6" w:name="_Toc88243806"/>
      <w:r w:rsidRPr="00B51327">
        <w:rPr>
          <w:rFonts w:ascii="Century Gothic" w:hAnsi="Century Gothic"/>
          <w:sz w:val="32"/>
          <w:szCs w:val="22"/>
        </w:rPr>
        <w:lastRenderedPageBreak/>
        <w:t>GENERAL DESCRIPTION</w:t>
      </w:r>
      <w:bookmarkEnd w:id="6"/>
    </w:p>
    <w:p w14:paraId="51DE37A0" w14:textId="77777777" w:rsidR="00B14FAD" w:rsidRPr="00B14FAD" w:rsidRDefault="00B14FAD" w:rsidP="00B14FAD"/>
    <w:p w14:paraId="7B32073C" w14:textId="77777777" w:rsidR="00131CA2" w:rsidRPr="00B51327" w:rsidRDefault="006B39BC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7" w:name="_Toc88243807"/>
      <w:r w:rsidRPr="00B51327">
        <w:rPr>
          <w:rFonts w:ascii="Century Gothic" w:hAnsi="Century Gothic"/>
          <w:szCs w:val="28"/>
        </w:rPr>
        <w:t>Product Context</w:t>
      </w:r>
      <w:bookmarkEnd w:id="7"/>
    </w:p>
    <w:p w14:paraId="494C876D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8" w:name="_Toc88243808"/>
      <w:r w:rsidRPr="00B51327">
        <w:rPr>
          <w:rFonts w:ascii="Century Gothic" w:hAnsi="Century Gothic"/>
          <w:szCs w:val="28"/>
          <w:lang w:val="en-GB"/>
        </w:rPr>
        <w:t>User Classes and Characteristics</w:t>
      </w:r>
      <w:bookmarkEnd w:id="8"/>
    </w:p>
    <w:p w14:paraId="17F4398A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9" w:name="_Toc88243809"/>
      <w:r w:rsidRPr="00B51327">
        <w:rPr>
          <w:rFonts w:ascii="Century Gothic" w:hAnsi="Century Gothic"/>
          <w:szCs w:val="28"/>
          <w:lang w:val="en-GB"/>
        </w:rPr>
        <w:t>Overview of Functional Requirements</w:t>
      </w:r>
      <w:bookmarkEnd w:id="9"/>
    </w:p>
    <w:p w14:paraId="0F502DEA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10" w:name="_Toc88243810"/>
      <w:r w:rsidRPr="00B51327">
        <w:rPr>
          <w:rFonts w:ascii="Century Gothic" w:hAnsi="Century Gothic"/>
          <w:szCs w:val="28"/>
          <w:lang w:val="en-GB"/>
        </w:rPr>
        <w:t>Overview of Data Requirements</w:t>
      </w:r>
      <w:bookmarkEnd w:id="10"/>
    </w:p>
    <w:p w14:paraId="11FE2820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11" w:name="_Toc88243811"/>
      <w:r w:rsidRPr="00B51327">
        <w:rPr>
          <w:rFonts w:ascii="Century Gothic" w:hAnsi="Century Gothic"/>
          <w:szCs w:val="28"/>
          <w:lang w:val="en-GB"/>
        </w:rPr>
        <w:t>Operating Environment</w:t>
      </w:r>
      <w:bookmarkEnd w:id="11"/>
    </w:p>
    <w:p w14:paraId="5E561D5A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  <w:lang w:val="en-GB"/>
        </w:rPr>
      </w:pPr>
      <w:bookmarkStart w:id="12" w:name="_Toc88243812"/>
      <w:r w:rsidRPr="00B51327">
        <w:rPr>
          <w:rFonts w:ascii="Century Gothic" w:hAnsi="Century Gothic"/>
          <w:szCs w:val="28"/>
          <w:lang w:val="en-GB"/>
        </w:rPr>
        <w:t>General Constraints, Assumptions, Dependencies, Guidelines</w:t>
      </w:r>
      <w:bookmarkEnd w:id="12"/>
    </w:p>
    <w:p w14:paraId="28B0FBB6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13" w:name="_Toc439994678"/>
      <w:bookmarkStart w:id="14" w:name="_Toc26969066"/>
      <w:bookmarkStart w:id="15" w:name="_Toc88243813"/>
      <w:bookmarkStart w:id="16" w:name="_Toc439994679"/>
      <w:bookmarkStart w:id="17" w:name="_Toc26969067"/>
      <w:r w:rsidRPr="00B51327">
        <w:rPr>
          <w:rFonts w:ascii="Century Gothic" w:hAnsi="Century Gothic"/>
          <w:szCs w:val="28"/>
        </w:rPr>
        <w:t>Design and Implementation Constraints</w:t>
      </w:r>
      <w:bookmarkEnd w:id="13"/>
      <w:bookmarkEnd w:id="14"/>
      <w:bookmarkEnd w:id="15"/>
    </w:p>
    <w:p w14:paraId="28B52BD1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8"/>
        </w:rPr>
      </w:pPr>
      <w:bookmarkStart w:id="18" w:name="_Toc88243814"/>
      <w:r w:rsidRPr="00B51327">
        <w:rPr>
          <w:rFonts w:ascii="Century Gothic" w:hAnsi="Century Gothic"/>
          <w:szCs w:val="28"/>
        </w:rPr>
        <w:t>User Documentation</w:t>
      </w:r>
      <w:bookmarkEnd w:id="16"/>
      <w:bookmarkEnd w:id="17"/>
      <w:bookmarkEnd w:id="18"/>
    </w:p>
    <w:p w14:paraId="495EBB54" w14:textId="4C00F45C" w:rsidR="00131CA2" w:rsidRDefault="00131CA2" w:rsidP="00B14FAD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adjustRightInd/>
        <w:spacing w:before="0" w:after="0" w:line="276" w:lineRule="auto"/>
        <w:ind w:left="360" w:right="-1440" w:hanging="360"/>
        <w:textAlignment w:val="auto"/>
        <w:rPr>
          <w:rFonts w:ascii="Century Gothic" w:hAnsi="Century Gothic"/>
          <w:sz w:val="32"/>
          <w:szCs w:val="22"/>
          <w:lang w:val="en-GB"/>
        </w:rPr>
      </w:pPr>
      <w:bookmarkStart w:id="19" w:name="_Toc88243815"/>
      <w:r w:rsidRPr="00B51327">
        <w:rPr>
          <w:rFonts w:ascii="Century Gothic" w:hAnsi="Century Gothic"/>
          <w:sz w:val="32"/>
          <w:szCs w:val="22"/>
          <w:lang w:val="en-GB"/>
        </w:rPr>
        <w:lastRenderedPageBreak/>
        <w:t>REQUIREMENTS</w:t>
      </w:r>
      <w:bookmarkEnd w:id="19"/>
    </w:p>
    <w:p w14:paraId="5BAB42FD" w14:textId="77777777" w:rsidR="00B14FAD" w:rsidRPr="00B14FAD" w:rsidRDefault="00B14FAD" w:rsidP="00B14FAD">
      <w:pPr>
        <w:rPr>
          <w:lang w:val="en-GB"/>
        </w:rPr>
      </w:pPr>
    </w:p>
    <w:p w14:paraId="52456D84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  <w:lang w:val="en-GB"/>
        </w:rPr>
      </w:pPr>
      <w:bookmarkStart w:id="20" w:name="_Toc88243816"/>
      <w:r w:rsidRPr="00B51327">
        <w:rPr>
          <w:rFonts w:ascii="Century Gothic" w:hAnsi="Century Gothic"/>
          <w:szCs w:val="24"/>
          <w:lang w:val="en-GB"/>
        </w:rPr>
        <w:t>External Interface Requirements</w:t>
      </w:r>
      <w:bookmarkEnd w:id="20"/>
    </w:p>
    <w:p w14:paraId="4C873F4A" w14:textId="77777777" w:rsidR="00131CA2" w:rsidRPr="00B51327" w:rsidRDefault="00131CA2" w:rsidP="00B14FAD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  <w:lang w:val="en-GB"/>
        </w:rPr>
      </w:pPr>
      <w:bookmarkStart w:id="21" w:name="_Toc88243817"/>
      <w:r w:rsidRPr="00B51327">
        <w:rPr>
          <w:rFonts w:ascii="Century Gothic" w:hAnsi="Century Gothic"/>
          <w:sz w:val="28"/>
          <w:szCs w:val="24"/>
          <w:lang w:val="en-GB"/>
        </w:rPr>
        <w:t>User Interfaces</w:t>
      </w:r>
      <w:bookmarkEnd w:id="21"/>
    </w:p>
    <w:p w14:paraId="7B93C7A8" w14:textId="77777777" w:rsidR="00131CA2" w:rsidRPr="00B51327" w:rsidRDefault="00131CA2" w:rsidP="00B14FAD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  <w:lang w:val="en-GB"/>
        </w:rPr>
      </w:pPr>
      <w:bookmarkStart w:id="22" w:name="_Toc88243818"/>
      <w:r w:rsidRPr="00B51327">
        <w:rPr>
          <w:rFonts w:ascii="Century Gothic" w:hAnsi="Century Gothic"/>
          <w:sz w:val="28"/>
          <w:szCs w:val="24"/>
          <w:lang w:val="en-GB"/>
        </w:rPr>
        <w:t>Hardware Interfaces</w:t>
      </w:r>
      <w:bookmarkEnd w:id="22"/>
    </w:p>
    <w:p w14:paraId="6F5F66B3" w14:textId="77777777" w:rsidR="00131CA2" w:rsidRPr="00B51327" w:rsidRDefault="00131CA2" w:rsidP="00B14FAD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  <w:lang w:val="en-GB"/>
        </w:rPr>
      </w:pPr>
      <w:bookmarkStart w:id="23" w:name="_Toc88243819"/>
      <w:r w:rsidRPr="00B51327">
        <w:rPr>
          <w:rFonts w:ascii="Century Gothic" w:hAnsi="Century Gothic"/>
          <w:sz w:val="28"/>
          <w:szCs w:val="24"/>
          <w:lang w:val="en-GB"/>
        </w:rPr>
        <w:t>Software Interfaces</w:t>
      </w:r>
      <w:bookmarkEnd w:id="23"/>
    </w:p>
    <w:p w14:paraId="39F3C5CE" w14:textId="77777777" w:rsidR="00131CA2" w:rsidRPr="00B51327" w:rsidRDefault="00131CA2" w:rsidP="00B14FAD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</w:rPr>
      </w:pPr>
      <w:bookmarkStart w:id="24" w:name="_Toc439994686"/>
      <w:bookmarkStart w:id="25" w:name="_Toc26969076"/>
      <w:bookmarkStart w:id="26" w:name="_Toc88243820"/>
      <w:r w:rsidRPr="00B51327">
        <w:rPr>
          <w:rFonts w:ascii="Century Gothic" w:hAnsi="Century Gothic"/>
          <w:sz w:val="28"/>
          <w:szCs w:val="24"/>
        </w:rPr>
        <w:t>Communications Interfaces</w:t>
      </w:r>
      <w:bookmarkEnd w:id="24"/>
      <w:bookmarkEnd w:id="25"/>
      <w:bookmarkEnd w:id="26"/>
    </w:p>
    <w:p w14:paraId="57F85583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  <w:lang w:val="en-GB"/>
        </w:rPr>
      </w:pPr>
      <w:bookmarkStart w:id="27" w:name="_Toc88243821"/>
      <w:r w:rsidRPr="00B51327">
        <w:rPr>
          <w:rFonts w:ascii="Century Gothic" w:hAnsi="Century Gothic"/>
          <w:szCs w:val="24"/>
          <w:lang w:val="en-GB"/>
        </w:rPr>
        <w:t>Functional Requirements</w:t>
      </w:r>
      <w:bookmarkEnd w:id="27"/>
    </w:p>
    <w:p w14:paraId="6CF56F15" w14:textId="77777777" w:rsidR="00131CA2" w:rsidRPr="00B51327" w:rsidRDefault="00131CA2" w:rsidP="00B14FAD">
      <w:pPr>
        <w:pStyle w:val="Heading3"/>
        <w:numPr>
          <w:ilvl w:val="2"/>
          <w:numId w:val="2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Century Gothic" w:hAnsi="Century Gothic"/>
          <w:sz w:val="28"/>
          <w:szCs w:val="24"/>
          <w:lang w:val="en-GB"/>
        </w:rPr>
      </w:pPr>
      <w:bookmarkStart w:id="28" w:name="_Toc88243822"/>
      <w:r w:rsidRPr="00B51327">
        <w:rPr>
          <w:rFonts w:ascii="Century Gothic" w:hAnsi="Century Gothic"/>
          <w:sz w:val="28"/>
          <w:szCs w:val="24"/>
          <w:lang w:val="en-GB"/>
        </w:rPr>
        <w:t>Template for functional requirements</w:t>
      </w:r>
      <w:bookmarkEnd w:id="28"/>
    </w:p>
    <w:p w14:paraId="1EB3796F" w14:textId="77777777" w:rsidR="00131CA2" w:rsidRPr="00B51327" w:rsidRDefault="00131CA2" w:rsidP="00B14FAD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iCs/>
          <w:sz w:val="28"/>
          <w:lang w:val="en-GB"/>
        </w:rPr>
      </w:pPr>
      <w:r w:rsidRPr="00B51327">
        <w:rPr>
          <w:rFonts w:ascii="Century Gothic" w:hAnsi="Century Gothic"/>
          <w:b/>
          <w:bCs/>
          <w:iCs/>
          <w:sz w:val="28"/>
          <w:lang w:val="en-GB"/>
        </w:rPr>
        <w:t>purpose / description</w:t>
      </w:r>
    </w:p>
    <w:p w14:paraId="66465417" w14:textId="77777777" w:rsidR="00C741E8" w:rsidRPr="00B51327" w:rsidRDefault="00131CA2" w:rsidP="00B14FAD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iCs/>
          <w:sz w:val="28"/>
          <w:lang w:val="en-GB"/>
        </w:rPr>
      </w:pPr>
      <w:r w:rsidRPr="00B51327">
        <w:rPr>
          <w:rFonts w:ascii="Century Gothic" w:hAnsi="Century Gothic"/>
          <w:b/>
          <w:bCs/>
          <w:iCs/>
          <w:sz w:val="28"/>
          <w:lang w:val="en-GB"/>
        </w:rPr>
        <w:t>inputs</w:t>
      </w:r>
    </w:p>
    <w:p w14:paraId="3314DC1C" w14:textId="77777777" w:rsidR="00C741E8" w:rsidRPr="00B51327" w:rsidRDefault="00131CA2" w:rsidP="00B14FAD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iCs/>
          <w:sz w:val="28"/>
          <w:lang w:val="en-GB"/>
        </w:rPr>
      </w:pPr>
      <w:r w:rsidRPr="00B51327">
        <w:rPr>
          <w:rFonts w:ascii="Century Gothic" w:hAnsi="Century Gothic"/>
          <w:b/>
          <w:bCs/>
          <w:iCs/>
          <w:sz w:val="28"/>
          <w:lang w:val="en-GB"/>
        </w:rPr>
        <w:t>processing</w:t>
      </w:r>
    </w:p>
    <w:p w14:paraId="424CEB46" w14:textId="77777777" w:rsidR="00131CA2" w:rsidRPr="00B51327" w:rsidRDefault="00131CA2" w:rsidP="00B14FAD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iCs/>
          <w:sz w:val="28"/>
          <w:lang w:val="en-GB"/>
        </w:rPr>
      </w:pPr>
      <w:r w:rsidRPr="00B51327">
        <w:rPr>
          <w:rFonts w:ascii="Century Gothic" w:hAnsi="Century Gothic"/>
          <w:b/>
          <w:bCs/>
          <w:iCs/>
          <w:sz w:val="28"/>
          <w:lang w:val="en-GB"/>
        </w:rPr>
        <w:t>outputs</w:t>
      </w:r>
      <w:r w:rsidRPr="00B51327">
        <w:rPr>
          <w:rFonts w:ascii="Century Gothic" w:hAnsi="Century Gothic"/>
          <w:iCs/>
          <w:sz w:val="28"/>
        </w:rPr>
        <w:t xml:space="preserve"> </w:t>
      </w:r>
    </w:p>
    <w:p w14:paraId="1BEAB2C0" w14:textId="77777777" w:rsidR="00131CA2" w:rsidRPr="00B51327" w:rsidRDefault="00131CA2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  <w:lang w:val="en-GB"/>
        </w:rPr>
      </w:pPr>
      <w:bookmarkStart w:id="29" w:name="_Toc88243823"/>
      <w:r w:rsidRPr="00B51327">
        <w:rPr>
          <w:rFonts w:ascii="Century Gothic" w:hAnsi="Century Gothic"/>
          <w:szCs w:val="24"/>
          <w:lang w:val="en-GB"/>
        </w:rPr>
        <w:t>Performance Requirements</w:t>
      </w:r>
      <w:bookmarkEnd w:id="29"/>
    </w:p>
    <w:p w14:paraId="15D82CD2" w14:textId="77777777" w:rsidR="00131CA2" w:rsidRPr="00B51327" w:rsidRDefault="006B39BC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  <w:lang w:val="en-GB"/>
        </w:rPr>
      </w:pPr>
      <w:bookmarkStart w:id="30" w:name="_Toc88243824"/>
      <w:r w:rsidRPr="00B51327">
        <w:rPr>
          <w:rFonts w:ascii="Century Gothic" w:hAnsi="Century Gothic"/>
          <w:szCs w:val="24"/>
          <w:lang w:val="en-GB"/>
        </w:rPr>
        <w:t>Security</w:t>
      </w:r>
      <w:bookmarkEnd w:id="30"/>
    </w:p>
    <w:p w14:paraId="213C2931" w14:textId="77777777" w:rsidR="00131CA2" w:rsidRPr="00B51327" w:rsidRDefault="006B39BC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</w:rPr>
      </w:pPr>
      <w:bookmarkStart w:id="31" w:name="_Toc88243825"/>
      <w:r w:rsidRPr="00B51327">
        <w:rPr>
          <w:rFonts w:ascii="Century Gothic" w:hAnsi="Century Gothic"/>
          <w:szCs w:val="24"/>
        </w:rPr>
        <w:t>Usability</w:t>
      </w:r>
      <w:bookmarkEnd w:id="31"/>
    </w:p>
    <w:p w14:paraId="1C04F96C" w14:textId="77777777" w:rsidR="006B39BC" w:rsidRDefault="006B39BC" w:rsidP="00B14FAD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adjustRightInd/>
        <w:spacing w:before="0" w:after="0" w:line="276" w:lineRule="auto"/>
        <w:ind w:left="720" w:hanging="720"/>
        <w:textAlignment w:val="auto"/>
        <w:rPr>
          <w:rFonts w:ascii="Century Gothic" w:hAnsi="Century Gothic"/>
          <w:szCs w:val="24"/>
        </w:rPr>
      </w:pPr>
      <w:bookmarkStart w:id="32" w:name="_Toc88243826"/>
      <w:r w:rsidRPr="00B51327">
        <w:rPr>
          <w:rFonts w:ascii="Century Gothic" w:hAnsi="Century Gothic"/>
          <w:szCs w:val="24"/>
        </w:rPr>
        <w:t>Other Requirements</w:t>
      </w:r>
      <w:bookmarkEnd w:id="32"/>
    </w:p>
    <w:p w14:paraId="05E155B1" w14:textId="77777777" w:rsidR="00131CA2" w:rsidRPr="00B51327" w:rsidRDefault="00131CA2" w:rsidP="00B14FAD">
      <w:pPr>
        <w:pStyle w:val="Appendix"/>
        <w:shd w:val="clear" w:color="auto" w:fill="auto"/>
        <w:spacing w:before="0" w:line="276" w:lineRule="auto"/>
        <w:ind w:left="360" w:right="-1440" w:hanging="360"/>
        <w:rPr>
          <w:rFonts w:ascii="Century Gothic" w:hAnsi="Century Gothic"/>
        </w:rPr>
      </w:pPr>
      <w:bookmarkStart w:id="33" w:name="_Toc439994697"/>
      <w:bookmarkStart w:id="34" w:name="_Toc26969084"/>
      <w:bookmarkStart w:id="35" w:name="_Toc88243827"/>
      <w:r w:rsidRPr="00B51327">
        <w:rPr>
          <w:rFonts w:ascii="Century Gothic" w:hAnsi="Century Gothic"/>
        </w:rPr>
        <w:lastRenderedPageBreak/>
        <w:t>Analysis Models</w:t>
      </w:r>
      <w:bookmarkEnd w:id="33"/>
      <w:bookmarkEnd w:id="34"/>
      <w:bookmarkEnd w:id="35"/>
    </w:p>
    <w:p w14:paraId="30A11648" w14:textId="77777777" w:rsidR="00131CA2" w:rsidRPr="00B51327" w:rsidRDefault="00A37D6F" w:rsidP="00B14FAD">
      <w:pPr>
        <w:spacing w:line="276" w:lineRule="auto"/>
        <w:rPr>
          <w:rFonts w:ascii="Century Gothic" w:hAnsi="Century Gothic"/>
          <w:iCs/>
          <w:szCs w:val="32"/>
        </w:rPr>
      </w:pPr>
      <w:r w:rsidRPr="00B51327">
        <w:rPr>
          <w:rFonts w:ascii="Century Gothic" w:hAnsi="Century Gothic"/>
          <w:iCs/>
          <w:szCs w:val="32"/>
        </w:rPr>
        <w:t>List any attached / referenced documentation such as</w:t>
      </w:r>
      <w:r w:rsidR="00131CA2" w:rsidRPr="00B51327">
        <w:rPr>
          <w:rFonts w:ascii="Century Gothic" w:hAnsi="Century Gothic"/>
          <w:iCs/>
          <w:szCs w:val="32"/>
        </w:rPr>
        <w:t xml:space="preserve"> data flow diagrams, class diagrams, state-transition diagrams, </w:t>
      </w:r>
      <w:r w:rsidRPr="00B51327">
        <w:rPr>
          <w:rFonts w:ascii="Century Gothic" w:hAnsi="Century Gothic"/>
          <w:iCs/>
          <w:szCs w:val="32"/>
        </w:rPr>
        <w:t xml:space="preserve">entity-relationship diagrams, etc. </w:t>
      </w:r>
    </w:p>
    <w:p w14:paraId="2EE09DBA" w14:textId="77777777" w:rsidR="00A37D6F" w:rsidRPr="00B51327" w:rsidRDefault="00A37D6F" w:rsidP="00B14FAD">
      <w:pPr>
        <w:spacing w:line="276" w:lineRule="auto"/>
        <w:rPr>
          <w:rFonts w:ascii="Century Gothic" w:hAnsi="Century Gothic"/>
          <w:iCs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51327" w:rsidRPr="00B51327" w14:paraId="46606D52" w14:textId="77777777" w:rsidTr="00B14FAD">
        <w:trPr>
          <w:cantSplit/>
          <w:trHeight w:val="763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ACAD" w14:textId="77777777" w:rsidR="00A37D6F" w:rsidRPr="00B51327" w:rsidRDefault="00A37D6F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ANALYSIS MODELS</w:t>
            </w:r>
          </w:p>
        </w:tc>
      </w:tr>
      <w:tr w:rsidR="00B51327" w:rsidRPr="00B51327" w14:paraId="39440129" w14:textId="77777777" w:rsidTr="00B14FAD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C205" w14:textId="77777777" w:rsidR="00A37D6F" w:rsidRPr="00B51327" w:rsidRDefault="00A37D6F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DOCUMENT NAME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4D9" w14:textId="77777777" w:rsidR="00A37D6F" w:rsidRPr="00B51327" w:rsidRDefault="00A37D6F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4C8F" w14:textId="77777777" w:rsidR="00A37D6F" w:rsidRPr="00B51327" w:rsidRDefault="00A37D6F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51327"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</w:tr>
      <w:tr w:rsidR="00B51327" w:rsidRPr="00B51327" w14:paraId="293DB0F7" w14:textId="77777777" w:rsidTr="00B14FAD">
        <w:trPr>
          <w:cantSplit/>
          <w:trHeight w:val="38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5B70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8D7D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B7EC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73E8B757" w14:textId="77777777" w:rsidTr="00B14FAD">
        <w:trPr>
          <w:cantSplit/>
          <w:trHeight w:val="38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B5DB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4A5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D413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7B2B808C" w14:textId="77777777" w:rsidTr="00B14FAD">
        <w:trPr>
          <w:cantSplit/>
          <w:trHeight w:val="38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67A9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D55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7EAE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70B4B09B" w14:textId="77777777" w:rsidTr="00B14FAD">
        <w:trPr>
          <w:cantSplit/>
          <w:trHeight w:val="38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628F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0C6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BA30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718953DC" w14:textId="77777777" w:rsidTr="00B14FAD">
        <w:trPr>
          <w:cantSplit/>
          <w:trHeight w:val="38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1D19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2C6A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9A4C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7A36E802" w14:textId="77777777" w:rsidTr="00B14FAD">
        <w:trPr>
          <w:cantSplit/>
          <w:trHeight w:val="38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21AC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9BFA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8D26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B51327" w:rsidRPr="00B51327" w14:paraId="79690CD0" w14:textId="77777777" w:rsidTr="00B14FAD">
        <w:trPr>
          <w:cantSplit/>
          <w:trHeight w:val="38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82A6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FC3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244A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4E1D70E9" w14:textId="77777777" w:rsidR="00A37D6F" w:rsidRPr="00B51327" w:rsidRDefault="00A37D6F" w:rsidP="00B14FAD">
      <w:pPr>
        <w:spacing w:line="276" w:lineRule="auto"/>
        <w:rPr>
          <w:rFonts w:ascii="Century Gothic" w:hAnsi="Century Gothic"/>
          <w:iCs/>
        </w:rPr>
      </w:pPr>
    </w:p>
    <w:p w14:paraId="5A818378" w14:textId="77777777" w:rsidR="00131CA2" w:rsidRPr="00B51327" w:rsidRDefault="00131CA2" w:rsidP="00B14FAD">
      <w:pPr>
        <w:pStyle w:val="Appendix"/>
        <w:shd w:val="clear" w:color="auto" w:fill="auto"/>
        <w:tabs>
          <w:tab w:val="clear" w:pos="720"/>
          <w:tab w:val="num" w:pos="630"/>
        </w:tabs>
        <w:spacing w:before="0" w:line="276" w:lineRule="auto"/>
        <w:ind w:left="360" w:right="-1440" w:hanging="360"/>
        <w:rPr>
          <w:rFonts w:ascii="Century Gothic" w:hAnsi="Century Gothic"/>
        </w:rPr>
      </w:pPr>
      <w:bookmarkStart w:id="36" w:name="_Toc439994698"/>
      <w:bookmarkStart w:id="37" w:name="_Toc26969085"/>
      <w:bookmarkStart w:id="38" w:name="_Toc88243828"/>
      <w:r w:rsidRPr="00B51327">
        <w:rPr>
          <w:rFonts w:ascii="Century Gothic" w:hAnsi="Century Gothic"/>
        </w:rPr>
        <w:lastRenderedPageBreak/>
        <w:t>Issues List</w:t>
      </w:r>
      <w:bookmarkEnd w:id="36"/>
      <w:bookmarkEnd w:id="37"/>
      <w:bookmarkEnd w:id="38"/>
    </w:p>
    <w:p w14:paraId="359D70DB" w14:textId="77777777" w:rsidR="00131CA2" w:rsidRPr="00B51327" w:rsidRDefault="00C741E8" w:rsidP="00B14FAD">
      <w:pPr>
        <w:spacing w:line="276" w:lineRule="auto"/>
        <w:rPr>
          <w:rFonts w:ascii="Century Gothic" w:hAnsi="Century Gothic"/>
          <w:iCs/>
          <w:sz w:val="20"/>
        </w:rPr>
      </w:pPr>
      <w:r w:rsidRPr="00B51327">
        <w:rPr>
          <w:rFonts w:ascii="Century Gothic" w:hAnsi="Century Gothic"/>
          <w:iCs/>
          <w:szCs w:val="32"/>
        </w:rPr>
        <w:t>Detail any unresolved</w:t>
      </w:r>
      <w:r w:rsidR="00131CA2" w:rsidRPr="00B51327">
        <w:rPr>
          <w:rFonts w:ascii="Century Gothic" w:hAnsi="Century Gothic"/>
          <w:iCs/>
          <w:szCs w:val="32"/>
        </w:rPr>
        <w:t xml:space="preserve"> issues</w:t>
      </w:r>
      <w:r w:rsidR="00131CA2" w:rsidRPr="00B51327">
        <w:rPr>
          <w:rFonts w:ascii="Century Gothic" w:hAnsi="Century Gothic"/>
          <w:iCs/>
          <w:sz w:val="20"/>
        </w:rPr>
        <w:t>.</w:t>
      </w:r>
    </w:p>
    <w:p w14:paraId="73FF485D" w14:textId="77777777" w:rsidR="00B24297" w:rsidRPr="00B51327" w:rsidRDefault="00B24297" w:rsidP="00B14FAD">
      <w:pPr>
        <w:tabs>
          <w:tab w:val="left" w:pos="1732"/>
        </w:tabs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215"/>
        <w:gridCol w:w="2012"/>
      </w:tblGrid>
      <w:tr w:rsidR="00B51327" w:rsidRPr="00B51327" w14:paraId="350A8DBB" w14:textId="77777777" w:rsidTr="00B14FAD">
        <w:trPr>
          <w:cantSplit/>
          <w:trHeight w:val="763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3880A94" w14:textId="77777777" w:rsidR="00A37D6F" w:rsidRPr="00B51327" w:rsidRDefault="00A37D6F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B51327">
              <w:rPr>
                <w:rFonts w:ascii="Century Gothic" w:hAnsi="Century Gothic"/>
                <w:sz w:val="20"/>
                <w:szCs w:val="28"/>
              </w:rPr>
              <w:t>ISSUES LIST</w:t>
            </w:r>
          </w:p>
        </w:tc>
      </w:tr>
      <w:tr w:rsidR="00B51327" w:rsidRPr="00B51327" w14:paraId="1F700DD9" w14:textId="77777777" w:rsidTr="00B14FAD">
        <w:trPr>
          <w:cantSplit/>
          <w:trHeight w:val="422"/>
          <w:tblHeader/>
        </w:trPr>
        <w:tc>
          <w:tcPr>
            <w:tcW w:w="915" w:type="pct"/>
            <w:shd w:val="clear" w:color="auto" w:fill="auto"/>
            <w:vAlign w:val="center"/>
            <w:hideMark/>
          </w:tcPr>
          <w:p w14:paraId="70EC2116" w14:textId="77777777" w:rsidR="00A37D6F" w:rsidRPr="00B51327" w:rsidRDefault="00A37D6F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bookmarkStart w:id="39" w:name="_GoBack" w:colFirst="0" w:colLast="2"/>
            <w:r w:rsidRPr="00B51327">
              <w:rPr>
                <w:rFonts w:ascii="Century Gothic" w:hAnsi="Century Gothic"/>
                <w:sz w:val="20"/>
                <w:szCs w:val="28"/>
              </w:rPr>
              <w:t>ISSUE ID</w:t>
            </w:r>
          </w:p>
        </w:tc>
        <w:tc>
          <w:tcPr>
            <w:tcW w:w="3086" w:type="pct"/>
            <w:shd w:val="clear" w:color="auto" w:fill="auto"/>
            <w:vAlign w:val="center"/>
          </w:tcPr>
          <w:p w14:paraId="2DBE473F" w14:textId="77777777" w:rsidR="00A37D6F" w:rsidRPr="00B51327" w:rsidRDefault="00A37D6F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B51327">
              <w:rPr>
                <w:rFonts w:ascii="Century Gothic" w:hAnsi="Century Gothic"/>
                <w:sz w:val="20"/>
                <w:szCs w:val="28"/>
              </w:rPr>
              <w:t>ISSUE DESCRIPTION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14:paraId="77C01845" w14:textId="77777777" w:rsidR="00A37D6F" w:rsidRPr="00B51327" w:rsidRDefault="00A37D6F" w:rsidP="00B14FAD">
            <w:pPr>
              <w:pStyle w:val="TableHeading"/>
              <w:spacing w:before="0" w:after="0" w:line="276" w:lineRule="auto"/>
              <w:jc w:val="center"/>
              <w:rPr>
                <w:rFonts w:ascii="Century Gothic" w:hAnsi="Century Gothic"/>
                <w:sz w:val="20"/>
                <w:szCs w:val="28"/>
              </w:rPr>
            </w:pPr>
            <w:r w:rsidRPr="00B51327">
              <w:rPr>
                <w:rFonts w:ascii="Century Gothic" w:hAnsi="Century Gothic"/>
                <w:sz w:val="20"/>
                <w:szCs w:val="28"/>
              </w:rPr>
              <w:t>STATUS</w:t>
            </w:r>
          </w:p>
        </w:tc>
      </w:tr>
      <w:bookmarkEnd w:id="39"/>
      <w:tr w:rsidR="00B51327" w:rsidRPr="00B51327" w14:paraId="66258D04" w14:textId="77777777" w:rsidTr="00B14FAD">
        <w:trPr>
          <w:cantSplit/>
          <w:trHeight w:val="382"/>
        </w:trPr>
        <w:tc>
          <w:tcPr>
            <w:tcW w:w="915" w:type="pct"/>
            <w:shd w:val="clear" w:color="auto" w:fill="auto"/>
            <w:vAlign w:val="center"/>
          </w:tcPr>
          <w:p w14:paraId="28CFFE32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4E579F20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2807C19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51327" w:rsidRPr="00B51327" w14:paraId="1B7E88AA" w14:textId="77777777" w:rsidTr="00B14FAD">
        <w:trPr>
          <w:cantSplit/>
          <w:trHeight w:val="382"/>
        </w:trPr>
        <w:tc>
          <w:tcPr>
            <w:tcW w:w="915" w:type="pct"/>
            <w:shd w:val="clear" w:color="auto" w:fill="auto"/>
            <w:vAlign w:val="center"/>
          </w:tcPr>
          <w:p w14:paraId="499FCCA9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127B530D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02DE387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51327" w:rsidRPr="00B51327" w14:paraId="7D284356" w14:textId="77777777" w:rsidTr="00B14FAD">
        <w:trPr>
          <w:cantSplit/>
          <w:trHeight w:val="382"/>
        </w:trPr>
        <w:tc>
          <w:tcPr>
            <w:tcW w:w="915" w:type="pct"/>
            <w:shd w:val="clear" w:color="auto" w:fill="auto"/>
            <w:vAlign w:val="center"/>
          </w:tcPr>
          <w:p w14:paraId="604D9455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1B407206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12630E4C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51327" w:rsidRPr="00B51327" w14:paraId="54E53E24" w14:textId="77777777" w:rsidTr="00B14FAD">
        <w:trPr>
          <w:cantSplit/>
          <w:trHeight w:val="382"/>
        </w:trPr>
        <w:tc>
          <w:tcPr>
            <w:tcW w:w="915" w:type="pct"/>
            <w:shd w:val="clear" w:color="auto" w:fill="auto"/>
            <w:vAlign w:val="center"/>
          </w:tcPr>
          <w:p w14:paraId="0CAC3042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44C40AC0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2FDD3920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51327" w:rsidRPr="00B51327" w14:paraId="1FDDE93E" w14:textId="77777777" w:rsidTr="00B14FAD">
        <w:trPr>
          <w:cantSplit/>
          <w:trHeight w:val="382"/>
        </w:trPr>
        <w:tc>
          <w:tcPr>
            <w:tcW w:w="915" w:type="pct"/>
            <w:shd w:val="clear" w:color="auto" w:fill="auto"/>
            <w:vAlign w:val="center"/>
          </w:tcPr>
          <w:p w14:paraId="798DC9C9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4F8314A3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72BB8B5A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51327" w:rsidRPr="00B51327" w14:paraId="08CFA500" w14:textId="77777777" w:rsidTr="00B14FAD">
        <w:trPr>
          <w:cantSplit/>
          <w:trHeight w:val="382"/>
        </w:trPr>
        <w:tc>
          <w:tcPr>
            <w:tcW w:w="915" w:type="pct"/>
            <w:shd w:val="clear" w:color="auto" w:fill="auto"/>
            <w:vAlign w:val="center"/>
          </w:tcPr>
          <w:p w14:paraId="1F49B895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6A3AE36C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7033A862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B51327" w:rsidRPr="00B51327" w14:paraId="15EA1643" w14:textId="77777777" w:rsidTr="00B14FAD">
        <w:trPr>
          <w:cantSplit/>
          <w:trHeight w:val="382"/>
        </w:trPr>
        <w:tc>
          <w:tcPr>
            <w:tcW w:w="915" w:type="pct"/>
            <w:shd w:val="clear" w:color="auto" w:fill="auto"/>
            <w:vAlign w:val="center"/>
          </w:tcPr>
          <w:p w14:paraId="20F9ABF9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3086" w:type="pct"/>
            <w:shd w:val="clear" w:color="auto" w:fill="auto"/>
            <w:vAlign w:val="center"/>
          </w:tcPr>
          <w:p w14:paraId="25472110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14:paraId="34CC1FBB" w14:textId="77777777" w:rsidR="00A37D6F" w:rsidRPr="00B51327" w:rsidRDefault="00A37D6F" w:rsidP="00B14FAD">
            <w:pPr>
              <w:pStyle w:val="TableText"/>
              <w:spacing w:before="0" w:after="0" w:line="276" w:lineRule="auto"/>
              <w:rPr>
                <w:rFonts w:ascii="Century Gothic" w:hAnsi="Century Gothic"/>
                <w:sz w:val="20"/>
                <w:szCs w:val="28"/>
              </w:rPr>
            </w:pPr>
          </w:p>
        </w:tc>
      </w:tr>
    </w:tbl>
    <w:p w14:paraId="5064CD33" w14:textId="77777777" w:rsidR="00C741E8" w:rsidRPr="00B51327" w:rsidRDefault="00C741E8" w:rsidP="00B14FAD">
      <w:pPr>
        <w:spacing w:line="276" w:lineRule="auto"/>
        <w:rPr>
          <w:rFonts w:ascii="Century Gothic" w:hAnsi="Century Gothic"/>
        </w:rPr>
      </w:pPr>
    </w:p>
    <w:p w14:paraId="4620F498" w14:textId="77777777" w:rsidR="00C741E8" w:rsidRPr="00B51327" w:rsidRDefault="00C741E8" w:rsidP="00B14FAD">
      <w:pPr>
        <w:spacing w:line="276" w:lineRule="auto"/>
        <w:rPr>
          <w:rFonts w:ascii="Century Gothic" w:hAnsi="Century Gothic"/>
        </w:rPr>
      </w:pPr>
    </w:p>
    <w:p w14:paraId="7954479A" w14:textId="77777777" w:rsidR="00C741E8" w:rsidRPr="00B51327" w:rsidRDefault="00C741E8" w:rsidP="00B14FAD">
      <w:pPr>
        <w:spacing w:line="276" w:lineRule="auto"/>
        <w:rPr>
          <w:rFonts w:ascii="Century Gothic" w:hAnsi="Century Gothic"/>
        </w:rPr>
      </w:pPr>
    </w:p>
    <w:p w14:paraId="314BDDBA" w14:textId="77777777" w:rsidR="00C741E8" w:rsidRPr="00B51327" w:rsidRDefault="00C741E8" w:rsidP="00B14FAD">
      <w:pPr>
        <w:tabs>
          <w:tab w:val="left" w:pos="1732"/>
        </w:tabs>
        <w:spacing w:line="276" w:lineRule="auto"/>
        <w:rPr>
          <w:rFonts w:ascii="Century Gothic" w:hAnsi="Century Gothic"/>
        </w:rPr>
      </w:pPr>
      <w:r w:rsidRPr="00B51327">
        <w:rPr>
          <w:rFonts w:ascii="Century Gothic" w:hAnsi="Century Gothic"/>
        </w:rPr>
        <w:tab/>
      </w:r>
    </w:p>
    <w:p w14:paraId="4685E8EF" w14:textId="77777777" w:rsidR="00C741E8" w:rsidRPr="00B51327" w:rsidRDefault="00C741E8" w:rsidP="00B14FAD">
      <w:pPr>
        <w:spacing w:line="276" w:lineRule="auto"/>
        <w:rPr>
          <w:rFonts w:ascii="Century Gothic" w:hAnsi="Century Gothic"/>
        </w:rPr>
      </w:pPr>
    </w:p>
    <w:sectPr w:rsidR="00C741E8" w:rsidRPr="00B51327" w:rsidSect="00B51327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1FAC" w14:textId="77777777" w:rsidR="00831752" w:rsidRDefault="00831752" w:rsidP="005D354E">
      <w:r>
        <w:separator/>
      </w:r>
    </w:p>
  </w:endnote>
  <w:endnote w:type="continuationSeparator" w:id="0">
    <w:p w14:paraId="336FFFB9" w14:textId="77777777" w:rsidR="00831752" w:rsidRDefault="00831752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537E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DCAB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207772945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DF3FDA" w14:textId="34604FD0" w:rsidR="00856830" w:rsidRPr="00B14FAD" w:rsidRDefault="00B14FAD" w:rsidP="00B14FA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14FA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14FA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14FA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14FA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14FA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14FA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14FA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14FA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14FA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14FA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14FA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14FA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870E" w14:textId="77777777" w:rsidR="00831752" w:rsidRDefault="00831752" w:rsidP="005D354E">
      <w:r>
        <w:separator/>
      </w:r>
    </w:p>
  </w:footnote>
  <w:footnote w:type="continuationSeparator" w:id="0">
    <w:p w14:paraId="0FC6FD67" w14:textId="77777777" w:rsidR="00831752" w:rsidRDefault="00831752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A4A28836"/>
    <w:lvl w:ilvl="0" w:tplc="2A2ADA5C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27"/>
    <w:rsid w:val="00011AA9"/>
    <w:rsid w:val="00042E5D"/>
    <w:rsid w:val="000D7C65"/>
    <w:rsid w:val="000E4EEC"/>
    <w:rsid w:val="000E7964"/>
    <w:rsid w:val="000F2A72"/>
    <w:rsid w:val="00107576"/>
    <w:rsid w:val="00131CA2"/>
    <w:rsid w:val="00141D30"/>
    <w:rsid w:val="001477C3"/>
    <w:rsid w:val="001740D8"/>
    <w:rsid w:val="00192F63"/>
    <w:rsid w:val="001E7A9F"/>
    <w:rsid w:val="002132CC"/>
    <w:rsid w:val="00224CAD"/>
    <w:rsid w:val="00287319"/>
    <w:rsid w:val="002A3092"/>
    <w:rsid w:val="002A4F44"/>
    <w:rsid w:val="003101F4"/>
    <w:rsid w:val="00315337"/>
    <w:rsid w:val="0032070E"/>
    <w:rsid w:val="00330152"/>
    <w:rsid w:val="00351A95"/>
    <w:rsid w:val="003910D4"/>
    <w:rsid w:val="0041265B"/>
    <w:rsid w:val="00431FE8"/>
    <w:rsid w:val="00472089"/>
    <w:rsid w:val="004B3008"/>
    <w:rsid w:val="005938A1"/>
    <w:rsid w:val="005A728E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7B535D"/>
    <w:rsid w:val="007D3117"/>
    <w:rsid w:val="007F78B2"/>
    <w:rsid w:val="00824AA2"/>
    <w:rsid w:val="00831752"/>
    <w:rsid w:val="008367E7"/>
    <w:rsid w:val="00842AD4"/>
    <w:rsid w:val="00856830"/>
    <w:rsid w:val="00874884"/>
    <w:rsid w:val="00945F8D"/>
    <w:rsid w:val="00963C93"/>
    <w:rsid w:val="009E0257"/>
    <w:rsid w:val="00A14ABE"/>
    <w:rsid w:val="00A25FD5"/>
    <w:rsid w:val="00A37D6F"/>
    <w:rsid w:val="00AD777D"/>
    <w:rsid w:val="00AE6DEA"/>
    <w:rsid w:val="00B14FAD"/>
    <w:rsid w:val="00B24297"/>
    <w:rsid w:val="00B51327"/>
    <w:rsid w:val="00B96798"/>
    <w:rsid w:val="00BD568E"/>
    <w:rsid w:val="00BD7713"/>
    <w:rsid w:val="00C741E8"/>
    <w:rsid w:val="00CC174F"/>
    <w:rsid w:val="00D16014"/>
    <w:rsid w:val="00D228BD"/>
    <w:rsid w:val="00D809B2"/>
    <w:rsid w:val="00D92A67"/>
    <w:rsid w:val="00DE0678"/>
    <w:rsid w:val="00DE48AE"/>
    <w:rsid w:val="00E03E59"/>
    <w:rsid w:val="00E90D2A"/>
    <w:rsid w:val="00EA68A7"/>
    <w:rsid w:val="00F05603"/>
    <w:rsid w:val="00F868B6"/>
    <w:rsid w:val="00FE36D2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E6AC7"/>
  <w14:defaultImageDpi w14:val="32767"/>
  <w15:chartTrackingRefBased/>
  <w15:docId w15:val="{56BDDA9F-5737-4ACC-AE34-2EF2CB38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qFormat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132CC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F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usiness%20Requirements%20Document%20Templates\%2314\IC-Business-Analysis-Requirements-Document-1123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25965C-EDA9-4B45-97CD-AEF3AC2A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IC-Business-Analysis-Requirements-Document-11238_WORD.dotx</Template>
  <TotalTime>13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2022-08-10T01:59:00Z</dcterms:created>
  <dcterms:modified xsi:type="dcterms:W3CDTF">2022-08-22T19:41:00Z</dcterms:modified>
</cp:coreProperties>
</file>