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41435" w14:textId="451D3AE3" w:rsidR="00BC7F9D" w:rsidRDefault="00D86E6F" w:rsidP="00D86E6F">
      <w:pPr>
        <w:spacing w:line="276" w:lineRule="auto"/>
        <w:jc w:val="center"/>
        <w:outlineLvl w:val="0"/>
        <w:rPr>
          <w:rFonts w:ascii="Century Gothic" w:hAnsi="Century Gothic"/>
          <w:b/>
          <w:sz w:val="36"/>
          <w:szCs w:val="36"/>
          <w:u w:val="single"/>
        </w:rPr>
      </w:pPr>
      <w:r w:rsidRPr="00D86E6F">
        <w:rPr>
          <w:rFonts w:ascii="Century Gothic" w:hAnsi="Century Gothic"/>
          <w:b/>
          <w:sz w:val="36"/>
          <w:szCs w:val="36"/>
          <w:u w:val="single"/>
        </w:rPr>
        <w:t>PROJECT STATUS REPORT</w:t>
      </w:r>
    </w:p>
    <w:p w14:paraId="0D68E166" w14:textId="77777777" w:rsidR="00D86E6F" w:rsidRPr="00D86E6F" w:rsidRDefault="00D86E6F" w:rsidP="00D86E6F">
      <w:pPr>
        <w:spacing w:line="276" w:lineRule="auto"/>
        <w:jc w:val="center"/>
        <w:outlineLvl w:val="0"/>
        <w:rPr>
          <w:rFonts w:ascii="Century Gothic" w:hAnsi="Century Gothic"/>
          <w:b/>
          <w:sz w:val="36"/>
          <w:szCs w:val="36"/>
          <w:u w:val="single"/>
        </w:rPr>
      </w:pPr>
    </w:p>
    <w:tbl>
      <w:tblPr>
        <w:tblW w:w="5000" w:type="pct"/>
        <w:tblBorders>
          <w:bottom w:val="single" w:sz="4" w:space="0" w:color="538135" w:themeColor="accent6" w:themeShade="BF"/>
          <w:insideH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6339"/>
        <w:gridCol w:w="7341"/>
      </w:tblGrid>
      <w:tr w:rsidR="00D86E6F" w:rsidRPr="00D86E6F" w14:paraId="018F2727" w14:textId="77777777" w:rsidTr="007F0891">
        <w:trPr>
          <w:trHeight w:val="432"/>
        </w:trPr>
        <w:tc>
          <w:tcPr>
            <w:tcW w:w="5000" w:type="pct"/>
            <w:gridSpan w:val="2"/>
            <w:shd w:val="clear" w:color="auto" w:fill="385623" w:themeFill="accent6" w:themeFillShade="80"/>
            <w:vAlign w:val="center"/>
            <w:hideMark/>
          </w:tcPr>
          <w:p w14:paraId="55282E90" w14:textId="0BE26651" w:rsidR="00420D65" w:rsidRPr="00D86E6F" w:rsidRDefault="007F0891" w:rsidP="00D86E6F">
            <w:pPr>
              <w:spacing w:line="276" w:lineRule="auto"/>
              <w:ind w:left="-109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F0891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  <w:t>PROJECT TITLE</w:t>
            </w:r>
          </w:p>
        </w:tc>
      </w:tr>
      <w:tr w:rsidR="00D86E6F" w:rsidRPr="00D86E6F" w14:paraId="34024620" w14:textId="77777777" w:rsidTr="007F0891">
        <w:trPr>
          <w:trHeight w:val="432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6BDDB8AA" w14:textId="0B9BABBF" w:rsidR="00420D65" w:rsidRPr="00D86E6F" w:rsidRDefault="00420D65" w:rsidP="00D86E6F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D86E6F" w:rsidRPr="00D86E6F" w14:paraId="36E2D5AA" w14:textId="77777777" w:rsidTr="00F14E58">
        <w:trPr>
          <w:trHeight w:val="432"/>
        </w:trPr>
        <w:tc>
          <w:tcPr>
            <w:tcW w:w="2317" w:type="pct"/>
            <w:shd w:val="clear" w:color="auto" w:fill="E2EFD9" w:themeFill="accent6" w:themeFillTint="33"/>
            <w:vAlign w:val="center"/>
            <w:hideMark/>
          </w:tcPr>
          <w:p w14:paraId="5648FC16" w14:textId="067CDBD5" w:rsidR="00D86E6F" w:rsidRPr="00F14E58" w:rsidRDefault="00D86E6F" w:rsidP="00D86E6F">
            <w:pPr>
              <w:spacing w:line="276" w:lineRule="auto"/>
              <w:ind w:left="-109"/>
              <w:jc w:val="center"/>
              <w:rPr>
                <w:rFonts w:ascii="Century Gothic" w:hAnsi="Century Gothic" w:cs="Arial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F14E58">
              <w:rPr>
                <w:rFonts w:ascii="Century Gothic" w:hAnsi="Century Gothic" w:cs="Arial"/>
                <w:b/>
                <w:bCs/>
                <w:color w:val="538135" w:themeColor="accent6" w:themeShade="BF"/>
                <w:sz w:val="20"/>
                <w:szCs w:val="20"/>
              </w:rPr>
              <w:t>Moderator</w:t>
            </w:r>
          </w:p>
        </w:tc>
        <w:tc>
          <w:tcPr>
            <w:tcW w:w="2683" w:type="pct"/>
            <w:shd w:val="clear" w:color="auto" w:fill="E2EFD9" w:themeFill="accent6" w:themeFillTint="33"/>
            <w:vAlign w:val="center"/>
            <w:hideMark/>
          </w:tcPr>
          <w:p w14:paraId="7B8BA26B" w14:textId="473CFD52" w:rsidR="00D86E6F" w:rsidRPr="00F14E58" w:rsidRDefault="00D86E6F" w:rsidP="00D86E6F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F14E58">
              <w:rPr>
                <w:rFonts w:ascii="Century Gothic" w:hAnsi="Century Gothic" w:cs="Arial"/>
                <w:b/>
                <w:bCs/>
                <w:color w:val="538135" w:themeColor="accent6" w:themeShade="BF"/>
                <w:sz w:val="20"/>
                <w:szCs w:val="20"/>
              </w:rPr>
              <w:t>Date Prepared</w:t>
            </w:r>
          </w:p>
        </w:tc>
      </w:tr>
      <w:tr w:rsidR="00D86E6F" w:rsidRPr="00D86E6F" w14:paraId="4A55BF29" w14:textId="77777777" w:rsidTr="007F0891">
        <w:trPr>
          <w:trHeight w:val="432"/>
        </w:trPr>
        <w:tc>
          <w:tcPr>
            <w:tcW w:w="2317" w:type="pct"/>
            <w:shd w:val="clear" w:color="auto" w:fill="auto"/>
            <w:vAlign w:val="center"/>
            <w:hideMark/>
          </w:tcPr>
          <w:p w14:paraId="372B98B9" w14:textId="6E187FDF" w:rsidR="00D86E6F" w:rsidRPr="00D86E6F" w:rsidRDefault="00D86E6F" w:rsidP="00D86E6F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683" w:type="pct"/>
            <w:shd w:val="clear" w:color="auto" w:fill="auto"/>
            <w:vAlign w:val="center"/>
            <w:hideMark/>
          </w:tcPr>
          <w:p w14:paraId="684F6EAD" w14:textId="77777777" w:rsidR="00D86E6F" w:rsidRPr="00D86E6F" w:rsidRDefault="00D86E6F" w:rsidP="00D86E6F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D86E6F" w:rsidRPr="00D86E6F" w14:paraId="2AE7844B" w14:textId="77777777" w:rsidTr="00F14E58">
        <w:trPr>
          <w:trHeight w:val="432"/>
        </w:trPr>
        <w:tc>
          <w:tcPr>
            <w:tcW w:w="5000" w:type="pct"/>
            <w:gridSpan w:val="2"/>
            <w:shd w:val="clear" w:color="auto" w:fill="E2EFD9" w:themeFill="accent6" w:themeFillTint="33"/>
            <w:vAlign w:val="center"/>
            <w:hideMark/>
          </w:tcPr>
          <w:p w14:paraId="6A1E63CC" w14:textId="68F5F935" w:rsidR="00420D65" w:rsidRPr="00D86E6F" w:rsidRDefault="00D86E6F" w:rsidP="00D86E6F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14E58">
              <w:rPr>
                <w:rFonts w:ascii="Century Gothic" w:hAnsi="Century Gothic" w:cs="Arial"/>
                <w:b/>
                <w:bCs/>
                <w:color w:val="538135" w:themeColor="accent6" w:themeShade="BF"/>
                <w:sz w:val="20"/>
                <w:szCs w:val="20"/>
              </w:rPr>
              <w:t>Project Overview</w:t>
            </w:r>
          </w:p>
        </w:tc>
      </w:tr>
      <w:tr w:rsidR="00D86E6F" w:rsidRPr="00D86E6F" w14:paraId="1C41B604" w14:textId="77777777" w:rsidTr="00F14E58">
        <w:trPr>
          <w:trHeight w:val="432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0ECAFC67" w14:textId="77777777" w:rsidR="00420D65" w:rsidRPr="00D86E6F" w:rsidRDefault="00420D65" w:rsidP="00D86E6F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E6F">
              <w:rPr>
                <w:rFonts w:ascii="Century Gothic" w:hAnsi="Century Gothic" w:cs="Arial"/>
                <w:sz w:val="20"/>
                <w:szCs w:val="20"/>
              </w:rPr>
              <w:t>What were the original goals and objectives of the project?</w:t>
            </w:r>
          </w:p>
        </w:tc>
      </w:tr>
      <w:tr w:rsidR="00D86E6F" w:rsidRPr="00D86E6F" w14:paraId="65823B49" w14:textId="77777777" w:rsidTr="007F0891">
        <w:trPr>
          <w:trHeight w:val="864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1FF06C94" w14:textId="25687606" w:rsidR="00420D65" w:rsidRPr="00D86E6F" w:rsidRDefault="00420D65" w:rsidP="00D86E6F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6E6F" w:rsidRPr="00D86E6F" w14:paraId="5C2226B5" w14:textId="77777777" w:rsidTr="00F14E58">
        <w:trPr>
          <w:trHeight w:val="432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50295156" w14:textId="338492B5" w:rsidR="00420D65" w:rsidRPr="00D86E6F" w:rsidRDefault="00420D65" w:rsidP="00D86E6F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E6F">
              <w:rPr>
                <w:rFonts w:ascii="Century Gothic" w:hAnsi="Century Gothic" w:cs="Arial"/>
                <w:sz w:val="20"/>
                <w:szCs w:val="20"/>
              </w:rPr>
              <w:t>What was the original criteria for project success?</w:t>
            </w:r>
          </w:p>
        </w:tc>
      </w:tr>
      <w:tr w:rsidR="00D86E6F" w:rsidRPr="00D86E6F" w14:paraId="52037B48" w14:textId="77777777" w:rsidTr="007F0891">
        <w:trPr>
          <w:trHeight w:val="864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2533DF1F" w14:textId="7FFCEB03" w:rsidR="00420D65" w:rsidRPr="00D86E6F" w:rsidRDefault="00420D65" w:rsidP="00D86E6F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6E6F" w:rsidRPr="00D86E6F" w14:paraId="3201413D" w14:textId="77777777" w:rsidTr="00F14E58">
        <w:trPr>
          <w:trHeight w:val="432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6A9D5CE2" w14:textId="77777777" w:rsidR="00420D65" w:rsidRPr="00D86E6F" w:rsidRDefault="00420D65" w:rsidP="00D86E6F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E6F">
              <w:rPr>
                <w:rFonts w:ascii="Century Gothic" w:hAnsi="Century Gothic" w:cs="Arial"/>
                <w:sz w:val="20"/>
                <w:szCs w:val="20"/>
              </w:rPr>
              <w:t>Was the project completed according to the original expectation?</w:t>
            </w:r>
          </w:p>
        </w:tc>
      </w:tr>
      <w:tr w:rsidR="00D86E6F" w:rsidRPr="00D86E6F" w14:paraId="639D6D58" w14:textId="77777777" w:rsidTr="007F0891">
        <w:trPr>
          <w:trHeight w:val="864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753093A7" w14:textId="24D0DA50" w:rsidR="00420D65" w:rsidRPr="00D86E6F" w:rsidRDefault="00420D65" w:rsidP="00D86E6F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6E6F" w:rsidRPr="00D86E6F" w14:paraId="17018EBB" w14:textId="77777777" w:rsidTr="00F14E58">
        <w:trPr>
          <w:trHeight w:val="432"/>
        </w:trPr>
        <w:tc>
          <w:tcPr>
            <w:tcW w:w="5000" w:type="pct"/>
            <w:gridSpan w:val="2"/>
            <w:shd w:val="clear" w:color="auto" w:fill="E2EFD9" w:themeFill="accent6" w:themeFillTint="33"/>
            <w:vAlign w:val="center"/>
            <w:hideMark/>
          </w:tcPr>
          <w:p w14:paraId="2978B697" w14:textId="77777777" w:rsidR="00420D65" w:rsidRPr="00F14E58" w:rsidRDefault="00420D65" w:rsidP="00D86E6F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F14E58">
              <w:rPr>
                <w:rFonts w:ascii="Century Gothic" w:hAnsi="Century Gothic" w:cs="Arial"/>
                <w:b/>
                <w:bCs/>
                <w:color w:val="538135" w:themeColor="accent6" w:themeShade="BF"/>
                <w:sz w:val="20"/>
                <w:szCs w:val="20"/>
              </w:rPr>
              <w:t>Additional Comments</w:t>
            </w:r>
          </w:p>
        </w:tc>
      </w:tr>
      <w:tr w:rsidR="00D86E6F" w:rsidRPr="00D86E6F" w14:paraId="3009D72D" w14:textId="77777777" w:rsidTr="007F0891">
        <w:trPr>
          <w:trHeight w:val="1152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31CD678A" w14:textId="7B53EB3A" w:rsidR="00420D65" w:rsidRPr="00D86E6F" w:rsidRDefault="00420D65" w:rsidP="00D86E6F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4909C1D" w14:textId="77777777" w:rsidR="00420D65" w:rsidRPr="00D86E6F" w:rsidRDefault="00420D65" w:rsidP="00D86E6F">
      <w:pPr>
        <w:spacing w:line="276" w:lineRule="auto"/>
        <w:rPr>
          <w:rFonts w:ascii="Century Gothic" w:hAnsi="Century Gothic" w:cs="Arial"/>
          <w:b/>
          <w:noProof/>
          <w:sz w:val="20"/>
          <w:szCs w:val="20"/>
        </w:rPr>
        <w:sectPr w:rsidR="00420D65" w:rsidRPr="00D86E6F" w:rsidSect="00D86E6F">
          <w:footerReference w:type="even" r:id="rId11"/>
          <w:footerReference w:type="default" r:id="rId12"/>
          <w:footerReference w:type="first" r:id="rId13"/>
          <w:type w:val="continuous"/>
          <w:pgSz w:w="15840" w:h="12240" w:orient="landscape"/>
          <w:pgMar w:top="1440" w:right="1080" w:bottom="1440" w:left="1080" w:header="720" w:footer="518" w:gutter="0"/>
          <w:cols w:space="720"/>
          <w:titlePg/>
          <w:docGrid w:linePitch="360"/>
        </w:sectPr>
      </w:pPr>
    </w:p>
    <w:tbl>
      <w:tblPr>
        <w:tblW w:w="5000" w:type="pct"/>
        <w:tblBorders>
          <w:bottom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13680"/>
      </w:tblGrid>
      <w:tr w:rsidR="00D86E6F" w:rsidRPr="00D86E6F" w14:paraId="33D4473D" w14:textId="77777777" w:rsidTr="007F0891">
        <w:trPr>
          <w:trHeight w:val="432"/>
        </w:trPr>
        <w:tc>
          <w:tcPr>
            <w:tcW w:w="5000" w:type="pct"/>
            <w:shd w:val="clear" w:color="auto" w:fill="385623" w:themeFill="accent6" w:themeFillShade="80"/>
            <w:vAlign w:val="center"/>
            <w:hideMark/>
          </w:tcPr>
          <w:p w14:paraId="3AC1B1F1" w14:textId="77777777" w:rsidR="00420D65" w:rsidRPr="00D86E6F" w:rsidRDefault="00420D65" w:rsidP="00D86E6F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F0891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PROJECT HIGHLIGHTS</w:t>
            </w:r>
          </w:p>
        </w:tc>
      </w:tr>
      <w:tr w:rsidR="00D86E6F" w:rsidRPr="00D86E6F" w14:paraId="170BCB3D" w14:textId="77777777" w:rsidTr="00F14E58">
        <w:trPr>
          <w:trHeight w:val="432"/>
        </w:trPr>
        <w:tc>
          <w:tcPr>
            <w:tcW w:w="5000" w:type="pct"/>
            <w:shd w:val="clear" w:color="auto" w:fill="E2EFD9" w:themeFill="accent6" w:themeFillTint="33"/>
            <w:vAlign w:val="center"/>
            <w:hideMark/>
          </w:tcPr>
          <w:p w14:paraId="71BDBD15" w14:textId="77777777" w:rsidR="00420D65" w:rsidRPr="00D86E6F" w:rsidRDefault="00420D65" w:rsidP="00D86E6F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14E58">
              <w:rPr>
                <w:rFonts w:ascii="Century Gothic" w:hAnsi="Century Gothic" w:cs="Arial"/>
                <w:b/>
                <w:bCs/>
                <w:color w:val="538135" w:themeColor="accent6" w:themeShade="BF"/>
                <w:sz w:val="20"/>
                <w:szCs w:val="20"/>
              </w:rPr>
              <w:t>What were the major accomplishments?</w:t>
            </w:r>
          </w:p>
        </w:tc>
      </w:tr>
      <w:tr w:rsidR="00D86E6F" w:rsidRPr="00D86E6F" w14:paraId="7287383A" w14:textId="77777777" w:rsidTr="007F0891">
        <w:trPr>
          <w:trHeight w:val="1440"/>
        </w:trPr>
        <w:tc>
          <w:tcPr>
            <w:tcW w:w="5000" w:type="pct"/>
            <w:shd w:val="clear" w:color="auto" w:fill="auto"/>
            <w:vAlign w:val="center"/>
            <w:hideMark/>
          </w:tcPr>
          <w:p w14:paraId="3A809955" w14:textId="65EFECC3" w:rsidR="00420D65" w:rsidRPr="00D86E6F" w:rsidRDefault="00420D65" w:rsidP="00D86E6F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D86E6F" w:rsidRPr="00D86E6F" w14:paraId="3373CC29" w14:textId="77777777" w:rsidTr="00F14E58">
        <w:trPr>
          <w:trHeight w:val="432"/>
        </w:trPr>
        <w:tc>
          <w:tcPr>
            <w:tcW w:w="5000" w:type="pct"/>
            <w:shd w:val="clear" w:color="auto" w:fill="E2EFD9" w:themeFill="accent6" w:themeFillTint="33"/>
            <w:vAlign w:val="center"/>
            <w:hideMark/>
          </w:tcPr>
          <w:p w14:paraId="48850DEB" w14:textId="77777777" w:rsidR="00420D65" w:rsidRPr="00D86E6F" w:rsidRDefault="00420D65" w:rsidP="00D86E6F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14E58">
              <w:rPr>
                <w:rFonts w:ascii="Century Gothic" w:hAnsi="Century Gothic" w:cs="Arial"/>
                <w:b/>
                <w:bCs/>
                <w:color w:val="538135" w:themeColor="accent6" w:themeShade="BF"/>
                <w:sz w:val="20"/>
                <w:szCs w:val="20"/>
              </w:rPr>
              <w:t>What methods worked well?</w:t>
            </w:r>
          </w:p>
        </w:tc>
      </w:tr>
      <w:tr w:rsidR="00D86E6F" w:rsidRPr="00D86E6F" w14:paraId="5778F06E" w14:textId="77777777" w:rsidTr="007F0891">
        <w:trPr>
          <w:trHeight w:val="1440"/>
        </w:trPr>
        <w:tc>
          <w:tcPr>
            <w:tcW w:w="5000" w:type="pct"/>
            <w:shd w:val="clear" w:color="auto" w:fill="auto"/>
            <w:vAlign w:val="center"/>
            <w:hideMark/>
          </w:tcPr>
          <w:p w14:paraId="7C6C07EC" w14:textId="405AE2C3" w:rsidR="00420D65" w:rsidRPr="00D86E6F" w:rsidRDefault="00420D65" w:rsidP="00D86E6F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D86E6F" w:rsidRPr="00D86E6F" w14:paraId="5650DE3F" w14:textId="77777777" w:rsidTr="00F14E58">
        <w:trPr>
          <w:trHeight w:val="432"/>
        </w:trPr>
        <w:tc>
          <w:tcPr>
            <w:tcW w:w="5000" w:type="pct"/>
            <w:shd w:val="clear" w:color="auto" w:fill="E2EFD9" w:themeFill="accent6" w:themeFillTint="33"/>
            <w:vAlign w:val="center"/>
            <w:hideMark/>
          </w:tcPr>
          <w:p w14:paraId="55AC8400" w14:textId="77777777" w:rsidR="00420D65" w:rsidRPr="00D86E6F" w:rsidRDefault="00420D65" w:rsidP="00D86E6F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14E58">
              <w:rPr>
                <w:rFonts w:ascii="Century Gothic" w:hAnsi="Century Gothic" w:cs="Arial"/>
                <w:b/>
                <w:bCs/>
                <w:color w:val="538135" w:themeColor="accent6" w:themeShade="BF"/>
                <w:sz w:val="20"/>
                <w:szCs w:val="20"/>
              </w:rPr>
              <w:t>What was found to be particularly useful to accomplish the project?</w:t>
            </w:r>
          </w:p>
        </w:tc>
      </w:tr>
      <w:tr w:rsidR="00D86E6F" w:rsidRPr="00D86E6F" w14:paraId="5FE37BBC" w14:textId="77777777" w:rsidTr="007F0891">
        <w:trPr>
          <w:trHeight w:val="1440"/>
        </w:trPr>
        <w:tc>
          <w:tcPr>
            <w:tcW w:w="5000" w:type="pct"/>
            <w:shd w:val="clear" w:color="auto" w:fill="auto"/>
            <w:vAlign w:val="center"/>
            <w:hideMark/>
          </w:tcPr>
          <w:p w14:paraId="776B0674" w14:textId="79BA1838" w:rsidR="00420D65" w:rsidRPr="00D86E6F" w:rsidRDefault="00420D65" w:rsidP="00D86E6F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D86E6F" w:rsidRPr="00D86E6F" w14:paraId="15161A0A" w14:textId="77777777" w:rsidTr="00F14E58">
        <w:trPr>
          <w:trHeight w:val="432"/>
        </w:trPr>
        <w:tc>
          <w:tcPr>
            <w:tcW w:w="5000" w:type="pct"/>
            <w:shd w:val="clear" w:color="auto" w:fill="E2EFD9" w:themeFill="accent6" w:themeFillTint="33"/>
            <w:vAlign w:val="center"/>
            <w:hideMark/>
          </w:tcPr>
          <w:p w14:paraId="350ED535" w14:textId="77777777" w:rsidR="00420D65" w:rsidRPr="00D86E6F" w:rsidRDefault="00420D65" w:rsidP="00D86E6F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14E58">
              <w:rPr>
                <w:rFonts w:ascii="Century Gothic" w:hAnsi="Century Gothic" w:cs="Arial"/>
                <w:b/>
                <w:bCs/>
                <w:color w:val="538135" w:themeColor="accent6" w:themeShade="BF"/>
                <w:sz w:val="20"/>
                <w:szCs w:val="20"/>
              </w:rPr>
              <w:t>Additional Comments</w:t>
            </w:r>
          </w:p>
        </w:tc>
      </w:tr>
      <w:tr w:rsidR="00D86E6F" w:rsidRPr="00D86E6F" w14:paraId="50693411" w14:textId="77777777" w:rsidTr="007F0891">
        <w:trPr>
          <w:trHeight w:val="1440"/>
        </w:trPr>
        <w:tc>
          <w:tcPr>
            <w:tcW w:w="5000" w:type="pct"/>
            <w:shd w:val="clear" w:color="auto" w:fill="auto"/>
            <w:vAlign w:val="center"/>
            <w:hideMark/>
          </w:tcPr>
          <w:p w14:paraId="0BF1A590" w14:textId="73402430" w:rsidR="00420D65" w:rsidRPr="00D86E6F" w:rsidRDefault="00420D65" w:rsidP="00D86E6F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6EFF5733" w14:textId="77777777" w:rsidR="00420D65" w:rsidRPr="00D86E6F" w:rsidRDefault="00420D65" w:rsidP="00D86E6F">
      <w:pPr>
        <w:spacing w:line="276" w:lineRule="auto"/>
        <w:rPr>
          <w:rFonts w:ascii="Century Gothic" w:hAnsi="Century Gothic" w:cs="Arial"/>
          <w:b/>
          <w:noProof/>
          <w:sz w:val="20"/>
          <w:szCs w:val="20"/>
        </w:rPr>
        <w:sectPr w:rsidR="00420D65" w:rsidRPr="00D86E6F" w:rsidSect="00D86E6F">
          <w:pgSz w:w="15840" w:h="12240" w:orient="landscape"/>
          <w:pgMar w:top="1440" w:right="1080" w:bottom="1440" w:left="1080" w:header="720" w:footer="518" w:gutter="0"/>
          <w:cols w:space="720"/>
          <w:titlePg/>
          <w:docGrid w:linePitch="360"/>
        </w:sectPr>
      </w:pPr>
    </w:p>
    <w:tbl>
      <w:tblPr>
        <w:tblW w:w="5000" w:type="pct"/>
        <w:tblBorders>
          <w:bottom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0"/>
      </w:tblGrid>
      <w:tr w:rsidR="00D86E6F" w:rsidRPr="00D86E6F" w14:paraId="134F6AED" w14:textId="77777777" w:rsidTr="007F0891">
        <w:trPr>
          <w:trHeight w:val="432"/>
        </w:trPr>
        <w:tc>
          <w:tcPr>
            <w:tcW w:w="5000" w:type="pct"/>
            <w:shd w:val="clear" w:color="auto" w:fill="385623" w:themeFill="accent6" w:themeFillShade="80"/>
            <w:vAlign w:val="center"/>
            <w:hideMark/>
          </w:tcPr>
          <w:p w14:paraId="54C1365D" w14:textId="77777777" w:rsidR="00420D65" w:rsidRPr="00D86E6F" w:rsidRDefault="00420D65" w:rsidP="00D86E6F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F0891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PROJECT CHALLENGES</w:t>
            </w:r>
          </w:p>
        </w:tc>
      </w:tr>
      <w:tr w:rsidR="00D86E6F" w:rsidRPr="00D86E6F" w14:paraId="03283CB1" w14:textId="77777777" w:rsidTr="00F14E58">
        <w:trPr>
          <w:trHeight w:val="432"/>
        </w:trPr>
        <w:tc>
          <w:tcPr>
            <w:tcW w:w="5000" w:type="pct"/>
            <w:shd w:val="clear" w:color="auto" w:fill="E2EFD9" w:themeFill="accent6" w:themeFillTint="33"/>
            <w:vAlign w:val="center"/>
            <w:hideMark/>
          </w:tcPr>
          <w:p w14:paraId="68C5B11B" w14:textId="6BCC745E" w:rsidR="00420D65" w:rsidRPr="00D86E6F" w:rsidRDefault="00420D65" w:rsidP="00D86E6F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14E58">
              <w:rPr>
                <w:rFonts w:ascii="Century Gothic" w:hAnsi="Century Gothic" w:cs="Arial"/>
                <w:b/>
                <w:bCs/>
                <w:color w:val="538135" w:themeColor="accent6" w:themeShade="BF"/>
                <w:sz w:val="20"/>
                <w:szCs w:val="20"/>
              </w:rPr>
              <w:t>What elements of the project went wrong?</w:t>
            </w:r>
          </w:p>
        </w:tc>
      </w:tr>
      <w:tr w:rsidR="00D86E6F" w:rsidRPr="00D86E6F" w14:paraId="3E7E4C90" w14:textId="77777777" w:rsidTr="007F0891">
        <w:trPr>
          <w:trHeight w:val="1008"/>
        </w:trPr>
        <w:tc>
          <w:tcPr>
            <w:tcW w:w="5000" w:type="pct"/>
            <w:shd w:val="clear" w:color="auto" w:fill="auto"/>
            <w:vAlign w:val="center"/>
            <w:hideMark/>
          </w:tcPr>
          <w:p w14:paraId="39AD0AA6" w14:textId="1D991FC1" w:rsidR="00420D65" w:rsidRPr="00D86E6F" w:rsidRDefault="00420D65" w:rsidP="00D86E6F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D86E6F" w:rsidRPr="00D86E6F" w14:paraId="13E9A5F7" w14:textId="77777777" w:rsidTr="00F14E58">
        <w:trPr>
          <w:trHeight w:val="432"/>
        </w:trPr>
        <w:tc>
          <w:tcPr>
            <w:tcW w:w="5000" w:type="pct"/>
            <w:shd w:val="clear" w:color="auto" w:fill="E2EFD9" w:themeFill="accent6" w:themeFillTint="33"/>
            <w:vAlign w:val="center"/>
            <w:hideMark/>
          </w:tcPr>
          <w:p w14:paraId="0E4BFB05" w14:textId="77777777" w:rsidR="00420D65" w:rsidRPr="00D86E6F" w:rsidRDefault="00420D65" w:rsidP="00D86E6F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14E58">
              <w:rPr>
                <w:rFonts w:ascii="Century Gothic" w:hAnsi="Century Gothic" w:cs="Arial"/>
                <w:b/>
                <w:bCs/>
                <w:color w:val="538135" w:themeColor="accent6" w:themeShade="BF"/>
                <w:sz w:val="20"/>
                <w:szCs w:val="20"/>
              </w:rPr>
              <w:t>What specific processes need improvement?</w:t>
            </w:r>
          </w:p>
        </w:tc>
      </w:tr>
      <w:tr w:rsidR="00D86E6F" w:rsidRPr="00D86E6F" w14:paraId="1D859D68" w14:textId="77777777" w:rsidTr="007F0891">
        <w:trPr>
          <w:trHeight w:val="1008"/>
        </w:trPr>
        <w:tc>
          <w:tcPr>
            <w:tcW w:w="5000" w:type="pct"/>
            <w:shd w:val="clear" w:color="auto" w:fill="auto"/>
            <w:vAlign w:val="center"/>
            <w:hideMark/>
          </w:tcPr>
          <w:p w14:paraId="0590C296" w14:textId="1663EE48" w:rsidR="00420D65" w:rsidRPr="00D86E6F" w:rsidRDefault="00420D65" w:rsidP="00D86E6F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D86E6F" w:rsidRPr="00D86E6F" w14:paraId="1E073403" w14:textId="77777777" w:rsidTr="00F14E58">
        <w:trPr>
          <w:trHeight w:val="432"/>
        </w:trPr>
        <w:tc>
          <w:tcPr>
            <w:tcW w:w="5000" w:type="pct"/>
            <w:shd w:val="clear" w:color="auto" w:fill="E2EFD9" w:themeFill="accent6" w:themeFillTint="33"/>
            <w:vAlign w:val="center"/>
            <w:hideMark/>
          </w:tcPr>
          <w:p w14:paraId="29F45901" w14:textId="77777777" w:rsidR="00420D65" w:rsidRPr="00D86E6F" w:rsidRDefault="00420D65" w:rsidP="00D86E6F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14E58">
              <w:rPr>
                <w:rFonts w:ascii="Century Gothic" w:hAnsi="Century Gothic" w:cs="Arial"/>
                <w:b/>
                <w:bCs/>
                <w:color w:val="538135" w:themeColor="accent6" w:themeShade="BF"/>
                <w:sz w:val="20"/>
                <w:szCs w:val="20"/>
              </w:rPr>
              <w:t>How can these processes be improved in the future?</w:t>
            </w:r>
          </w:p>
        </w:tc>
      </w:tr>
      <w:tr w:rsidR="00D86E6F" w:rsidRPr="00D86E6F" w14:paraId="15709924" w14:textId="77777777" w:rsidTr="007F0891">
        <w:trPr>
          <w:trHeight w:val="1008"/>
        </w:trPr>
        <w:tc>
          <w:tcPr>
            <w:tcW w:w="5000" w:type="pct"/>
            <w:shd w:val="clear" w:color="auto" w:fill="auto"/>
            <w:vAlign w:val="center"/>
            <w:hideMark/>
          </w:tcPr>
          <w:p w14:paraId="156316DB" w14:textId="12B8F85B" w:rsidR="00420D65" w:rsidRPr="00D86E6F" w:rsidRDefault="00420D65" w:rsidP="00D86E6F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D86E6F" w:rsidRPr="00D86E6F" w14:paraId="3FC419B0" w14:textId="77777777" w:rsidTr="00F14E58">
        <w:trPr>
          <w:trHeight w:val="432"/>
        </w:trPr>
        <w:tc>
          <w:tcPr>
            <w:tcW w:w="5000" w:type="pct"/>
            <w:shd w:val="clear" w:color="auto" w:fill="E2EFD9" w:themeFill="accent6" w:themeFillTint="33"/>
            <w:vAlign w:val="center"/>
            <w:hideMark/>
          </w:tcPr>
          <w:p w14:paraId="1BAFBBCB" w14:textId="77777777" w:rsidR="00420D65" w:rsidRPr="00D86E6F" w:rsidRDefault="00420D65" w:rsidP="00D86E6F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14E58">
              <w:rPr>
                <w:rFonts w:ascii="Century Gothic" w:hAnsi="Century Gothic" w:cs="Arial"/>
                <w:b/>
                <w:bCs/>
                <w:color w:val="538135" w:themeColor="accent6" w:themeShade="BF"/>
                <w:sz w:val="20"/>
                <w:szCs w:val="20"/>
              </w:rPr>
              <w:t>What were the key problems areas (i.e.</w:t>
            </w:r>
            <w:r w:rsidR="00C1029E" w:rsidRPr="00F14E58">
              <w:rPr>
                <w:rFonts w:ascii="Century Gothic" w:hAnsi="Century Gothic" w:cs="Arial"/>
                <w:b/>
                <w:bCs/>
                <w:color w:val="538135" w:themeColor="accent6" w:themeShade="BF"/>
                <w:sz w:val="20"/>
                <w:szCs w:val="20"/>
              </w:rPr>
              <w:t>,</w:t>
            </w:r>
            <w:r w:rsidRPr="00F14E58">
              <w:rPr>
                <w:rFonts w:ascii="Century Gothic" w:hAnsi="Century Gothic" w:cs="Arial"/>
                <w:b/>
                <w:bCs/>
                <w:color w:val="538135" w:themeColor="accent6" w:themeShade="BF"/>
                <w:sz w:val="20"/>
                <w:szCs w:val="20"/>
              </w:rPr>
              <w:t xml:space="preserve"> budgeting, scheduling, etc.)?</w:t>
            </w:r>
          </w:p>
        </w:tc>
      </w:tr>
      <w:tr w:rsidR="00D86E6F" w:rsidRPr="00D86E6F" w14:paraId="46E015E6" w14:textId="77777777" w:rsidTr="007F0891">
        <w:trPr>
          <w:trHeight w:val="1008"/>
        </w:trPr>
        <w:tc>
          <w:tcPr>
            <w:tcW w:w="5000" w:type="pct"/>
            <w:shd w:val="clear" w:color="auto" w:fill="auto"/>
            <w:vAlign w:val="center"/>
            <w:hideMark/>
          </w:tcPr>
          <w:p w14:paraId="611A3E97" w14:textId="5D1C7760" w:rsidR="00420D65" w:rsidRPr="00D86E6F" w:rsidRDefault="00420D65" w:rsidP="00D86E6F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D86E6F" w:rsidRPr="00D86E6F" w14:paraId="42DD91B1" w14:textId="77777777" w:rsidTr="00F14E58">
        <w:trPr>
          <w:trHeight w:val="432"/>
        </w:trPr>
        <w:tc>
          <w:tcPr>
            <w:tcW w:w="5000" w:type="pct"/>
            <w:shd w:val="clear" w:color="auto" w:fill="E2EFD9" w:themeFill="accent6" w:themeFillTint="33"/>
            <w:vAlign w:val="center"/>
            <w:hideMark/>
          </w:tcPr>
          <w:p w14:paraId="1DB4F9BD" w14:textId="6C1E247D" w:rsidR="00420D65" w:rsidRPr="00D86E6F" w:rsidRDefault="00420D65" w:rsidP="00D86E6F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14E58">
              <w:rPr>
                <w:rFonts w:ascii="Century Gothic" w:hAnsi="Century Gothic" w:cs="Arial"/>
                <w:b/>
                <w:bCs/>
                <w:color w:val="538135" w:themeColor="accent6" w:themeShade="BF"/>
                <w:sz w:val="20"/>
                <w:szCs w:val="20"/>
              </w:rPr>
              <w:t xml:space="preserve">List </w:t>
            </w:r>
            <w:r w:rsidR="00F14E58" w:rsidRPr="00F14E58">
              <w:rPr>
                <w:rFonts w:ascii="Century Gothic" w:hAnsi="Century Gothic" w:cs="Arial"/>
                <w:b/>
                <w:bCs/>
                <w:color w:val="538135" w:themeColor="accent6" w:themeShade="BF"/>
                <w:sz w:val="20"/>
                <w:szCs w:val="20"/>
              </w:rPr>
              <w:t>Any Technical Challenges</w:t>
            </w:r>
          </w:p>
        </w:tc>
      </w:tr>
      <w:tr w:rsidR="00D86E6F" w:rsidRPr="00D86E6F" w14:paraId="108A9372" w14:textId="77777777" w:rsidTr="007F0891">
        <w:trPr>
          <w:trHeight w:val="1008"/>
        </w:trPr>
        <w:tc>
          <w:tcPr>
            <w:tcW w:w="5000" w:type="pct"/>
            <w:shd w:val="clear" w:color="auto" w:fill="auto"/>
            <w:vAlign w:val="center"/>
            <w:hideMark/>
          </w:tcPr>
          <w:p w14:paraId="492AF876" w14:textId="281C802F" w:rsidR="00420D65" w:rsidRPr="00D86E6F" w:rsidRDefault="00420D65" w:rsidP="00D86E6F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D86E6F" w:rsidRPr="00D86E6F" w14:paraId="5CAE2557" w14:textId="77777777" w:rsidTr="00F14E58">
        <w:trPr>
          <w:trHeight w:val="432"/>
        </w:trPr>
        <w:tc>
          <w:tcPr>
            <w:tcW w:w="5000" w:type="pct"/>
            <w:shd w:val="clear" w:color="auto" w:fill="E2EFD9" w:themeFill="accent6" w:themeFillTint="33"/>
            <w:vAlign w:val="center"/>
            <w:hideMark/>
          </w:tcPr>
          <w:p w14:paraId="2F474851" w14:textId="77777777" w:rsidR="00420D65" w:rsidRPr="00D86E6F" w:rsidRDefault="00420D65" w:rsidP="00D86E6F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14E58">
              <w:rPr>
                <w:rFonts w:ascii="Century Gothic" w:hAnsi="Century Gothic" w:cs="Arial"/>
                <w:b/>
                <w:bCs/>
                <w:color w:val="538135" w:themeColor="accent6" w:themeShade="BF"/>
                <w:sz w:val="20"/>
                <w:szCs w:val="20"/>
              </w:rPr>
              <w:t>Additional Comments</w:t>
            </w:r>
          </w:p>
        </w:tc>
      </w:tr>
      <w:tr w:rsidR="00D86E6F" w:rsidRPr="00D86E6F" w14:paraId="3C156D28" w14:textId="77777777" w:rsidTr="007F0891">
        <w:trPr>
          <w:trHeight w:val="1008"/>
        </w:trPr>
        <w:tc>
          <w:tcPr>
            <w:tcW w:w="5000" w:type="pct"/>
            <w:shd w:val="clear" w:color="auto" w:fill="auto"/>
            <w:vAlign w:val="center"/>
            <w:hideMark/>
          </w:tcPr>
          <w:p w14:paraId="1FDB533F" w14:textId="686E4A89" w:rsidR="00420D65" w:rsidRPr="00D86E6F" w:rsidRDefault="00420D65" w:rsidP="00D86E6F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14:paraId="1D096622" w14:textId="77777777" w:rsidR="00420D65" w:rsidRPr="00D86E6F" w:rsidRDefault="00420D65" w:rsidP="00D86E6F">
      <w:pPr>
        <w:spacing w:line="276" w:lineRule="auto"/>
        <w:rPr>
          <w:rFonts w:ascii="Century Gothic" w:hAnsi="Century Gothic" w:cs="Arial"/>
          <w:b/>
          <w:noProof/>
          <w:sz w:val="20"/>
          <w:szCs w:val="20"/>
        </w:rPr>
        <w:sectPr w:rsidR="00420D65" w:rsidRPr="00D86E6F" w:rsidSect="00D86E6F">
          <w:pgSz w:w="15840" w:h="12240" w:orient="landscape"/>
          <w:pgMar w:top="1440" w:right="1080" w:bottom="1440" w:left="1080" w:header="720" w:footer="518" w:gutter="0"/>
          <w:cols w:space="720"/>
          <w:titlePg/>
          <w:docGrid w:linePitch="360"/>
        </w:sectPr>
      </w:pPr>
    </w:p>
    <w:tbl>
      <w:tblPr>
        <w:tblW w:w="5000" w:type="pct"/>
        <w:tblBorders>
          <w:bottom w:val="single" w:sz="4" w:space="0" w:color="538135" w:themeColor="accent6" w:themeShade="BF"/>
          <w:insideH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3680"/>
      </w:tblGrid>
      <w:tr w:rsidR="00D86E6F" w:rsidRPr="00567C21" w14:paraId="6E90A7DD" w14:textId="77777777" w:rsidTr="007F0891">
        <w:trPr>
          <w:trHeight w:val="432"/>
        </w:trPr>
        <w:tc>
          <w:tcPr>
            <w:tcW w:w="5000" w:type="pct"/>
            <w:shd w:val="clear" w:color="auto" w:fill="385623" w:themeFill="accent6" w:themeFillShade="80"/>
            <w:vAlign w:val="center"/>
            <w:hideMark/>
          </w:tcPr>
          <w:p w14:paraId="0C9FEE96" w14:textId="77777777" w:rsidR="00420D65" w:rsidRPr="00567C21" w:rsidRDefault="00C1029E" w:rsidP="00567C21">
            <w:pPr>
              <w:spacing w:line="276" w:lineRule="auto"/>
              <w:ind w:left="-19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F0891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POST-</w:t>
            </w:r>
            <w:r w:rsidR="00420D65" w:rsidRPr="007F0891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  <w:t>PROJECT TASKS / FUTURE CONSIDERATIONS</w:t>
            </w:r>
          </w:p>
        </w:tc>
      </w:tr>
      <w:tr w:rsidR="00D86E6F" w:rsidRPr="00567C21" w14:paraId="02C8E510" w14:textId="77777777" w:rsidTr="00F14E58">
        <w:trPr>
          <w:trHeight w:val="432"/>
        </w:trPr>
        <w:tc>
          <w:tcPr>
            <w:tcW w:w="5000" w:type="pct"/>
            <w:shd w:val="clear" w:color="auto" w:fill="E2EFD9" w:themeFill="accent6" w:themeFillTint="33"/>
            <w:vAlign w:val="center"/>
            <w:hideMark/>
          </w:tcPr>
          <w:p w14:paraId="3E84AC0B" w14:textId="77777777" w:rsidR="00420D65" w:rsidRPr="00F14E58" w:rsidRDefault="00420D65" w:rsidP="00F14E58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F14E58">
              <w:rPr>
                <w:rFonts w:ascii="Century Gothic" w:hAnsi="Century Gothic" w:cs="Arial"/>
                <w:b/>
                <w:bCs/>
                <w:color w:val="538135" w:themeColor="accent6" w:themeShade="BF"/>
                <w:sz w:val="20"/>
                <w:szCs w:val="20"/>
              </w:rPr>
              <w:t>List any continuing development and maintenance objectives.</w:t>
            </w:r>
          </w:p>
        </w:tc>
      </w:tr>
      <w:tr w:rsidR="00D86E6F" w:rsidRPr="00567C21" w14:paraId="069B8724" w14:textId="77777777" w:rsidTr="007F0891">
        <w:trPr>
          <w:trHeight w:val="1440"/>
        </w:trPr>
        <w:tc>
          <w:tcPr>
            <w:tcW w:w="5000" w:type="pct"/>
            <w:shd w:val="clear" w:color="auto" w:fill="auto"/>
            <w:vAlign w:val="center"/>
            <w:hideMark/>
          </w:tcPr>
          <w:p w14:paraId="700839BA" w14:textId="5D2B4829" w:rsidR="00420D65" w:rsidRPr="00567C21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D86E6F" w:rsidRPr="00567C21" w14:paraId="5DEFBA88" w14:textId="77777777" w:rsidTr="00F14E58">
        <w:trPr>
          <w:trHeight w:val="432"/>
        </w:trPr>
        <w:tc>
          <w:tcPr>
            <w:tcW w:w="5000" w:type="pct"/>
            <w:shd w:val="clear" w:color="auto" w:fill="E2EFD9" w:themeFill="accent6" w:themeFillTint="33"/>
            <w:vAlign w:val="center"/>
            <w:hideMark/>
          </w:tcPr>
          <w:p w14:paraId="179C3025" w14:textId="77777777" w:rsidR="00420D65" w:rsidRPr="00F14E58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F14E58">
              <w:rPr>
                <w:rFonts w:ascii="Century Gothic" w:hAnsi="Century Gothic" w:cs="Arial"/>
                <w:b/>
                <w:bCs/>
                <w:color w:val="538135" w:themeColor="accent6" w:themeShade="BF"/>
                <w:sz w:val="20"/>
                <w:szCs w:val="20"/>
              </w:rPr>
              <w:t>What actions still need to be completed, and who is responsible for completing them?</w:t>
            </w:r>
          </w:p>
        </w:tc>
      </w:tr>
      <w:tr w:rsidR="00D86E6F" w:rsidRPr="00567C21" w14:paraId="681F7F70" w14:textId="77777777" w:rsidTr="007F0891">
        <w:trPr>
          <w:trHeight w:val="1440"/>
        </w:trPr>
        <w:tc>
          <w:tcPr>
            <w:tcW w:w="5000" w:type="pct"/>
            <w:shd w:val="clear" w:color="auto" w:fill="auto"/>
            <w:vAlign w:val="center"/>
            <w:hideMark/>
          </w:tcPr>
          <w:p w14:paraId="50D3CAFF" w14:textId="607C2AEE" w:rsidR="00420D65" w:rsidRPr="00567C21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D86E6F" w:rsidRPr="00567C21" w14:paraId="1EA50FC0" w14:textId="77777777" w:rsidTr="00F14E58">
        <w:trPr>
          <w:trHeight w:val="432"/>
        </w:trPr>
        <w:tc>
          <w:tcPr>
            <w:tcW w:w="5000" w:type="pct"/>
            <w:shd w:val="clear" w:color="auto" w:fill="E2EFD9" w:themeFill="accent6" w:themeFillTint="33"/>
            <w:vAlign w:val="center"/>
            <w:hideMark/>
          </w:tcPr>
          <w:p w14:paraId="1B68CD9F" w14:textId="77777777" w:rsidR="00420D65" w:rsidRPr="00567C21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14E58">
              <w:rPr>
                <w:rFonts w:ascii="Century Gothic" w:hAnsi="Century Gothic" w:cs="Arial"/>
                <w:b/>
                <w:bCs/>
                <w:color w:val="538135" w:themeColor="accent6" w:themeShade="BF"/>
                <w:sz w:val="20"/>
                <w:szCs w:val="20"/>
              </w:rPr>
              <w:t>List any additional outstanding project items.</w:t>
            </w:r>
          </w:p>
        </w:tc>
      </w:tr>
      <w:tr w:rsidR="00D86E6F" w:rsidRPr="00567C21" w14:paraId="40016523" w14:textId="77777777" w:rsidTr="007F0891">
        <w:trPr>
          <w:trHeight w:val="1440"/>
        </w:trPr>
        <w:tc>
          <w:tcPr>
            <w:tcW w:w="5000" w:type="pct"/>
            <w:shd w:val="clear" w:color="auto" w:fill="auto"/>
            <w:vAlign w:val="center"/>
            <w:hideMark/>
          </w:tcPr>
          <w:p w14:paraId="3D59FB10" w14:textId="1687C4BB" w:rsidR="00420D65" w:rsidRPr="00567C21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D86E6F" w:rsidRPr="00567C21" w14:paraId="425030E2" w14:textId="77777777" w:rsidTr="00F14E58">
        <w:trPr>
          <w:trHeight w:val="432"/>
        </w:trPr>
        <w:tc>
          <w:tcPr>
            <w:tcW w:w="5000" w:type="pct"/>
            <w:shd w:val="clear" w:color="auto" w:fill="E2EFD9" w:themeFill="accent6" w:themeFillTint="33"/>
            <w:vAlign w:val="center"/>
            <w:hideMark/>
          </w:tcPr>
          <w:p w14:paraId="1091BEC4" w14:textId="77777777" w:rsidR="00420D65" w:rsidRPr="00567C21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14E58">
              <w:rPr>
                <w:rFonts w:ascii="Century Gothic" w:hAnsi="Century Gothic" w:cs="Arial"/>
                <w:b/>
                <w:bCs/>
                <w:color w:val="538135" w:themeColor="accent6" w:themeShade="BF"/>
                <w:sz w:val="20"/>
                <w:szCs w:val="20"/>
              </w:rPr>
              <w:t>Additional Comments</w:t>
            </w:r>
          </w:p>
        </w:tc>
      </w:tr>
      <w:tr w:rsidR="00567C21" w:rsidRPr="00567C21" w14:paraId="7B99FE2C" w14:textId="77777777" w:rsidTr="007F0891">
        <w:trPr>
          <w:trHeight w:val="1440"/>
        </w:trPr>
        <w:tc>
          <w:tcPr>
            <w:tcW w:w="5000" w:type="pct"/>
            <w:shd w:val="clear" w:color="auto" w:fill="auto"/>
            <w:vAlign w:val="center"/>
            <w:hideMark/>
          </w:tcPr>
          <w:p w14:paraId="21F4AED9" w14:textId="77777777" w:rsidR="00420D65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1970131D" w14:textId="2C8268A1" w:rsidR="00567C21" w:rsidRPr="00567C21" w:rsidRDefault="00567C21" w:rsidP="00567C2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14:paraId="5DB8D87E" w14:textId="77777777" w:rsidR="00420D65" w:rsidRPr="00D86E6F" w:rsidRDefault="00420D65" w:rsidP="00D86E6F">
      <w:pPr>
        <w:spacing w:line="276" w:lineRule="auto"/>
        <w:rPr>
          <w:rFonts w:ascii="Century Gothic" w:hAnsi="Century Gothic" w:cs="Arial"/>
          <w:b/>
          <w:noProof/>
          <w:sz w:val="20"/>
          <w:szCs w:val="20"/>
        </w:rPr>
        <w:sectPr w:rsidR="00420D65" w:rsidRPr="00D86E6F" w:rsidSect="00D86E6F">
          <w:pgSz w:w="15840" w:h="12240" w:orient="landscape"/>
          <w:pgMar w:top="1440" w:right="1080" w:bottom="1440" w:left="1080" w:header="720" w:footer="518" w:gutter="0"/>
          <w:cols w:space="720"/>
          <w:titlePg/>
          <w:docGrid w:linePitch="360"/>
        </w:sectPr>
      </w:pPr>
    </w:p>
    <w:tbl>
      <w:tblPr>
        <w:tblW w:w="5000" w:type="pct"/>
        <w:tblBorders>
          <w:bottom w:val="single" w:sz="4" w:space="0" w:color="538135" w:themeColor="accent6" w:themeShade="BF"/>
          <w:insideH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6120"/>
        <w:gridCol w:w="3508"/>
        <w:gridCol w:w="4052"/>
      </w:tblGrid>
      <w:tr w:rsidR="00D86E6F" w:rsidRPr="00D86E6F" w14:paraId="60EFE0BD" w14:textId="77777777" w:rsidTr="00F14E58">
        <w:trPr>
          <w:trHeight w:val="432"/>
        </w:trPr>
        <w:tc>
          <w:tcPr>
            <w:tcW w:w="5000" w:type="pct"/>
            <w:gridSpan w:val="3"/>
            <w:shd w:val="clear" w:color="auto" w:fill="385623" w:themeFill="accent6" w:themeFillShade="80"/>
            <w:vAlign w:val="center"/>
            <w:hideMark/>
          </w:tcPr>
          <w:p w14:paraId="17563304" w14:textId="77777777" w:rsidR="00420D65" w:rsidRPr="00567C21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14E58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PLANNING PHASE</w:t>
            </w:r>
          </w:p>
        </w:tc>
      </w:tr>
      <w:tr w:rsidR="00D86E6F" w:rsidRPr="00D86E6F" w14:paraId="7494F22C" w14:textId="77777777" w:rsidTr="00C4621C">
        <w:trPr>
          <w:trHeight w:val="432"/>
        </w:trPr>
        <w:tc>
          <w:tcPr>
            <w:tcW w:w="2237" w:type="pct"/>
            <w:shd w:val="clear" w:color="auto" w:fill="E2EFD9" w:themeFill="accent6" w:themeFillTint="33"/>
            <w:vAlign w:val="center"/>
            <w:hideMark/>
          </w:tcPr>
          <w:p w14:paraId="6D8DAD04" w14:textId="20D66E34" w:rsidR="00420D65" w:rsidRPr="00F14E58" w:rsidRDefault="00F14E58" w:rsidP="00567C2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F14E58">
              <w:rPr>
                <w:rFonts w:ascii="Century Gothic" w:hAnsi="Century Gothic" w:cs="Arial"/>
                <w:b/>
                <w:bCs/>
                <w:color w:val="538135" w:themeColor="accent6" w:themeShade="BF"/>
                <w:sz w:val="20"/>
                <w:szCs w:val="20"/>
              </w:rPr>
              <w:t>Lesson Learned</w:t>
            </w:r>
          </w:p>
        </w:tc>
        <w:tc>
          <w:tcPr>
            <w:tcW w:w="1282" w:type="pct"/>
            <w:shd w:val="clear" w:color="auto" w:fill="E2EFD9" w:themeFill="accent6" w:themeFillTint="33"/>
            <w:vAlign w:val="center"/>
            <w:hideMark/>
          </w:tcPr>
          <w:p w14:paraId="6F33640B" w14:textId="2AB6E380" w:rsidR="00420D65" w:rsidRPr="00F14E58" w:rsidRDefault="00F14E58" w:rsidP="00567C2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F14E58">
              <w:rPr>
                <w:rFonts w:ascii="Century Gothic" w:hAnsi="Century Gothic" w:cs="Arial"/>
                <w:b/>
                <w:bCs/>
                <w:color w:val="538135" w:themeColor="accent6" w:themeShade="BF"/>
                <w:sz w:val="20"/>
                <w:szCs w:val="20"/>
              </w:rPr>
              <w:t>Achieved?</w:t>
            </w:r>
          </w:p>
        </w:tc>
        <w:tc>
          <w:tcPr>
            <w:tcW w:w="1481" w:type="pct"/>
            <w:shd w:val="clear" w:color="auto" w:fill="E2EFD9" w:themeFill="accent6" w:themeFillTint="33"/>
            <w:vAlign w:val="center"/>
            <w:hideMark/>
          </w:tcPr>
          <w:p w14:paraId="2191E1EC" w14:textId="2169F1CF" w:rsidR="00420D65" w:rsidRPr="00F14E58" w:rsidRDefault="00F14E58" w:rsidP="00567C2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F14E58">
              <w:rPr>
                <w:rFonts w:ascii="Century Gothic" w:hAnsi="Century Gothic" w:cs="Arial"/>
                <w:b/>
                <w:bCs/>
                <w:color w:val="538135" w:themeColor="accent6" w:themeShade="BF"/>
                <w:sz w:val="20"/>
                <w:szCs w:val="20"/>
              </w:rPr>
              <w:t>Comments</w:t>
            </w:r>
          </w:p>
        </w:tc>
      </w:tr>
      <w:tr w:rsidR="00D86E6F" w:rsidRPr="00D86E6F" w14:paraId="68A907AE" w14:textId="77777777" w:rsidTr="00C4621C">
        <w:trPr>
          <w:trHeight w:val="576"/>
        </w:trPr>
        <w:tc>
          <w:tcPr>
            <w:tcW w:w="2237" w:type="pct"/>
            <w:shd w:val="clear" w:color="auto" w:fill="auto"/>
            <w:vAlign w:val="center"/>
            <w:hideMark/>
          </w:tcPr>
          <w:p w14:paraId="111B8137" w14:textId="4771429B" w:rsidR="00420D65" w:rsidRPr="00D86E6F" w:rsidRDefault="00420D65" w:rsidP="00C4621C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E6F">
              <w:rPr>
                <w:rFonts w:ascii="Century Gothic" w:hAnsi="Century Gothic" w:cs="Arial"/>
                <w:sz w:val="20"/>
                <w:szCs w:val="20"/>
              </w:rPr>
              <w:t>Project Plans and Schedulin</w:t>
            </w:r>
            <w:r w:rsidR="00C1029E" w:rsidRPr="00D86E6F">
              <w:rPr>
                <w:rFonts w:ascii="Century Gothic" w:hAnsi="Century Gothic" w:cs="Arial"/>
                <w:sz w:val="20"/>
                <w:szCs w:val="20"/>
              </w:rPr>
              <w:t>g were well-documented,</w:t>
            </w:r>
            <w:r w:rsidRPr="00D86E6F">
              <w:rPr>
                <w:rFonts w:ascii="Century Gothic" w:hAnsi="Century Gothic" w:cs="Arial"/>
                <w:sz w:val="20"/>
                <w:szCs w:val="20"/>
              </w:rPr>
              <w:t xml:space="preserve"> with adequate structure and detail</w:t>
            </w:r>
            <w:r w:rsidR="00C1029E" w:rsidRPr="00D86E6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14:paraId="6738DEF0" w14:textId="5F15199C" w:rsidR="00420D65" w:rsidRPr="00D86E6F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81" w:type="pct"/>
            <w:shd w:val="clear" w:color="auto" w:fill="auto"/>
            <w:vAlign w:val="center"/>
            <w:hideMark/>
          </w:tcPr>
          <w:p w14:paraId="0BCD93BA" w14:textId="478465B1" w:rsidR="00420D65" w:rsidRPr="00D86E6F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6E6F" w:rsidRPr="00D86E6F" w14:paraId="2CBC63CE" w14:textId="77777777" w:rsidTr="00C4621C">
        <w:trPr>
          <w:trHeight w:val="576"/>
        </w:trPr>
        <w:tc>
          <w:tcPr>
            <w:tcW w:w="2237" w:type="pct"/>
            <w:shd w:val="clear" w:color="auto" w:fill="auto"/>
            <w:vAlign w:val="center"/>
            <w:hideMark/>
          </w:tcPr>
          <w:p w14:paraId="3798987F" w14:textId="3D3DFFFB" w:rsidR="00420D65" w:rsidRPr="00D86E6F" w:rsidRDefault="00420D65" w:rsidP="00C4621C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E6F">
              <w:rPr>
                <w:rFonts w:ascii="Century Gothic" w:hAnsi="Century Gothic" w:cs="Arial"/>
                <w:sz w:val="20"/>
                <w:szCs w:val="20"/>
              </w:rPr>
              <w:t>Project Schedule contained all elements of the project</w:t>
            </w:r>
            <w:r w:rsidR="00C1029E" w:rsidRPr="00D86E6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14:paraId="741F0465" w14:textId="0E92215E" w:rsidR="00420D65" w:rsidRPr="00D86E6F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81" w:type="pct"/>
            <w:shd w:val="clear" w:color="auto" w:fill="auto"/>
            <w:vAlign w:val="center"/>
            <w:hideMark/>
          </w:tcPr>
          <w:p w14:paraId="64F882BC" w14:textId="1716DD2E" w:rsidR="00420D65" w:rsidRPr="00D86E6F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6E6F" w:rsidRPr="00D86E6F" w14:paraId="14C333EB" w14:textId="77777777" w:rsidTr="00C4621C">
        <w:trPr>
          <w:trHeight w:val="576"/>
        </w:trPr>
        <w:tc>
          <w:tcPr>
            <w:tcW w:w="2237" w:type="pct"/>
            <w:shd w:val="clear" w:color="auto" w:fill="auto"/>
            <w:vAlign w:val="center"/>
            <w:hideMark/>
          </w:tcPr>
          <w:p w14:paraId="524D92D4" w14:textId="77777777" w:rsidR="00420D65" w:rsidRPr="00D86E6F" w:rsidRDefault="00420D65" w:rsidP="00C4621C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E6F">
              <w:rPr>
                <w:rFonts w:ascii="Century Gothic" w:hAnsi="Century Gothic" w:cs="Arial"/>
                <w:sz w:val="20"/>
                <w:szCs w:val="20"/>
              </w:rPr>
              <w:t>Tasks were clearly defined</w:t>
            </w:r>
            <w:r w:rsidR="00C1029E" w:rsidRPr="00D86E6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14:paraId="0506A350" w14:textId="632FF2DE" w:rsidR="00420D65" w:rsidRPr="00D86E6F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81" w:type="pct"/>
            <w:shd w:val="clear" w:color="auto" w:fill="auto"/>
            <w:vAlign w:val="center"/>
            <w:hideMark/>
          </w:tcPr>
          <w:p w14:paraId="6AB3F4CC" w14:textId="41852197" w:rsidR="00420D65" w:rsidRPr="00D86E6F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6E6F" w:rsidRPr="00D86E6F" w14:paraId="3C72EA34" w14:textId="77777777" w:rsidTr="00C4621C">
        <w:trPr>
          <w:trHeight w:val="576"/>
        </w:trPr>
        <w:tc>
          <w:tcPr>
            <w:tcW w:w="2237" w:type="pct"/>
            <w:shd w:val="clear" w:color="auto" w:fill="auto"/>
            <w:vAlign w:val="center"/>
            <w:hideMark/>
          </w:tcPr>
          <w:p w14:paraId="1FAB70E0" w14:textId="2B6669C2" w:rsidR="00420D65" w:rsidRPr="00D86E6F" w:rsidRDefault="00420D65" w:rsidP="00C4621C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E6F">
              <w:rPr>
                <w:rFonts w:ascii="Century Gothic" w:hAnsi="Century Gothic" w:cs="Arial"/>
                <w:sz w:val="20"/>
                <w:szCs w:val="20"/>
              </w:rPr>
              <w:t>Stakeholders had adequate input in the planning process</w:t>
            </w:r>
            <w:r w:rsidR="00C1029E" w:rsidRPr="00D86E6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14:paraId="0F160530" w14:textId="12F41165" w:rsidR="00420D65" w:rsidRPr="00D86E6F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81" w:type="pct"/>
            <w:shd w:val="clear" w:color="auto" w:fill="auto"/>
            <w:vAlign w:val="center"/>
            <w:hideMark/>
          </w:tcPr>
          <w:p w14:paraId="5AD1C4AC" w14:textId="384C01F8" w:rsidR="00420D65" w:rsidRPr="00D86E6F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6E6F" w:rsidRPr="00D86E6F" w14:paraId="38D6B335" w14:textId="77777777" w:rsidTr="00C4621C">
        <w:trPr>
          <w:trHeight w:val="576"/>
        </w:trPr>
        <w:tc>
          <w:tcPr>
            <w:tcW w:w="2237" w:type="pct"/>
            <w:shd w:val="clear" w:color="auto" w:fill="auto"/>
            <w:vAlign w:val="center"/>
            <w:hideMark/>
          </w:tcPr>
          <w:p w14:paraId="1F8FA010" w14:textId="56F45C5C" w:rsidR="00420D65" w:rsidRPr="00D86E6F" w:rsidRDefault="00420D65" w:rsidP="00C4621C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E6F">
              <w:rPr>
                <w:rFonts w:ascii="Century Gothic" w:hAnsi="Century Gothic" w:cs="Arial"/>
                <w:sz w:val="20"/>
                <w:szCs w:val="20"/>
              </w:rPr>
              <w:t>Requirements were gathered and clearly documented</w:t>
            </w:r>
            <w:r w:rsidR="00C1029E" w:rsidRPr="00D86E6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14:paraId="63FC511D" w14:textId="77882A62" w:rsidR="00420D65" w:rsidRPr="00D86E6F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81" w:type="pct"/>
            <w:shd w:val="clear" w:color="auto" w:fill="auto"/>
            <w:vAlign w:val="center"/>
            <w:hideMark/>
          </w:tcPr>
          <w:p w14:paraId="61C0B46D" w14:textId="3DCEE032" w:rsidR="00420D65" w:rsidRPr="00D86E6F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6E6F" w:rsidRPr="00D86E6F" w14:paraId="7D397196" w14:textId="77777777" w:rsidTr="00C4621C">
        <w:trPr>
          <w:trHeight w:val="576"/>
        </w:trPr>
        <w:tc>
          <w:tcPr>
            <w:tcW w:w="2237" w:type="pct"/>
            <w:shd w:val="clear" w:color="auto" w:fill="auto"/>
            <w:vAlign w:val="center"/>
            <w:hideMark/>
          </w:tcPr>
          <w:p w14:paraId="1FA5CA87" w14:textId="77777777" w:rsidR="00420D65" w:rsidRPr="00D86E6F" w:rsidRDefault="00C1029E" w:rsidP="00C4621C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E6F">
              <w:rPr>
                <w:rFonts w:ascii="Century Gothic" w:hAnsi="Century Gothic" w:cs="Arial"/>
                <w:sz w:val="20"/>
                <w:szCs w:val="20"/>
              </w:rPr>
              <w:t>Criteria were</w:t>
            </w:r>
            <w:r w:rsidR="00420D65" w:rsidRPr="00D86E6F">
              <w:rPr>
                <w:rFonts w:ascii="Century Gothic" w:hAnsi="Century Gothic" w:cs="Arial"/>
                <w:sz w:val="20"/>
                <w:szCs w:val="20"/>
              </w:rPr>
              <w:t xml:space="preserve"> clear for all phases of the project</w:t>
            </w:r>
            <w:r w:rsidRPr="00D86E6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14:paraId="36576174" w14:textId="447BBBE6" w:rsidR="00420D65" w:rsidRPr="00D86E6F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81" w:type="pct"/>
            <w:shd w:val="clear" w:color="auto" w:fill="auto"/>
            <w:vAlign w:val="center"/>
            <w:hideMark/>
          </w:tcPr>
          <w:p w14:paraId="514272C3" w14:textId="59E4494F" w:rsidR="00420D65" w:rsidRPr="00D86E6F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6E6F" w:rsidRPr="00D86E6F" w14:paraId="41BD6BEC" w14:textId="77777777" w:rsidTr="00C4621C">
        <w:trPr>
          <w:trHeight w:val="576"/>
        </w:trPr>
        <w:tc>
          <w:tcPr>
            <w:tcW w:w="2237" w:type="pct"/>
            <w:shd w:val="clear" w:color="auto" w:fill="auto"/>
            <w:vAlign w:val="center"/>
            <w:hideMark/>
          </w:tcPr>
          <w:p w14:paraId="1FC78406" w14:textId="25DD44FA" w:rsidR="00420D65" w:rsidRPr="00D86E6F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14:paraId="4420AFD3" w14:textId="34ABE62A" w:rsidR="00420D65" w:rsidRPr="00D86E6F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81" w:type="pct"/>
            <w:shd w:val="clear" w:color="auto" w:fill="auto"/>
            <w:vAlign w:val="center"/>
            <w:hideMark/>
          </w:tcPr>
          <w:p w14:paraId="3505FCBB" w14:textId="41A9ADB4" w:rsidR="00420D65" w:rsidRPr="00D86E6F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6E6F" w:rsidRPr="00D86E6F" w14:paraId="7B57A43B" w14:textId="77777777" w:rsidTr="00C4621C">
        <w:trPr>
          <w:trHeight w:val="576"/>
        </w:trPr>
        <w:tc>
          <w:tcPr>
            <w:tcW w:w="2237" w:type="pct"/>
            <w:shd w:val="clear" w:color="auto" w:fill="auto"/>
            <w:vAlign w:val="center"/>
            <w:hideMark/>
          </w:tcPr>
          <w:p w14:paraId="1AE21C58" w14:textId="2579A111" w:rsidR="00420D65" w:rsidRPr="00D86E6F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14:paraId="6F662D1D" w14:textId="4624D860" w:rsidR="00420D65" w:rsidRPr="00D86E6F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81" w:type="pct"/>
            <w:shd w:val="clear" w:color="auto" w:fill="auto"/>
            <w:vAlign w:val="center"/>
            <w:hideMark/>
          </w:tcPr>
          <w:p w14:paraId="3DDDA6E0" w14:textId="0E8DB47E" w:rsidR="00420D65" w:rsidRPr="00D86E6F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6E6F" w:rsidRPr="00D86E6F" w14:paraId="257BC9EF" w14:textId="77777777" w:rsidTr="00C4621C">
        <w:trPr>
          <w:trHeight w:val="576"/>
        </w:trPr>
        <w:tc>
          <w:tcPr>
            <w:tcW w:w="2237" w:type="pct"/>
            <w:shd w:val="clear" w:color="auto" w:fill="auto"/>
            <w:vAlign w:val="center"/>
            <w:hideMark/>
          </w:tcPr>
          <w:p w14:paraId="6C4468DC" w14:textId="6D52028A" w:rsidR="00420D65" w:rsidRPr="00D86E6F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14:paraId="1777C2D3" w14:textId="7E384DE2" w:rsidR="00420D65" w:rsidRPr="00D86E6F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81" w:type="pct"/>
            <w:shd w:val="clear" w:color="auto" w:fill="auto"/>
            <w:vAlign w:val="center"/>
            <w:hideMark/>
          </w:tcPr>
          <w:p w14:paraId="6879D8B7" w14:textId="5110CAB7" w:rsidR="00420D65" w:rsidRPr="00D86E6F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6E6F" w:rsidRPr="00D86E6F" w14:paraId="2A9013EA" w14:textId="77777777" w:rsidTr="00C4621C">
        <w:trPr>
          <w:trHeight w:val="576"/>
        </w:trPr>
        <w:tc>
          <w:tcPr>
            <w:tcW w:w="2237" w:type="pct"/>
            <w:shd w:val="clear" w:color="auto" w:fill="auto"/>
            <w:vAlign w:val="center"/>
            <w:hideMark/>
          </w:tcPr>
          <w:p w14:paraId="18FEAD6B" w14:textId="0C3DB2D0" w:rsidR="00420D65" w:rsidRPr="00D86E6F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14:paraId="7D4FA24E" w14:textId="3601915B" w:rsidR="00420D65" w:rsidRPr="00D86E6F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81" w:type="pct"/>
            <w:shd w:val="clear" w:color="auto" w:fill="auto"/>
            <w:vAlign w:val="center"/>
            <w:hideMark/>
          </w:tcPr>
          <w:p w14:paraId="731292A1" w14:textId="753227F2" w:rsidR="00420D65" w:rsidRPr="00D86E6F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6E6F" w:rsidRPr="00D86E6F" w14:paraId="0BFEDFF6" w14:textId="77777777" w:rsidTr="00C4621C">
        <w:trPr>
          <w:trHeight w:val="432"/>
        </w:trPr>
        <w:tc>
          <w:tcPr>
            <w:tcW w:w="5000" w:type="pct"/>
            <w:gridSpan w:val="3"/>
            <w:shd w:val="clear" w:color="auto" w:fill="E2EFD9" w:themeFill="accent6" w:themeFillTint="33"/>
            <w:vAlign w:val="center"/>
            <w:hideMark/>
          </w:tcPr>
          <w:p w14:paraId="7458C15C" w14:textId="77777777" w:rsidR="00420D65" w:rsidRPr="00C4621C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621C">
              <w:rPr>
                <w:rFonts w:ascii="Century Gothic" w:hAnsi="Century Gothic" w:cs="Arial"/>
                <w:b/>
                <w:bCs/>
                <w:color w:val="538135" w:themeColor="accent6" w:themeShade="BF"/>
                <w:sz w:val="20"/>
                <w:szCs w:val="20"/>
              </w:rPr>
              <w:t>Additional Comments</w:t>
            </w:r>
          </w:p>
        </w:tc>
      </w:tr>
      <w:tr w:rsidR="00567C21" w:rsidRPr="00D86E6F" w14:paraId="4C26AFF9" w14:textId="77777777" w:rsidTr="00F14E58">
        <w:trPr>
          <w:trHeight w:val="1872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4BE28575" w14:textId="20337197" w:rsidR="00420D65" w:rsidRPr="00D86E6F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339AE77" w14:textId="77777777" w:rsidR="00420D65" w:rsidRPr="00D86E6F" w:rsidRDefault="00420D65" w:rsidP="00D86E6F">
      <w:pPr>
        <w:spacing w:line="276" w:lineRule="auto"/>
        <w:rPr>
          <w:rFonts w:ascii="Century Gothic" w:hAnsi="Century Gothic" w:cs="Arial"/>
          <w:b/>
          <w:noProof/>
          <w:sz w:val="20"/>
          <w:szCs w:val="20"/>
        </w:rPr>
        <w:sectPr w:rsidR="00420D65" w:rsidRPr="00D86E6F" w:rsidSect="00D86E6F">
          <w:pgSz w:w="15840" w:h="12240" w:orient="landscape"/>
          <w:pgMar w:top="1440" w:right="1080" w:bottom="1440" w:left="1080" w:header="720" w:footer="518" w:gutter="0"/>
          <w:cols w:space="720"/>
          <w:titlePg/>
          <w:docGrid w:linePitch="360"/>
        </w:sectPr>
      </w:pPr>
    </w:p>
    <w:tbl>
      <w:tblPr>
        <w:tblW w:w="5000" w:type="pct"/>
        <w:tblBorders>
          <w:bottom w:val="single" w:sz="4" w:space="0" w:color="538135" w:themeColor="accent6" w:themeShade="BF"/>
          <w:insideH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6340"/>
        <w:gridCol w:w="2752"/>
        <w:gridCol w:w="4588"/>
      </w:tblGrid>
      <w:tr w:rsidR="00D86E6F" w:rsidRPr="00D86E6F" w14:paraId="6C296332" w14:textId="77777777" w:rsidTr="00C4621C">
        <w:trPr>
          <w:trHeight w:val="432"/>
        </w:trPr>
        <w:tc>
          <w:tcPr>
            <w:tcW w:w="5000" w:type="pct"/>
            <w:gridSpan w:val="3"/>
            <w:shd w:val="clear" w:color="auto" w:fill="385623" w:themeFill="accent6" w:themeFillShade="80"/>
            <w:vAlign w:val="center"/>
            <w:hideMark/>
          </w:tcPr>
          <w:p w14:paraId="56E6B7E3" w14:textId="77777777" w:rsidR="00420D65" w:rsidRPr="00567C21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621C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EXECUTION</w:t>
            </w:r>
          </w:p>
        </w:tc>
      </w:tr>
      <w:tr w:rsidR="00D86E6F" w:rsidRPr="00D86E6F" w14:paraId="7F7E3E39" w14:textId="77777777" w:rsidTr="00C4621C">
        <w:trPr>
          <w:trHeight w:val="432"/>
        </w:trPr>
        <w:tc>
          <w:tcPr>
            <w:tcW w:w="2317" w:type="pct"/>
            <w:shd w:val="clear" w:color="auto" w:fill="E2EFD9" w:themeFill="accent6" w:themeFillTint="33"/>
            <w:vAlign w:val="center"/>
            <w:hideMark/>
          </w:tcPr>
          <w:p w14:paraId="0ACF5CF1" w14:textId="57C3AB9D" w:rsidR="00420D65" w:rsidRPr="00C4621C" w:rsidRDefault="00C4621C" w:rsidP="00567C2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C4621C">
              <w:rPr>
                <w:rFonts w:ascii="Century Gothic" w:hAnsi="Century Gothic" w:cs="Arial"/>
                <w:b/>
                <w:bCs/>
                <w:color w:val="538135" w:themeColor="accent6" w:themeShade="BF"/>
                <w:sz w:val="20"/>
                <w:szCs w:val="20"/>
              </w:rPr>
              <w:t>Lesson Learned</w:t>
            </w:r>
          </w:p>
        </w:tc>
        <w:tc>
          <w:tcPr>
            <w:tcW w:w="1006" w:type="pct"/>
            <w:shd w:val="clear" w:color="auto" w:fill="E2EFD9" w:themeFill="accent6" w:themeFillTint="33"/>
            <w:vAlign w:val="center"/>
            <w:hideMark/>
          </w:tcPr>
          <w:p w14:paraId="502D530E" w14:textId="4F68F2D9" w:rsidR="00420D65" w:rsidRPr="00C4621C" w:rsidRDefault="00C4621C" w:rsidP="00567C2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C4621C">
              <w:rPr>
                <w:rFonts w:ascii="Century Gothic" w:hAnsi="Century Gothic" w:cs="Arial"/>
                <w:b/>
                <w:bCs/>
                <w:color w:val="538135" w:themeColor="accent6" w:themeShade="BF"/>
                <w:sz w:val="20"/>
                <w:szCs w:val="20"/>
              </w:rPr>
              <w:t>Achieved?</w:t>
            </w:r>
          </w:p>
        </w:tc>
        <w:tc>
          <w:tcPr>
            <w:tcW w:w="1677" w:type="pct"/>
            <w:shd w:val="clear" w:color="auto" w:fill="E2EFD9" w:themeFill="accent6" w:themeFillTint="33"/>
            <w:vAlign w:val="center"/>
            <w:hideMark/>
          </w:tcPr>
          <w:p w14:paraId="75D82131" w14:textId="1C3AB6E7" w:rsidR="00420D65" w:rsidRPr="00C4621C" w:rsidRDefault="00C4621C" w:rsidP="00567C2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C4621C">
              <w:rPr>
                <w:rFonts w:ascii="Century Gothic" w:hAnsi="Century Gothic" w:cs="Arial"/>
                <w:b/>
                <w:bCs/>
                <w:color w:val="538135" w:themeColor="accent6" w:themeShade="BF"/>
                <w:sz w:val="20"/>
                <w:szCs w:val="20"/>
              </w:rPr>
              <w:t>Comments</w:t>
            </w:r>
          </w:p>
        </w:tc>
      </w:tr>
      <w:tr w:rsidR="00D86E6F" w:rsidRPr="00D86E6F" w14:paraId="55DE156F" w14:textId="77777777" w:rsidTr="00C4621C">
        <w:trPr>
          <w:trHeight w:val="720"/>
        </w:trPr>
        <w:tc>
          <w:tcPr>
            <w:tcW w:w="2317" w:type="pct"/>
            <w:shd w:val="clear" w:color="auto" w:fill="auto"/>
            <w:vAlign w:val="center"/>
            <w:hideMark/>
          </w:tcPr>
          <w:p w14:paraId="2926006D" w14:textId="3637726B" w:rsidR="00420D65" w:rsidRPr="00D86E6F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E6F">
              <w:rPr>
                <w:rFonts w:ascii="Century Gothic" w:hAnsi="Century Gothic" w:cs="Arial"/>
                <w:sz w:val="20"/>
                <w:szCs w:val="20"/>
              </w:rPr>
              <w:t>Project reached its original goals</w:t>
            </w:r>
            <w:r w:rsidR="00C1029E" w:rsidRPr="00D86E6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1006" w:type="pct"/>
            <w:shd w:val="clear" w:color="auto" w:fill="auto"/>
            <w:vAlign w:val="center"/>
            <w:hideMark/>
          </w:tcPr>
          <w:p w14:paraId="31EB28D8" w14:textId="082D39D5" w:rsidR="00420D65" w:rsidRPr="00D86E6F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77" w:type="pct"/>
            <w:shd w:val="clear" w:color="auto" w:fill="auto"/>
            <w:vAlign w:val="center"/>
            <w:hideMark/>
          </w:tcPr>
          <w:p w14:paraId="258AB8BE" w14:textId="4A105461" w:rsidR="00420D65" w:rsidRPr="00D86E6F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6E6F" w:rsidRPr="00D86E6F" w14:paraId="38639C97" w14:textId="77777777" w:rsidTr="00C4621C">
        <w:trPr>
          <w:trHeight w:val="720"/>
        </w:trPr>
        <w:tc>
          <w:tcPr>
            <w:tcW w:w="2317" w:type="pct"/>
            <w:shd w:val="clear" w:color="auto" w:fill="auto"/>
            <w:vAlign w:val="center"/>
            <w:hideMark/>
          </w:tcPr>
          <w:p w14:paraId="43E916F2" w14:textId="6F81E953" w:rsidR="00420D65" w:rsidRPr="00D86E6F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E6F">
              <w:rPr>
                <w:rFonts w:ascii="Century Gothic" w:hAnsi="Century Gothic" w:cs="Arial"/>
                <w:sz w:val="20"/>
                <w:szCs w:val="20"/>
              </w:rPr>
              <w:t>Unexpected changes that occurred were of manageable frequency and immensity</w:t>
            </w:r>
            <w:r w:rsidR="00C1029E" w:rsidRPr="00D86E6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1006" w:type="pct"/>
            <w:shd w:val="clear" w:color="auto" w:fill="auto"/>
            <w:vAlign w:val="center"/>
            <w:hideMark/>
          </w:tcPr>
          <w:p w14:paraId="602210A9" w14:textId="65E0F80E" w:rsidR="00420D65" w:rsidRPr="00D86E6F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77" w:type="pct"/>
            <w:shd w:val="clear" w:color="auto" w:fill="auto"/>
            <w:vAlign w:val="center"/>
            <w:hideMark/>
          </w:tcPr>
          <w:p w14:paraId="15E61FEE" w14:textId="0299284D" w:rsidR="00420D65" w:rsidRPr="00D86E6F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6E6F" w:rsidRPr="00D86E6F" w14:paraId="54FA7762" w14:textId="77777777" w:rsidTr="00C4621C">
        <w:trPr>
          <w:trHeight w:val="720"/>
        </w:trPr>
        <w:tc>
          <w:tcPr>
            <w:tcW w:w="2317" w:type="pct"/>
            <w:shd w:val="clear" w:color="auto" w:fill="auto"/>
            <w:vAlign w:val="center"/>
            <w:hideMark/>
          </w:tcPr>
          <w:p w14:paraId="607B305C" w14:textId="48ABC513" w:rsidR="00420D65" w:rsidRPr="00D86E6F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E6F">
              <w:rPr>
                <w:rFonts w:ascii="Century Gothic" w:hAnsi="Century Gothic" w:cs="Arial"/>
                <w:sz w:val="20"/>
                <w:szCs w:val="20"/>
              </w:rPr>
              <w:t>Project baselines (i.e.</w:t>
            </w:r>
            <w:r w:rsidR="00C1029E" w:rsidRPr="00D86E6F">
              <w:rPr>
                <w:rFonts w:ascii="Century Gothic" w:hAnsi="Century Gothic" w:cs="Arial"/>
                <w:sz w:val="20"/>
                <w:szCs w:val="20"/>
              </w:rPr>
              <w:t>, time, scope, c</w:t>
            </w:r>
            <w:r w:rsidRPr="00D86E6F">
              <w:rPr>
                <w:rFonts w:ascii="Century Gothic" w:hAnsi="Century Gothic" w:cs="Arial"/>
                <w:sz w:val="20"/>
                <w:szCs w:val="20"/>
              </w:rPr>
              <w:t>ost) were thoughtfully managed</w:t>
            </w:r>
            <w:r w:rsidR="00C1029E" w:rsidRPr="00D86E6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1006" w:type="pct"/>
            <w:shd w:val="clear" w:color="auto" w:fill="auto"/>
            <w:vAlign w:val="center"/>
            <w:hideMark/>
          </w:tcPr>
          <w:p w14:paraId="70FB1BA6" w14:textId="00B43F1A" w:rsidR="00420D65" w:rsidRPr="00D86E6F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77" w:type="pct"/>
            <w:shd w:val="clear" w:color="auto" w:fill="auto"/>
            <w:vAlign w:val="center"/>
            <w:hideMark/>
          </w:tcPr>
          <w:p w14:paraId="6C60B486" w14:textId="1DE580B8" w:rsidR="00420D65" w:rsidRPr="00D86E6F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6E6F" w:rsidRPr="00D86E6F" w14:paraId="036F6A1C" w14:textId="77777777" w:rsidTr="00C4621C">
        <w:trPr>
          <w:trHeight w:val="720"/>
        </w:trPr>
        <w:tc>
          <w:tcPr>
            <w:tcW w:w="2317" w:type="pct"/>
            <w:shd w:val="clear" w:color="auto" w:fill="auto"/>
            <w:vAlign w:val="center"/>
            <w:hideMark/>
          </w:tcPr>
          <w:p w14:paraId="27C2CA70" w14:textId="0887D622" w:rsidR="00420D65" w:rsidRPr="00D86E6F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E6F">
              <w:rPr>
                <w:rFonts w:ascii="Century Gothic" w:hAnsi="Century Gothic" w:cs="Arial"/>
                <w:sz w:val="20"/>
                <w:szCs w:val="20"/>
              </w:rPr>
              <w:t>Fundamental project management processes (i.e.</w:t>
            </w:r>
            <w:r w:rsidR="00C1029E" w:rsidRPr="00D86E6F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86E6F">
              <w:rPr>
                <w:rFonts w:ascii="Century Gothic" w:hAnsi="Century Gothic" w:cs="Arial"/>
                <w:sz w:val="20"/>
                <w:szCs w:val="20"/>
              </w:rPr>
              <w:t xml:space="preserve"> risk and issue management) were efficient</w:t>
            </w:r>
            <w:r w:rsidR="00C1029E" w:rsidRPr="00D86E6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1006" w:type="pct"/>
            <w:shd w:val="clear" w:color="auto" w:fill="auto"/>
            <w:vAlign w:val="center"/>
            <w:hideMark/>
          </w:tcPr>
          <w:p w14:paraId="76DCEA60" w14:textId="5E2E99AC" w:rsidR="00420D65" w:rsidRPr="00D86E6F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77" w:type="pct"/>
            <w:shd w:val="clear" w:color="auto" w:fill="auto"/>
            <w:vAlign w:val="center"/>
            <w:hideMark/>
          </w:tcPr>
          <w:p w14:paraId="14184DDA" w14:textId="3CCA5056" w:rsidR="00420D65" w:rsidRPr="00D86E6F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6E6F" w:rsidRPr="00D86E6F" w14:paraId="04900B0C" w14:textId="77777777" w:rsidTr="00C4621C">
        <w:trPr>
          <w:trHeight w:val="720"/>
        </w:trPr>
        <w:tc>
          <w:tcPr>
            <w:tcW w:w="2317" w:type="pct"/>
            <w:shd w:val="clear" w:color="auto" w:fill="auto"/>
            <w:vAlign w:val="center"/>
            <w:hideMark/>
          </w:tcPr>
          <w:p w14:paraId="64465357" w14:textId="3878C42A" w:rsidR="00420D65" w:rsidRPr="00D86E6F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E6F">
              <w:rPr>
                <w:rFonts w:ascii="Century Gothic" w:hAnsi="Century Gothic" w:cs="Arial"/>
                <w:sz w:val="20"/>
                <w:szCs w:val="20"/>
              </w:rPr>
              <w:t>Project progress was trac</w:t>
            </w:r>
            <w:r w:rsidR="00C1029E" w:rsidRPr="00D86E6F">
              <w:rPr>
                <w:rFonts w:ascii="Century Gothic" w:hAnsi="Century Gothic" w:cs="Arial"/>
                <w:sz w:val="20"/>
                <w:szCs w:val="20"/>
              </w:rPr>
              <w:t>ked and reported in an accurate,</w:t>
            </w:r>
            <w:r w:rsidRPr="00D86E6F">
              <w:rPr>
                <w:rFonts w:ascii="Century Gothic" w:hAnsi="Century Gothic" w:cs="Arial"/>
                <w:sz w:val="20"/>
                <w:szCs w:val="20"/>
              </w:rPr>
              <w:t xml:space="preserve"> organized manner</w:t>
            </w:r>
            <w:r w:rsidR="00C1029E" w:rsidRPr="00D86E6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1006" w:type="pct"/>
            <w:shd w:val="clear" w:color="auto" w:fill="auto"/>
            <w:vAlign w:val="center"/>
            <w:hideMark/>
          </w:tcPr>
          <w:p w14:paraId="78F82005" w14:textId="0C0A5FB2" w:rsidR="00420D65" w:rsidRPr="00D86E6F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77" w:type="pct"/>
            <w:shd w:val="clear" w:color="auto" w:fill="auto"/>
            <w:vAlign w:val="center"/>
            <w:hideMark/>
          </w:tcPr>
          <w:p w14:paraId="61F163D7" w14:textId="0505DA61" w:rsidR="00420D65" w:rsidRPr="00D86E6F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6E6F" w:rsidRPr="00D86E6F" w14:paraId="4E5C8899" w14:textId="77777777" w:rsidTr="00C4621C">
        <w:trPr>
          <w:trHeight w:val="720"/>
        </w:trPr>
        <w:tc>
          <w:tcPr>
            <w:tcW w:w="2317" w:type="pct"/>
            <w:shd w:val="clear" w:color="auto" w:fill="auto"/>
            <w:vAlign w:val="center"/>
            <w:hideMark/>
          </w:tcPr>
          <w:p w14:paraId="250479F7" w14:textId="4C975CE1" w:rsidR="00420D65" w:rsidRPr="00D86E6F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06" w:type="pct"/>
            <w:shd w:val="clear" w:color="auto" w:fill="auto"/>
            <w:vAlign w:val="center"/>
            <w:hideMark/>
          </w:tcPr>
          <w:p w14:paraId="37C7D1D2" w14:textId="65D312EE" w:rsidR="00420D65" w:rsidRPr="00D86E6F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77" w:type="pct"/>
            <w:shd w:val="clear" w:color="auto" w:fill="auto"/>
            <w:vAlign w:val="center"/>
            <w:hideMark/>
          </w:tcPr>
          <w:p w14:paraId="07C93E02" w14:textId="6D8A2394" w:rsidR="00420D65" w:rsidRPr="00D86E6F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6E6F" w:rsidRPr="00D86E6F" w14:paraId="6877B6F5" w14:textId="77777777" w:rsidTr="00C4621C">
        <w:trPr>
          <w:trHeight w:val="720"/>
        </w:trPr>
        <w:tc>
          <w:tcPr>
            <w:tcW w:w="2317" w:type="pct"/>
            <w:shd w:val="clear" w:color="auto" w:fill="auto"/>
            <w:vAlign w:val="center"/>
            <w:hideMark/>
          </w:tcPr>
          <w:p w14:paraId="4EF1466C" w14:textId="6783CCEA" w:rsidR="00420D65" w:rsidRPr="00D86E6F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06" w:type="pct"/>
            <w:shd w:val="clear" w:color="auto" w:fill="auto"/>
            <w:vAlign w:val="center"/>
            <w:hideMark/>
          </w:tcPr>
          <w:p w14:paraId="19278C35" w14:textId="4659196E" w:rsidR="00420D65" w:rsidRPr="00D86E6F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77" w:type="pct"/>
            <w:shd w:val="clear" w:color="auto" w:fill="auto"/>
            <w:vAlign w:val="center"/>
            <w:hideMark/>
          </w:tcPr>
          <w:p w14:paraId="1D3A811B" w14:textId="6331646E" w:rsidR="00420D65" w:rsidRPr="00D86E6F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6E6F" w:rsidRPr="00D86E6F" w14:paraId="18FC67AE" w14:textId="77777777" w:rsidTr="00C4621C">
        <w:trPr>
          <w:trHeight w:val="432"/>
        </w:trPr>
        <w:tc>
          <w:tcPr>
            <w:tcW w:w="5000" w:type="pct"/>
            <w:gridSpan w:val="3"/>
            <w:shd w:val="clear" w:color="auto" w:fill="E2EFD9" w:themeFill="accent6" w:themeFillTint="33"/>
            <w:vAlign w:val="center"/>
            <w:hideMark/>
          </w:tcPr>
          <w:p w14:paraId="198B8866" w14:textId="77777777" w:rsidR="00420D65" w:rsidRPr="00567C21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621C">
              <w:rPr>
                <w:rFonts w:ascii="Century Gothic" w:hAnsi="Century Gothic" w:cs="Arial"/>
                <w:b/>
                <w:bCs/>
                <w:color w:val="538135" w:themeColor="accent6" w:themeShade="BF"/>
                <w:sz w:val="20"/>
                <w:szCs w:val="20"/>
              </w:rPr>
              <w:t>Additional Comments</w:t>
            </w:r>
          </w:p>
        </w:tc>
      </w:tr>
      <w:tr w:rsidR="00567C21" w:rsidRPr="00D86E6F" w14:paraId="0B3D4311" w14:textId="77777777" w:rsidTr="00C4621C">
        <w:trPr>
          <w:trHeight w:val="2016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262241A6" w14:textId="64071219" w:rsidR="00420D65" w:rsidRPr="00D86E6F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48429AC6" w14:textId="77777777" w:rsidR="00420D65" w:rsidRPr="00D86E6F" w:rsidRDefault="00420D65" w:rsidP="00D86E6F">
      <w:pPr>
        <w:spacing w:line="276" w:lineRule="auto"/>
        <w:rPr>
          <w:rFonts w:ascii="Century Gothic" w:hAnsi="Century Gothic" w:cs="Arial"/>
          <w:b/>
          <w:noProof/>
          <w:sz w:val="20"/>
          <w:szCs w:val="20"/>
        </w:rPr>
        <w:sectPr w:rsidR="00420D65" w:rsidRPr="00D86E6F" w:rsidSect="00D86E6F">
          <w:pgSz w:w="15840" w:h="12240" w:orient="landscape"/>
          <w:pgMar w:top="1440" w:right="1080" w:bottom="1440" w:left="1080" w:header="720" w:footer="518" w:gutter="0"/>
          <w:cols w:space="720"/>
          <w:titlePg/>
          <w:docGrid w:linePitch="360"/>
        </w:sectPr>
      </w:pPr>
    </w:p>
    <w:tbl>
      <w:tblPr>
        <w:tblW w:w="5000" w:type="pct"/>
        <w:tblBorders>
          <w:bottom w:val="single" w:sz="4" w:space="0" w:color="538135" w:themeColor="accent6" w:themeShade="BF"/>
          <w:insideH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6339"/>
        <w:gridCol w:w="2572"/>
        <w:gridCol w:w="4769"/>
      </w:tblGrid>
      <w:tr w:rsidR="00D86E6F" w:rsidRPr="00D86E6F" w14:paraId="160FE0FC" w14:textId="77777777" w:rsidTr="00C4621C">
        <w:trPr>
          <w:trHeight w:val="432"/>
        </w:trPr>
        <w:tc>
          <w:tcPr>
            <w:tcW w:w="5000" w:type="pct"/>
            <w:gridSpan w:val="3"/>
            <w:shd w:val="clear" w:color="auto" w:fill="385623" w:themeFill="accent6" w:themeFillShade="80"/>
            <w:vAlign w:val="center"/>
            <w:hideMark/>
          </w:tcPr>
          <w:p w14:paraId="3E386F3A" w14:textId="77777777" w:rsidR="00420D65" w:rsidRPr="00C4621C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4621C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HUMAN FACTORS</w:t>
            </w:r>
          </w:p>
        </w:tc>
      </w:tr>
      <w:tr w:rsidR="00D86E6F" w:rsidRPr="00D86E6F" w14:paraId="1EF976CB" w14:textId="77777777" w:rsidTr="00C4621C">
        <w:trPr>
          <w:trHeight w:val="432"/>
        </w:trPr>
        <w:tc>
          <w:tcPr>
            <w:tcW w:w="2317" w:type="pct"/>
            <w:shd w:val="clear" w:color="auto" w:fill="E2EFD9" w:themeFill="accent6" w:themeFillTint="33"/>
            <w:vAlign w:val="center"/>
            <w:hideMark/>
          </w:tcPr>
          <w:p w14:paraId="7A36E003" w14:textId="78D2B59E" w:rsidR="00420D65" w:rsidRPr="00C4621C" w:rsidRDefault="00C4621C" w:rsidP="00567C2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C4621C">
              <w:rPr>
                <w:rFonts w:ascii="Century Gothic" w:hAnsi="Century Gothic" w:cs="Arial"/>
                <w:b/>
                <w:bCs/>
                <w:color w:val="538135" w:themeColor="accent6" w:themeShade="BF"/>
                <w:sz w:val="20"/>
                <w:szCs w:val="20"/>
              </w:rPr>
              <w:t>Lesson Learned</w:t>
            </w:r>
          </w:p>
        </w:tc>
        <w:tc>
          <w:tcPr>
            <w:tcW w:w="940" w:type="pct"/>
            <w:shd w:val="clear" w:color="auto" w:fill="E2EFD9" w:themeFill="accent6" w:themeFillTint="33"/>
            <w:vAlign w:val="center"/>
            <w:hideMark/>
          </w:tcPr>
          <w:p w14:paraId="263CC356" w14:textId="5E83FABB" w:rsidR="00420D65" w:rsidRPr="00C4621C" w:rsidRDefault="00C4621C" w:rsidP="00567C2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C4621C">
              <w:rPr>
                <w:rFonts w:ascii="Century Gothic" w:hAnsi="Century Gothic" w:cs="Arial"/>
                <w:b/>
                <w:bCs/>
                <w:color w:val="538135" w:themeColor="accent6" w:themeShade="BF"/>
                <w:sz w:val="20"/>
                <w:szCs w:val="20"/>
              </w:rPr>
              <w:t>Achieved?</w:t>
            </w:r>
          </w:p>
        </w:tc>
        <w:tc>
          <w:tcPr>
            <w:tcW w:w="1743" w:type="pct"/>
            <w:shd w:val="clear" w:color="auto" w:fill="E2EFD9" w:themeFill="accent6" w:themeFillTint="33"/>
            <w:vAlign w:val="center"/>
            <w:hideMark/>
          </w:tcPr>
          <w:p w14:paraId="041E719E" w14:textId="3506EDD6" w:rsidR="00420D65" w:rsidRPr="00C4621C" w:rsidRDefault="00C4621C" w:rsidP="00567C2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C4621C">
              <w:rPr>
                <w:rFonts w:ascii="Century Gothic" w:hAnsi="Century Gothic" w:cs="Arial"/>
                <w:b/>
                <w:bCs/>
                <w:color w:val="538135" w:themeColor="accent6" w:themeShade="BF"/>
                <w:sz w:val="20"/>
                <w:szCs w:val="20"/>
              </w:rPr>
              <w:t>Comments</w:t>
            </w:r>
          </w:p>
        </w:tc>
      </w:tr>
      <w:tr w:rsidR="00D86E6F" w:rsidRPr="00D86E6F" w14:paraId="05F03F7D" w14:textId="77777777" w:rsidTr="00C4621C">
        <w:trPr>
          <w:trHeight w:val="720"/>
        </w:trPr>
        <w:tc>
          <w:tcPr>
            <w:tcW w:w="2317" w:type="pct"/>
            <w:shd w:val="clear" w:color="auto" w:fill="auto"/>
            <w:vAlign w:val="center"/>
            <w:hideMark/>
          </w:tcPr>
          <w:p w14:paraId="634F0CA8" w14:textId="77777777" w:rsidR="00420D65" w:rsidRPr="00D86E6F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E6F">
              <w:rPr>
                <w:rFonts w:ascii="Century Gothic" w:hAnsi="Century Gothic" w:cs="Arial"/>
                <w:sz w:val="20"/>
                <w:szCs w:val="20"/>
              </w:rPr>
              <w:t>Project Manager reported to the appropriate parties</w:t>
            </w:r>
            <w:r w:rsidR="00C1029E" w:rsidRPr="00D86E6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14:paraId="6AA56ABC" w14:textId="2ADE74FB" w:rsidR="00420D65" w:rsidRPr="00D86E6F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43" w:type="pct"/>
            <w:shd w:val="clear" w:color="auto" w:fill="auto"/>
            <w:vAlign w:val="center"/>
            <w:hideMark/>
          </w:tcPr>
          <w:p w14:paraId="66FCA91A" w14:textId="333A7CD4" w:rsidR="00420D65" w:rsidRPr="00D86E6F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6E6F" w:rsidRPr="00D86E6F" w14:paraId="03ACB03F" w14:textId="77777777" w:rsidTr="00C4621C">
        <w:trPr>
          <w:trHeight w:val="720"/>
        </w:trPr>
        <w:tc>
          <w:tcPr>
            <w:tcW w:w="2317" w:type="pct"/>
            <w:shd w:val="clear" w:color="auto" w:fill="auto"/>
            <w:vAlign w:val="center"/>
            <w:hideMark/>
          </w:tcPr>
          <w:p w14:paraId="6CC0473E" w14:textId="77777777" w:rsidR="00420D65" w:rsidRPr="00D86E6F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E6F">
              <w:rPr>
                <w:rFonts w:ascii="Century Gothic" w:hAnsi="Century Gothic" w:cs="Arial"/>
                <w:sz w:val="20"/>
                <w:szCs w:val="20"/>
              </w:rPr>
              <w:t>Project Management was effective</w:t>
            </w:r>
            <w:r w:rsidR="00C1029E" w:rsidRPr="00D86E6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14:paraId="277A1581" w14:textId="65D39AF8" w:rsidR="00420D65" w:rsidRPr="00D86E6F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43" w:type="pct"/>
            <w:shd w:val="clear" w:color="auto" w:fill="auto"/>
            <w:vAlign w:val="center"/>
            <w:hideMark/>
          </w:tcPr>
          <w:p w14:paraId="1197B2A2" w14:textId="01ED00A7" w:rsidR="00420D65" w:rsidRPr="00D86E6F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6E6F" w:rsidRPr="00D86E6F" w14:paraId="48CA06F2" w14:textId="77777777" w:rsidTr="00C4621C">
        <w:trPr>
          <w:trHeight w:val="720"/>
        </w:trPr>
        <w:tc>
          <w:tcPr>
            <w:tcW w:w="2317" w:type="pct"/>
            <w:shd w:val="clear" w:color="auto" w:fill="auto"/>
            <w:vAlign w:val="center"/>
            <w:hideMark/>
          </w:tcPr>
          <w:p w14:paraId="12F207A1" w14:textId="77777777" w:rsidR="00420D65" w:rsidRPr="00D86E6F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E6F">
              <w:rPr>
                <w:rFonts w:ascii="Century Gothic" w:hAnsi="Century Gothic" w:cs="Arial"/>
                <w:sz w:val="20"/>
                <w:szCs w:val="20"/>
              </w:rPr>
              <w:t>Project Team was organized and adequately staffed</w:t>
            </w:r>
            <w:r w:rsidR="00C1029E" w:rsidRPr="00D86E6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14:paraId="6A1B5B71" w14:textId="7C3EB100" w:rsidR="00420D65" w:rsidRPr="00D86E6F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43" w:type="pct"/>
            <w:shd w:val="clear" w:color="auto" w:fill="auto"/>
            <w:vAlign w:val="center"/>
            <w:hideMark/>
          </w:tcPr>
          <w:p w14:paraId="368FE17B" w14:textId="0C193EE6" w:rsidR="00420D65" w:rsidRPr="00D86E6F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6E6F" w:rsidRPr="00D86E6F" w14:paraId="572BB71B" w14:textId="77777777" w:rsidTr="00C4621C">
        <w:trPr>
          <w:trHeight w:val="720"/>
        </w:trPr>
        <w:tc>
          <w:tcPr>
            <w:tcW w:w="2317" w:type="pct"/>
            <w:shd w:val="clear" w:color="auto" w:fill="auto"/>
            <w:vAlign w:val="center"/>
            <w:hideMark/>
          </w:tcPr>
          <w:p w14:paraId="097954E6" w14:textId="3F8EA558" w:rsidR="00420D65" w:rsidRPr="00D86E6F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E6F">
              <w:rPr>
                <w:rFonts w:ascii="Century Gothic" w:hAnsi="Century Gothic" w:cs="Arial"/>
                <w:sz w:val="20"/>
                <w:szCs w:val="20"/>
              </w:rPr>
              <w:t>Project Manager and team received proper training</w:t>
            </w:r>
            <w:r w:rsidR="00C1029E" w:rsidRPr="00D86E6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14:paraId="0EBAAD03" w14:textId="5E69E5C0" w:rsidR="00420D65" w:rsidRPr="00D86E6F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43" w:type="pct"/>
            <w:shd w:val="clear" w:color="auto" w:fill="auto"/>
            <w:vAlign w:val="center"/>
            <w:hideMark/>
          </w:tcPr>
          <w:p w14:paraId="2A8BFB12" w14:textId="1F9FED37" w:rsidR="00420D65" w:rsidRPr="00D86E6F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6E6F" w:rsidRPr="00D86E6F" w14:paraId="1E3C5BDC" w14:textId="77777777" w:rsidTr="00C4621C">
        <w:trPr>
          <w:trHeight w:val="720"/>
        </w:trPr>
        <w:tc>
          <w:tcPr>
            <w:tcW w:w="2317" w:type="pct"/>
            <w:shd w:val="clear" w:color="auto" w:fill="auto"/>
            <w:vAlign w:val="center"/>
            <w:hideMark/>
          </w:tcPr>
          <w:p w14:paraId="431C7148" w14:textId="77777777" w:rsidR="00420D65" w:rsidRPr="00D86E6F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E6F">
              <w:rPr>
                <w:rFonts w:ascii="Century Gothic" w:hAnsi="Century Gothic" w:cs="Arial"/>
                <w:sz w:val="20"/>
                <w:szCs w:val="20"/>
              </w:rPr>
              <w:t>There was efficient communication among project team members</w:t>
            </w:r>
            <w:r w:rsidR="00C1029E" w:rsidRPr="00D86E6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14:paraId="3532B544" w14:textId="555C1120" w:rsidR="00420D65" w:rsidRPr="00D86E6F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43" w:type="pct"/>
            <w:shd w:val="clear" w:color="auto" w:fill="auto"/>
            <w:vAlign w:val="center"/>
            <w:hideMark/>
          </w:tcPr>
          <w:p w14:paraId="7560D0EF" w14:textId="4809D0AA" w:rsidR="00420D65" w:rsidRPr="00D86E6F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6E6F" w:rsidRPr="00D86E6F" w14:paraId="2447EA6F" w14:textId="77777777" w:rsidTr="00C4621C">
        <w:trPr>
          <w:trHeight w:val="720"/>
        </w:trPr>
        <w:tc>
          <w:tcPr>
            <w:tcW w:w="2317" w:type="pct"/>
            <w:shd w:val="clear" w:color="auto" w:fill="auto"/>
            <w:vAlign w:val="center"/>
            <w:hideMark/>
          </w:tcPr>
          <w:p w14:paraId="0C9CC44B" w14:textId="3B96F402" w:rsidR="00420D65" w:rsidRPr="00D86E6F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E6F">
              <w:rPr>
                <w:rFonts w:ascii="Century Gothic" w:hAnsi="Century Gothic" w:cs="Arial"/>
                <w:sz w:val="20"/>
                <w:szCs w:val="20"/>
              </w:rPr>
              <w:t>Functional areas collaborated effectively</w:t>
            </w:r>
            <w:r w:rsidR="00C1029E" w:rsidRPr="00D86E6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14:paraId="75231BA7" w14:textId="291BB9EF" w:rsidR="00420D65" w:rsidRPr="00D86E6F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43" w:type="pct"/>
            <w:shd w:val="clear" w:color="auto" w:fill="auto"/>
            <w:vAlign w:val="center"/>
            <w:hideMark/>
          </w:tcPr>
          <w:p w14:paraId="5EE8CE87" w14:textId="27B8CB0F" w:rsidR="00420D65" w:rsidRPr="00D86E6F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6E6F" w:rsidRPr="00D86E6F" w14:paraId="0409D2F1" w14:textId="77777777" w:rsidTr="00C4621C">
        <w:trPr>
          <w:trHeight w:val="720"/>
        </w:trPr>
        <w:tc>
          <w:tcPr>
            <w:tcW w:w="2317" w:type="pct"/>
            <w:shd w:val="clear" w:color="auto" w:fill="auto"/>
            <w:vAlign w:val="center"/>
            <w:hideMark/>
          </w:tcPr>
          <w:p w14:paraId="75F9728C" w14:textId="7752D1FE" w:rsidR="00420D65" w:rsidRPr="00D86E6F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E6F">
              <w:rPr>
                <w:rFonts w:ascii="Century Gothic" w:hAnsi="Century Gothic" w:cs="Arial"/>
                <w:sz w:val="20"/>
                <w:szCs w:val="20"/>
              </w:rPr>
              <w:t>Conflicti</w:t>
            </w:r>
            <w:r w:rsidR="00C1029E" w:rsidRPr="00D86E6F">
              <w:rPr>
                <w:rFonts w:ascii="Century Gothic" w:hAnsi="Century Gothic" w:cs="Arial"/>
                <w:sz w:val="20"/>
                <w:szCs w:val="20"/>
              </w:rPr>
              <w:t>ng goals did not cause interdepartmental problems.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14:paraId="7DAC56F9" w14:textId="3F4EEB6B" w:rsidR="00420D65" w:rsidRPr="00D86E6F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43" w:type="pct"/>
            <w:shd w:val="clear" w:color="auto" w:fill="auto"/>
            <w:vAlign w:val="center"/>
            <w:hideMark/>
          </w:tcPr>
          <w:p w14:paraId="579180DF" w14:textId="51AA424F" w:rsidR="00420D65" w:rsidRPr="00D86E6F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6E6F" w:rsidRPr="00D86E6F" w14:paraId="30DFE40C" w14:textId="77777777" w:rsidTr="00C4621C">
        <w:trPr>
          <w:trHeight w:val="720"/>
        </w:trPr>
        <w:tc>
          <w:tcPr>
            <w:tcW w:w="2317" w:type="pct"/>
            <w:shd w:val="clear" w:color="auto" w:fill="auto"/>
            <w:vAlign w:val="center"/>
            <w:hideMark/>
          </w:tcPr>
          <w:p w14:paraId="07EE188F" w14:textId="0BBEB3C2" w:rsidR="00420D65" w:rsidRPr="00D86E6F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center"/>
            <w:hideMark/>
          </w:tcPr>
          <w:p w14:paraId="5430D17B" w14:textId="2E02D1E6" w:rsidR="00420D65" w:rsidRPr="00D86E6F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43" w:type="pct"/>
            <w:shd w:val="clear" w:color="auto" w:fill="auto"/>
            <w:vAlign w:val="center"/>
            <w:hideMark/>
          </w:tcPr>
          <w:p w14:paraId="6FE149FA" w14:textId="3D3B35C7" w:rsidR="00420D65" w:rsidRPr="00D86E6F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6E6F" w:rsidRPr="00D86E6F" w14:paraId="1FE50D62" w14:textId="77777777" w:rsidTr="00C4621C">
        <w:trPr>
          <w:trHeight w:val="432"/>
        </w:trPr>
        <w:tc>
          <w:tcPr>
            <w:tcW w:w="5000" w:type="pct"/>
            <w:gridSpan w:val="3"/>
            <w:shd w:val="clear" w:color="auto" w:fill="E2EFD9" w:themeFill="accent6" w:themeFillTint="33"/>
            <w:vAlign w:val="center"/>
            <w:hideMark/>
          </w:tcPr>
          <w:p w14:paraId="6F11FB5D" w14:textId="77777777" w:rsidR="00420D65" w:rsidRPr="003A1FA2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621C">
              <w:rPr>
                <w:rFonts w:ascii="Century Gothic" w:hAnsi="Century Gothic" w:cs="Arial"/>
                <w:b/>
                <w:bCs/>
                <w:color w:val="538135" w:themeColor="accent6" w:themeShade="BF"/>
                <w:sz w:val="20"/>
                <w:szCs w:val="20"/>
              </w:rPr>
              <w:t>Additional Comments</w:t>
            </w:r>
          </w:p>
        </w:tc>
      </w:tr>
      <w:tr w:rsidR="00567C21" w:rsidRPr="00D86E6F" w14:paraId="5DBA7636" w14:textId="77777777" w:rsidTr="00C4621C">
        <w:trPr>
          <w:trHeight w:val="1872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313F1FFA" w14:textId="4F85A867" w:rsidR="00420D65" w:rsidRPr="00D86E6F" w:rsidRDefault="00420D65" w:rsidP="00567C21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5555DEE4" w14:textId="77777777" w:rsidR="00420D65" w:rsidRPr="00D86E6F" w:rsidRDefault="00420D65" w:rsidP="00D86E6F">
      <w:pPr>
        <w:spacing w:line="276" w:lineRule="auto"/>
        <w:rPr>
          <w:rFonts w:ascii="Century Gothic" w:hAnsi="Century Gothic" w:cs="Arial"/>
          <w:b/>
          <w:noProof/>
          <w:sz w:val="20"/>
          <w:szCs w:val="20"/>
        </w:rPr>
        <w:sectPr w:rsidR="00420D65" w:rsidRPr="00D86E6F" w:rsidSect="00D86E6F">
          <w:pgSz w:w="15840" w:h="12240" w:orient="landscape"/>
          <w:pgMar w:top="1440" w:right="1080" w:bottom="1440" w:left="1080" w:header="720" w:footer="518" w:gutter="0"/>
          <w:cols w:space="720"/>
          <w:titlePg/>
          <w:docGrid w:linePitch="360"/>
        </w:sectPr>
      </w:pPr>
    </w:p>
    <w:tbl>
      <w:tblPr>
        <w:tblW w:w="5000" w:type="pct"/>
        <w:tblBorders>
          <w:bottom w:val="single" w:sz="4" w:space="0" w:color="538135" w:themeColor="accent6" w:themeShade="BF"/>
          <w:insideH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6339"/>
        <w:gridCol w:w="2482"/>
        <w:gridCol w:w="4859"/>
      </w:tblGrid>
      <w:tr w:rsidR="00D86E6F" w:rsidRPr="00D86E6F" w14:paraId="7E520636" w14:textId="77777777" w:rsidTr="00C4621C">
        <w:trPr>
          <w:trHeight w:val="432"/>
        </w:trPr>
        <w:tc>
          <w:tcPr>
            <w:tcW w:w="5000" w:type="pct"/>
            <w:gridSpan w:val="3"/>
            <w:shd w:val="clear" w:color="auto" w:fill="385623" w:themeFill="accent6" w:themeFillShade="80"/>
            <w:vAlign w:val="center"/>
            <w:hideMark/>
          </w:tcPr>
          <w:p w14:paraId="5A54B289" w14:textId="77777777" w:rsidR="00420D65" w:rsidRPr="003A1FA2" w:rsidRDefault="00420D65" w:rsidP="003A1FA2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621C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OVERALL</w:t>
            </w:r>
          </w:p>
        </w:tc>
      </w:tr>
      <w:tr w:rsidR="00D86E6F" w:rsidRPr="00D86E6F" w14:paraId="24CBCE46" w14:textId="77777777" w:rsidTr="00C4621C">
        <w:trPr>
          <w:trHeight w:val="432"/>
        </w:trPr>
        <w:tc>
          <w:tcPr>
            <w:tcW w:w="2317" w:type="pct"/>
            <w:shd w:val="clear" w:color="auto" w:fill="E2EFD9" w:themeFill="accent6" w:themeFillTint="33"/>
            <w:vAlign w:val="center"/>
            <w:hideMark/>
          </w:tcPr>
          <w:p w14:paraId="2BC53AA8" w14:textId="6C7B7E2D" w:rsidR="00420D65" w:rsidRPr="00C4621C" w:rsidRDefault="00C4621C" w:rsidP="003A1FA2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C4621C">
              <w:rPr>
                <w:rFonts w:ascii="Century Gothic" w:hAnsi="Century Gothic" w:cs="Arial"/>
                <w:b/>
                <w:bCs/>
                <w:color w:val="538135" w:themeColor="accent6" w:themeShade="BF"/>
                <w:sz w:val="20"/>
                <w:szCs w:val="20"/>
              </w:rPr>
              <w:t>Lesson Learned</w:t>
            </w:r>
          </w:p>
        </w:tc>
        <w:tc>
          <w:tcPr>
            <w:tcW w:w="907" w:type="pct"/>
            <w:shd w:val="clear" w:color="auto" w:fill="E2EFD9" w:themeFill="accent6" w:themeFillTint="33"/>
            <w:vAlign w:val="center"/>
            <w:hideMark/>
          </w:tcPr>
          <w:p w14:paraId="48680E61" w14:textId="37E304F9" w:rsidR="00420D65" w:rsidRPr="00C4621C" w:rsidRDefault="00C4621C" w:rsidP="003A1FA2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C4621C">
              <w:rPr>
                <w:rFonts w:ascii="Century Gothic" w:hAnsi="Century Gothic" w:cs="Arial"/>
                <w:b/>
                <w:bCs/>
                <w:color w:val="538135" w:themeColor="accent6" w:themeShade="BF"/>
                <w:sz w:val="20"/>
                <w:szCs w:val="20"/>
              </w:rPr>
              <w:t>Achieved?</w:t>
            </w:r>
          </w:p>
        </w:tc>
        <w:tc>
          <w:tcPr>
            <w:tcW w:w="1776" w:type="pct"/>
            <w:shd w:val="clear" w:color="auto" w:fill="E2EFD9" w:themeFill="accent6" w:themeFillTint="33"/>
            <w:vAlign w:val="center"/>
            <w:hideMark/>
          </w:tcPr>
          <w:p w14:paraId="5AFC86CA" w14:textId="6646B533" w:rsidR="00420D65" w:rsidRPr="00C4621C" w:rsidRDefault="00C4621C" w:rsidP="003A1FA2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C4621C">
              <w:rPr>
                <w:rFonts w:ascii="Century Gothic" w:hAnsi="Century Gothic" w:cs="Arial"/>
                <w:b/>
                <w:bCs/>
                <w:color w:val="538135" w:themeColor="accent6" w:themeShade="BF"/>
                <w:sz w:val="20"/>
                <w:szCs w:val="20"/>
              </w:rPr>
              <w:t>Comments</w:t>
            </w:r>
          </w:p>
        </w:tc>
      </w:tr>
      <w:tr w:rsidR="00D86E6F" w:rsidRPr="00D86E6F" w14:paraId="22B4908D" w14:textId="77777777" w:rsidTr="00C4621C">
        <w:trPr>
          <w:trHeight w:val="720"/>
        </w:trPr>
        <w:tc>
          <w:tcPr>
            <w:tcW w:w="2317" w:type="pct"/>
            <w:shd w:val="clear" w:color="auto" w:fill="auto"/>
            <w:vAlign w:val="center"/>
            <w:hideMark/>
          </w:tcPr>
          <w:p w14:paraId="39B51392" w14:textId="2E9C4F30" w:rsidR="00420D65" w:rsidRPr="00D86E6F" w:rsidRDefault="00420D65" w:rsidP="003A1FA2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E6F">
              <w:rPr>
                <w:rFonts w:ascii="Century Gothic" w:hAnsi="Century Gothic" w:cs="Arial"/>
                <w:sz w:val="20"/>
                <w:szCs w:val="20"/>
              </w:rPr>
              <w:t>Original cost and schedule projections were accurate</w:t>
            </w:r>
            <w:r w:rsidR="00C1029E" w:rsidRPr="00D86E6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14:paraId="72BC8E18" w14:textId="3D96BB0E" w:rsidR="00420D65" w:rsidRPr="00D86E6F" w:rsidRDefault="00420D65" w:rsidP="003A1FA2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76" w:type="pct"/>
            <w:shd w:val="clear" w:color="auto" w:fill="auto"/>
            <w:vAlign w:val="center"/>
            <w:hideMark/>
          </w:tcPr>
          <w:p w14:paraId="46A4288D" w14:textId="5A92E106" w:rsidR="00420D65" w:rsidRPr="00D86E6F" w:rsidRDefault="00420D65" w:rsidP="003A1FA2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6E6F" w:rsidRPr="00D86E6F" w14:paraId="29862D2E" w14:textId="77777777" w:rsidTr="00C4621C">
        <w:trPr>
          <w:trHeight w:val="720"/>
        </w:trPr>
        <w:tc>
          <w:tcPr>
            <w:tcW w:w="2317" w:type="pct"/>
            <w:shd w:val="clear" w:color="auto" w:fill="auto"/>
            <w:vAlign w:val="center"/>
            <w:hideMark/>
          </w:tcPr>
          <w:p w14:paraId="041A3736" w14:textId="4FCF9452" w:rsidR="00420D65" w:rsidRPr="00D86E6F" w:rsidRDefault="00420D65" w:rsidP="003A1FA2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E6F">
              <w:rPr>
                <w:rFonts w:ascii="Century Gothic" w:hAnsi="Century Gothic" w:cs="Arial"/>
                <w:sz w:val="20"/>
                <w:szCs w:val="20"/>
              </w:rPr>
              <w:t>Deliverables were presented on time within amended schedule</w:t>
            </w:r>
            <w:r w:rsidR="00C1029E" w:rsidRPr="00D86E6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14:paraId="7CC4B8C1" w14:textId="6979F244" w:rsidR="00420D65" w:rsidRPr="00D86E6F" w:rsidRDefault="00420D65" w:rsidP="003A1FA2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76" w:type="pct"/>
            <w:shd w:val="clear" w:color="auto" w:fill="auto"/>
            <w:vAlign w:val="center"/>
            <w:hideMark/>
          </w:tcPr>
          <w:p w14:paraId="21F0AF6A" w14:textId="06500ACD" w:rsidR="00420D65" w:rsidRPr="00D86E6F" w:rsidRDefault="00420D65" w:rsidP="003A1FA2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6E6F" w:rsidRPr="00D86E6F" w14:paraId="32084519" w14:textId="77777777" w:rsidTr="00C4621C">
        <w:trPr>
          <w:trHeight w:val="720"/>
        </w:trPr>
        <w:tc>
          <w:tcPr>
            <w:tcW w:w="2317" w:type="pct"/>
            <w:shd w:val="clear" w:color="auto" w:fill="auto"/>
            <w:vAlign w:val="center"/>
            <w:hideMark/>
          </w:tcPr>
          <w:p w14:paraId="1B8015FB" w14:textId="47BB03C2" w:rsidR="00420D65" w:rsidRPr="00D86E6F" w:rsidRDefault="00420D65" w:rsidP="003A1FA2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E6F">
              <w:rPr>
                <w:rFonts w:ascii="Century Gothic" w:hAnsi="Century Gothic" w:cs="Arial"/>
                <w:sz w:val="20"/>
                <w:szCs w:val="20"/>
              </w:rPr>
              <w:t>Project was concluded within the amended budget</w:t>
            </w:r>
            <w:r w:rsidR="00C1029E" w:rsidRPr="00D86E6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14:paraId="1BD7F09D" w14:textId="6C8C0689" w:rsidR="00420D65" w:rsidRPr="00D86E6F" w:rsidRDefault="00420D65" w:rsidP="003A1FA2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76" w:type="pct"/>
            <w:shd w:val="clear" w:color="auto" w:fill="auto"/>
            <w:vAlign w:val="center"/>
            <w:hideMark/>
          </w:tcPr>
          <w:p w14:paraId="463673E0" w14:textId="52E3A689" w:rsidR="00420D65" w:rsidRPr="00D86E6F" w:rsidRDefault="00420D65" w:rsidP="003A1FA2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6E6F" w:rsidRPr="00D86E6F" w14:paraId="55ED8697" w14:textId="77777777" w:rsidTr="00C4621C">
        <w:trPr>
          <w:trHeight w:val="720"/>
        </w:trPr>
        <w:tc>
          <w:tcPr>
            <w:tcW w:w="2317" w:type="pct"/>
            <w:shd w:val="clear" w:color="auto" w:fill="auto"/>
            <w:vAlign w:val="center"/>
            <w:hideMark/>
          </w:tcPr>
          <w:p w14:paraId="024F9911" w14:textId="0278BDD9" w:rsidR="00420D65" w:rsidRPr="00D86E6F" w:rsidRDefault="00420D65" w:rsidP="003A1FA2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E6F">
              <w:rPr>
                <w:rFonts w:ascii="Century Gothic" w:hAnsi="Century Gothic" w:cs="Arial"/>
                <w:sz w:val="20"/>
                <w:szCs w:val="20"/>
              </w:rPr>
              <w:t>Change Control was constructive</w:t>
            </w:r>
            <w:r w:rsidR="00C1029E" w:rsidRPr="00D86E6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14:paraId="42AFD181" w14:textId="6D17ECC5" w:rsidR="00420D65" w:rsidRPr="00D86E6F" w:rsidRDefault="00420D65" w:rsidP="003A1FA2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76" w:type="pct"/>
            <w:shd w:val="clear" w:color="auto" w:fill="auto"/>
            <w:vAlign w:val="center"/>
            <w:hideMark/>
          </w:tcPr>
          <w:p w14:paraId="6E0521C5" w14:textId="49E33196" w:rsidR="00420D65" w:rsidRPr="00D86E6F" w:rsidRDefault="00420D65" w:rsidP="003A1FA2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6E6F" w:rsidRPr="00D86E6F" w14:paraId="629CDCC1" w14:textId="77777777" w:rsidTr="00C4621C">
        <w:trPr>
          <w:trHeight w:val="720"/>
        </w:trPr>
        <w:tc>
          <w:tcPr>
            <w:tcW w:w="2317" w:type="pct"/>
            <w:shd w:val="clear" w:color="auto" w:fill="auto"/>
            <w:vAlign w:val="center"/>
            <w:hideMark/>
          </w:tcPr>
          <w:p w14:paraId="14512ACC" w14:textId="2BF2272D" w:rsidR="00420D65" w:rsidRPr="00D86E6F" w:rsidRDefault="00420D65" w:rsidP="003A1FA2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E6F">
              <w:rPr>
                <w:rFonts w:ascii="Century Gothic" w:hAnsi="Century Gothic" w:cs="Arial"/>
                <w:sz w:val="20"/>
                <w:szCs w:val="20"/>
              </w:rPr>
              <w:t>External dependencies were known and handled effectively</w:t>
            </w:r>
            <w:r w:rsidR="00C1029E" w:rsidRPr="00D86E6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14:paraId="08E382B8" w14:textId="03D5C178" w:rsidR="00420D65" w:rsidRPr="00D86E6F" w:rsidRDefault="00420D65" w:rsidP="003A1FA2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76" w:type="pct"/>
            <w:shd w:val="clear" w:color="auto" w:fill="auto"/>
            <w:vAlign w:val="center"/>
            <w:hideMark/>
          </w:tcPr>
          <w:p w14:paraId="1B1A7F93" w14:textId="3A6BBD16" w:rsidR="00420D65" w:rsidRPr="00D86E6F" w:rsidRDefault="00420D65" w:rsidP="003A1FA2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6E6F" w:rsidRPr="00D86E6F" w14:paraId="20DE5BDB" w14:textId="77777777" w:rsidTr="00C4621C">
        <w:trPr>
          <w:trHeight w:val="720"/>
        </w:trPr>
        <w:tc>
          <w:tcPr>
            <w:tcW w:w="2317" w:type="pct"/>
            <w:shd w:val="clear" w:color="auto" w:fill="auto"/>
            <w:vAlign w:val="center"/>
            <w:hideMark/>
          </w:tcPr>
          <w:p w14:paraId="36CDB45A" w14:textId="5241BA13" w:rsidR="00420D65" w:rsidRPr="00D86E6F" w:rsidRDefault="00C1029E" w:rsidP="003A1FA2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E6F">
              <w:rPr>
                <w:rFonts w:ascii="Century Gothic" w:hAnsi="Century Gothic" w:cs="Arial"/>
                <w:sz w:val="20"/>
                <w:szCs w:val="20"/>
              </w:rPr>
              <w:t>N</w:t>
            </w:r>
            <w:r w:rsidR="00420D65" w:rsidRPr="00D86E6F">
              <w:rPr>
                <w:rFonts w:ascii="Century Gothic" w:hAnsi="Century Gothic" w:cs="Arial"/>
                <w:sz w:val="20"/>
                <w:szCs w:val="20"/>
              </w:rPr>
              <w:t>eeds of the customer were met</w:t>
            </w:r>
            <w:r w:rsidRPr="00D86E6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14:paraId="0C8CAB2D" w14:textId="3E8C56E0" w:rsidR="00420D65" w:rsidRPr="00D86E6F" w:rsidRDefault="00420D65" w:rsidP="003A1FA2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76" w:type="pct"/>
            <w:shd w:val="clear" w:color="auto" w:fill="auto"/>
            <w:vAlign w:val="center"/>
            <w:hideMark/>
          </w:tcPr>
          <w:p w14:paraId="0B8FA5F5" w14:textId="28ED9F66" w:rsidR="00420D65" w:rsidRPr="00D86E6F" w:rsidRDefault="00420D65" w:rsidP="003A1FA2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6E6F" w:rsidRPr="00D86E6F" w14:paraId="42AFAFF6" w14:textId="77777777" w:rsidTr="00C4621C">
        <w:trPr>
          <w:trHeight w:val="720"/>
        </w:trPr>
        <w:tc>
          <w:tcPr>
            <w:tcW w:w="2317" w:type="pct"/>
            <w:shd w:val="clear" w:color="auto" w:fill="auto"/>
            <w:vAlign w:val="center"/>
            <w:hideMark/>
          </w:tcPr>
          <w:p w14:paraId="0D76AEB6" w14:textId="3F08E598" w:rsidR="00420D65" w:rsidRPr="00D86E6F" w:rsidRDefault="00420D65" w:rsidP="003A1FA2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E6F">
              <w:rPr>
                <w:rFonts w:ascii="Century Gothic" w:hAnsi="Century Gothic" w:cs="Arial"/>
                <w:sz w:val="20"/>
                <w:szCs w:val="20"/>
              </w:rPr>
              <w:t>Objectives of the project were met</w:t>
            </w:r>
            <w:r w:rsidR="00C1029E" w:rsidRPr="00D86E6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14:paraId="1D1940E7" w14:textId="535CD461" w:rsidR="00420D65" w:rsidRPr="00D86E6F" w:rsidRDefault="00420D65" w:rsidP="003A1FA2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76" w:type="pct"/>
            <w:shd w:val="clear" w:color="auto" w:fill="auto"/>
            <w:vAlign w:val="center"/>
            <w:hideMark/>
          </w:tcPr>
          <w:p w14:paraId="6CDBAE04" w14:textId="2B4C771D" w:rsidR="00420D65" w:rsidRPr="00D86E6F" w:rsidRDefault="00420D65" w:rsidP="003A1FA2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6E6F" w:rsidRPr="00D86E6F" w14:paraId="63A591D8" w14:textId="77777777" w:rsidTr="00C4621C">
        <w:trPr>
          <w:trHeight w:val="720"/>
        </w:trPr>
        <w:tc>
          <w:tcPr>
            <w:tcW w:w="2317" w:type="pct"/>
            <w:shd w:val="clear" w:color="auto" w:fill="auto"/>
            <w:vAlign w:val="center"/>
            <w:hideMark/>
          </w:tcPr>
          <w:p w14:paraId="68FE4868" w14:textId="2F826043" w:rsidR="00420D65" w:rsidRPr="00D86E6F" w:rsidRDefault="00420D65" w:rsidP="003A1FA2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E6F">
              <w:rPr>
                <w:rFonts w:ascii="Century Gothic" w:hAnsi="Century Gothic" w:cs="Arial"/>
                <w:sz w:val="20"/>
                <w:szCs w:val="20"/>
              </w:rPr>
              <w:t>Objectives of the business were met</w:t>
            </w:r>
            <w:r w:rsidR="00C1029E" w:rsidRPr="00D86E6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14:paraId="7E2CA807" w14:textId="37B3C42E" w:rsidR="00420D65" w:rsidRPr="00D86E6F" w:rsidRDefault="00420D65" w:rsidP="003A1FA2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76" w:type="pct"/>
            <w:shd w:val="clear" w:color="auto" w:fill="auto"/>
            <w:vAlign w:val="center"/>
            <w:hideMark/>
          </w:tcPr>
          <w:p w14:paraId="1237041D" w14:textId="0679EA63" w:rsidR="00420D65" w:rsidRPr="00D86E6F" w:rsidRDefault="00420D65" w:rsidP="003A1FA2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6E6F" w:rsidRPr="00D86E6F" w14:paraId="6C8C6487" w14:textId="77777777" w:rsidTr="00C4621C">
        <w:trPr>
          <w:trHeight w:val="432"/>
        </w:trPr>
        <w:tc>
          <w:tcPr>
            <w:tcW w:w="5000" w:type="pct"/>
            <w:gridSpan w:val="3"/>
            <w:shd w:val="clear" w:color="auto" w:fill="E2EFD9" w:themeFill="accent6" w:themeFillTint="33"/>
            <w:vAlign w:val="center"/>
            <w:hideMark/>
          </w:tcPr>
          <w:p w14:paraId="1DA8B74A" w14:textId="77777777" w:rsidR="00420D65" w:rsidRPr="003A1FA2" w:rsidRDefault="00420D65" w:rsidP="003A1FA2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621C">
              <w:rPr>
                <w:rFonts w:ascii="Century Gothic" w:hAnsi="Century Gothic" w:cs="Arial"/>
                <w:b/>
                <w:bCs/>
                <w:color w:val="538135" w:themeColor="accent6" w:themeShade="BF"/>
                <w:sz w:val="20"/>
                <w:szCs w:val="20"/>
              </w:rPr>
              <w:t>Additional Comments</w:t>
            </w:r>
          </w:p>
        </w:tc>
      </w:tr>
      <w:tr w:rsidR="003A1FA2" w:rsidRPr="00D86E6F" w14:paraId="5D3C00C6" w14:textId="77777777" w:rsidTr="00C4621C">
        <w:trPr>
          <w:trHeight w:val="1584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60F9764B" w14:textId="69A0D539" w:rsidR="00420D65" w:rsidRPr="00D86E6F" w:rsidRDefault="00420D65" w:rsidP="003A1FA2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61F68A7D" w14:textId="77777777" w:rsidR="00420D65" w:rsidRPr="00D86E6F" w:rsidRDefault="00420D65" w:rsidP="00D86E6F">
      <w:pPr>
        <w:spacing w:line="276" w:lineRule="auto"/>
        <w:rPr>
          <w:rFonts w:ascii="Century Gothic" w:hAnsi="Century Gothic" w:cs="Arial"/>
          <w:b/>
          <w:noProof/>
          <w:sz w:val="20"/>
          <w:szCs w:val="20"/>
        </w:rPr>
        <w:sectPr w:rsidR="00420D65" w:rsidRPr="00D86E6F" w:rsidSect="00D86E6F">
          <w:pgSz w:w="15840" w:h="12240" w:orient="landscape"/>
          <w:pgMar w:top="1440" w:right="1080" w:bottom="1440" w:left="1080" w:header="720" w:footer="518" w:gutter="0"/>
          <w:cols w:space="720"/>
          <w:titlePg/>
          <w:docGrid w:linePitch="360"/>
        </w:sectPr>
      </w:pPr>
    </w:p>
    <w:tbl>
      <w:tblPr>
        <w:tblW w:w="5000" w:type="pct"/>
        <w:tblBorders>
          <w:bottom w:val="single" w:sz="4" w:space="0" w:color="538135" w:themeColor="accent6" w:themeShade="BF"/>
          <w:insideH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4671"/>
        <w:gridCol w:w="1157"/>
        <w:gridCol w:w="4252"/>
      </w:tblGrid>
      <w:tr w:rsidR="00D86E6F" w:rsidRPr="00D86E6F" w14:paraId="0B7514AA" w14:textId="77777777" w:rsidTr="00C4621C">
        <w:trPr>
          <w:trHeight w:val="432"/>
        </w:trPr>
        <w:tc>
          <w:tcPr>
            <w:tcW w:w="5000" w:type="pct"/>
            <w:gridSpan w:val="3"/>
            <w:shd w:val="clear" w:color="auto" w:fill="385623" w:themeFill="accent6" w:themeFillShade="80"/>
            <w:vAlign w:val="center"/>
            <w:hideMark/>
          </w:tcPr>
          <w:p w14:paraId="4A2BC017" w14:textId="77777777" w:rsidR="00E77081" w:rsidRPr="003A1FA2" w:rsidRDefault="00E77081" w:rsidP="003A1FA2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621C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PROJECT CLOSE ACCEPTANCE</w:t>
            </w:r>
          </w:p>
        </w:tc>
      </w:tr>
      <w:tr w:rsidR="00D86E6F" w:rsidRPr="00D86E6F" w14:paraId="77F5E664" w14:textId="77777777" w:rsidTr="00C4621C">
        <w:trPr>
          <w:trHeight w:val="432"/>
        </w:trPr>
        <w:tc>
          <w:tcPr>
            <w:tcW w:w="2317" w:type="pct"/>
            <w:shd w:val="clear" w:color="auto" w:fill="E2EFD9" w:themeFill="accent6" w:themeFillTint="33"/>
            <w:vAlign w:val="center"/>
            <w:hideMark/>
          </w:tcPr>
          <w:p w14:paraId="5ECF5F97" w14:textId="07EBF416" w:rsidR="00E77081" w:rsidRPr="00C4621C" w:rsidRDefault="00C4621C" w:rsidP="003A1FA2">
            <w:pPr>
              <w:spacing w:line="276" w:lineRule="auto"/>
              <w:ind w:left="-109"/>
              <w:jc w:val="center"/>
              <w:rPr>
                <w:rFonts w:ascii="Century Gothic" w:hAnsi="Century Gothic" w:cs="Arial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C4621C">
              <w:rPr>
                <w:rFonts w:ascii="Century Gothic" w:hAnsi="Century Gothic" w:cs="Arial"/>
                <w:b/>
                <w:bCs/>
                <w:color w:val="538135" w:themeColor="accent6" w:themeShade="BF"/>
                <w:sz w:val="20"/>
                <w:szCs w:val="20"/>
              </w:rPr>
              <w:t>Project Manager Name</w:t>
            </w:r>
          </w:p>
        </w:tc>
        <w:tc>
          <w:tcPr>
            <w:tcW w:w="574" w:type="pct"/>
            <w:shd w:val="clear" w:color="auto" w:fill="E2EFD9" w:themeFill="accent6" w:themeFillTint="33"/>
            <w:vAlign w:val="center"/>
            <w:hideMark/>
          </w:tcPr>
          <w:p w14:paraId="54931479" w14:textId="45887747" w:rsidR="00E77081" w:rsidRPr="00C4621C" w:rsidRDefault="00C4621C" w:rsidP="003A1FA2">
            <w:pPr>
              <w:spacing w:line="276" w:lineRule="auto"/>
              <w:ind w:left="-49"/>
              <w:jc w:val="center"/>
              <w:rPr>
                <w:rFonts w:ascii="Century Gothic" w:hAnsi="Century Gothic" w:cs="Arial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C4621C">
              <w:rPr>
                <w:rFonts w:ascii="Century Gothic" w:hAnsi="Century Gothic" w:cs="Arial"/>
                <w:b/>
                <w:bCs/>
                <w:color w:val="538135" w:themeColor="accent6" w:themeShade="BF"/>
                <w:sz w:val="20"/>
                <w:szCs w:val="20"/>
              </w:rPr>
              <w:t>Date</w:t>
            </w:r>
          </w:p>
        </w:tc>
        <w:tc>
          <w:tcPr>
            <w:tcW w:w="2109" w:type="pct"/>
            <w:shd w:val="clear" w:color="auto" w:fill="E2EFD9" w:themeFill="accent6" w:themeFillTint="33"/>
            <w:vAlign w:val="center"/>
            <w:hideMark/>
          </w:tcPr>
          <w:p w14:paraId="29854006" w14:textId="0EF73625" w:rsidR="00E77081" w:rsidRPr="00C4621C" w:rsidRDefault="00C4621C" w:rsidP="003A1FA2">
            <w:pPr>
              <w:spacing w:line="276" w:lineRule="auto"/>
              <w:ind w:left="-106"/>
              <w:jc w:val="center"/>
              <w:rPr>
                <w:rFonts w:ascii="Century Gothic" w:hAnsi="Century Gothic" w:cs="Arial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C4621C">
              <w:rPr>
                <w:rFonts w:ascii="Century Gothic" w:hAnsi="Century Gothic" w:cs="Arial"/>
                <w:b/>
                <w:bCs/>
                <w:color w:val="538135" w:themeColor="accent6" w:themeShade="BF"/>
                <w:sz w:val="20"/>
                <w:szCs w:val="20"/>
              </w:rPr>
              <w:t>Project Manager Signature</w:t>
            </w:r>
          </w:p>
        </w:tc>
      </w:tr>
      <w:tr w:rsidR="00D86E6F" w:rsidRPr="00D86E6F" w14:paraId="2A6C9DBC" w14:textId="77777777" w:rsidTr="00C4621C">
        <w:trPr>
          <w:trHeight w:val="432"/>
        </w:trPr>
        <w:tc>
          <w:tcPr>
            <w:tcW w:w="2317" w:type="pct"/>
            <w:shd w:val="clear" w:color="auto" w:fill="auto"/>
            <w:vAlign w:val="center"/>
            <w:hideMark/>
          </w:tcPr>
          <w:p w14:paraId="2F947DB8" w14:textId="0A5AFBB0" w:rsidR="00E77081" w:rsidRPr="00D86E6F" w:rsidRDefault="00E77081" w:rsidP="003A1FA2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6EA7CB31" w14:textId="5F763CDE" w:rsidR="00E77081" w:rsidRPr="00D86E6F" w:rsidRDefault="00E77081" w:rsidP="003A1FA2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09" w:type="pct"/>
            <w:shd w:val="clear" w:color="auto" w:fill="auto"/>
            <w:vAlign w:val="center"/>
            <w:hideMark/>
          </w:tcPr>
          <w:p w14:paraId="362AFE5A" w14:textId="5609F7C0" w:rsidR="00E77081" w:rsidRPr="00D86E6F" w:rsidRDefault="00E77081" w:rsidP="003A1FA2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6E6F" w:rsidRPr="00D86E6F" w14:paraId="48DC2B59" w14:textId="77777777" w:rsidTr="00C4621C">
        <w:trPr>
          <w:trHeight w:val="432"/>
        </w:trPr>
        <w:tc>
          <w:tcPr>
            <w:tcW w:w="2317" w:type="pct"/>
            <w:shd w:val="clear" w:color="auto" w:fill="E2EFD9" w:themeFill="accent6" w:themeFillTint="33"/>
            <w:vAlign w:val="center"/>
            <w:hideMark/>
          </w:tcPr>
          <w:p w14:paraId="1B5FAA58" w14:textId="1DF547E2" w:rsidR="00E77081" w:rsidRPr="00C4621C" w:rsidRDefault="00C4621C" w:rsidP="003A1FA2">
            <w:pPr>
              <w:spacing w:line="276" w:lineRule="auto"/>
              <w:ind w:left="-109"/>
              <w:jc w:val="center"/>
              <w:rPr>
                <w:rFonts w:ascii="Century Gothic" w:hAnsi="Century Gothic" w:cs="Arial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C4621C">
              <w:rPr>
                <w:rFonts w:ascii="Century Gothic" w:hAnsi="Century Gothic" w:cs="Arial"/>
                <w:b/>
                <w:bCs/>
                <w:color w:val="538135" w:themeColor="accent6" w:themeShade="BF"/>
                <w:sz w:val="20"/>
                <w:szCs w:val="20"/>
              </w:rPr>
              <w:t>Sponsor Name</w:t>
            </w:r>
          </w:p>
        </w:tc>
        <w:tc>
          <w:tcPr>
            <w:tcW w:w="574" w:type="pct"/>
            <w:shd w:val="clear" w:color="auto" w:fill="E2EFD9" w:themeFill="accent6" w:themeFillTint="33"/>
            <w:vAlign w:val="center"/>
            <w:hideMark/>
          </w:tcPr>
          <w:p w14:paraId="4016A419" w14:textId="785FADC3" w:rsidR="00E77081" w:rsidRPr="00C4621C" w:rsidRDefault="00C4621C" w:rsidP="003A1FA2">
            <w:pPr>
              <w:spacing w:line="276" w:lineRule="auto"/>
              <w:ind w:left="-49"/>
              <w:jc w:val="center"/>
              <w:rPr>
                <w:rFonts w:ascii="Century Gothic" w:hAnsi="Century Gothic" w:cs="Arial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C4621C">
              <w:rPr>
                <w:rFonts w:ascii="Century Gothic" w:hAnsi="Century Gothic" w:cs="Arial"/>
                <w:b/>
                <w:bCs/>
                <w:color w:val="538135" w:themeColor="accent6" w:themeShade="BF"/>
                <w:sz w:val="20"/>
                <w:szCs w:val="20"/>
              </w:rPr>
              <w:t>Date</w:t>
            </w:r>
          </w:p>
        </w:tc>
        <w:tc>
          <w:tcPr>
            <w:tcW w:w="2109" w:type="pct"/>
            <w:shd w:val="clear" w:color="auto" w:fill="E2EFD9" w:themeFill="accent6" w:themeFillTint="33"/>
            <w:vAlign w:val="center"/>
            <w:hideMark/>
          </w:tcPr>
          <w:p w14:paraId="3FA21A6A" w14:textId="31B30FBF" w:rsidR="00E77081" w:rsidRPr="00C4621C" w:rsidRDefault="00C4621C" w:rsidP="003A1FA2">
            <w:pPr>
              <w:spacing w:line="276" w:lineRule="auto"/>
              <w:ind w:left="-106"/>
              <w:jc w:val="center"/>
              <w:rPr>
                <w:rFonts w:ascii="Century Gothic" w:hAnsi="Century Gothic" w:cs="Arial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C4621C">
              <w:rPr>
                <w:rFonts w:ascii="Century Gothic" w:hAnsi="Century Gothic" w:cs="Arial"/>
                <w:b/>
                <w:bCs/>
                <w:color w:val="538135" w:themeColor="accent6" w:themeShade="BF"/>
                <w:sz w:val="20"/>
                <w:szCs w:val="20"/>
              </w:rPr>
              <w:t>Sponsor Signature</w:t>
            </w:r>
          </w:p>
        </w:tc>
      </w:tr>
      <w:tr w:rsidR="003A1FA2" w:rsidRPr="00D86E6F" w14:paraId="793A4D98" w14:textId="77777777" w:rsidTr="00C4621C">
        <w:trPr>
          <w:trHeight w:val="432"/>
        </w:trPr>
        <w:tc>
          <w:tcPr>
            <w:tcW w:w="2317" w:type="pct"/>
            <w:shd w:val="clear" w:color="auto" w:fill="auto"/>
            <w:vAlign w:val="center"/>
            <w:hideMark/>
          </w:tcPr>
          <w:p w14:paraId="4177E32D" w14:textId="57725831" w:rsidR="00E77081" w:rsidRPr="00D86E6F" w:rsidRDefault="00E77081" w:rsidP="003A1FA2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2F531A21" w14:textId="58AE28AA" w:rsidR="00E77081" w:rsidRPr="00D86E6F" w:rsidRDefault="00E77081" w:rsidP="003A1FA2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09" w:type="pct"/>
            <w:shd w:val="clear" w:color="auto" w:fill="auto"/>
            <w:vAlign w:val="center"/>
            <w:hideMark/>
          </w:tcPr>
          <w:p w14:paraId="221E233B" w14:textId="2C5AEBEF" w:rsidR="00E77081" w:rsidRPr="00D86E6F" w:rsidRDefault="00E77081" w:rsidP="003A1FA2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687EC03C" w14:textId="77777777" w:rsidR="00420D65" w:rsidRDefault="00420D65" w:rsidP="00D86E6F">
      <w:pPr>
        <w:spacing w:line="276" w:lineRule="auto"/>
        <w:rPr>
          <w:rFonts w:ascii="Century Gothic" w:hAnsi="Century Gothic" w:cs="Arial"/>
          <w:b/>
          <w:noProof/>
          <w:sz w:val="20"/>
          <w:szCs w:val="20"/>
        </w:rPr>
      </w:pPr>
    </w:p>
    <w:p w14:paraId="14144269" w14:textId="77777777" w:rsidR="003A1FA2" w:rsidRDefault="003A1FA2" w:rsidP="003A1FA2">
      <w:pPr>
        <w:rPr>
          <w:rFonts w:ascii="Century Gothic" w:hAnsi="Century Gothic" w:cs="Arial"/>
          <w:b/>
          <w:noProof/>
          <w:sz w:val="20"/>
          <w:szCs w:val="20"/>
        </w:rPr>
      </w:pPr>
    </w:p>
    <w:p w14:paraId="2307F0C6" w14:textId="6D44496D" w:rsidR="003A1FA2" w:rsidRDefault="003A1FA2" w:rsidP="003A1FA2">
      <w:pPr>
        <w:rPr>
          <w:rFonts w:ascii="Century Gothic" w:hAnsi="Century Gothic" w:cs="Arial"/>
          <w:b/>
          <w:noProof/>
          <w:sz w:val="20"/>
          <w:szCs w:val="20"/>
        </w:rPr>
      </w:pPr>
    </w:p>
    <w:p w14:paraId="6FC1C9CA" w14:textId="78673980" w:rsidR="003A1FA2" w:rsidRDefault="003A1FA2" w:rsidP="003A1FA2">
      <w:pPr>
        <w:rPr>
          <w:rFonts w:ascii="Century Gothic" w:hAnsi="Century Gothic" w:cs="Arial"/>
          <w:b/>
          <w:noProof/>
          <w:sz w:val="20"/>
          <w:szCs w:val="20"/>
        </w:rPr>
      </w:pPr>
    </w:p>
    <w:p w14:paraId="2B15CBBA" w14:textId="7E356B85" w:rsidR="003A1FA2" w:rsidRDefault="003A1FA2" w:rsidP="003A1FA2">
      <w:pPr>
        <w:rPr>
          <w:rFonts w:ascii="Century Gothic" w:hAnsi="Century Gothic" w:cs="Arial"/>
          <w:b/>
          <w:noProof/>
          <w:sz w:val="20"/>
          <w:szCs w:val="20"/>
        </w:rPr>
      </w:pPr>
    </w:p>
    <w:p w14:paraId="626ABC0F" w14:textId="33BD7746" w:rsidR="003A1FA2" w:rsidRDefault="003A1FA2" w:rsidP="003A1FA2">
      <w:pPr>
        <w:rPr>
          <w:rFonts w:ascii="Century Gothic" w:hAnsi="Century Gothic" w:cs="Arial"/>
          <w:b/>
          <w:noProof/>
          <w:sz w:val="20"/>
          <w:szCs w:val="20"/>
        </w:rPr>
      </w:pPr>
    </w:p>
    <w:p w14:paraId="06957A85" w14:textId="2F89FBBC" w:rsidR="003A1FA2" w:rsidRDefault="003A1FA2" w:rsidP="003A1FA2">
      <w:pPr>
        <w:rPr>
          <w:rFonts w:ascii="Century Gothic" w:hAnsi="Century Gothic" w:cs="Arial"/>
          <w:b/>
          <w:noProof/>
          <w:sz w:val="20"/>
          <w:szCs w:val="20"/>
        </w:rPr>
      </w:pPr>
    </w:p>
    <w:p w14:paraId="5B8B36B5" w14:textId="06BEAEAD" w:rsidR="003A1FA2" w:rsidRDefault="003A1FA2" w:rsidP="003A1FA2">
      <w:pPr>
        <w:rPr>
          <w:rFonts w:ascii="Century Gothic" w:hAnsi="Century Gothic" w:cs="Arial"/>
          <w:b/>
          <w:noProof/>
          <w:sz w:val="20"/>
          <w:szCs w:val="20"/>
        </w:rPr>
      </w:pPr>
    </w:p>
    <w:p w14:paraId="5C3FCC0F" w14:textId="1684318B" w:rsidR="003A1FA2" w:rsidRDefault="003A1FA2" w:rsidP="003A1FA2">
      <w:pPr>
        <w:rPr>
          <w:rFonts w:ascii="Century Gothic" w:hAnsi="Century Gothic" w:cs="Arial"/>
          <w:b/>
          <w:noProof/>
          <w:sz w:val="20"/>
          <w:szCs w:val="20"/>
        </w:rPr>
      </w:pPr>
    </w:p>
    <w:p w14:paraId="686D7005" w14:textId="496F5771" w:rsidR="003A1FA2" w:rsidRDefault="003A1FA2" w:rsidP="003A1FA2">
      <w:pPr>
        <w:rPr>
          <w:rFonts w:ascii="Century Gothic" w:hAnsi="Century Gothic" w:cs="Arial"/>
          <w:b/>
          <w:noProof/>
          <w:sz w:val="20"/>
          <w:szCs w:val="20"/>
        </w:rPr>
      </w:pPr>
    </w:p>
    <w:p w14:paraId="4F7A6BE8" w14:textId="268A85AA" w:rsidR="003A1FA2" w:rsidRDefault="003A1FA2" w:rsidP="003A1FA2">
      <w:pPr>
        <w:rPr>
          <w:rFonts w:ascii="Century Gothic" w:hAnsi="Century Gothic" w:cs="Arial"/>
          <w:b/>
          <w:noProof/>
          <w:sz w:val="20"/>
          <w:szCs w:val="20"/>
        </w:rPr>
      </w:pPr>
    </w:p>
    <w:p w14:paraId="2B369131" w14:textId="676CD4BF" w:rsidR="003A1FA2" w:rsidRDefault="003A1FA2" w:rsidP="003A1FA2">
      <w:pPr>
        <w:rPr>
          <w:rFonts w:ascii="Century Gothic" w:hAnsi="Century Gothic" w:cs="Arial"/>
          <w:b/>
          <w:noProof/>
          <w:sz w:val="20"/>
          <w:szCs w:val="20"/>
        </w:rPr>
      </w:pPr>
    </w:p>
    <w:p w14:paraId="552A9C52" w14:textId="5EBBD612" w:rsidR="003A1FA2" w:rsidRDefault="003A1FA2" w:rsidP="003A1FA2">
      <w:pPr>
        <w:rPr>
          <w:rFonts w:ascii="Century Gothic" w:hAnsi="Century Gothic" w:cs="Arial"/>
          <w:b/>
          <w:noProof/>
          <w:sz w:val="20"/>
          <w:szCs w:val="20"/>
        </w:rPr>
      </w:pPr>
    </w:p>
    <w:p w14:paraId="67105A09" w14:textId="795B01E1" w:rsidR="003A1FA2" w:rsidRDefault="003A1FA2" w:rsidP="003A1FA2">
      <w:pPr>
        <w:rPr>
          <w:rFonts w:ascii="Century Gothic" w:hAnsi="Century Gothic" w:cs="Arial"/>
          <w:b/>
          <w:noProof/>
          <w:sz w:val="20"/>
          <w:szCs w:val="20"/>
        </w:rPr>
      </w:pPr>
    </w:p>
    <w:p w14:paraId="3364032F" w14:textId="1EDAF206" w:rsidR="003A1FA2" w:rsidRDefault="003A1FA2" w:rsidP="003A1FA2">
      <w:pPr>
        <w:rPr>
          <w:rFonts w:ascii="Century Gothic" w:hAnsi="Century Gothic" w:cs="Arial"/>
          <w:b/>
          <w:noProof/>
          <w:sz w:val="20"/>
          <w:szCs w:val="20"/>
        </w:rPr>
      </w:pPr>
    </w:p>
    <w:p w14:paraId="5083A2C0" w14:textId="65078008" w:rsidR="003A1FA2" w:rsidRDefault="003A1FA2" w:rsidP="003A1FA2">
      <w:pPr>
        <w:rPr>
          <w:rFonts w:ascii="Century Gothic" w:hAnsi="Century Gothic" w:cs="Arial"/>
          <w:b/>
          <w:noProof/>
          <w:sz w:val="20"/>
          <w:szCs w:val="20"/>
        </w:rPr>
      </w:pPr>
    </w:p>
    <w:p w14:paraId="6BC79C67" w14:textId="63C81207" w:rsidR="003A1FA2" w:rsidRDefault="003A1FA2" w:rsidP="003A1FA2">
      <w:pPr>
        <w:rPr>
          <w:rFonts w:ascii="Century Gothic" w:hAnsi="Century Gothic" w:cs="Arial"/>
          <w:b/>
          <w:noProof/>
          <w:sz w:val="20"/>
          <w:szCs w:val="20"/>
        </w:rPr>
      </w:pPr>
    </w:p>
    <w:p w14:paraId="0D688511" w14:textId="7DC58D93" w:rsidR="003A1FA2" w:rsidRDefault="003A1FA2" w:rsidP="003A1FA2">
      <w:pPr>
        <w:rPr>
          <w:rFonts w:ascii="Century Gothic" w:hAnsi="Century Gothic" w:cs="Arial"/>
          <w:b/>
          <w:noProof/>
          <w:sz w:val="20"/>
          <w:szCs w:val="20"/>
        </w:rPr>
      </w:pPr>
    </w:p>
    <w:p w14:paraId="1ED54DA5" w14:textId="7810758D" w:rsidR="003A1FA2" w:rsidRDefault="003A1FA2" w:rsidP="003A1FA2">
      <w:pPr>
        <w:rPr>
          <w:rFonts w:ascii="Century Gothic" w:hAnsi="Century Gothic" w:cs="Arial"/>
          <w:b/>
          <w:noProof/>
          <w:sz w:val="20"/>
          <w:szCs w:val="20"/>
        </w:rPr>
      </w:pPr>
    </w:p>
    <w:p w14:paraId="2A7A8E6C" w14:textId="3AB683CD" w:rsidR="003A1FA2" w:rsidRDefault="003A1FA2" w:rsidP="003A1FA2">
      <w:pPr>
        <w:rPr>
          <w:rFonts w:ascii="Century Gothic" w:hAnsi="Century Gothic" w:cs="Arial"/>
          <w:b/>
          <w:noProof/>
          <w:sz w:val="20"/>
          <w:szCs w:val="20"/>
        </w:rPr>
      </w:pPr>
    </w:p>
    <w:p w14:paraId="06EB1CA7" w14:textId="04B6E998" w:rsidR="003A1FA2" w:rsidRDefault="003A1FA2" w:rsidP="003A1FA2">
      <w:pPr>
        <w:rPr>
          <w:rFonts w:ascii="Century Gothic" w:hAnsi="Century Gothic" w:cs="Arial"/>
          <w:b/>
          <w:noProof/>
          <w:sz w:val="20"/>
          <w:szCs w:val="20"/>
        </w:rPr>
      </w:pPr>
    </w:p>
    <w:p w14:paraId="782C2529" w14:textId="509A97E5" w:rsidR="003A1FA2" w:rsidRDefault="003A1FA2" w:rsidP="003A1FA2">
      <w:pPr>
        <w:rPr>
          <w:rFonts w:ascii="Century Gothic" w:hAnsi="Century Gothic" w:cs="Arial"/>
          <w:b/>
          <w:noProof/>
          <w:sz w:val="20"/>
          <w:szCs w:val="20"/>
        </w:rPr>
      </w:pPr>
    </w:p>
    <w:p w14:paraId="55C20BB9" w14:textId="1048A8C1" w:rsidR="003A1FA2" w:rsidRDefault="003A1FA2" w:rsidP="003A1FA2">
      <w:pPr>
        <w:rPr>
          <w:rFonts w:ascii="Century Gothic" w:hAnsi="Century Gothic" w:cs="Arial"/>
          <w:b/>
          <w:noProof/>
          <w:sz w:val="20"/>
          <w:szCs w:val="20"/>
        </w:rPr>
      </w:pPr>
    </w:p>
    <w:p w14:paraId="4E7EA0D8" w14:textId="6AED692A" w:rsidR="003A1FA2" w:rsidRDefault="003A1FA2" w:rsidP="003A1FA2">
      <w:pPr>
        <w:rPr>
          <w:rFonts w:ascii="Century Gothic" w:hAnsi="Century Gothic" w:cs="Arial"/>
          <w:b/>
          <w:noProof/>
          <w:sz w:val="20"/>
          <w:szCs w:val="20"/>
        </w:rPr>
      </w:pPr>
    </w:p>
    <w:p w14:paraId="30E86346" w14:textId="5E354760" w:rsidR="003A1FA2" w:rsidRDefault="003A1FA2" w:rsidP="003A1FA2">
      <w:pPr>
        <w:rPr>
          <w:rFonts w:ascii="Century Gothic" w:hAnsi="Century Gothic" w:cs="Arial"/>
          <w:b/>
          <w:noProof/>
          <w:sz w:val="20"/>
          <w:szCs w:val="20"/>
        </w:rPr>
      </w:pPr>
    </w:p>
    <w:sectPr w:rsidR="003A1FA2" w:rsidSect="00D86E6F">
      <w:pgSz w:w="12240" w:h="15840"/>
      <w:pgMar w:top="1440" w:right="1080" w:bottom="1440" w:left="108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9F8F9" w14:textId="77777777" w:rsidR="000247A4" w:rsidRDefault="000247A4" w:rsidP="00F36FE0">
      <w:r>
        <w:separator/>
      </w:r>
    </w:p>
  </w:endnote>
  <w:endnote w:type="continuationSeparator" w:id="0">
    <w:p w14:paraId="00E324D4" w14:textId="77777777" w:rsidR="000247A4" w:rsidRDefault="000247A4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5E332016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62C275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29FA8509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ACE67A4" w14:textId="77777777" w:rsidR="00036FF2" w:rsidRDefault="00036FF2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508058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4B0DD34" w14:textId="03DD24AA" w:rsidR="003A1FA2" w:rsidRDefault="003A1FA2">
            <w:pPr>
              <w:pStyle w:val="Footer"/>
              <w:jc w:val="right"/>
            </w:pPr>
            <w:r w:rsidRPr="003A1FA2">
              <w:rPr>
                <w:rFonts w:ascii="Century Gothic" w:hAnsi="Century Gothic"/>
                <w:szCs w:val="16"/>
              </w:rPr>
              <w:t xml:space="preserve">Page </w:t>
            </w:r>
            <w:r w:rsidRPr="003A1FA2">
              <w:rPr>
                <w:rFonts w:ascii="Century Gothic" w:hAnsi="Century Gothic"/>
                <w:szCs w:val="16"/>
              </w:rPr>
              <w:fldChar w:fldCharType="begin"/>
            </w:r>
            <w:r w:rsidRPr="003A1FA2">
              <w:rPr>
                <w:rFonts w:ascii="Century Gothic" w:hAnsi="Century Gothic"/>
                <w:szCs w:val="16"/>
              </w:rPr>
              <w:instrText xml:space="preserve"> PAGE </w:instrText>
            </w:r>
            <w:r w:rsidRPr="003A1FA2">
              <w:rPr>
                <w:rFonts w:ascii="Century Gothic" w:hAnsi="Century Gothic"/>
                <w:szCs w:val="16"/>
              </w:rPr>
              <w:fldChar w:fldCharType="separate"/>
            </w:r>
            <w:r w:rsidRPr="003A1FA2">
              <w:rPr>
                <w:rFonts w:ascii="Century Gothic" w:hAnsi="Century Gothic"/>
                <w:noProof/>
                <w:szCs w:val="16"/>
              </w:rPr>
              <w:t>2</w:t>
            </w:r>
            <w:r w:rsidRPr="003A1FA2">
              <w:rPr>
                <w:rFonts w:ascii="Century Gothic" w:hAnsi="Century Gothic"/>
                <w:szCs w:val="16"/>
              </w:rPr>
              <w:fldChar w:fldCharType="end"/>
            </w:r>
            <w:r w:rsidRPr="003A1FA2">
              <w:rPr>
                <w:rFonts w:ascii="Century Gothic" w:hAnsi="Century Gothic"/>
                <w:szCs w:val="16"/>
              </w:rPr>
              <w:t xml:space="preserve"> of </w:t>
            </w:r>
            <w:r w:rsidRPr="003A1FA2">
              <w:rPr>
                <w:rFonts w:ascii="Century Gothic" w:hAnsi="Century Gothic"/>
                <w:szCs w:val="16"/>
              </w:rPr>
              <w:fldChar w:fldCharType="begin"/>
            </w:r>
            <w:r w:rsidRPr="003A1FA2">
              <w:rPr>
                <w:rFonts w:ascii="Century Gothic" w:hAnsi="Century Gothic"/>
                <w:szCs w:val="16"/>
              </w:rPr>
              <w:instrText xml:space="preserve"> NUMPAGES  </w:instrText>
            </w:r>
            <w:r w:rsidRPr="003A1FA2">
              <w:rPr>
                <w:rFonts w:ascii="Century Gothic" w:hAnsi="Century Gothic"/>
                <w:szCs w:val="16"/>
              </w:rPr>
              <w:fldChar w:fldCharType="separate"/>
            </w:r>
            <w:r w:rsidRPr="003A1FA2">
              <w:rPr>
                <w:rFonts w:ascii="Century Gothic" w:hAnsi="Century Gothic"/>
                <w:noProof/>
                <w:szCs w:val="16"/>
              </w:rPr>
              <w:t>2</w:t>
            </w:r>
            <w:r w:rsidRPr="003A1FA2">
              <w:rPr>
                <w:rFonts w:ascii="Century Gothic" w:hAnsi="Century Gothic"/>
                <w:szCs w:val="16"/>
              </w:rPr>
              <w:fldChar w:fldCharType="end"/>
            </w:r>
          </w:p>
        </w:sdtContent>
      </w:sdt>
    </w:sdtContent>
  </w:sdt>
  <w:p w14:paraId="64D5BD56" w14:textId="77777777" w:rsidR="00073CF2" w:rsidRDefault="00073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3C196" w14:textId="77777777" w:rsidR="000247A4" w:rsidRDefault="000247A4" w:rsidP="00F36FE0">
      <w:r>
        <w:separator/>
      </w:r>
    </w:p>
  </w:footnote>
  <w:footnote w:type="continuationSeparator" w:id="0">
    <w:p w14:paraId="3DC90532" w14:textId="77777777" w:rsidR="000247A4" w:rsidRDefault="000247A4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521294">
    <w:abstractNumId w:val="9"/>
  </w:num>
  <w:num w:numId="2" w16cid:durableId="1722091173">
    <w:abstractNumId w:val="8"/>
  </w:num>
  <w:num w:numId="3" w16cid:durableId="644967366">
    <w:abstractNumId w:val="7"/>
  </w:num>
  <w:num w:numId="4" w16cid:durableId="915212153">
    <w:abstractNumId w:val="6"/>
  </w:num>
  <w:num w:numId="5" w16cid:durableId="544946875">
    <w:abstractNumId w:val="5"/>
  </w:num>
  <w:num w:numId="6" w16cid:durableId="1620185418">
    <w:abstractNumId w:val="4"/>
  </w:num>
  <w:num w:numId="7" w16cid:durableId="1241908742">
    <w:abstractNumId w:val="3"/>
  </w:num>
  <w:num w:numId="8" w16cid:durableId="1473401190">
    <w:abstractNumId w:val="2"/>
  </w:num>
  <w:num w:numId="9" w16cid:durableId="1304428579">
    <w:abstractNumId w:val="1"/>
  </w:num>
  <w:num w:numId="10" w16cid:durableId="708186760">
    <w:abstractNumId w:val="0"/>
  </w:num>
  <w:num w:numId="11" w16cid:durableId="1692488281">
    <w:abstractNumId w:val="13"/>
  </w:num>
  <w:num w:numId="12" w16cid:durableId="830678195">
    <w:abstractNumId w:val="16"/>
  </w:num>
  <w:num w:numId="13" w16cid:durableId="1923878983">
    <w:abstractNumId w:val="15"/>
  </w:num>
  <w:num w:numId="14" w16cid:durableId="1123889273">
    <w:abstractNumId w:val="11"/>
  </w:num>
  <w:num w:numId="15" w16cid:durableId="1848866656">
    <w:abstractNumId w:val="10"/>
  </w:num>
  <w:num w:numId="16" w16cid:durableId="1734768888">
    <w:abstractNumId w:val="12"/>
  </w:num>
  <w:num w:numId="17" w16cid:durableId="2613824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6F"/>
    <w:rsid w:val="000247A4"/>
    <w:rsid w:val="00031AF7"/>
    <w:rsid w:val="00036FF2"/>
    <w:rsid w:val="000413A5"/>
    <w:rsid w:val="00073CF2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962A6"/>
    <w:rsid w:val="00206944"/>
    <w:rsid w:val="002453A2"/>
    <w:rsid w:val="002507EE"/>
    <w:rsid w:val="00294C13"/>
    <w:rsid w:val="00294C92"/>
    <w:rsid w:val="00296750"/>
    <w:rsid w:val="002A45FC"/>
    <w:rsid w:val="002E4407"/>
    <w:rsid w:val="002F2C0D"/>
    <w:rsid w:val="002F39CD"/>
    <w:rsid w:val="00303C60"/>
    <w:rsid w:val="00345B4E"/>
    <w:rsid w:val="0036595F"/>
    <w:rsid w:val="003758D7"/>
    <w:rsid w:val="00394B27"/>
    <w:rsid w:val="00394B8A"/>
    <w:rsid w:val="003A1FA2"/>
    <w:rsid w:val="003D220F"/>
    <w:rsid w:val="003D28EE"/>
    <w:rsid w:val="003D706E"/>
    <w:rsid w:val="003E0399"/>
    <w:rsid w:val="003F787D"/>
    <w:rsid w:val="00420D65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31F82"/>
    <w:rsid w:val="005345A7"/>
    <w:rsid w:val="00547183"/>
    <w:rsid w:val="00557C38"/>
    <w:rsid w:val="00567C21"/>
    <w:rsid w:val="005913EC"/>
    <w:rsid w:val="005A2BD6"/>
    <w:rsid w:val="005B7C30"/>
    <w:rsid w:val="005C1013"/>
    <w:rsid w:val="005F5ABE"/>
    <w:rsid w:val="005F70B0"/>
    <w:rsid w:val="006316D7"/>
    <w:rsid w:val="00646EE1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80"/>
    <w:rsid w:val="006E24AA"/>
    <w:rsid w:val="006E6898"/>
    <w:rsid w:val="006E6BA1"/>
    <w:rsid w:val="00714325"/>
    <w:rsid w:val="00756B3B"/>
    <w:rsid w:val="00774101"/>
    <w:rsid w:val="0078197E"/>
    <w:rsid w:val="007F0891"/>
    <w:rsid w:val="007F08AA"/>
    <w:rsid w:val="0081690B"/>
    <w:rsid w:val="008350B3"/>
    <w:rsid w:val="0085124E"/>
    <w:rsid w:val="00863730"/>
    <w:rsid w:val="008C3ED9"/>
    <w:rsid w:val="008F0F82"/>
    <w:rsid w:val="009152A8"/>
    <w:rsid w:val="00942BD8"/>
    <w:rsid w:val="009541D8"/>
    <w:rsid w:val="009A7594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2277A"/>
    <w:rsid w:val="00A61538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8500C"/>
    <w:rsid w:val="00B91333"/>
    <w:rsid w:val="00BC38F6"/>
    <w:rsid w:val="00BC3D1E"/>
    <w:rsid w:val="00BC4CD6"/>
    <w:rsid w:val="00BC7F9D"/>
    <w:rsid w:val="00C1029E"/>
    <w:rsid w:val="00C12C0B"/>
    <w:rsid w:val="00C4621C"/>
    <w:rsid w:val="00C81141"/>
    <w:rsid w:val="00CA2CD6"/>
    <w:rsid w:val="00CA6F96"/>
    <w:rsid w:val="00CB4DF0"/>
    <w:rsid w:val="00CB7FA5"/>
    <w:rsid w:val="00CD2479"/>
    <w:rsid w:val="00CE6364"/>
    <w:rsid w:val="00CF7C60"/>
    <w:rsid w:val="00D022DF"/>
    <w:rsid w:val="00D2118F"/>
    <w:rsid w:val="00D2644E"/>
    <w:rsid w:val="00D26580"/>
    <w:rsid w:val="00D30431"/>
    <w:rsid w:val="00D660EC"/>
    <w:rsid w:val="00D675F4"/>
    <w:rsid w:val="00D81281"/>
    <w:rsid w:val="00D82ADF"/>
    <w:rsid w:val="00D86E6F"/>
    <w:rsid w:val="00D90B36"/>
    <w:rsid w:val="00DB1AE1"/>
    <w:rsid w:val="00E0014C"/>
    <w:rsid w:val="00E62BF6"/>
    <w:rsid w:val="00E77081"/>
    <w:rsid w:val="00E8348B"/>
    <w:rsid w:val="00E85804"/>
    <w:rsid w:val="00E97F89"/>
    <w:rsid w:val="00EB23F8"/>
    <w:rsid w:val="00EC3CDB"/>
    <w:rsid w:val="00F05EE6"/>
    <w:rsid w:val="00F11F7B"/>
    <w:rsid w:val="00F14E58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3D3EBB"/>
  <w15:docId w15:val="{E236C29B-FB0D-41A3-BC63-EDD3FAF4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hnoor's\w%20o%20r%20k\August\In%20Progress\Project%20Status%20Report%20Template%20(24)\IC-Project-Post-Mortem-Report-Template-10776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1737416A-2566-4933-A2A3-2A864E96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IC-Project-Post-Mortem-Report-Template-10776_WORD</Template>
  <TotalTime>21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Hafiza Rabbia Anwar</cp:lastModifiedBy>
  <cp:revision>5</cp:revision>
  <cp:lastPrinted>2022-10-01T07:12:00Z</cp:lastPrinted>
  <dcterms:created xsi:type="dcterms:W3CDTF">2022-08-20T08:32:00Z</dcterms:created>
  <dcterms:modified xsi:type="dcterms:W3CDTF">2022-10-01T07:12:00Z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