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7964" w14:textId="77777777" w:rsidR="000D78A5" w:rsidRPr="00F82939" w:rsidRDefault="000D78A5">
      <w:pPr>
        <w:rPr>
          <w:rFonts w:ascii="Abade" w:hAnsi="Abade"/>
        </w:rPr>
      </w:pPr>
    </w:p>
    <w:tbl>
      <w:tblPr>
        <w:tblpPr w:leftFromText="180" w:rightFromText="180" w:vertAnchor="page" w:horzAnchor="margin" w:tblpY="1381"/>
        <w:tblW w:w="10631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26"/>
        <w:gridCol w:w="4350"/>
        <w:gridCol w:w="1443"/>
        <w:gridCol w:w="780"/>
        <w:gridCol w:w="2232"/>
      </w:tblGrid>
      <w:tr w:rsidR="00F82939" w:rsidRPr="00F82939" w14:paraId="4683F68B" w14:textId="77777777" w:rsidTr="00F82939">
        <w:trPr>
          <w:trHeight w:val="194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14:paraId="5B82EAE6" w14:textId="0769B6EF" w:rsidR="00F82939" w:rsidRPr="00F82939" w:rsidRDefault="00F82939" w:rsidP="00F82939">
            <w:pPr>
              <w:pStyle w:val="CompanyName"/>
              <w:rPr>
                <w:rFonts w:ascii="Abade" w:hAnsi="Abade"/>
                <w:b/>
                <w:smallCaps/>
                <w:color w:val="auto"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b/>
                <w:smallCaps/>
                <w:color w:val="auto"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[Business Name]</w:t>
            </w:r>
          </w:p>
          <w:p w14:paraId="7D9B97CE" w14:textId="77777777" w:rsidR="00F82939" w:rsidRPr="00F82939" w:rsidRDefault="00F82939" w:rsidP="00F82939">
            <w:pPr>
              <w:pStyle w:val="CompanyName"/>
              <w:rPr>
                <w:rFonts w:ascii="Abade" w:hAnsi="Abade"/>
                <w:b/>
                <w:smallCaps/>
                <w:color w:val="auto"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7A502C" w14:textId="77777777" w:rsidR="00F82939" w:rsidRPr="00F82939" w:rsidRDefault="00F82939" w:rsidP="00F82939">
            <w:pPr>
              <w:pStyle w:val="CompanyInfo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[Address: ---------------------</w:t>
            </w:r>
          </w:p>
          <w:p w14:paraId="176280ED" w14:textId="77777777" w:rsidR="00F82939" w:rsidRPr="00F82939" w:rsidRDefault="00F82939" w:rsidP="00F82939">
            <w:pPr>
              <w:pStyle w:val="CompanyInfo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---------------------------------]</w:t>
            </w:r>
          </w:p>
          <w:p w14:paraId="38F8CEE0" w14:textId="77777777" w:rsidR="00F82939" w:rsidRPr="00F82939" w:rsidRDefault="00F82939" w:rsidP="00F82939">
            <w:pPr>
              <w:pStyle w:val="CompanyInfo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[Phone (000) 000-0000]</w:t>
            </w:r>
          </w:p>
          <w:p w14:paraId="3C254BDB" w14:textId="77777777" w:rsidR="00F82939" w:rsidRPr="00F82939" w:rsidRDefault="00F82939" w:rsidP="00F82939">
            <w:pPr>
              <w:pStyle w:val="CompanyInfo"/>
              <w:rPr>
                <w:rFonts w:ascii="Abade" w:hAnsi="Abade"/>
                <w:sz w:val="16"/>
                <w:szCs w:val="16"/>
              </w:rPr>
            </w:pPr>
            <w:r w:rsidRPr="00F82939">
              <w:rPr>
                <w:rFonts w:ascii="Abade" w:hAnsi="Abade"/>
              </w:rPr>
              <w:t>[Fax (000) 000-0000]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DDBDA49" w14:textId="77777777" w:rsidR="00F82939" w:rsidRPr="00F82939" w:rsidRDefault="00F82939" w:rsidP="00F82939">
            <w:pPr>
              <w:rPr>
                <w:rFonts w:ascii="Abade" w:hAnsi="Abade"/>
                <w:sz w:val="34"/>
                <w:szCs w:val="52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521887" w14:textId="77777777" w:rsidR="00F82939" w:rsidRPr="00F82939" w:rsidRDefault="00F82939" w:rsidP="00F82939">
            <w:pPr>
              <w:pStyle w:val="FormTitle"/>
              <w:rPr>
                <w:rFonts w:ascii="Abade" w:hAnsi="Abade"/>
                <w:b w:val="0"/>
                <w:color w:val="auto"/>
                <w:sz w:val="34"/>
                <w:szCs w:val="52"/>
              </w:rPr>
            </w:pPr>
            <w:r w:rsidRPr="00F82939">
              <w:rPr>
                <w:rFonts w:ascii="Abade" w:hAnsi="Abade"/>
                <w:color w:val="auto"/>
                <w:sz w:val="38"/>
                <w:szCs w:val="72"/>
              </w:rPr>
              <w:t>PACKING SLIP TEMPLATE</w:t>
            </w:r>
          </w:p>
        </w:tc>
      </w:tr>
      <w:tr w:rsidR="00F82939" w:rsidRPr="00F82939" w14:paraId="582CC195" w14:textId="77777777" w:rsidTr="00F82939">
        <w:trPr>
          <w:trHeight w:val="369"/>
        </w:trPr>
        <w:tc>
          <w:tcPr>
            <w:tcW w:w="1826" w:type="dxa"/>
            <w:shd w:val="clear" w:color="auto" w:fill="auto"/>
            <w:vAlign w:val="center"/>
          </w:tcPr>
          <w:p w14:paraId="4F9603F1" w14:textId="77777777" w:rsidR="00F82939" w:rsidRPr="00F82939" w:rsidRDefault="00F82939" w:rsidP="00F82939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 w:rsidRPr="00F82939">
              <w:rPr>
                <w:rFonts w:ascii="Abade" w:hAnsi="Abade"/>
                <w:sz w:val="22"/>
                <w:szCs w:val="28"/>
                <w:u w:val="single"/>
              </w:rPr>
              <w:t>Order Date: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49221F66" w14:textId="77777777" w:rsidR="00F82939" w:rsidRPr="00F82939" w:rsidRDefault="00F82939" w:rsidP="00F82939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3D1B66A5" w14:textId="3A5F5935" w:rsidR="00F82939" w:rsidRPr="00F82939" w:rsidRDefault="00F82939" w:rsidP="00F82939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>
              <w:rPr>
                <w:rFonts w:ascii="Abade" w:hAnsi="Abade"/>
                <w:sz w:val="22"/>
                <w:szCs w:val="28"/>
                <w:u w:val="single"/>
              </w:rPr>
              <w:t xml:space="preserve"> </w:t>
            </w:r>
            <w:r w:rsidRPr="00F82939">
              <w:rPr>
                <w:rFonts w:ascii="Abade" w:hAnsi="Abade"/>
                <w:sz w:val="22"/>
                <w:szCs w:val="28"/>
                <w:u w:val="single"/>
              </w:rPr>
              <w:t>Date:</w:t>
            </w:r>
          </w:p>
        </w:tc>
        <w:tc>
          <w:tcPr>
            <w:tcW w:w="2232" w:type="dxa"/>
            <w:vAlign w:val="center"/>
          </w:tcPr>
          <w:p w14:paraId="5F3D9292" w14:textId="77777777" w:rsidR="00F82939" w:rsidRPr="00F82939" w:rsidRDefault="00F82939" w:rsidP="00F82939">
            <w:pPr>
              <w:pStyle w:val="DescriptionEntry"/>
              <w:rPr>
                <w:rFonts w:ascii="Abade" w:hAnsi="Abade"/>
                <w:sz w:val="22"/>
                <w:szCs w:val="22"/>
              </w:rPr>
            </w:pPr>
          </w:p>
        </w:tc>
      </w:tr>
      <w:tr w:rsidR="00F82939" w:rsidRPr="00F82939" w14:paraId="5FBDF56C" w14:textId="77777777" w:rsidTr="00F82939">
        <w:trPr>
          <w:trHeight w:val="358"/>
        </w:trPr>
        <w:tc>
          <w:tcPr>
            <w:tcW w:w="1826" w:type="dxa"/>
            <w:shd w:val="clear" w:color="auto" w:fill="auto"/>
            <w:vAlign w:val="center"/>
          </w:tcPr>
          <w:p w14:paraId="480B431A" w14:textId="77777777" w:rsidR="00F82939" w:rsidRPr="00F82939" w:rsidRDefault="00F82939" w:rsidP="00F82939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 w:rsidRPr="00F82939">
              <w:rPr>
                <w:rFonts w:ascii="Abade" w:hAnsi="Abade"/>
                <w:sz w:val="22"/>
                <w:szCs w:val="28"/>
                <w:u w:val="single"/>
              </w:rPr>
              <w:t>Order Number: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31A0B58" w14:textId="77777777" w:rsidR="00F82939" w:rsidRPr="00F82939" w:rsidRDefault="00F82939" w:rsidP="00F82939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9321313" w14:textId="77777777" w:rsidR="00F82939" w:rsidRPr="00F82939" w:rsidRDefault="00F82939" w:rsidP="00F82939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 w:rsidRPr="00F82939">
              <w:rPr>
                <w:rFonts w:ascii="Abade" w:hAnsi="Abade"/>
                <w:sz w:val="22"/>
                <w:szCs w:val="28"/>
                <w:u w:val="single"/>
              </w:rPr>
              <w:t>Customer Contact:</w:t>
            </w:r>
          </w:p>
        </w:tc>
        <w:tc>
          <w:tcPr>
            <w:tcW w:w="2232" w:type="dxa"/>
            <w:vAlign w:val="center"/>
          </w:tcPr>
          <w:p w14:paraId="21128D28" w14:textId="77777777" w:rsidR="00F82939" w:rsidRPr="00F82939" w:rsidRDefault="00F82939" w:rsidP="00F82939">
            <w:pPr>
              <w:pStyle w:val="CompanyInfo"/>
              <w:rPr>
                <w:rFonts w:ascii="Abade" w:hAnsi="Abade"/>
                <w:sz w:val="22"/>
                <w:szCs w:val="22"/>
              </w:rPr>
            </w:pPr>
          </w:p>
        </w:tc>
      </w:tr>
      <w:tr w:rsidR="00F82939" w:rsidRPr="00F82939" w14:paraId="05A931BA" w14:textId="77777777" w:rsidTr="00F82939">
        <w:trPr>
          <w:trHeight w:val="369"/>
        </w:trPr>
        <w:tc>
          <w:tcPr>
            <w:tcW w:w="1826" w:type="dxa"/>
            <w:shd w:val="clear" w:color="auto" w:fill="auto"/>
            <w:vAlign w:val="center"/>
          </w:tcPr>
          <w:p w14:paraId="157D0B6D" w14:textId="77777777" w:rsidR="00F82939" w:rsidRPr="00F82939" w:rsidRDefault="00F82939" w:rsidP="00F82939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 w:rsidRPr="00F82939">
              <w:rPr>
                <w:rFonts w:ascii="Abade" w:hAnsi="Abade"/>
                <w:sz w:val="22"/>
                <w:szCs w:val="28"/>
                <w:u w:val="single"/>
              </w:rPr>
              <w:t xml:space="preserve">Purchase Order: 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792C0A3E" w14:textId="77777777" w:rsidR="00F82939" w:rsidRPr="00F82939" w:rsidRDefault="00F82939" w:rsidP="00F82939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2991EED3" w14:textId="77777777" w:rsidR="00F82939" w:rsidRPr="00F82939" w:rsidRDefault="00F82939" w:rsidP="00F82939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 w:rsidRPr="00F82939">
              <w:rPr>
                <w:rFonts w:ascii="Abade" w:hAnsi="Abade"/>
                <w:sz w:val="22"/>
                <w:szCs w:val="28"/>
                <w:u w:val="single"/>
              </w:rPr>
              <w:t xml:space="preserve">Customer Account: </w:t>
            </w:r>
          </w:p>
        </w:tc>
        <w:tc>
          <w:tcPr>
            <w:tcW w:w="2232" w:type="dxa"/>
            <w:vAlign w:val="center"/>
          </w:tcPr>
          <w:p w14:paraId="5E83E9B2" w14:textId="77777777" w:rsidR="00F82939" w:rsidRPr="00F82939" w:rsidRDefault="00F82939" w:rsidP="00F82939">
            <w:pPr>
              <w:pStyle w:val="DescriptionEntry"/>
              <w:rPr>
                <w:rFonts w:ascii="Abade" w:hAnsi="Abade"/>
                <w:sz w:val="22"/>
                <w:szCs w:val="22"/>
              </w:rPr>
            </w:pPr>
          </w:p>
        </w:tc>
      </w:tr>
    </w:tbl>
    <w:p w14:paraId="4FBED3B5" w14:textId="77777777" w:rsidR="000D78A5" w:rsidRPr="00F82939" w:rsidRDefault="000D78A5">
      <w:pPr>
        <w:rPr>
          <w:rFonts w:ascii="Abade" w:hAnsi="Abade"/>
          <w:sz w:val="22"/>
          <w:szCs w:val="28"/>
        </w:rPr>
      </w:pPr>
    </w:p>
    <w:p w14:paraId="6F08F351" w14:textId="77777777" w:rsidR="005705A3" w:rsidRPr="00F82939" w:rsidRDefault="005705A3">
      <w:pPr>
        <w:rPr>
          <w:rFonts w:ascii="Abade" w:hAnsi="Abade"/>
          <w:sz w:val="22"/>
          <w:szCs w:val="28"/>
        </w:rPr>
      </w:pPr>
    </w:p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3"/>
        <w:gridCol w:w="4410"/>
        <w:gridCol w:w="2259"/>
        <w:gridCol w:w="2268"/>
      </w:tblGrid>
      <w:tr w:rsidR="00F82939" w:rsidRPr="00F82939" w14:paraId="4888AFFE" w14:textId="77777777">
        <w:trPr>
          <w:trHeight w:val="1256"/>
          <w:jc w:val="center"/>
        </w:trPr>
        <w:tc>
          <w:tcPr>
            <w:tcW w:w="1863" w:type="dxa"/>
          </w:tcPr>
          <w:p w14:paraId="456B636F" w14:textId="77777777" w:rsidR="003E4543" w:rsidRPr="00F82939" w:rsidRDefault="003E4543" w:rsidP="00FA1D90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 w:rsidRPr="00F82939">
              <w:rPr>
                <w:rFonts w:ascii="Abade" w:hAnsi="Abade"/>
                <w:sz w:val="22"/>
                <w:szCs w:val="28"/>
                <w:u w:val="single"/>
              </w:rPr>
              <w:t>Ship To:</w:t>
            </w:r>
          </w:p>
        </w:tc>
        <w:tc>
          <w:tcPr>
            <w:tcW w:w="4410" w:type="dxa"/>
          </w:tcPr>
          <w:p w14:paraId="43D280A7" w14:textId="5DC761B7" w:rsidR="003E4543" w:rsidRPr="00F82939" w:rsidRDefault="00F82939" w:rsidP="00E6147C">
            <w:pPr>
              <w:pStyle w:val="DescriptionEntry"/>
              <w:rPr>
                <w:rFonts w:ascii="Abade" w:hAnsi="Abade"/>
                <w:sz w:val="22"/>
                <w:szCs w:val="22"/>
              </w:rPr>
            </w:pPr>
            <w:r>
              <w:rPr>
                <w:rFonts w:ascii="Abade" w:hAnsi="Abade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59" w:type="dxa"/>
          </w:tcPr>
          <w:p w14:paraId="7D9E4CA6" w14:textId="317E819F" w:rsidR="003E4543" w:rsidRPr="00F82939" w:rsidRDefault="00F82939" w:rsidP="00F475D6">
            <w:pPr>
              <w:pStyle w:val="Heading3"/>
              <w:rPr>
                <w:rFonts w:ascii="Abade" w:hAnsi="Abade"/>
                <w:sz w:val="22"/>
                <w:szCs w:val="28"/>
                <w:u w:val="single"/>
              </w:rPr>
            </w:pPr>
            <w:r>
              <w:rPr>
                <w:rFonts w:ascii="Abade" w:hAnsi="Abade"/>
                <w:sz w:val="22"/>
                <w:szCs w:val="28"/>
                <w:u w:val="single"/>
              </w:rPr>
              <w:t xml:space="preserve">  </w:t>
            </w:r>
            <w:r w:rsidR="003E4543" w:rsidRPr="00F82939">
              <w:rPr>
                <w:rFonts w:ascii="Abade" w:hAnsi="Abade"/>
                <w:sz w:val="22"/>
                <w:szCs w:val="28"/>
                <w:u w:val="single"/>
              </w:rPr>
              <w:t>Bill To:</w:t>
            </w:r>
          </w:p>
        </w:tc>
        <w:tc>
          <w:tcPr>
            <w:tcW w:w="2268" w:type="dxa"/>
          </w:tcPr>
          <w:p w14:paraId="3CEF6F2C" w14:textId="77777777" w:rsidR="003E4543" w:rsidRPr="00F82939" w:rsidRDefault="003E4543" w:rsidP="00305AE7">
            <w:pPr>
              <w:pStyle w:val="DescriptionEntry"/>
              <w:rPr>
                <w:rFonts w:ascii="Abade" w:hAnsi="Abade"/>
                <w:sz w:val="22"/>
                <w:szCs w:val="22"/>
              </w:rPr>
            </w:pPr>
          </w:p>
        </w:tc>
      </w:tr>
    </w:tbl>
    <w:p w14:paraId="3ED48847" w14:textId="77777777" w:rsidR="005705A3" w:rsidRPr="00F82939" w:rsidRDefault="005705A3">
      <w:pPr>
        <w:rPr>
          <w:rFonts w:ascii="Abade" w:hAnsi="Abade"/>
        </w:rPr>
      </w:pPr>
    </w:p>
    <w:tbl>
      <w:tblPr>
        <w:tblW w:w="1078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0"/>
        <w:gridCol w:w="4394"/>
        <w:gridCol w:w="1132"/>
        <w:gridCol w:w="1132"/>
        <w:gridCol w:w="1132"/>
        <w:gridCol w:w="1135"/>
      </w:tblGrid>
      <w:tr w:rsidR="00F82939" w:rsidRPr="00F82939" w14:paraId="02CF9181" w14:textId="77777777" w:rsidTr="00F82939">
        <w:trPr>
          <w:trHeight w:val="41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7CDFEF" w14:textId="77777777" w:rsidR="00D132BD" w:rsidRPr="00F82939" w:rsidRDefault="00334B24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</w:t>
            </w:r>
            <w:r w:rsidR="00D132BD"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A7D35B" w14:textId="77777777" w:rsidR="00D132BD" w:rsidRPr="00F82939" w:rsidRDefault="00D132BD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40387" w14:textId="77777777" w:rsidR="00D132BD" w:rsidRPr="00F82939" w:rsidRDefault="00D132BD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Unit Type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83819" w14:textId="77777777" w:rsidR="00D132BD" w:rsidRPr="00F82939" w:rsidRDefault="009C4BDA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Order </w:t>
            </w:r>
            <w:r w:rsidR="00D132BD"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BCD9D7" w14:textId="77777777" w:rsidR="00D132BD" w:rsidRPr="00F82939" w:rsidRDefault="009C4BDA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Ship </w:t>
            </w:r>
            <w:r w:rsidR="00D132BD"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FE073D" w14:textId="77777777" w:rsidR="00D132BD" w:rsidRPr="00F82939" w:rsidRDefault="00D132BD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Backorder</w:t>
            </w:r>
          </w:p>
          <w:p w14:paraId="61688BFF" w14:textId="77777777" w:rsidR="009C4BDA" w:rsidRPr="00F82939" w:rsidRDefault="009C4BDA" w:rsidP="0024039F">
            <w:pPr>
              <w:pStyle w:val="TableHeadings"/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939">
              <w:rPr>
                <w:rFonts w:ascii="Abade" w:hAnsi="Abade"/>
                <w:color w:val="auto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Quantity</w:t>
            </w:r>
          </w:p>
        </w:tc>
      </w:tr>
      <w:tr w:rsidR="00F82939" w:rsidRPr="00F82939" w14:paraId="4D67F2FD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A97F" w14:textId="77777777" w:rsidR="008301EB" w:rsidRPr="00F82939" w:rsidRDefault="00DF5CC4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000</w:t>
            </w:r>
            <w:r w:rsidR="008301EB" w:rsidRPr="00F82939">
              <w:rPr>
                <w:rFonts w:ascii="Abade" w:hAnsi="Abade"/>
              </w:rPr>
              <w:t>-</w:t>
            </w:r>
            <w:r w:rsidRPr="00F82939">
              <w:rPr>
                <w:rFonts w:ascii="Abade" w:hAnsi="Abade"/>
              </w:rPr>
              <w:t>#0000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70B6" w14:textId="77777777" w:rsidR="008301EB" w:rsidRPr="00F82939" w:rsidRDefault="00DF5CC4" w:rsidP="00A7565F">
            <w:pPr>
              <w:pStyle w:val="DescriptionEntry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-----------------------------------------------------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589" w14:textId="77777777" w:rsidR="008301EB" w:rsidRPr="00F82939" w:rsidRDefault="00DF5CC4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[</w:t>
            </w:r>
            <w:r w:rsidR="008301EB" w:rsidRPr="00F82939">
              <w:rPr>
                <w:rFonts w:ascii="Abade" w:hAnsi="Abade"/>
              </w:rPr>
              <w:t>Set</w:t>
            </w:r>
            <w:r w:rsidRPr="00F82939">
              <w:rPr>
                <w:rFonts w:ascii="Abade" w:hAnsi="Abade"/>
              </w:rPr>
              <w:t>/Unit]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966E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D5C0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EDC8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8</w:t>
            </w:r>
          </w:p>
        </w:tc>
      </w:tr>
      <w:tr w:rsidR="00F82939" w:rsidRPr="00F82939" w14:paraId="2DC23C36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ABE1" w14:textId="77777777" w:rsidR="008301EB" w:rsidRPr="00F82939" w:rsidRDefault="00DF5CC4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000-#0000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93A8" w14:textId="77777777" w:rsidR="008301EB" w:rsidRPr="00F82939" w:rsidRDefault="00DF5CC4" w:rsidP="00A7565F">
            <w:pPr>
              <w:pStyle w:val="DescriptionEntry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-----------------------------------------------------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615B" w14:textId="77777777" w:rsidR="008301EB" w:rsidRPr="00F82939" w:rsidRDefault="00DF5CC4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[</w:t>
            </w:r>
            <w:r w:rsidR="00C7095F" w:rsidRPr="00F82939">
              <w:rPr>
                <w:rFonts w:ascii="Abade" w:hAnsi="Abade"/>
              </w:rPr>
              <w:t>P</w:t>
            </w:r>
            <w:r w:rsidR="008301EB" w:rsidRPr="00F82939">
              <w:rPr>
                <w:rFonts w:ascii="Abade" w:hAnsi="Abade"/>
              </w:rPr>
              <w:t>ackage</w:t>
            </w:r>
            <w:r w:rsidRPr="00F82939">
              <w:rPr>
                <w:rFonts w:ascii="Abade" w:hAnsi="Abade"/>
              </w:rPr>
              <w:t>]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CB48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038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718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0</w:t>
            </w:r>
          </w:p>
        </w:tc>
      </w:tr>
      <w:tr w:rsidR="00F82939" w:rsidRPr="00F82939" w14:paraId="73443298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AF4" w14:textId="77777777" w:rsidR="008301EB" w:rsidRPr="00F82939" w:rsidRDefault="00DF5CC4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000-#0000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31F" w14:textId="77777777" w:rsidR="008301EB" w:rsidRPr="00F82939" w:rsidRDefault="00DF5CC4" w:rsidP="00A7565F">
            <w:pPr>
              <w:pStyle w:val="DescriptionEntry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-----------------------------------------------------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83BF" w14:textId="77777777" w:rsidR="008301EB" w:rsidRPr="00F82939" w:rsidRDefault="00DF5CC4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[</w:t>
            </w:r>
            <w:r w:rsidR="008301EB" w:rsidRPr="00F82939">
              <w:rPr>
                <w:rFonts w:ascii="Abade" w:hAnsi="Abade"/>
              </w:rPr>
              <w:t>Each</w:t>
            </w:r>
            <w:r w:rsidRPr="00F82939">
              <w:rPr>
                <w:rFonts w:ascii="Abade" w:hAnsi="Abade"/>
              </w:rPr>
              <w:t>]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F4CE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4213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B86E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  <w:r w:rsidRPr="00F82939">
              <w:rPr>
                <w:rFonts w:ascii="Abade" w:hAnsi="Abade"/>
              </w:rPr>
              <w:t>1</w:t>
            </w:r>
          </w:p>
        </w:tc>
      </w:tr>
      <w:tr w:rsidR="00F82939" w:rsidRPr="00F82939" w14:paraId="68E1F330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DADF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4FB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1553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D97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4234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C9E3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77982400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5D97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4BEF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071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9D9C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462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BB9C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7A5A0067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11C5" w14:textId="779939E9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74E0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AC10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0DC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D9F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DE4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489AC506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61AE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5091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83E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5E2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E13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9FA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6B1BBDB5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62C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3FD7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2F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8A0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320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E3AB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45B9D840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B780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6EF6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575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64E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98A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182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476D7AE0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E8CB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698B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E35E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803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7DFF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97A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311BDAAD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B199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2CB3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9B01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563F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8369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26C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5CA9A241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F8F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C917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66A1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D7EC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3BB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E575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68EC065E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6F0D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44F4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89A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C1F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25F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70CB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  <w:tr w:rsidR="00F82939" w:rsidRPr="00F82939" w14:paraId="3FE0ABA4" w14:textId="77777777" w:rsidTr="00F82939">
        <w:trPr>
          <w:trHeight w:val="19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3045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A508" w14:textId="77777777" w:rsidR="008301EB" w:rsidRPr="00F82939" w:rsidRDefault="008301EB" w:rsidP="00A7565F">
            <w:pPr>
              <w:pStyle w:val="DescriptionEntry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CED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EB05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DB49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4966" w14:textId="77777777" w:rsidR="008301EB" w:rsidRPr="00F82939" w:rsidRDefault="008301EB" w:rsidP="00A7565F">
            <w:pPr>
              <w:pStyle w:val="Entries"/>
              <w:rPr>
                <w:rFonts w:ascii="Abade" w:hAnsi="Abade"/>
              </w:rPr>
            </w:pPr>
          </w:p>
        </w:tc>
      </w:tr>
    </w:tbl>
    <w:p w14:paraId="58F6578F" w14:textId="77777777" w:rsidR="004B2DD0" w:rsidRPr="00F82939" w:rsidRDefault="004B2DD0" w:rsidP="007041EE">
      <w:pPr>
        <w:rPr>
          <w:rFonts w:ascii="Abade" w:hAnsi="Abade"/>
        </w:rPr>
      </w:pPr>
    </w:p>
    <w:sectPr w:rsidR="004B2DD0" w:rsidRPr="00F82939" w:rsidSect="0042265C">
      <w:pgSz w:w="12240" w:h="15840"/>
      <w:pgMar w:top="108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597A" w14:textId="77777777" w:rsidR="00BA467D" w:rsidRDefault="00BA467D">
      <w:r>
        <w:separator/>
      </w:r>
    </w:p>
  </w:endnote>
  <w:endnote w:type="continuationSeparator" w:id="0">
    <w:p w14:paraId="589E9D64" w14:textId="77777777" w:rsidR="00BA467D" w:rsidRDefault="00BA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B958" w14:textId="77777777" w:rsidR="00BA467D" w:rsidRDefault="00BA467D">
      <w:r>
        <w:separator/>
      </w:r>
    </w:p>
  </w:footnote>
  <w:footnote w:type="continuationSeparator" w:id="0">
    <w:p w14:paraId="21846C81" w14:textId="77777777" w:rsidR="00BA467D" w:rsidRDefault="00BA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9C"/>
    <w:rsid w:val="0000517A"/>
    <w:rsid w:val="00005B91"/>
    <w:rsid w:val="000176EE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1F0DA1"/>
    <w:rsid w:val="00210813"/>
    <w:rsid w:val="0021551C"/>
    <w:rsid w:val="0024039F"/>
    <w:rsid w:val="00240F96"/>
    <w:rsid w:val="00283976"/>
    <w:rsid w:val="002842C5"/>
    <w:rsid w:val="0028537F"/>
    <w:rsid w:val="002978C2"/>
    <w:rsid w:val="002A6529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265C"/>
    <w:rsid w:val="004272F0"/>
    <w:rsid w:val="00442E0B"/>
    <w:rsid w:val="004635E6"/>
    <w:rsid w:val="00485B01"/>
    <w:rsid w:val="004B0325"/>
    <w:rsid w:val="004B2694"/>
    <w:rsid w:val="004B2DD0"/>
    <w:rsid w:val="004C2751"/>
    <w:rsid w:val="004D3807"/>
    <w:rsid w:val="004E1429"/>
    <w:rsid w:val="004E6FE4"/>
    <w:rsid w:val="00506DE3"/>
    <w:rsid w:val="005144FF"/>
    <w:rsid w:val="00520FB6"/>
    <w:rsid w:val="00540C23"/>
    <w:rsid w:val="005474B2"/>
    <w:rsid w:val="00551AE4"/>
    <w:rsid w:val="00556644"/>
    <w:rsid w:val="005705A3"/>
    <w:rsid w:val="00587012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B3FC0"/>
    <w:rsid w:val="006E150D"/>
    <w:rsid w:val="006E595F"/>
    <w:rsid w:val="007041EE"/>
    <w:rsid w:val="00706C9A"/>
    <w:rsid w:val="00713B05"/>
    <w:rsid w:val="00734D6B"/>
    <w:rsid w:val="00747F40"/>
    <w:rsid w:val="0075188F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D4B1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077FB"/>
    <w:rsid w:val="00A1049C"/>
    <w:rsid w:val="00A131E7"/>
    <w:rsid w:val="00A51CC3"/>
    <w:rsid w:val="00A64C42"/>
    <w:rsid w:val="00A7565F"/>
    <w:rsid w:val="00A92F37"/>
    <w:rsid w:val="00AA35DF"/>
    <w:rsid w:val="00AD6EFB"/>
    <w:rsid w:val="00AF43EB"/>
    <w:rsid w:val="00B007EB"/>
    <w:rsid w:val="00B4236C"/>
    <w:rsid w:val="00B42DA7"/>
    <w:rsid w:val="00B468A2"/>
    <w:rsid w:val="00B559E7"/>
    <w:rsid w:val="00B57350"/>
    <w:rsid w:val="00B77893"/>
    <w:rsid w:val="00BA017E"/>
    <w:rsid w:val="00BA467D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2939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415390A5"/>
  <w15:docId w15:val="{9065ACF3-B90E-4879-A642-12DFADC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628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TS001018555</Template>
  <TotalTime>1</TotalTime>
  <Pages>1</Pages>
  <Words>102</Words>
  <Characters>594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Dell</cp:lastModifiedBy>
  <cp:revision>2</cp:revision>
  <cp:lastPrinted>2003-07-24T08:18:00Z</cp:lastPrinted>
  <dcterms:created xsi:type="dcterms:W3CDTF">2022-04-12T08:13:00Z</dcterms:created>
  <dcterms:modified xsi:type="dcterms:W3CDTF">2022-04-12T08:13:00Z</dcterms:modified>
</cp:coreProperties>
</file>