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A045" w14:textId="5877141D" w:rsidR="00E1635B" w:rsidRPr="00001FE9" w:rsidRDefault="00E1635B" w:rsidP="00001FE9">
      <w:pPr>
        <w:pStyle w:val="Heading1"/>
        <w:jc w:val="center"/>
        <w:rPr>
          <w:rFonts w:ascii="Century Gothic" w:hAnsi="Century Gothic"/>
          <w:sz w:val="48"/>
        </w:rPr>
      </w:pPr>
      <w:r w:rsidRPr="00C449CA">
        <w:rPr>
          <w:rFonts w:ascii="Century Gothic" w:hAnsi="Century Gothic"/>
          <w:sz w:val="44"/>
          <w:szCs w:val="28"/>
        </w:rPr>
        <w:fldChar w:fldCharType="begin"/>
      </w:r>
      <w:r w:rsidR="00C449CA" w:rsidRPr="00C449CA">
        <w:rPr>
          <w:rFonts w:ascii="Century Gothic" w:hAnsi="Century Gothic"/>
          <w:sz w:val="44"/>
          <w:szCs w:val="28"/>
        </w:rPr>
        <w:instrText xml:space="preserve"> MACROBUTTON ""ENTER COURSE NAME </w:instrText>
      </w:r>
      <w:r w:rsidRPr="00C449CA">
        <w:rPr>
          <w:rFonts w:ascii="Century Gothic" w:hAnsi="Century Gothic"/>
          <w:sz w:val="44"/>
          <w:szCs w:val="28"/>
        </w:rPr>
        <w:fldChar w:fldCharType="end"/>
      </w:r>
      <w:r w:rsidR="00C449CA" w:rsidRPr="00001FE9">
        <w:rPr>
          <w:rFonts w:ascii="Century Gothic" w:hAnsi="Century Gothic"/>
          <w:sz w:val="48"/>
        </w:rPr>
        <w:t xml:space="preserve"> SYLLABUS</w:t>
      </w:r>
    </w:p>
    <w:p w14:paraId="56965806" w14:textId="77777777" w:rsidR="00E1635B" w:rsidRPr="00001FE9" w:rsidRDefault="00E1635B" w:rsidP="00001FE9">
      <w:pPr>
        <w:rPr>
          <w:rFonts w:ascii="Century Gothic" w:hAnsi="Century Gothic"/>
        </w:rPr>
      </w:pPr>
    </w:p>
    <w:tbl>
      <w:tblPr>
        <w:tblW w:w="104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680"/>
        <w:gridCol w:w="900"/>
        <w:gridCol w:w="4590"/>
      </w:tblGrid>
      <w:tr w:rsidR="00E1635B" w:rsidRPr="00001FE9" w14:paraId="2D920FE6" w14:textId="77777777" w:rsidTr="00001FE9">
        <w:tc>
          <w:tcPr>
            <w:tcW w:w="1270" w:type="dxa"/>
            <w:vAlign w:val="center"/>
          </w:tcPr>
          <w:p w14:paraId="60BBB9AA" w14:textId="77777777" w:rsidR="00E1635B" w:rsidRPr="00001FE9" w:rsidRDefault="00E1635B" w:rsidP="00001FE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01FE9">
              <w:rPr>
                <w:rFonts w:ascii="Century Gothic" w:hAnsi="Century Gothic"/>
                <w:b/>
                <w:sz w:val="20"/>
                <w:szCs w:val="20"/>
              </w:rPr>
              <w:t>Instructor</w:t>
            </w:r>
          </w:p>
        </w:tc>
        <w:tc>
          <w:tcPr>
            <w:tcW w:w="3680" w:type="dxa"/>
            <w:vAlign w:val="center"/>
          </w:tcPr>
          <w:p w14:paraId="1CCEA6A5" w14:textId="77777777" w:rsidR="00E1635B" w:rsidRPr="00001FE9" w:rsidRDefault="00E1635B" w:rsidP="00001FE9">
            <w:pPr>
              <w:rPr>
                <w:rFonts w:ascii="Century Gothic" w:hAnsi="Century Gothic"/>
                <w:sz w:val="20"/>
                <w:szCs w:val="20"/>
              </w:rPr>
            </w:pPr>
            <w:r w:rsidRPr="00001FE9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001FE9">
              <w:rPr>
                <w:rFonts w:ascii="Century Gothic" w:hAnsi="Century Gothic"/>
                <w:sz w:val="20"/>
                <w:szCs w:val="20"/>
              </w:rPr>
              <w:instrText xml:space="preserve"> MACROBUTTON ""Type your name here </w:instrText>
            </w:r>
            <w:r w:rsidRPr="00001FE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EDBD365" w14:textId="77777777" w:rsidR="00E1635B" w:rsidRPr="00001FE9" w:rsidRDefault="00E1635B" w:rsidP="00001FE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01FE9">
              <w:rPr>
                <w:rFonts w:ascii="Century Gothic" w:hAnsi="Century Gothic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590" w:type="dxa"/>
            <w:vAlign w:val="center"/>
          </w:tcPr>
          <w:p w14:paraId="1249A029" w14:textId="77777777" w:rsidR="00E1635B" w:rsidRPr="00001FE9" w:rsidRDefault="00E1635B" w:rsidP="00001FE9">
            <w:pPr>
              <w:rPr>
                <w:rFonts w:ascii="Century Gothic" w:hAnsi="Century Gothic"/>
                <w:sz w:val="20"/>
                <w:szCs w:val="20"/>
              </w:rPr>
            </w:pPr>
            <w:r w:rsidRPr="00001FE9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001FE9">
              <w:rPr>
                <w:rFonts w:ascii="Century Gothic" w:hAnsi="Century Gothic"/>
                <w:sz w:val="20"/>
                <w:szCs w:val="20"/>
              </w:rPr>
              <w:instrText xml:space="preserve"> MACROBUTTON ""Type your e-mail address here </w:instrText>
            </w:r>
            <w:r w:rsidRPr="00001FE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E1635B" w:rsidRPr="00001FE9" w14:paraId="7CE4B9A6" w14:textId="77777777" w:rsidTr="00001FE9">
        <w:tc>
          <w:tcPr>
            <w:tcW w:w="1270" w:type="dxa"/>
            <w:vAlign w:val="center"/>
          </w:tcPr>
          <w:p w14:paraId="5778BD93" w14:textId="77777777" w:rsidR="00E1635B" w:rsidRPr="00001FE9" w:rsidRDefault="00E1635B" w:rsidP="00001FE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01FE9">
              <w:rPr>
                <w:rFonts w:ascii="Century Gothic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3680" w:type="dxa"/>
            <w:vAlign w:val="center"/>
          </w:tcPr>
          <w:p w14:paraId="4E0D9422" w14:textId="77777777" w:rsidR="00E1635B" w:rsidRPr="00001FE9" w:rsidRDefault="00E1635B" w:rsidP="00001FE9">
            <w:pPr>
              <w:rPr>
                <w:rFonts w:ascii="Century Gothic" w:hAnsi="Century Gothic"/>
                <w:sz w:val="20"/>
                <w:szCs w:val="20"/>
              </w:rPr>
            </w:pPr>
            <w:r w:rsidRPr="00001FE9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001FE9">
              <w:rPr>
                <w:rFonts w:ascii="Century Gothic" w:hAnsi="Century Gothic"/>
                <w:sz w:val="20"/>
                <w:szCs w:val="20"/>
              </w:rPr>
              <w:instrText xml:space="preserve"> MACROBUTTON ""Type your phone number here </w:instrText>
            </w:r>
            <w:r w:rsidRPr="00001FE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F8AD1F" w14:textId="77777777" w:rsidR="00E1635B" w:rsidRPr="00001FE9" w:rsidRDefault="00E1635B" w:rsidP="00001FE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01FE9">
              <w:rPr>
                <w:rFonts w:ascii="Century Gothic" w:hAnsi="Century Gothic"/>
                <w:b/>
                <w:bCs/>
                <w:sz w:val="20"/>
                <w:szCs w:val="20"/>
              </w:rPr>
              <w:t>Office Hours</w:t>
            </w:r>
          </w:p>
        </w:tc>
        <w:tc>
          <w:tcPr>
            <w:tcW w:w="4590" w:type="dxa"/>
            <w:vAlign w:val="center"/>
          </w:tcPr>
          <w:p w14:paraId="5416771F" w14:textId="77777777" w:rsidR="00E1635B" w:rsidRPr="00001FE9" w:rsidRDefault="00E1635B" w:rsidP="00001FE9">
            <w:pPr>
              <w:rPr>
                <w:rFonts w:ascii="Century Gothic" w:hAnsi="Century Gothic"/>
                <w:sz w:val="20"/>
                <w:szCs w:val="20"/>
              </w:rPr>
            </w:pPr>
            <w:r w:rsidRPr="00001FE9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001FE9">
              <w:rPr>
                <w:rFonts w:ascii="Century Gothic" w:hAnsi="Century Gothic"/>
                <w:sz w:val="20"/>
                <w:szCs w:val="20"/>
              </w:rPr>
              <w:instrText xml:space="preserve"> MACROBUTTON ""Type the hours you will be in your Office here. </w:instrText>
            </w:r>
            <w:r w:rsidRPr="00001FE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E1635B" w:rsidRPr="00001FE9" w14:paraId="49542FAD" w14:textId="77777777" w:rsidTr="00001FE9">
        <w:tc>
          <w:tcPr>
            <w:tcW w:w="1270" w:type="dxa"/>
            <w:vAlign w:val="center"/>
          </w:tcPr>
          <w:p w14:paraId="6DB309E4" w14:textId="77777777" w:rsidR="00E1635B" w:rsidRPr="00001FE9" w:rsidRDefault="00E1635B" w:rsidP="00001FE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01FE9">
              <w:rPr>
                <w:rFonts w:ascii="Century Gothic" w:hAnsi="Century Gothic"/>
                <w:b/>
                <w:sz w:val="20"/>
                <w:szCs w:val="20"/>
              </w:rPr>
              <w:t>Office</w:t>
            </w:r>
          </w:p>
        </w:tc>
        <w:tc>
          <w:tcPr>
            <w:tcW w:w="3680" w:type="dxa"/>
            <w:vAlign w:val="center"/>
          </w:tcPr>
          <w:p w14:paraId="088F61F3" w14:textId="77777777" w:rsidR="00E1635B" w:rsidRPr="00001FE9" w:rsidRDefault="00E1635B" w:rsidP="00001FE9">
            <w:pPr>
              <w:rPr>
                <w:rFonts w:ascii="Century Gothic" w:hAnsi="Century Gothic"/>
                <w:sz w:val="20"/>
                <w:szCs w:val="20"/>
              </w:rPr>
            </w:pPr>
            <w:r w:rsidRPr="00001FE9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001FE9">
              <w:rPr>
                <w:rFonts w:ascii="Century Gothic" w:hAnsi="Century Gothic"/>
                <w:sz w:val="20"/>
                <w:szCs w:val="20"/>
              </w:rPr>
              <w:instrText xml:space="preserve"> MACROBUTTON ""Type Office location here </w:instrText>
            </w:r>
            <w:r w:rsidRPr="00001FE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AD4CF6" w14:textId="77777777" w:rsidR="00E1635B" w:rsidRPr="00001FE9" w:rsidRDefault="00E1635B" w:rsidP="00001F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366E8795" w14:textId="77777777" w:rsidR="00E1635B" w:rsidRPr="00001FE9" w:rsidRDefault="00E1635B" w:rsidP="00001F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B5E3CD" w14:textId="77777777" w:rsidR="00E1635B" w:rsidRPr="00001FE9" w:rsidRDefault="00E1635B" w:rsidP="00001FE9">
      <w:pPr>
        <w:rPr>
          <w:rFonts w:ascii="Century Gothic" w:hAnsi="Century Gothic"/>
        </w:rPr>
      </w:pPr>
    </w:p>
    <w:p w14:paraId="05F11527" w14:textId="77777777" w:rsidR="00E1635B" w:rsidRPr="00001FE9" w:rsidRDefault="00E1635B" w:rsidP="00001FE9">
      <w:pPr>
        <w:pStyle w:val="Heading3"/>
        <w:rPr>
          <w:rFonts w:ascii="Century Gothic" w:hAnsi="Century Gothic"/>
        </w:rPr>
      </w:pPr>
      <w:r w:rsidRPr="00001FE9">
        <w:rPr>
          <w:rFonts w:ascii="Century Gothic" w:hAnsi="Century Gothic"/>
        </w:rPr>
        <w:t>Text:</w:t>
      </w:r>
    </w:p>
    <w:p w14:paraId="0CC53F4E" w14:textId="77777777" w:rsidR="00E1635B" w:rsidRPr="00001FE9" w:rsidRDefault="00E1635B" w:rsidP="00001FE9">
      <w:pPr>
        <w:rPr>
          <w:rFonts w:ascii="Century Gothic" w:hAnsi="Century Gothic"/>
        </w:rPr>
      </w:pPr>
      <w:r w:rsidRPr="00001FE9">
        <w:rPr>
          <w:rFonts w:ascii="Century Gothic" w:hAnsi="Century Gothic"/>
        </w:rPr>
        <w:fldChar w:fldCharType="begin"/>
      </w:r>
      <w:r w:rsidRPr="00001FE9">
        <w:rPr>
          <w:rFonts w:ascii="Century Gothic" w:hAnsi="Century Gothic"/>
        </w:rPr>
        <w:instrText xml:space="preserve"> MACROBUTTON ""Type required texts here. </w:instrText>
      </w:r>
      <w:r w:rsidRPr="00001FE9">
        <w:rPr>
          <w:rFonts w:ascii="Century Gothic" w:hAnsi="Century Gothic"/>
        </w:rPr>
        <w:fldChar w:fldCharType="end"/>
      </w:r>
    </w:p>
    <w:p w14:paraId="061A476A" w14:textId="77777777" w:rsidR="00E1635B" w:rsidRPr="00001FE9" w:rsidRDefault="00E1635B" w:rsidP="00001FE9">
      <w:pPr>
        <w:rPr>
          <w:rFonts w:ascii="Century Gothic" w:hAnsi="Century Gothic"/>
        </w:rPr>
      </w:pPr>
    </w:p>
    <w:p w14:paraId="39326A33" w14:textId="77777777" w:rsidR="00E1635B" w:rsidRPr="00001FE9" w:rsidRDefault="00E1635B" w:rsidP="00001FE9">
      <w:pPr>
        <w:pStyle w:val="Heading3"/>
        <w:rPr>
          <w:rFonts w:ascii="Century Gothic" w:hAnsi="Century Gothic"/>
        </w:rPr>
      </w:pPr>
      <w:r w:rsidRPr="00001FE9">
        <w:rPr>
          <w:rFonts w:ascii="Century Gothic" w:hAnsi="Century Gothic"/>
        </w:rPr>
        <w:t>Description:</w:t>
      </w:r>
    </w:p>
    <w:p w14:paraId="5E21054F" w14:textId="77777777" w:rsidR="00E1635B" w:rsidRPr="00001FE9" w:rsidRDefault="00E1635B" w:rsidP="00001FE9">
      <w:pPr>
        <w:rPr>
          <w:rFonts w:ascii="Century Gothic" w:hAnsi="Century Gothic"/>
        </w:rPr>
      </w:pPr>
      <w:r w:rsidRPr="00001FE9">
        <w:rPr>
          <w:rFonts w:ascii="Century Gothic" w:hAnsi="Century Gothic"/>
        </w:rPr>
        <w:fldChar w:fldCharType="begin"/>
      </w:r>
      <w:r w:rsidRPr="00001FE9">
        <w:rPr>
          <w:rFonts w:ascii="Century Gothic" w:hAnsi="Century Gothic"/>
        </w:rPr>
        <w:instrText xml:space="preserve"> MACROBUTTON ""Type a description of the course here. </w:instrText>
      </w:r>
      <w:r w:rsidRPr="00001FE9">
        <w:rPr>
          <w:rFonts w:ascii="Century Gothic" w:hAnsi="Century Gothic"/>
        </w:rPr>
        <w:fldChar w:fldCharType="end"/>
      </w:r>
    </w:p>
    <w:p w14:paraId="33D59F49" w14:textId="77777777" w:rsidR="00E1635B" w:rsidRPr="00001FE9" w:rsidRDefault="00E1635B" w:rsidP="00001FE9">
      <w:pPr>
        <w:rPr>
          <w:rFonts w:ascii="Century Gothic" w:hAnsi="Century Gothic"/>
        </w:rPr>
      </w:pPr>
    </w:p>
    <w:p w14:paraId="254C8977" w14:textId="77777777" w:rsidR="00E1635B" w:rsidRPr="00001FE9" w:rsidRDefault="00E1635B" w:rsidP="00001FE9">
      <w:pPr>
        <w:pStyle w:val="Heading3"/>
        <w:rPr>
          <w:rFonts w:ascii="Century Gothic" w:hAnsi="Century Gothic"/>
        </w:rPr>
      </w:pPr>
      <w:r w:rsidRPr="00001FE9">
        <w:rPr>
          <w:rFonts w:ascii="Century Gothic" w:hAnsi="Century Gothic"/>
        </w:rPr>
        <w:t>Goals:</w:t>
      </w:r>
    </w:p>
    <w:p w14:paraId="04425AD3" w14:textId="77777777" w:rsidR="00E1635B" w:rsidRPr="00001FE9" w:rsidRDefault="00E1635B" w:rsidP="00001FE9">
      <w:pPr>
        <w:rPr>
          <w:rFonts w:ascii="Century Gothic" w:hAnsi="Century Gothic"/>
        </w:rPr>
      </w:pPr>
      <w:r w:rsidRPr="00001FE9">
        <w:rPr>
          <w:rFonts w:ascii="Century Gothic" w:hAnsi="Century Gothic"/>
        </w:rPr>
        <w:fldChar w:fldCharType="begin"/>
      </w:r>
      <w:r w:rsidRPr="00001FE9">
        <w:rPr>
          <w:rFonts w:ascii="Century Gothic" w:hAnsi="Century Gothic"/>
        </w:rPr>
        <w:instrText xml:space="preserve"> MACROBUTTON ""Type Goal 1 of the course here. </w:instrText>
      </w:r>
      <w:r w:rsidRPr="00001FE9">
        <w:rPr>
          <w:rFonts w:ascii="Century Gothic" w:hAnsi="Century Gothic"/>
        </w:rPr>
        <w:fldChar w:fldCharType="end"/>
      </w:r>
    </w:p>
    <w:p w14:paraId="00A2F3CC" w14:textId="77777777" w:rsidR="00E1635B" w:rsidRPr="00001FE9" w:rsidRDefault="00E1635B" w:rsidP="00001FE9">
      <w:pPr>
        <w:rPr>
          <w:rFonts w:ascii="Century Gothic" w:hAnsi="Century Gothic"/>
        </w:rPr>
      </w:pPr>
      <w:r w:rsidRPr="00001FE9">
        <w:rPr>
          <w:rFonts w:ascii="Century Gothic" w:hAnsi="Century Gothic"/>
        </w:rPr>
        <w:fldChar w:fldCharType="begin"/>
      </w:r>
      <w:r w:rsidRPr="00001FE9">
        <w:rPr>
          <w:rFonts w:ascii="Century Gothic" w:hAnsi="Century Gothic"/>
        </w:rPr>
        <w:instrText xml:space="preserve"> MACROBUTTON ""Type Goal 2 of the course here. </w:instrText>
      </w:r>
      <w:r w:rsidRPr="00001FE9">
        <w:rPr>
          <w:rFonts w:ascii="Century Gothic" w:hAnsi="Century Gothic"/>
        </w:rPr>
        <w:fldChar w:fldCharType="end"/>
      </w:r>
    </w:p>
    <w:p w14:paraId="066F93DB" w14:textId="77777777" w:rsidR="00E1635B" w:rsidRPr="00001FE9" w:rsidRDefault="00E1635B" w:rsidP="00001FE9">
      <w:pPr>
        <w:rPr>
          <w:rFonts w:ascii="Century Gothic" w:hAnsi="Century Gothic"/>
        </w:rPr>
      </w:pPr>
      <w:r w:rsidRPr="00001FE9">
        <w:rPr>
          <w:rFonts w:ascii="Century Gothic" w:hAnsi="Century Gothic"/>
        </w:rPr>
        <w:fldChar w:fldCharType="begin"/>
      </w:r>
      <w:r w:rsidRPr="00001FE9">
        <w:rPr>
          <w:rFonts w:ascii="Century Gothic" w:hAnsi="Century Gothic"/>
        </w:rPr>
        <w:instrText xml:space="preserve"> MACROBUTTON ""Type additional goals here. </w:instrText>
      </w:r>
      <w:r w:rsidRPr="00001FE9">
        <w:rPr>
          <w:rFonts w:ascii="Century Gothic" w:hAnsi="Century Gothic"/>
        </w:rPr>
        <w:fldChar w:fldCharType="end"/>
      </w:r>
    </w:p>
    <w:p w14:paraId="0187FBA0" w14:textId="77777777" w:rsidR="00E1635B" w:rsidRPr="00001FE9" w:rsidRDefault="00E1635B" w:rsidP="00001FE9">
      <w:pPr>
        <w:rPr>
          <w:rFonts w:ascii="Century Gothic" w:hAnsi="Century Gothic"/>
        </w:rPr>
      </w:pPr>
    </w:p>
    <w:p w14:paraId="58CCD78A" w14:textId="77777777" w:rsidR="00E1635B" w:rsidRPr="00001FE9" w:rsidRDefault="00E1635B" w:rsidP="00001FE9">
      <w:pPr>
        <w:pStyle w:val="Heading3"/>
        <w:rPr>
          <w:rFonts w:ascii="Century Gothic" w:hAnsi="Century Gothic"/>
        </w:rPr>
      </w:pPr>
      <w:r w:rsidRPr="00001FE9">
        <w:rPr>
          <w:rFonts w:ascii="Century Gothic" w:hAnsi="Century Gothic"/>
        </w:rPr>
        <w:t>Requirements:</w:t>
      </w:r>
    </w:p>
    <w:p w14:paraId="45759C5B" w14:textId="77777777" w:rsidR="00E1635B" w:rsidRPr="00001FE9" w:rsidRDefault="00E1635B" w:rsidP="00001FE9">
      <w:pPr>
        <w:rPr>
          <w:rFonts w:ascii="Century Gothic" w:hAnsi="Century Gothic"/>
        </w:rPr>
      </w:pPr>
      <w:r w:rsidRPr="00001FE9">
        <w:rPr>
          <w:rFonts w:ascii="Century Gothic" w:hAnsi="Century Gothic"/>
        </w:rPr>
        <w:fldChar w:fldCharType="begin"/>
      </w:r>
      <w:r w:rsidRPr="00001FE9">
        <w:rPr>
          <w:rFonts w:ascii="Century Gothic" w:hAnsi="Century Gothic"/>
        </w:rPr>
        <w:instrText xml:space="preserve"> MACROBUTTON ""Enter required activities and projects here. </w:instrText>
      </w:r>
      <w:r w:rsidRPr="00001FE9">
        <w:rPr>
          <w:rFonts w:ascii="Century Gothic" w:hAnsi="Century Gothic"/>
        </w:rPr>
        <w:fldChar w:fldCharType="end"/>
      </w:r>
    </w:p>
    <w:p w14:paraId="4BFC2D05" w14:textId="77777777" w:rsidR="00E1635B" w:rsidRPr="00001FE9" w:rsidRDefault="00E1635B" w:rsidP="00001FE9">
      <w:pPr>
        <w:rPr>
          <w:rFonts w:ascii="Century Gothic" w:hAnsi="Century Gothic"/>
        </w:rPr>
      </w:pPr>
    </w:p>
    <w:p w14:paraId="2457EA1E" w14:textId="77777777" w:rsidR="00E1635B" w:rsidRPr="00001FE9" w:rsidRDefault="00E1635B" w:rsidP="00001FE9">
      <w:pPr>
        <w:pStyle w:val="Heading3"/>
        <w:rPr>
          <w:rFonts w:ascii="Century Gothic" w:hAnsi="Century Gothic"/>
        </w:rPr>
      </w:pPr>
      <w:r w:rsidRPr="00001FE9">
        <w:rPr>
          <w:rFonts w:ascii="Century Gothic" w:hAnsi="Century Gothic"/>
        </w:rPr>
        <w:t>Resources:</w:t>
      </w:r>
    </w:p>
    <w:p w14:paraId="5BBD3772" w14:textId="77777777" w:rsidR="00E1635B" w:rsidRPr="00001FE9" w:rsidRDefault="00E1635B" w:rsidP="00001FE9">
      <w:pPr>
        <w:rPr>
          <w:rFonts w:ascii="Century Gothic" w:hAnsi="Century Gothic"/>
        </w:rPr>
      </w:pPr>
      <w:r w:rsidRPr="00001FE9">
        <w:rPr>
          <w:rFonts w:ascii="Century Gothic" w:hAnsi="Century Gothic"/>
        </w:rPr>
        <w:fldChar w:fldCharType="begin"/>
      </w:r>
      <w:r w:rsidRPr="00001FE9">
        <w:rPr>
          <w:rFonts w:ascii="Century Gothic" w:hAnsi="Century Gothic"/>
        </w:rPr>
        <w:instrText xml:space="preserve"> MACROBUTTON ""Enter special facilities, URLs, advisors here. </w:instrText>
      </w:r>
      <w:r w:rsidRPr="00001FE9">
        <w:rPr>
          <w:rFonts w:ascii="Century Gothic" w:hAnsi="Century Gothic"/>
        </w:rPr>
        <w:fldChar w:fldCharType="end"/>
      </w:r>
    </w:p>
    <w:p w14:paraId="0504F340" w14:textId="77777777" w:rsidR="00E1635B" w:rsidRPr="00001FE9" w:rsidRDefault="00E1635B" w:rsidP="00001FE9">
      <w:pPr>
        <w:rPr>
          <w:rFonts w:ascii="Century Gothic" w:hAnsi="Century Gothic"/>
        </w:rPr>
      </w:pPr>
    </w:p>
    <w:p w14:paraId="29F481C5" w14:textId="77777777" w:rsidR="00E1635B" w:rsidRPr="00001FE9" w:rsidRDefault="00E1635B" w:rsidP="00001FE9">
      <w:pPr>
        <w:pStyle w:val="Heading3"/>
        <w:rPr>
          <w:rFonts w:ascii="Century Gothic" w:hAnsi="Century Gothic"/>
        </w:rPr>
      </w:pPr>
      <w:r w:rsidRPr="00001FE9">
        <w:rPr>
          <w:rFonts w:ascii="Century Gothic" w:hAnsi="Century Gothic"/>
        </w:rPr>
        <w:t>Evaluation:</w:t>
      </w:r>
    </w:p>
    <w:p w14:paraId="242319CA" w14:textId="77777777" w:rsidR="00E1635B" w:rsidRPr="00001FE9" w:rsidRDefault="00E1635B" w:rsidP="00001FE9">
      <w:pPr>
        <w:rPr>
          <w:rFonts w:ascii="Century Gothic" w:hAnsi="Century Gothic"/>
        </w:rPr>
      </w:pPr>
      <w:r w:rsidRPr="00001FE9">
        <w:rPr>
          <w:rFonts w:ascii="Century Gothic" w:hAnsi="Century Gothic"/>
        </w:rPr>
        <w:fldChar w:fldCharType="begin"/>
      </w:r>
      <w:r w:rsidRPr="00001FE9">
        <w:rPr>
          <w:rFonts w:ascii="Century Gothic" w:hAnsi="Century Gothic"/>
        </w:rPr>
        <w:instrText xml:space="preserve"> MACROBUTTON"" Enter critieria for performance evaluation here. </w:instrText>
      </w:r>
      <w:r w:rsidRPr="00001FE9">
        <w:rPr>
          <w:rFonts w:ascii="Century Gothic" w:hAnsi="Century Gothic"/>
        </w:rPr>
        <w:fldChar w:fldCharType="end"/>
      </w:r>
    </w:p>
    <w:p w14:paraId="71A12F33" w14:textId="77777777" w:rsidR="00E1635B" w:rsidRPr="00001FE9" w:rsidRDefault="00E1635B" w:rsidP="00001FE9">
      <w:pPr>
        <w:rPr>
          <w:rFonts w:ascii="Century Gothic" w:hAnsi="Century Gothic"/>
        </w:rPr>
      </w:pPr>
    </w:p>
    <w:p w14:paraId="4F9CA90B" w14:textId="77777777" w:rsidR="00E1635B" w:rsidRPr="00001FE9" w:rsidRDefault="00E1635B" w:rsidP="00001FE9">
      <w:pPr>
        <w:rPr>
          <w:rFonts w:ascii="Century Gothic" w:hAnsi="Century Gothic"/>
        </w:rPr>
      </w:pPr>
      <w:r w:rsidRPr="00001FE9">
        <w:rPr>
          <w:rFonts w:ascii="Century Gothic" w:hAnsi="Century Gothic"/>
        </w:rPr>
        <w:br/>
      </w:r>
    </w:p>
    <w:p w14:paraId="480DEC07" w14:textId="77777777" w:rsidR="00E1635B" w:rsidRPr="00001FE9" w:rsidRDefault="00E1635B" w:rsidP="00001FE9">
      <w:pPr>
        <w:rPr>
          <w:rFonts w:ascii="Century Gothic" w:hAnsi="Century Gothic"/>
        </w:rPr>
      </w:pPr>
      <w:r w:rsidRPr="00001FE9">
        <w:rPr>
          <w:rFonts w:ascii="Century Gothic" w:hAnsi="Century Gothic"/>
        </w:rPr>
        <w:br w:type="page"/>
      </w:r>
    </w:p>
    <w:p w14:paraId="5924AAFF" w14:textId="77777777" w:rsidR="00E1635B" w:rsidRPr="00001FE9" w:rsidRDefault="00E1635B" w:rsidP="00001FE9">
      <w:pPr>
        <w:rPr>
          <w:rFonts w:ascii="Century Gothic" w:hAnsi="Century Gothic"/>
        </w:rPr>
      </w:pPr>
    </w:p>
    <w:p w14:paraId="6EC0EC66" w14:textId="77777777" w:rsidR="00E1635B" w:rsidRPr="00001FE9" w:rsidRDefault="00E1635B" w:rsidP="00001FE9">
      <w:pPr>
        <w:pStyle w:val="Heading1"/>
        <w:rPr>
          <w:rFonts w:ascii="Century Gothic" w:hAnsi="Century Gothic"/>
        </w:rPr>
      </w:pPr>
      <w:r w:rsidRPr="00001FE9">
        <w:rPr>
          <w:rFonts w:ascii="Century Gothic" w:hAnsi="Century Gothic"/>
        </w:rPr>
        <w:fldChar w:fldCharType="begin"/>
      </w:r>
      <w:r w:rsidRPr="00001FE9">
        <w:rPr>
          <w:rFonts w:ascii="Century Gothic" w:hAnsi="Century Gothic"/>
        </w:rPr>
        <w:instrText xml:space="preserve"> MACROBUTTON ""Enter course name</w:instrText>
      </w:r>
      <w:r w:rsidRPr="00001FE9">
        <w:rPr>
          <w:rFonts w:ascii="Century Gothic" w:hAnsi="Century Gothic"/>
        </w:rPr>
        <w:fldChar w:fldCharType="end"/>
      </w:r>
    </w:p>
    <w:p w14:paraId="7A39F73E" w14:textId="77777777" w:rsidR="00E1635B" w:rsidRPr="00001FE9" w:rsidRDefault="00E1635B" w:rsidP="00001FE9">
      <w:pPr>
        <w:pStyle w:val="Heading2"/>
        <w:rPr>
          <w:rFonts w:ascii="Century Gothic" w:hAnsi="Century Gothic"/>
        </w:rPr>
      </w:pPr>
      <w:r w:rsidRPr="00001FE9">
        <w:rPr>
          <w:rFonts w:ascii="Century Gothic" w:hAnsi="Century Gothic"/>
        </w:rPr>
        <w:t>Course Schedule</w:t>
      </w:r>
    </w:p>
    <w:p w14:paraId="1CCEFED6" w14:textId="77777777" w:rsidR="00E1635B" w:rsidRPr="00001FE9" w:rsidRDefault="00E1635B" w:rsidP="00001FE9">
      <w:pPr>
        <w:rPr>
          <w:rFonts w:ascii="Century Gothic" w:hAnsi="Century Gothic"/>
        </w:rPr>
      </w:pPr>
      <w:r w:rsidRPr="00001FE9">
        <w:rPr>
          <w:rFonts w:ascii="Century Gothic" w:hAnsi="Century Gothic"/>
        </w:rPr>
        <w:t xml:space="preserve">(Enter week, topic for the week, and required reading in the appropriate columns below. Use the </w:t>
      </w:r>
      <w:r w:rsidRPr="00001FE9">
        <w:rPr>
          <w:rFonts w:ascii="Century Gothic" w:hAnsi="Century Gothic"/>
          <w:smallCaps/>
        </w:rPr>
        <w:t>Tab</w:t>
      </w:r>
      <w:r w:rsidRPr="00001FE9">
        <w:rPr>
          <w:rFonts w:ascii="Century Gothic" w:hAnsi="Century Gothic"/>
        </w:rPr>
        <w:t xml:space="preserve"> key to move around in the table. To insert rows, click on the table and then on the </w:t>
      </w:r>
      <w:r w:rsidRPr="00001FE9">
        <w:rPr>
          <w:rFonts w:ascii="Century Gothic" w:hAnsi="Century Gothic"/>
          <w:b/>
          <w:bCs/>
        </w:rPr>
        <w:t>Table</w:t>
      </w:r>
      <w:r w:rsidRPr="00001FE9">
        <w:rPr>
          <w:rFonts w:ascii="Century Gothic" w:hAnsi="Century Gothic"/>
        </w:rPr>
        <w:t xml:space="preserve"> menu, point to </w:t>
      </w:r>
      <w:r w:rsidRPr="00001FE9">
        <w:rPr>
          <w:rFonts w:ascii="Century Gothic" w:hAnsi="Century Gothic"/>
          <w:b/>
          <w:bCs/>
        </w:rPr>
        <w:t>Insert</w:t>
      </w:r>
      <w:r w:rsidRPr="00001FE9">
        <w:rPr>
          <w:rFonts w:ascii="Century Gothic" w:hAnsi="Century Gothic"/>
        </w:rPr>
        <w:t xml:space="preserve"> and click on the </w:t>
      </w:r>
      <w:r w:rsidRPr="00001FE9">
        <w:rPr>
          <w:rFonts w:ascii="Century Gothic" w:hAnsi="Century Gothic"/>
          <w:b/>
          <w:bCs/>
        </w:rPr>
        <w:t>Row</w:t>
      </w:r>
      <w:r w:rsidRPr="00001FE9">
        <w:rPr>
          <w:rFonts w:ascii="Century Gothic" w:hAnsi="Century Gothic"/>
        </w:rPr>
        <w:t xml:space="preserve"> action you want to take. To delete rows, click on the table and then on the </w:t>
      </w:r>
      <w:r w:rsidRPr="00001FE9">
        <w:rPr>
          <w:rFonts w:ascii="Century Gothic" w:hAnsi="Century Gothic"/>
          <w:b/>
          <w:bCs/>
        </w:rPr>
        <w:t>Table</w:t>
      </w:r>
      <w:r w:rsidRPr="00001FE9">
        <w:rPr>
          <w:rFonts w:ascii="Century Gothic" w:hAnsi="Century Gothic"/>
        </w:rPr>
        <w:t xml:space="preserve"> menu, point to </w:t>
      </w:r>
      <w:r w:rsidRPr="00001FE9">
        <w:rPr>
          <w:rFonts w:ascii="Century Gothic" w:hAnsi="Century Gothic"/>
          <w:b/>
          <w:bCs/>
        </w:rPr>
        <w:t>Delete</w:t>
      </w:r>
      <w:r w:rsidRPr="00001FE9">
        <w:rPr>
          <w:rFonts w:ascii="Century Gothic" w:hAnsi="Century Gothic"/>
        </w:rPr>
        <w:t xml:space="preserve"> and click on </w:t>
      </w:r>
      <w:r w:rsidRPr="00001FE9">
        <w:rPr>
          <w:rFonts w:ascii="Century Gothic" w:hAnsi="Century Gothic"/>
          <w:b/>
          <w:bCs/>
        </w:rPr>
        <w:t>Rows</w:t>
      </w:r>
      <w:r w:rsidRPr="00001FE9">
        <w:rPr>
          <w:rFonts w:ascii="Century Gothic" w:hAnsi="Century Gothic"/>
        </w:rPr>
        <w:t>.)</w:t>
      </w:r>
    </w:p>
    <w:p w14:paraId="4C130E37" w14:textId="77777777" w:rsidR="00E1635B" w:rsidRPr="00001FE9" w:rsidRDefault="00E1635B" w:rsidP="00001FE9">
      <w:pPr>
        <w:rPr>
          <w:rFonts w:ascii="Century Gothic" w:hAnsi="Century Gothic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5184"/>
      </w:tblGrid>
      <w:tr w:rsidR="00E1635B" w:rsidRPr="00001FE9" w14:paraId="3185A62D" w14:textId="77777777" w:rsidTr="00001FE9">
        <w:trPr>
          <w:trHeight w:val="323"/>
        </w:trPr>
        <w:tc>
          <w:tcPr>
            <w:tcW w:w="2952" w:type="dxa"/>
            <w:vAlign w:val="center"/>
          </w:tcPr>
          <w:p w14:paraId="12152FD8" w14:textId="77777777" w:rsidR="00E1635B" w:rsidRPr="00001FE9" w:rsidRDefault="00E1635B" w:rsidP="00001FE9">
            <w:pPr>
              <w:pStyle w:val="Heading3"/>
              <w:jc w:val="center"/>
              <w:rPr>
                <w:rFonts w:ascii="Century Gothic" w:hAnsi="Century Gothic"/>
              </w:rPr>
            </w:pPr>
            <w:r w:rsidRPr="00001FE9">
              <w:rPr>
                <w:rFonts w:ascii="Century Gothic" w:hAnsi="Century Gothic"/>
              </w:rPr>
              <w:t>Week</w:t>
            </w:r>
          </w:p>
        </w:tc>
        <w:tc>
          <w:tcPr>
            <w:tcW w:w="2952" w:type="dxa"/>
            <w:vAlign w:val="center"/>
          </w:tcPr>
          <w:p w14:paraId="51D93F78" w14:textId="77777777" w:rsidR="00E1635B" w:rsidRPr="00001FE9" w:rsidRDefault="00E1635B" w:rsidP="00001FE9">
            <w:pPr>
              <w:pStyle w:val="Heading3"/>
              <w:jc w:val="center"/>
              <w:rPr>
                <w:rFonts w:ascii="Century Gothic" w:hAnsi="Century Gothic"/>
              </w:rPr>
            </w:pPr>
            <w:r w:rsidRPr="00001FE9">
              <w:rPr>
                <w:rFonts w:ascii="Century Gothic" w:hAnsi="Century Gothic"/>
              </w:rPr>
              <w:t>Topic</w:t>
            </w:r>
          </w:p>
        </w:tc>
        <w:tc>
          <w:tcPr>
            <w:tcW w:w="5184" w:type="dxa"/>
            <w:vAlign w:val="center"/>
          </w:tcPr>
          <w:p w14:paraId="1664BBCF" w14:textId="77777777" w:rsidR="00E1635B" w:rsidRPr="00001FE9" w:rsidRDefault="00E1635B" w:rsidP="00001FE9">
            <w:pPr>
              <w:pStyle w:val="Heading3"/>
              <w:jc w:val="center"/>
              <w:rPr>
                <w:rFonts w:ascii="Century Gothic" w:hAnsi="Century Gothic"/>
              </w:rPr>
            </w:pPr>
            <w:r w:rsidRPr="00001FE9">
              <w:rPr>
                <w:rFonts w:ascii="Century Gothic" w:hAnsi="Century Gothic"/>
              </w:rPr>
              <w:t>Required Reading</w:t>
            </w:r>
          </w:p>
        </w:tc>
      </w:tr>
      <w:tr w:rsidR="00E1635B" w:rsidRPr="00001FE9" w14:paraId="547ADA6D" w14:textId="77777777" w:rsidTr="00001FE9">
        <w:tc>
          <w:tcPr>
            <w:tcW w:w="2952" w:type="dxa"/>
          </w:tcPr>
          <w:p w14:paraId="6F44EC1A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4222A6E5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5184" w:type="dxa"/>
          </w:tcPr>
          <w:p w14:paraId="46696600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</w:tr>
      <w:tr w:rsidR="00E1635B" w:rsidRPr="00001FE9" w14:paraId="77DC7F3F" w14:textId="77777777" w:rsidTr="00001FE9">
        <w:tc>
          <w:tcPr>
            <w:tcW w:w="2952" w:type="dxa"/>
          </w:tcPr>
          <w:p w14:paraId="081A6BEE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78AB4540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5184" w:type="dxa"/>
          </w:tcPr>
          <w:p w14:paraId="5D8CA681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</w:tr>
      <w:tr w:rsidR="00E1635B" w:rsidRPr="00001FE9" w14:paraId="635F2458" w14:textId="77777777" w:rsidTr="00001FE9">
        <w:tc>
          <w:tcPr>
            <w:tcW w:w="2952" w:type="dxa"/>
          </w:tcPr>
          <w:p w14:paraId="610A92AA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6DA96A7B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5184" w:type="dxa"/>
          </w:tcPr>
          <w:p w14:paraId="1766F203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</w:tr>
      <w:tr w:rsidR="00E1635B" w:rsidRPr="00001FE9" w14:paraId="4919457E" w14:textId="77777777" w:rsidTr="00001FE9">
        <w:tc>
          <w:tcPr>
            <w:tcW w:w="2952" w:type="dxa"/>
          </w:tcPr>
          <w:p w14:paraId="54023A34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747FCEDB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5184" w:type="dxa"/>
          </w:tcPr>
          <w:p w14:paraId="662F8BF6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</w:tr>
      <w:tr w:rsidR="00E1635B" w:rsidRPr="00001FE9" w14:paraId="1404823F" w14:textId="77777777" w:rsidTr="00001FE9">
        <w:tc>
          <w:tcPr>
            <w:tcW w:w="2952" w:type="dxa"/>
          </w:tcPr>
          <w:p w14:paraId="698BC68B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324C9F2F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5184" w:type="dxa"/>
          </w:tcPr>
          <w:p w14:paraId="40839C00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</w:tr>
      <w:tr w:rsidR="00E1635B" w:rsidRPr="00001FE9" w14:paraId="5A16B283" w14:textId="77777777" w:rsidTr="00001FE9">
        <w:tc>
          <w:tcPr>
            <w:tcW w:w="2952" w:type="dxa"/>
          </w:tcPr>
          <w:p w14:paraId="0C0560FD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456682EE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5184" w:type="dxa"/>
          </w:tcPr>
          <w:p w14:paraId="08B9C712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</w:tr>
      <w:tr w:rsidR="00E1635B" w:rsidRPr="00001FE9" w14:paraId="55244258" w14:textId="77777777" w:rsidTr="00001FE9">
        <w:tc>
          <w:tcPr>
            <w:tcW w:w="2952" w:type="dxa"/>
          </w:tcPr>
          <w:p w14:paraId="33CB358A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15D1C2D5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5184" w:type="dxa"/>
          </w:tcPr>
          <w:p w14:paraId="2B2C14BC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</w:tr>
      <w:tr w:rsidR="00E1635B" w:rsidRPr="00001FE9" w14:paraId="29544BC5" w14:textId="77777777" w:rsidTr="00001FE9">
        <w:tc>
          <w:tcPr>
            <w:tcW w:w="2952" w:type="dxa"/>
          </w:tcPr>
          <w:p w14:paraId="6B11FFD6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2C9094BA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5184" w:type="dxa"/>
          </w:tcPr>
          <w:p w14:paraId="41A67145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</w:tr>
      <w:tr w:rsidR="00E1635B" w:rsidRPr="00001FE9" w14:paraId="7E3ED45D" w14:textId="77777777" w:rsidTr="00001FE9">
        <w:tc>
          <w:tcPr>
            <w:tcW w:w="2952" w:type="dxa"/>
          </w:tcPr>
          <w:p w14:paraId="21EB8708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63A7F5CD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5184" w:type="dxa"/>
          </w:tcPr>
          <w:p w14:paraId="3D8DA6A5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</w:tr>
      <w:tr w:rsidR="00E1635B" w:rsidRPr="00001FE9" w14:paraId="2751EDD2" w14:textId="77777777" w:rsidTr="00001FE9">
        <w:tc>
          <w:tcPr>
            <w:tcW w:w="2952" w:type="dxa"/>
          </w:tcPr>
          <w:p w14:paraId="4B65FE7A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22E0708E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  <w:tc>
          <w:tcPr>
            <w:tcW w:w="5184" w:type="dxa"/>
          </w:tcPr>
          <w:p w14:paraId="174AB016" w14:textId="77777777" w:rsidR="00E1635B" w:rsidRPr="00001FE9" w:rsidRDefault="00E1635B" w:rsidP="00001FE9">
            <w:pPr>
              <w:rPr>
                <w:rFonts w:ascii="Century Gothic" w:hAnsi="Century Gothic"/>
              </w:rPr>
            </w:pPr>
          </w:p>
        </w:tc>
      </w:tr>
    </w:tbl>
    <w:p w14:paraId="0D1D631D" w14:textId="77777777" w:rsidR="00E1635B" w:rsidRPr="00001FE9" w:rsidRDefault="00E1635B" w:rsidP="00001FE9">
      <w:pPr>
        <w:rPr>
          <w:rFonts w:ascii="Century Gothic" w:hAnsi="Century Gothic"/>
        </w:rPr>
      </w:pPr>
    </w:p>
    <w:p w14:paraId="3B701080" w14:textId="77777777" w:rsidR="00E1635B" w:rsidRPr="00001FE9" w:rsidRDefault="00E1635B" w:rsidP="00001FE9">
      <w:pPr>
        <w:rPr>
          <w:rFonts w:ascii="Century Gothic" w:hAnsi="Century Gothic"/>
        </w:rPr>
      </w:pPr>
    </w:p>
    <w:p w14:paraId="5535C47B" w14:textId="77777777" w:rsidR="00E1635B" w:rsidRPr="00001FE9" w:rsidRDefault="00E1635B" w:rsidP="00001FE9">
      <w:pPr>
        <w:pStyle w:val="Heading3"/>
        <w:rPr>
          <w:rFonts w:ascii="Century Gothic" w:hAnsi="Century Gothic"/>
        </w:rPr>
      </w:pPr>
      <w:r w:rsidRPr="00001FE9">
        <w:rPr>
          <w:rFonts w:ascii="Century Gothic" w:hAnsi="Century Gothic"/>
        </w:rPr>
        <w:t>Examinations:</w:t>
      </w:r>
    </w:p>
    <w:p w14:paraId="0ABF958D" w14:textId="77777777" w:rsidR="00E1635B" w:rsidRPr="00001FE9" w:rsidRDefault="00E1635B" w:rsidP="00001FE9">
      <w:pPr>
        <w:rPr>
          <w:rFonts w:ascii="Century Gothic" w:hAnsi="Century Gothic"/>
        </w:rPr>
      </w:pPr>
      <w:r w:rsidRPr="00001FE9">
        <w:rPr>
          <w:rFonts w:ascii="Century Gothic" w:hAnsi="Century Gothic"/>
        </w:rPr>
        <w:fldChar w:fldCharType="begin"/>
      </w:r>
      <w:r w:rsidRPr="00001FE9">
        <w:rPr>
          <w:rFonts w:ascii="Century Gothic" w:hAnsi="Century Gothic"/>
        </w:rPr>
        <w:instrText xml:space="preserve"> MACROBUTTON ""Enter time and place of exams here. </w:instrText>
      </w:r>
      <w:r w:rsidRPr="00001FE9">
        <w:rPr>
          <w:rFonts w:ascii="Century Gothic" w:hAnsi="Century Gothic"/>
        </w:rPr>
        <w:fldChar w:fldCharType="end"/>
      </w:r>
    </w:p>
    <w:sectPr w:rsidR="00E1635B" w:rsidRPr="00001FE9" w:rsidSect="00001FE9">
      <w:pgSz w:w="12240" w:h="15840"/>
      <w:pgMar w:top="99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6E"/>
    <w:rsid w:val="00001FE9"/>
    <w:rsid w:val="00021934"/>
    <w:rsid w:val="00174A6E"/>
    <w:rsid w:val="004B1F15"/>
    <w:rsid w:val="00865906"/>
    <w:rsid w:val="00B47FA6"/>
    <w:rsid w:val="00BA4639"/>
    <w:rsid w:val="00C449CA"/>
    <w:rsid w:val="00E1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46792"/>
  <w15:docId w15:val="{B0F7D497-5328-4ED6-9F94-CDC2000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S~1\AppData\Local\Temp\Rar$DIa0.805\Sylla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1811</cp:lastModifiedBy>
  <cp:revision>5</cp:revision>
  <cp:lastPrinted>2022-06-22T07:06:00Z</cp:lastPrinted>
  <dcterms:created xsi:type="dcterms:W3CDTF">2022-06-22T05:04:00Z</dcterms:created>
  <dcterms:modified xsi:type="dcterms:W3CDTF">2022-06-22T07:07:00Z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