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40" w:tblpY="751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6030"/>
        <w:gridCol w:w="4590"/>
      </w:tblGrid>
      <w:tr w:rsidR="006D2498" w:rsidRPr="00D302BF" w14:paraId="67BA732F" w14:textId="77777777" w:rsidTr="006D2498">
        <w:trPr>
          <w:trHeight w:hRule="exact" w:val="1810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54706245"/>
              <w:placeholder>
                <w:docPart w:val="7B5B7F8BEF09440F9E01DE671FD9D88A"/>
              </w:placeholder>
              <w:temporary/>
              <w:showingPlcHdr/>
              <w15:appearance w15:val="hidden"/>
              <w:text/>
            </w:sdtPr>
            <w:sdtContent>
              <w:p w14:paraId="2BFBC22A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485009614"/>
              <w:placeholder>
                <w:docPart w:val="4A4BD6FF206945959DD688EBD44E77C1"/>
              </w:placeholder>
              <w:temporary/>
              <w:showingPlcHdr/>
              <w15:appearance w15:val="hidden"/>
              <w:text w:multiLine="1"/>
            </w:sdtPr>
            <w:sdtContent>
              <w:p w14:paraId="74547E80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075770641"/>
              <w:placeholder>
                <w:docPart w:val="FE7F0B60111F4AD1B4E3DE63AE7ED01C"/>
              </w:placeholder>
              <w:temporary/>
              <w:showingPlcHdr/>
              <w15:appearance w15:val="hidden"/>
              <w:text w:multiLine="1"/>
            </w:sdtPr>
            <w:sdtContent>
              <w:p w14:paraId="6885EC0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498885200"/>
              <w:placeholder>
                <w:docPart w:val="DC60D88E11A8458AA8E0DED1001ED8FD"/>
              </w:placeholder>
              <w:temporary/>
              <w:showingPlcHdr/>
              <w15:appearance w15:val="hidden"/>
              <w:text w:multiLine="1"/>
            </w:sdtPr>
            <w:sdtContent>
              <w:p w14:paraId="74BBFE23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574198634"/>
              <w:placeholder>
                <w:docPart w:val="4CDC4D2B5ED3442881CDBF901B72AC11"/>
              </w:placeholder>
              <w:temporary/>
              <w:showingPlcHdr/>
              <w15:appearance w15:val="hidden"/>
              <w:text w:multiLine="1"/>
            </w:sdtPr>
            <w:sdtContent>
              <w:p w14:paraId="6B1176C1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1600707397"/>
              <w:placeholder>
                <w:docPart w:val="E60058C42E6543DA9DC70E4008A100CA"/>
              </w:placeholder>
              <w:temporary/>
              <w:showingPlcHdr/>
              <w15:appearance w15:val="hidden"/>
              <w:text/>
            </w:sdtPr>
            <w:sdtContent>
              <w:p w14:paraId="1805B5A3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712837633"/>
              <w:placeholder>
                <w:docPart w:val="6C371F746DF54A509D07415D9AFC832F"/>
              </w:placeholder>
              <w:temporary/>
              <w:showingPlcHdr/>
              <w15:appearance w15:val="hidden"/>
              <w:text w:multiLine="1"/>
            </w:sdtPr>
            <w:sdtContent>
              <w:p w14:paraId="2E15FADE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2080123719"/>
              <w:placeholder>
                <w:docPart w:val="C4C17C70CA9C4FC895C9F5422685F35F"/>
              </w:placeholder>
              <w:temporary/>
              <w:showingPlcHdr/>
              <w15:appearance w15:val="hidden"/>
              <w:text w:multiLine="1"/>
            </w:sdtPr>
            <w:sdtContent>
              <w:p w14:paraId="1C45E986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861780505"/>
              <w:placeholder>
                <w:docPart w:val="CF912E9808824395B596DEB6139A9994"/>
              </w:placeholder>
              <w:temporary/>
              <w:showingPlcHdr/>
              <w15:appearance w15:val="hidden"/>
              <w:text w:multiLine="1"/>
            </w:sdtPr>
            <w:sdtContent>
              <w:p w14:paraId="411C691C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537739719"/>
              <w:placeholder>
                <w:docPart w:val="975440B19EB142CEA4AB47B0146FF091"/>
              </w:placeholder>
              <w:temporary/>
              <w:showingPlcHdr/>
              <w15:appearance w15:val="hidden"/>
              <w:text w:multiLine="1"/>
            </w:sdtPr>
            <w:sdtContent>
              <w:p w14:paraId="79F9302F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</w:tr>
      <w:tr w:rsidR="006D2498" w:rsidRPr="00D302BF" w14:paraId="4880AE6E" w14:textId="77777777" w:rsidTr="006D2498">
        <w:trPr>
          <w:trHeight w:hRule="exact" w:val="955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</w:rPr>
              <w:alias w:val="Company"/>
              <w:tag w:val=""/>
              <w:id w:val="2099520666"/>
              <w:placeholder>
                <w:docPart w:val="4A2CA1D8162D4813926EBC4A2BE776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6E1B281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Address"/>
              <w:tag w:val=""/>
              <w:id w:val="1852915872"/>
              <w:placeholder>
                <w:docPart w:val="F7ED0EF16F404FF291DF09239D40F4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B89F64C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City, State Zip"/>
              <w:tag w:val=""/>
              <w:id w:val="-1744484035"/>
              <w:placeholder>
                <w:docPart w:val="92E99F8FBBCB4CDEBD60A24AED0D79E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06BAB022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</w:rPr>
              <w:alias w:val="Company"/>
              <w:tag w:val=""/>
              <w:id w:val="-1246024272"/>
              <w:placeholder>
                <w:docPart w:val="32A1D2D63D4243B6AC11292C71A1ED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303B8C1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Address"/>
              <w:tag w:val=""/>
              <w:id w:val="-88701689"/>
              <w:placeholder>
                <w:docPart w:val="EC6E3EAD77A34BCEB930AF95DA776C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0D3AAFE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City, State Zip"/>
              <w:tag w:val=""/>
              <w:id w:val="-1344392005"/>
              <w:placeholder>
                <w:docPart w:val="131C1533B0504F2BB5261F33289596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535394CF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6D2498" w:rsidRPr="00D302BF" w14:paraId="662DFBF5" w14:textId="77777777" w:rsidTr="006D2498">
        <w:trPr>
          <w:trHeight w:hRule="exact" w:val="1814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2076785570"/>
              <w:placeholder>
                <w:docPart w:val="5919F24532C8405796C68D7E3A7EE3C3"/>
              </w:placeholder>
              <w:temporary/>
              <w:showingPlcHdr/>
              <w15:appearance w15:val="hidden"/>
              <w:text/>
            </w:sdtPr>
            <w:sdtContent>
              <w:p w14:paraId="0BB0801D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41494735"/>
              <w:placeholder>
                <w:docPart w:val="789003C5DFEB4493AFF019B40CB8B9B0"/>
              </w:placeholder>
              <w:temporary/>
              <w:showingPlcHdr/>
              <w15:appearance w15:val="hidden"/>
              <w:text w:multiLine="1"/>
            </w:sdtPr>
            <w:sdtContent>
              <w:p w14:paraId="0D2F9D53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639194756"/>
              <w:placeholder>
                <w:docPart w:val="AB5012C13FA54CB48970A20F67FFD1C3"/>
              </w:placeholder>
              <w:temporary/>
              <w:showingPlcHdr/>
              <w15:appearance w15:val="hidden"/>
              <w:text w:multiLine="1"/>
            </w:sdtPr>
            <w:sdtContent>
              <w:p w14:paraId="76B322E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410035011"/>
              <w:placeholder>
                <w:docPart w:val="AA00CEC9BD0B4EF3A1779D0F6DAF14C9"/>
              </w:placeholder>
              <w:temporary/>
              <w:showingPlcHdr/>
              <w15:appearance w15:val="hidden"/>
              <w:text w:multiLine="1"/>
            </w:sdtPr>
            <w:sdtContent>
              <w:p w14:paraId="514E3EF9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27565881"/>
              <w:placeholder>
                <w:docPart w:val="ECC4887CD5DD4EBE82381C186C4A2DB7"/>
              </w:placeholder>
              <w:temporary/>
              <w:showingPlcHdr/>
              <w15:appearance w15:val="hidden"/>
              <w:text w:multiLine="1"/>
            </w:sdtPr>
            <w:sdtContent>
              <w:p w14:paraId="41D2AE7F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1802217204"/>
              <w:placeholder>
                <w:docPart w:val="0FE33CB4B1E640E5BAAEE9E1A6A52E92"/>
              </w:placeholder>
              <w:temporary/>
              <w:showingPlcHdr/>
              <w15:appearance w15:val="hidden"/>
              <w:text/>
            </w:sdtPr>
            <w:sdtContent>
              <w:p w14:paraId="4A7D2862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040547338"/>
              <w:placeholder>
                <w:docPart w:val="7F1570BFB5BC457297D9FCD665BE4B2F"/>
              </w:placeholder>
              <w:temporary/>
              <w:showingPlcHdr/>
              <w15:appearance w15:val="hidden"/>
              <w:text w:multiLine="1"/>
            </w:sdtPr>
            <w:sdtContent>
              <w:p w14:paraId="3E83272C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25095821"/>
              <w:placeholder>
                <w:docPart w:val="94EEB0C068814D57B96D0AFCB2B04DF7"/>
              </w:placeholder>
              <w:temporary/>
              <w:showingPlcHdr/>
              <w15:appearance w15:val="hidden"/>
              <w:text w:multiLine="1"/>
            </w:sdtPr>
            <w:sdtContent>
              <w:p w14:paraId="48828838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500810865"/>
              <w:placeholder>
                <w:docPart w:val="A38D14C23CE84C50A7AB167E34B3B010"/>
              </w:placeholder>
              <w:temporary/>
              <w:showingPlcHdr/>
              <w15:appearance w15:val="hidden"/>
              <w:text w:multiLine="1"/>
            </w:sdtPr>
            <w:sdtContent>
              <w:p w14:paraId="52B09FE3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552456065"/>
              <w:placeholder>
                <w:docPart w:val="8173F450E9A249A8B92DD2B69640C95B"/>
              </w:placeholder>
              <w:temporary/>
              <w:showingPlcHdr/>
              <w15:appearance w15:val="hidden"/>
              <w:text w:multiLine="1"/>
            </w:sdtPr>
            <w:sdtContent>
              <w:p w14:paraId="5CF2B59C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</w:tr>
      <w:tr w:rsidR="006D2498" w:rsidRPr="00D302BF" w14:paraId="6B3149B0" w14:textId="77777777" w:rsidTr="006D2498">
        <w:trPr>
          <w:trHeight w:hRule="exact" w:val="950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</w:rPr>
              <w:alias w:val="Company"/>
              <w:tag w:val=""/>
              <w:id w:val="-487944692"/>
              <w:placeholder>
                <w:docPart w:val="49AD94C2F01C406BB8AE32B9870121A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D27E17D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Address"/>
              <w:tag w:val=""/>
              <w:id w:val="-736634309"/>
              <w:placeholder>
                <w:docPart w:val="196088BDCBE6403781EE54CB1D0C50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E023913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City, State Zip"/>
              <w:tag w:val=""/>
              <w:id w:val="1933249445"/>
              <w:placeholder>
                <w:docPart w:val="5C9C21E9242744BCB5EC69D1BEB57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6545E60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</w:rPr>
              <w:alias w:val="Company"/>
              <w:tag w:val=""/>
              <w:id w:val="1248927158"/>
              <w:placeholder>
                <w:docPart w:val="4822675DF64A4E52BA2E96A265826D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DB565DD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Address"/>
              <w:tag w:val=""/>
              <w:id w:val="228189527"/>
              <w:placeholder>
                <w:docPart w:val="6B385DCBB3E14552B71BAB522FCCA5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31192B9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ompany City, State Zip"/>
              <w:tag w:val=""/>
              <w:id w:val="-1228766195"/>
              <w:placeholder>
                <w:docPart w:val="61ED3D43900B4D87BDFE8A762C4743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743688F6" w14:textId="77777777" w:rsidR="006D2498" w:rsidRPr="00D302BF" w:rsidRDefault="006D2498" w:rsidP="006D2498">
                <w:pPr>
                  <w:pStyle w:val="ReturnAddress"/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6D2498" w:rsidRPr="00D302BF" w14:paraId="75AD94AB" w14:textId="77777777" w:rsidTr="006D2498">
        <w:trPr>
          <w:trHeight w:hRule="exact" w:val="1814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712807608"/>
              <w:placeholder>
                <w:docPart w:val="FB8C841AA1164092A804F2BA84B6AE98"/>
              </w:placeholder>
              <w:temporary/>
              <w:showingPlcHdr/>
              <w15:appearance w15:val="hidden"/>
              <w:text/>
            </w:sdtPr>
            <w:sdtContent>
              <w:p w14:paraId="5CE4DCBF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240727290"/>
              <w:placeholder>
                <w:docPart w:val="A448BC084E3342278787D5EEBCEDFF65"/>
              </w:placeholder>
              <w:temporary/>
              <w:showingPlcHdr/>
              <w15:appearance w15:val="hidden"/>
              <w:text w:multiLine="1"/>
            </w:sdtPr>
            <w:sdtContent>
              <w:p w14:paraId="52F5764F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482673633"/>
              <w:placeholder>
                <w:docPart w:val="74EDDCEAF78645F19908C7FE90765B88"/>
              </w:placeholder>
              <w:temporary/>
              <w:showingPlcHdr/>
              <w15:appearance w15:val="hidden"/>
              <w:text w:multiLine="1"/>
            </w:sdtPr>
            <w:sdtContent>
              <w:p w14:paraId="2DC8964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74546444"/>
              <w:placeholder>
                <w:docPart w:val="C294E142868E408A82B8DD92C9EAC2B5"/>
              </w:placeholder>
              <w:temporary/>
              <w:showingPlcHdr/>
              <w15:appearance w15:val="hidden"/>
              <w:text w:multiLine="1"/>
            </w:sdtPr>
            <w:sdtContent>
              <w:p w14:paraId="0339287D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932943837"/>
              <w:placeholder>
                <w:docPart w:val="00F712B02F224359A892DAC6158B1091"/>
              </w:placeholder>
              <w:temporary/>
              <w:showingPlcHdr/>
              <w15:appearance w15:val="hidden"/>
              <w:text w:multiLine="1"/>
            </w:sdtPr>
            <w:sdtContent>
              <w:p w14:paraId="42D2F3F7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809253215"/>
              <w:placeholder>
                <w:docPart w:val="DE9120B175974E6CB938504BF2AB2E10"/>
              </w:placeholder>
              <w:temporary/>
              <w:showingPlcHdr/>
              <w15:appearance w15:val="hidden"/>
              <w:text/>
            </w:sdtPr>
            <w:sdtContent>
              <w:p w14:paraId="31E6192F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124870169"/>
              <w:placeholder>
                <w:docPart w:val="57D8ADB2445742859B046C1477D3A255"/>
              </w:placeholder>
              <w:temporary/>
              <w:showingPlcHdr/>
              <w15:appearance w15:val="hidden"/>
              <w:text w:multiLine="1"/>
            </w:sdtPr>
            <w:sdtContent>
              <w:p w14:paraId="6360F15F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435016759"/>
              <w:placeholder>
                <w:docPart w:val="69136AA242994DFB9C7630E4B88D54D5"/>
              </w:placeholder>
              <w:temporary/>
              <w:showingPlcHdr/>
              <w15:appearance w15:val="hidden"/>
              <w:text w:multiLine="1"/>
            </w:sdtPr>
            <w:sdtContent>
              <w:p w14:paraId="1918A66D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164698017"/>
              <w:placeholder>
                <w:docPart w:val="617C99EE552F4AA58E1D5EA55EAEC86C"/>
              </w:placeholder>
              <w:temporary/>
              <w:showingPlcHdr/>
              <w15:appearance w15:val="hidden"/>
              <w:text w:multiLine="1"/>
            </w:sdtPr>
            <w:sdtContent>
              <w:p w14:paraId="61B56010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2142174338"/>
              <w:placeholder>
                <w:docPart w:val="2DB72F73C6364AA8BD468E84DBE8E2AB"/>
              </w:placeholder>
              <w:temporary/>
              <w:showingPlcHdr/>
              <w15:appearance w15:val="hidden"/>
              <w:text w:multiLine="1"/>
            </w:sdtPr>
            <w:sdtContent>
              <w:p w14:paraId="0633360F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</w:tr>
      <w:tr w:rsidR="006D2498" w:rsidRPr="006D2498" w14:paraId="13BC63E5" w14:textId="77777777" w:rsidTr="006D2498">
        <w:trPr>
          <w:trHeight w:hRule="exact" w:val="950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829336597"/>
              <w:placeholder>
                <w:docPart w:val="559C65929E9747208F32E06EFBF4C68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F2D5F4E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-27571466"/>
              <w:placeholder>
                <w:docPart w:val="295AF921D1D24FEB9FF146212EF0A8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AADFE7E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alias w:val="Company City, State Zip"/>
              <w:tag w:val=""/>
              <w:id w:val="218097839"/>
              <w:placeholder>
                <w:docPart w:val="2DF17C91DB18436596B9750955325E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7008E25D" w14:textId="77777777" w:rsidR="006D2498" w:rsidRPr="006D2498" w:rsidRDefault="006D2498" w:rsidP="006D2498">
                <w:pPr>
                  <w:pStyle w:val="Name"/>
                  <w:rPr>
                    <w:rFonts w:ascii="Century Gothic" w:hAnsi="Century Gothic"/>
                    <w:b w:val="0"/>
                    <w:color w:val="auto"/>
                    <w:sz w:val="19"/>
                    <w:szCs w:val="19"/>
                  </w:rPr>
                </w:pPr>
                <w:r w:rsidRPr="006D2498">
                  <w:rPr>
                    <w:rFonts w:ascii="Century Gothic" w:hAnsi="Century Gothic"/>
                    <w:b w:val="0"/>
                    <w:color w:val="auto"/>
                    <w:sz w:val="19"/>
                    <w:szCs w:val="19"/>
                  </w:rPr>
                  <w:t>[City, ST  ZIP Code]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-493496262"/>
              <w:placeholder>
                <w:docPart w:val="7FB5BE411FA143A594023AFDF51E86B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FE10BA3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-2019691132"/>
              <w:placeholder>
                <w:docPart w:val="194CBE7CF73B4238A6DF5A126FC96B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883DD1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alias w:val="Company City, State Zip"/>
              <w:tag w:val=""/>
              <w:id w:val="920603559"/>
              <w:placeholder>
                <w:docPart w:val="A07604D568CF4199A6C4D5BD6B4189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60B826FB" w14:textId="77777777" w:rsidR="006D2498" w:rsidRPr="006D2498" w:rsidRDefault="006D2498" w:rsidP="006D2498">
                <w:pPr>
                  <w:pStyle w:val="Name"/>
                  <w:rPr>
                    <w:rFonts w:ascii="Century Gothic" w:hAnsi="Century Gothic"/>
                    <w:b w:val="0"/>
                    <w:color w:val="auto"/>
                    <w:sz w:val="19"/>
                    <w:szCs w:val="19"/>
                  </w:rPr>
                </w:pPr>
                <w:r w:rsidRPr="006D2498">
                  <w:rPr>
                    <w:rFonts w:ascii="Century Gothic" w:hAnsi="Century Gothic"/>
                    <w:b w:val="0"/>
                    <w:color w:val="auto"/>
                    <w:sz w:val="19"/>
                    <w:szCs w:val="19"/>
                  </w:rPr>
                  <w:t>[City, ST  ZIP Code]</w:t>
                </w:r>
              </w:p>
            </w:sdtContent>
          </w:sdt>
        </w:tc>
      </w:tr>
      <w:tr w:rsidR="006D2498" w:rsidRPr="006D2498" w14:paraId="443BC66D" w14:textId="77777777" w:rsidTr="006D2498">
        <w:trPr>
          <w:trHeight w:hRule="exact" w:val="1814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481957478"/>
              <w:placeholder>
                <w:docPart w:val="AB3BE710E24348F0A3B58241FC5ABA05"/>
              </w:placeholder>
              <w:temporary/>
              <w:showingPlcHdr/>
              <w15:appearance w15:val="hidden"/>
              <w:text/>
            </w:sdtPr>
            <w:sdtContent>
              <w:p w14:paraId="410EDF89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594220946"/>
              <w:placeholder>
                <w:docPart w:val="F8A1927ADCE8469FA85DE4679D9337A9"/>
              </w:placeholder>
              <w:temporary/>
              <w:showingPlcHdr/>
              <w15:appearance w15:val="hidden"/>
              <w:text w:multiLine="1"/>
            </w:sdtPr>
            <w:sdtContent>
              <w:p w14:paraId="72A27278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2041854847"/>
              <w:placeholder>
                <w:docPart w:val="A4FEDCC51A5F4089B6E1C4BD38505008"/>
              </w:placeholder>
              <w:temporary/>
              <w:showingPlcHdr/>
              <w15:appearance w15:val="hidden"/>
              <w:text w:multiLine="1"/>
            </w:sdtPr>
            <w:sdtContent>
              <w:p w14:paraId="5D0E4E6B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800458183"/>
              <w:placeholder>
                <w:docPart w:val="AB4D5A33CBE5428DA11CFCED87E2A713"/>
              </w:placeholder>
              <w:temporary/>
              <w:showingPlcHdr/>
              <w15:appearance w15:val="hidden"/>
              <w:text w:multiLine="1"/>
            </w:sdtPr>
            <w:sdtContent>
              <w:p w14:paraId="08E33D36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992567715"/>
              <w:placeholder>
                <w:docPart w:val="3D77059B42D24CFEBF8180CD7367B134"/>
              </w:placeholder>
              <w:temporary/>
              <w:showingPlcHdr/>
              <w15:appearance w15:val="hidden"/>
              <w:text w:multiLine="1"/>
            </w:sdtPr>
            <w:sdtContent>
              <w:p w14:paraId="4BA9FFBE" w14:textId="10AFE808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1239080730"/>
              <w:placeholder>
                <w:docPart w:val="B23E5A1737E94EEBA4CC2A935CE003B9"/>
              </w:placeholder>
              <w:temporary/>
              <w:showingPlcHdr/>
              <w15:appearance w15:val="hidden"/>
              <w:text/>
            </w:sdtPr>
            <w:sdtContent>
              <w:p w14:paraId="3D45DCF0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764948535"/>
              <w:placeholder>
                <w:docPart w:val="A0A799AD29EC47188C581BC81D2F6683"/>
              </w:placeholder>
              <w:temporary/>
              <w:showingPlcHdr/>
              <w15:appearance w15:val="hidden"/>
              <w:text w:multiLine="1"/>
            </w:sdtPr>
            <w:sdtContent>
              <w:p w14:paraId="3C39B323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964927325"/>
              <w:placeholder>
                <w:docPart w:val="665D349EEB01414C96FFCF90A03793AB"/>
              </w:placeholder>
              <w:temporary/>
              <w:showingPlcHdr/>
              <w15:appearance w15:val="hidden"/>
              <w:text w:multiLine="1"/>
            </w:sdtPr>
            <w:sdtContent>
              <w:p w14:paraId="0C9A184A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550111048"/>
              <w:placeholder>
                <w:docPart w:val="2C13E310420B48B58F5F8709F46A27B7"/>
              </w:placeholder>
              <w:temporary/>
              <w:showingPlcHdr/>
              <w15:appearance w15:val="hidden"/>
              <w:text w:multiLine="1"/>
            </w:sdtPr>
            <w:sdtContent>
              <w:p w14:paraId="0EA288CE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330955829"/>
              <w:placeholder>
                <w:docPart w:val="7D12CC640E5C4C19A74BB31DF0BDFBC7"/>
              </w:placeholder>
              <w:temporary/>
              <w:showingPlcHdr/>
              <w15:appearance w15:val="hidden"/>
              <w:text w:multiLine="1"/>
            </w:sdtPr>
            <w:sdtContent>
              <w:p w14:paraId="53C4E96C" w14:textId="0C6709FA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</w:tr>
      <w:tr w:rsidR="006D2498" w:rsidRPr="006D2498" w14:paraId="58E14BDE" w14:textId="77777777" w:rsidTr="006D2498">
        <w:trPr>
          <w:trHeight w:hRule="exact" w:val="950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-216211524"/>
              <w:placeholder>
                <w:docPart w:val="994633AB81624829B45453AE362C8E4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88B2CB9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-1565334545"/>
              <w:placeholder>
                <w:docPart w:val="E08210609496428DB2D38B4D952503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E3FAAD9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City, State Zip"/>
              <w:tag w:val=""/>
              <w:id w:val="-1445004709"/>
              <w:placeholder>
                <w:docPart w:val="7CA1959576894DC1A00AD0A08927153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4438168B" w14:textId="3B8A0134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[City, ST  ZIP Code]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-420413531"/>
              <w:placeholder>
                <w:docPart w:val="8157859B6C7F4F849174361C640B873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6AD6165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-865827276"/>
              <w:placeholder>
                <w:docPart w:val="031F804ADCF24B83B717E2A559E7E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47E3542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City, State Zip"/>
              <w:tag w:val=""/>
              <w:id w:val="-471144533"/>
              <w:placeholder>
                <w:docPart w:val="B7BB7A43C66C435F859CEC55FB26B74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6C5AF42" w14:textId="58CE0F73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[City, ST  ZIP Code]</w:t>
                </w:r>
              </w:p>
            </w:sdtContent>
          </w:sdt>
        </w:tc>
      </w:tr>
      <w:tr w:rsidR="006D2498" w:rsidRPr="006D2498" w14:paraId="71FE02AA" w14:textId="77777777" w:rsidTr="006D2498">
        <w:trPr>
          <w:trHeight w:hRule="exact" w:val="1814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001398384"/>
              <w:placeholder>
                <w:docPart w:val="5972F381359E4099A0D3A807B96A6FBA"/>
              </w:placeholder>
              <w:temporary/>
              <w:showingPlcHdr/>
              <w15:appearance w15:val="hidden"/>
              <w:text/>
            </w:sdtPr>
            <w:sdtContent>
              <w:p w14:paraId="221D5DC0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196463276"/>
              <w:placeholder>
                <w:docPart w:val="7D483B2BF49F4F1EBC4867908D13BA11"/>
              </w:placeholder>
              <w:temporary/>
              <w:showingPlcHdr/>
              <w15:appearance w15:val="hidden"/>
              <w:text w:multiLine="1"/>
            </w:sdtPr>
            <w:sdtContent>
              <w:p w14:paraId="5BA2448C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612131626"/>
              <w:placeholder>
                <w:docPart w:val="E111EE5007984600BDB9379DBD8F32F2"/>
              </w:placeholder>
              <w:temporary/>
              <w:showingPlcHdr/>
              <w15:appearance w15:val="hidden"/>
              <w:text w:multiLine="1"/>
            </w:sdtPr>
            <w:sdtContent>
              <w:p w14:paraId="7B2C98BB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511179869"/>
              <w:placeholder>
                <w:docPart w:val="0A5E120E75824C26A8F7A500F1075A0C"/>
              </w:placeholder>
              <w:temporary/>
              <w:showingPlcHdr/>
              <w15:appearance w15:val="hidden"/>
              <w:text w:multiLine="1"/>
            </w:sdtPr>
            <w:sdtContent>
              <w:p w14:paraId="78EC3105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413162265"/>
              <w:placeholder>
                <w:docPart w:val="1ACE449F4F0C49CC81EEACA883A31C9A"/>
              </w:placeholder>
              <w:temporary/>
              <w:showingPlcHdr/>
              <w15:appearance w15:val="hidden"/>
              <w:text w:multiLine="1"/>
            </w:sdtPr>
            <w:sdtContent>
              <w:p w14:paraId="284D6A4D" w14:textId="18218D05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-1783332689"/>
              <w:placeholder>
                <w:docPart w:val="A65887F4EFFA480DBC4812FE7A102D83"/>
              </w:placeholder>
              <w:temporary/>
              <w:showingPlcHdr/>
              <w15:appearance w15:val="hidden"/>
              <w:text/>
            </w:sdtPr>
            <w:sdtContent>
              <w:p w14:paraId="16AE08AC" w14:textId="77777777" w:rsidR="006D2498" w:rsidRPr="00D302BF" w:rsidRDefault="006D2498" w:rsidP="006D2498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D302BF">
                  <w:rPr>
                    <w:rFonts w:ascii="Century Gothic" w:hAnsi="Century Gothic"/>
                    <w:color w:val="auto"/>
                  </w:rPr>
                  <w:t>[Recipient 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396940313"/>
              <w:placeholder>
                <w:docPart w:val="10D6CF1B83F947118785EDE501216055"/>
              </w:placeholder>
              <w:temporary/>
              <w:showingPlcHdr/>
              <w15:appearance w15:val="hidden"/>
              <w:text w:multiLine="1"/>
            </w:sdtPr>
            <w:sdtContent>
              <w:p w14:paraId="2D8F67E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[Recipient Company]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963850975"/>
              <w:placeholder>
                <w:docPart w:val="9DE6B712AF62460BB05897BF2906ACAC"/>
              </w:placeholder>
              <w:temporary/>
              <w:showingPlcHdr/>
              <w15:appearance w15:val="hidden"/>
              <w:text w:multiLine="1"/>
            </w:sdtPr>
            <w:sdtContent>
              <w:p w14:paraId="719101D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72190863"/>
              <w:placeholder>
                <w:docPart w:val="D6DA993E9BA2483CB5F9422E9A7D3AAF"/>
              </w:placeholder>
              <w:temporary/>
              <w:showingPlcHdr/>
              <w15:appearance w15:val="hidden"/>
              <w:text w:multiLine="1"/>
            </w:sdtPr>
            <w:sdtContent>
              <w:p w14:paraId="62FFC262" w14:textId="77777777" w:rsidR="006D2498" w:rsidRPr="00D302BF" w:rsidRDefault="006D2498" w:rsidP="006D2498">
                <w:pPr>
                  <w:rPr>
                    <w:rFonts w:ascii="Century Gothic" w:hAnsi="Century Gothic"/>
                  </w:rPr>
                </w:pPr>
                <w:r w:rsidRPr="00D302BF">
                  <w:rPr>
                    <w:rFonts w:ascii="Century Gothic" w:hAnsi="Century Gothic"/>
                  </w:rPr>
                  <w:t>[City, ST  Postal Code]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474283563"/>
              <w:placeholder>
                <w:docPart w:val="80FCB8FE309B4CED9A3DD8BB60082A36"/>
              </w:placeholder>
              <w:temporary/>
              <w:showingPlcHdr/>
              <w15:appearance w15:val="hidden"/>
              <w:text w:multiLine="1"/>
            </w:sdtPr>
            <w:sdtContent>
              <w:p w14:paraId="3CF3D9F9" w14:textId="08D1156D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D302BF">
                  <w:rPr>
                    <w:rFonts w:ascii="Century Gothic" w:hAnsi="Century Gothic"/>
                  </w:rPr>
                  <w:t>[Country]</w:t>
                </w:r>
              </w:p>
            </w:sdtContent>
          </w:sdt>
        </w:tc>
      </w:tr>
      <w:tr w:rsidR="006D2498" w:rsidRPr="006D2498" w14:paraId="0FA79115" w14:textId="77777777" w:rsidTr="006D2498">
        <w:trPr>
          <w:trHeight w:hRule="exact" w:val="950"/>
        </w:trPr>
        <w:tc>
          <w:tcPr>
            <w:tcW w:w="603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670223564"/>
              <w:placeholder>
                <w:docPart w:val="DB584C96FFC149C0BD554A73AD93409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3952DD0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267206484"/>
              <w:placeholder>
                <w:docPart w:val="BDF169B5122746B08B30D3AFA59B73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D0B6BD0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City, State Zip"/>
              <w:tag w:val=""/>
              <w:id w:val="-836068671"/>
              <w:placeholder>
                <w:docPart w:val="BFE2AB7138C24EACA5912C7CE6E6F2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8B93276" w14:textId="6A33EFF0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[City, ST  ZIP Code]</w:t>
                </w:r>
              </w:p>
            </w:sdtContent>
          </w:sdt>
        </w:tc>
        <w:tc>
          <w:tcPr>
            <w:tcW w:w="4590" w:type="dxa"/>
            <w:vAlign w:val="center"/>
          </w:tcPr>
          <w:sdt>
            <w:sdtPr>
              <w:rPr>
                <w:rFonts w:ascii="Century Gothic" w:hAnsi="Century Gothic"/>
                <w:szCs w:val="19"/>
              </w:rPr>
              <w:alias w:val="Company"/>
              <w:tag w:val=""/>
              <w:id w:val="1246686382"/>
              <w:placeholder>
                <w:docPart w:val="C0131F6E00AA4261A2899C0D6D2ABC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31F7A1A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Name]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Address"/>
              <w:tag w:val=""/>
              <w:id w:val="1207603830"/>
              <w:placeholder>
                <w:docPart w:val="862206C01ED249F6BE1F22579C0628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99C213E" w14:textId="77777777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[Company Address]</w:t>
                </w:r>
              </w:p>
            </w:sdtContent>
          </w:sdt>
          <w:sdt>
            <w:sdtPr>
              <w:rPr>
                <w:rFonts w:ascii="Century Gothic" w:hAnsi="Century Gothic"/>
                <w:szCs w:val="19"/>
              </w:rPr>
              <w:alias w:val="Company City, State Zip"/>
              <w:tag w:val=""/>
              <w:id w:val="162360382"/>
              <w:placeholder>
                <w:docPart w:val="08D27CC2433049FF9A35176C527D0A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Content>
              <w:p w14:paraId="33D1B8B4" w14:textId="05B433A6" w:rsidR="006D2498" w:rsidRPr="006D2498" w:rsidRDefault="006D2498" w:rsidP="006D2498">
                <w:pPr>
                  <w:pStyle w:val="ReturnAddress"/>
                  <w:rPr>
                    <w:rFonts w:ascii="Century Gothic" w:hAnsi="Century Gothic"/>
                    <w:szCs w:val="19"/>
                  </w:rPr>
                </w:pPr>
                <w:r w:rsidRPr="006D2498">
                  <w:rPr>
                    <w:rFonts w:ascii="Century Gothic" w:hAnsi="Century Gothic"/>
                    <w:szCs w:val="19"/>
                  </w:rPr>
                  <w:t>[City, ST  ZIP Code]</w:t>
                </w:r>
              </w:p>
            </w:sdtContent>
          </w:sdt>
        </w:tc>
      </w:tr>
    </w:tbl>
    <w:p w14:paraId="1BF97225" w14:textId="77777777" w:rsidR="002470FA" w:rsidRPr="006D2498" w:rsidRDefault="002470FA">
      <w:pPr>
        <w:rPr>
          <w:rFonts w:ascii="Century Gothic" w:hAnsi="Century Gothic"/>
          <w:sz w:val="19"/>
          <w:szCs w:val="19"/>
        </w:rPr>
      </w:pPr>
    </w:p>
    <w:sectPr w:rsidR="002470FA" w:rsidRPr="006D2498" w:rsidSect="00B561B3">
      <w:headerReference w:type="default" r:id="rId10"/>
      <w:pgSz w:w="12240" w:h="15840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0ECE" w14:textId="77777777" w:rsidR="008014EA" w:rsidRDefault="008014EA" w:rsidP="00B561B3">
      <w:pPr>
        <w:spacing w:after="0"/>
      </w:pPr>
      <w:r>
        <w:separator/>
      </w:r>
    </w:p>
  </w:endnote>
  <w:endnote w:type="continuationSeparator" w:id="0">
    <w:p w14:paraId="0B6F5003" w14:textId="77777777" w:rsidR="008014EA" w:rsidRDefault="008014EA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7C66" w14:textId="77777777" w:rsidR="008014EA" w:rsidRDefault="008014EA" w:rsidP="00B561B3">
      <w:pPr>
        <w:spacing w:after="0"/>
      </w:pPr>
      <w:r>
        <w:separator/>
      </w:r>
    </w:p>
  </w:footnote>
  <w:footnote w:type="continuationSeparator" w:id="0">
    <w:p w14:paraId="16C847A0" w14:textId="77777777" w:rsidR="008014EA" w:rsidRDefault="008014EA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503B" w14:textId="77777777" w:rsidR="00B561B3" w:rsidRPr="0027597D" w:rsidRDefault="0027597D" w:rsidP="002759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D28DC2" wp14:editId="6395344D">
              <wp:simplePos x="0" y="0"/>
              <wp:positionH relativeFrom="margin">
                <wp:posOffset>2585085</wp:posOffset>
              </wp:positionH>
              <wp:positionV relativeFrom="page">
                <wp:align>center</wp:align>
              </wp:positionV>
              <wp:extent cx="4716000" cy="9064800"/>
              <wp:effectExtent l="0" t="0" r="8890" b="3175"/>
              <wp:wrapNone/>
              <wp:docPr id="126" name="Grou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up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up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reef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reef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up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reef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up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reef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up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reef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A5DA03" id="Group 126" o:spid="_x0000_s1026" alt="&quot;&quot;" style="position:absolute;margin-left:203.55pt;margin-top:0;width:371.35pt;height:713.75pt;z-index:251664384;mso-position-horizontal-relative:margin;mso-position-vertical:center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">
              <v:group id="Group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58b6c0 [3205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58b6c0 [3205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58b6c0 [3205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58b6c0 [3205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58b6c0 [3205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58b6c0 [3205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58b6c0 [3205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494ba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494ba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494ba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494ba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75bda7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7a8c8e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58b6c0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494ba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7a8c8e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75bda7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494ba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494ba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494ba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494ba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BF"/>
    <w:rsid w:val="000B727D"/>
    <w:rsid w:val="00127EB5"/>
    <w:rsid w:val="00174ADD"/>
    <w:rsid w:val="002470FA"/>
    <w:rsid w:val="0025438D"/>
    <w:rsid w:val="0027597D"/>
    <w:rsid w:val="00370BEB"/>
    <w:rsid w:val="004C7A7C"/>
    <w:rsid w:val="00526AE6"/>
    <w:rsid w:val="0059301D"/>
    <w:rsid w:val="005E4CD4"/>
    <w:rsid w:val="006D2498"/>
    <w:rsid w:val="007972F0"/>
    <w:rsid w:val="008014EA"/>
    <w:rsid w:val="0081091A"/>
    <w:rsid w:val="00927AD8"/>
    <w:rsid w:val="009413BC"/>
    <w:rsid w:val="00A200BD"/>
    <w:rsid w:val="00A644E9"/>
    <w:rsid w:val="00B561B3"/>
    <w:rsid w:val="00C61448"/>
    <w:rsid w:val="00C80D44"/>
    <w:rsid w:val="00C90AFC"/>
    <w:rsid w:val="00CB6FAD"/>
    <w:rsid w:val="00D302BF"/>
    <w:rsid w:val="00D76716"/>
    <w:rsid w:val="00DF5DF4"/>
    <w:rsid w:val="00E76743"/>
    <w:rsid w:val="00EA6F21"/>
    <w:rsid w:val="00EF2B5A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04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92733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Pr>
      <w:sz w:val="19"/>
    </w:rPr>
  </w:style>
  <w:style w:type="paragraph" w:customStyle="1" w:styleId="Name">
    <w:name w:val="Name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75BDA7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676654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B7F8BEF09440F9E01DE671FD9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469B-B428-4D33-BAD0-1B694C4F5FC1}"/>
      </w:docPartPr>
      <w:docPartBody>
        <w:p w:rsidR="00000000" w:rsidRDefault="00603E66" w:rsidP="00603E66">
          <w:pPr>
            <w:pStyle w:val="7B5B7F8BEF09440F9E01DE671FD9D88A"/>
          </w:pPr>
          <w:r>
            <w:t>[Recipient Name]</w:t>
          </w:r>
        </w:p>
      </w:docPartBody>
    </w:docPart>
    <w:docPart>
      <w:docPartPr>
        <w:name w:val="4A4BD6FF206945959DD688EBD44E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756F-E194-4F50-83C3-1589F332E923}"/>
      </w:docPartPr>
      <w:docPartBody>
        <w:p w:rsidR="00000000" w:rsidRDefault="00603E66" w:rsidP="00603E66">
          <w:pPr>
            <w:pStyle w:val="4A4BD6FF206945959DD688EBD44E77C1"/>
          </w:pPr>
          <w:r>
            <w:t>[Recipient Company]</w:t>
          </w:r>
        </w:p>
      </w:docPartBody>
    </w:docPart>
    <w:docPart>
      <w:docPartPr>
        <w:name w:val="FE7F0B60111F4AD1B4E3DE63AE7E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860B-04FD-4B44-A018-0A6FA67A01CE}"/>
      </w:docPartPr>
      <w:docPartBody>
        <w:p w:rsidR="00000000" w:rsidRDefault="00603E66" w:rsidP="00603E66">
          <w:pPr>
            <w:pStyle w:val="FE7F0B60111F4AD1B4E3DE63AE7ED01C"/>
          </w:pPr>
          <w:r w:rsidRPr="00F361F9">
            <w:t>[Address]</w:t>
          </w:r>
        </w:p>
      </w:docPartBody>
    </w:docPart>
    <w:docPart>
      <w:docPartPr>
        <w:name w:val="DC60D88E11A8458AA8E0DED1001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90EB-4252-47D6-93FF-1534510A96DF}"/>
      </w:docPartPr>
      <w:docPartBody>
        <w:p w:rsidR="00000000" w:rsidRDefault="00603E66" w:rsidP="00603E66">
          <w:pPr>
            <w:pStyle w:val="DC60D88E11A8458AA8E0DED1001ED8FD"/>
          </w:pPr>
          <w:r w:rsidRPr="00F361F9">
            <w:t>[City, ST  Postal Code]</w:t>
          </w:r>
        </w:p>
      </w:docPartBody>
    </w:docPart>
    <w:docPart>
      <w:docPartPr>
        <w:name w:val="4CDC4D2B5ED3442881CDBF901B72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2BBF-2A60-46D0-ABA9-4330CBF17FD6}"/>
      </w:docPartPr>
      <w:docPartBody>
        <w:p w:rsidR="00000000" w:rsidRDefault="00603E66" w:rsidP="00603E66">
          <w:pPr>
            <w:pStyle w:val="4CDC4D2B5ED3442881CDBF901B72AC11"/>
          </w:pPr>
          <w:r w:rsidRPr="00F361F9">
            <w:t>[Country]</w:t>
          </w:r>
        </w:p>
      </w:docPartBody>
    </w:docPart>
    <w:docPart>
      <w:docPartPr>
        <w:name w:val="E60058C42E6543DA9DC70E4008A1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1AAD-A5FE-4455-B86F-44DA956CDF00}"/>
      </w:docPartPr>
      <w:docPartBody>
        <w:p w:rsidR="00000000" w:rsidRDefault="00603E66" w:rsidP="00603E66">
          <w:pPr>
            <w:pStyle w:val="E60058C42E6543DA9DC70E4008A100CA"/>
          </w:pPr>
          <w:r>
            <w:t>[Recipient Name]</w:t>
          </w:r>
        </w:p>
      </w:docPartBody>
    </w:docPart>
    <w:docPart>
      <w:docPartPr>
        <w:name w:val="6C371F746DF54A509D07415D9AFC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1535-9A38-43D1-91A7-286355881FF6}"/>
      </w:docPartPr>
      <w:docPartBody>
        <w:p w:rsidR="00000000" w:rsidRDefault="00603E66" w:rsidP="00603E66">
          <w:pPr>
            <w:pStyle w:val="6C371F746DF54A509D07415D9AFC832F"/>
          </w:pPr>
          <w:r>
            <w:t>[Recipient Company]</w:t>
          </w:r>
        </w:p>
      </w:docPartBody>
    </w:docPart>
    <w:docPart>
      <w:docPartPr>
        <w:name w:val="C4C17C70CA9C4FC895C9F5422685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1AB2-3405-49A4-9B08-68192E7073E4}"/>
      </w:docPartPr>
      <w:docPartBody>
        <w:p w:rsidR="00000000" w:rsidRDefault="00603E66" w:rsidP="00603E66">
          <w:pPr>
            <w:pStyle w:val="C4C17C70CA9C4FC895C9F5422685F35F"/>
          </w:pPr>
          <w:r w:rsidRPr="00F361F9">
            <w:t>[Address]</w:t>
          </w:r>
        </w:p>
      </w:docPartBody>
    </w:docPart>
    <w:docPart>
      <w:docPartPr>
        <w:name w:val="CF912E9808824395B596DEB6139A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5846-33A7-4443-A615-91C03AC4AE9D}"/>
      </w:docPartPr>
      <w:docPartBody>
        <w:p w:rsidR="00000000" w:rsidRDefault="00603E66" w:rsidP="00603E66">
          <w:pPr>
            <w:pStyle w:val="CF912E9808824395B596DEB6139A9994"/>
          </w:pPr>
          <w:r w:rsidRPr="00F361F9">
            <w:t>[City, ST  Postal Code]</w:t>
          </w:r>
        </w:p>
      </w:docPartBody>
    </w:docPart>
    <w:docPart>
      <w:docPartPr>
        <w:name w:val="975440B19EB142CEA4AB47B0146F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59AB-FA0E-4596-9282-BF266BE6644C}"/>
      </w:docPartPr>
      <w:docPartBody>
        <w:p w:rsidR="00000000" w:rsidRDefault="00603E66" w:rsidP="00603E66">
          <w:pPr>
            <w:pStyle w:val="975440B19EB142CEA4AB47B0146FF091"/>
          </w:pPr>
          <w:r w:rsidRPr="00F361F9">
            <w:t>[Country]</w:t>
          </w:r>
        </w:p>
      </w:docPartBody>
    </w:docPart>
    <w:docPart>
      <w:docPartPr>
        <w:name w:val="4A2CA1D8162D4813926EBC4A2BE7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3FF6-70E1-484D-823F-F61DFF9E9E3C}"/>
      </w:docPartPr>
      <w:docPartBody>
        <w:p w:rsidR="00000000" w:rsidRDefault="00603E66" w:rsidP="00603E66">
          <w:pPr>
            <w:pStyle w:val="4A2CA1D8162D4813926EBC4A2BE776B1"/>
          </w:pPr>
          <w:r w:rsidRPr="00E76743">
            <w:t>[Company Name]</w:t>
          </w:r>
        </w:p>
      </w:docPartBody>
    </w:docPart>
    <w:docPart>
      <w:docPartPr>
        <w:name w:val="F7ED0EF16F404FF291DF09239D40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A597-C2F9-4853-B8C8-51FDFA3604D8}"/>
      </w:docPartPr>
      <w:docPartBody>
        <w:p w:rsidR="00000000" w:rsidRDefault="00603E66" w:rsidP="00603E66">
          <w:pPr>
            <w:pStyle w:val="F7ED0EF16F404FF291DF09239D40F484"/>
          </w:pPr>
          <w:r w:rsidRPr="00E76743">
            <w:t>[Company Address]</w:t>
          </w:r>
        </w:p>
      </w:docPartBody>
    </w:docPart>
    <w:docPart>
      <w:docPartPr>
        <w:name w:val="92E99F8FBBCB4CDEBD60A24AED0D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3567-32B8-4C65-B7B7-196162AB92B6}"/>
      </w:docPartPr>
      <w:docPartBody>
        <w:p w:rsidR="00000000" w:rsidRDefault="00603E66" w:rsidP="00603E66">
          <w:pPr>
            <w:pStyle w:val="92E99F8FBBCB4CDEBD60A24AED0D79E7"/>
          </w:pPr>
          <w:r w:rsidRPr="00E76743">
            <w:t>[City, ST  ZIP Code]</w:t>
          </w:r>
        </w:p>
      </w:docPartBody>
    </w:docPart>
    <w:docPart>
      <w:docPartPr>
        <w:name w:val="32A1D2D63D4243B6AC11292C71A1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BB28-A8C7-43CB-87A9-179E0268B139}"/>
      </w:docPartPr>
      <w:docPartBody>
        <w:p w:rsidR="00000000" w:rsidRDefault="00603E66" w:rsidP="00603E66">
          <w:pPr>
            <w:pStyle w:val="32A1D2D63D4243B6AC11292C71A1ED88"/>
          </w:pPr>
          <w:r w:rsidRPr="00E76743">
            <w:t>[Company Name]</w:t>
          </w:r>
        </w:p>
      </w:docPartBody>
    </w:docPart>
    <w:docPart>
      <w:docPartPr>
        <w:name w:val="EC6E3EAD77A34BCEB930AF95DA77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896A-3E55-420E-8112-E160F27C650F}"/>
      </w:docPartPr>
      <w:docPartBody>
        <w:p w:rsidR="00000000" w:rsidRDefault="00603E66" w:rsidP="00603E66">
          <w:pPr>
            <w:pStyle w:val="EC6E3EAD77A34BCEB930AF95DA776C24"/>
          </w:pPr>
          <w:r w:rsidRPr="00E76743">
            <w:t>[Company Address]</w:t>
          </w:r>
        </w:p>
      </w:docPartBody>
    </w:docPart>
    <w:docPart>
      <w:docPartPr>
        <w:name w:val="131C1533B0504F2BB5261F332895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16C6-1D08-437D-B1EB-9165F2BB4012}"/>
      </w:docPartPr>
      <w:docPartBody>
        <w:p w:rsidR="00000000" w:rsidRDefault="00603E66" w:rsidP="00603E66">
          <w:pPr>
            <w:pStyle w:val="131C1533B0504F2BB5261F3328959612"/>
          </w:pPr>
          <w:r w:rsidRPr="00E76743">
            <w:t>[City, ST  ZIP Code]</w:t>
          </w:r>
        </w:p>
      </w:docPartBody>
    </w:docPart>
    <w:docPart>
      <w:docPartPr>
        <w:name w:val="5919F24532C8405796C68D7E3A7E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0CAD-7DC8-47E5-9DF1-EC7698FD2F4F}"/>
      </w:docPartPr>
      <w:docPartBody>
        <w:p w:rsidR="00000000" w:rsidRDefault="00603E66" w:rsidP="00603E66">
          <w:pPr>
            <w:pStyle w:val="5919F24532C8405796C68D7E3A7EE3C3"/>
          </w:pPr>
          <w:r>
            <w:t>[Recipient Name]</w:t>
          </w:r>
        </w:p>
      </w:docPartBody>
    </w:docPart>
    <w:docPart>
      <w:docPartPr>
        <w:name w:val="789003C5DFEB4493AFF019B40CB8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4A1E-FF5E-4440-9DC4-03AB1C459AF4}"/>
      </w:docPartPr>
      <w:docPartBody>
        <w:p w:rsidR="00000000" w:rsidRDefault="00603E66" w:rsidP="00603E66">
          <w:pPr>
            <w:pStyle w:val="789003C5DFEB4493AFF019B40CB8B9B0"/>
          </w:pPr>
          <w:r>
            <w:t>[Recipient Company]</w:t>
          </w:r>
        </w:p>
      </w:docPartBody>
    </w:docPart>
    <w:docPart>
      <w:docPartPr>
        <w:name w:val="AB5012C13FA54CB48970A20F67FF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A194-37B9-4A4F-B822-9B5EFF9E3984}"/>
      </w:docPartPr>
      <w:docPartBody>
        <w:p w:rsidR="00000000" w:rsidRDefault="00603E66" w:rsidP="00603E66">
          <w:pPr>
            <w:pStyle w:val="AB5012C13FA54CB48970A20F67FFD1C3"/>
          </w:pPr>
          <w:r w:rsidRPr="00F361F9">
            <w:t>[Address]</w:t>
          </w:r>
        </w:p>
      </w:docPartBody>
    </w:docPart>
    <w:docPart>
      <w:docPartPr>
        <w:name w:val="AA00CEC9BD0B4EF3A1779D0F6DAF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1D0B-8161-4496-9748-310110E2831E}"/>
      </w:docPartPr>
      <w:docPartBody>
        <w:p w:rsidR="00000000" w:rsidRDefault="00603E66" w:rsidP="00603E66">
          <w:pPr>
            <w:pStyle w:val="AA00CEC9BD0B4EF3A1779D0F6DAF14C9"/>
          </w:pPr>
          <w:r w:rsidRPr="00F361F9">
            <w:t>[City, ST  Postal Code]</w:t>
          </w:r>
        </w:p>
      </w:docPartBody>
    </w:docPart>
    <w:docPart>
      <w:docPartPr>
        <w:name w:val="ECC4887CD5DD4EBE82381C186C4A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4A67-0504-4E69-AD35-3D921151280D}"/>
      </w:docPartPr>
      <w:docPartBody>
        <w:p w:rsidR="00000000" w:rsidRDefault="00603E66" w:rsidP="00603E66">
          <w:pPr>
            <w:pStyle w:val="ECC4887CD5DD4EBE82381C186C4A2DB7"/>
          </w:pPr>
          <w:r w:rsidRPr="00F361F9">
            <w:t>[Country]</w:t>
          </w:r>
        </w:p>
      </w:docPartBody>
    </w:docPart>
    <w:docPart>
      <w:docPartPr>
        <w:name w:val="0FE33CB4B1E640E5BAAEE9E1A6A5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EA07-24E0-4D4F-9E40-BE6207D4CA7D}"/>
      </w:docPartPr>
      <w:docPartBody>
        <w:p w:rsidR="00000000" w:rsidRDefault="00603E66" w:rsidP="00603E66">
          <w:pPr>
            <w:pStyle w:val="0FE33CB4B1E640E5BAAEE9E1A6A52E92"/>
          </w:pPr>
          <w:r>
            <w:t>[Recipient Name]</w:t>
          </w:r>
        </w:p>
      </w:docPartBody>
    </w:docPart>
    <w:docPart>
      <w:docPartPr>
        <w:name w:val="7F1570BFB5BC457297D9FCD665BE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0DB8-221B-4F1F-8E01-DB051C9E512D}"/>
      </w:docPartPr>
      <w:docPartBody>
        <w:p w:rsidR="00000000" w:rsidRDefault="00603E66" w:rsidP="00603E66">
          <w:pPr>
            <w:pStyle w:val="7F1570BFB5BC457297D9FCD665BE4B2F"/>
          </w:pPr>
          <w:r>
            <w:t>[Recipient Company]</w:t>
          </w:r>
        </w:p>
      </w:docPartBody>
    </w:docPart>
    <w:docPart>
      <w:docPartPr>
        <w:name w:val="94EEB0C068814D57B96D0AFCB2B0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D9EC-F6E1-4A77-AC0A-A0A5762E7AD8}"/>
      </w:docPartPr>
      <w:docPartBody>
        <w:p w:rsidR="00000000" w:rsidRDefault="00603E66" w:rsidP="00603E66">
          <w:pPr>
            <w:pStyle w:val="94EEB0C068814D57B96D0AFCB2B04DF7"/>
          </w:pPr>
          <w:r w:rsidRPr="00F361F9">
            <w:t>[Address]</w:t>
          </w:r>
        </w:p>
      </w:docPartBody>
    </w:docPart>
    <w:docPart>
      <w:docPartPr>
        <w:name w:val="A38D14C23CE84C50A7AB167E34B3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94CC-0BDA-4DA6-AB8D-7A16A31B8894}"/>
      </w:docPartPr>
      <w:docPartBody>
        <w:p w:rsidR="00000000" w:rsidRDefault="00603E66" w:rsidP="00603E66">
          <w:pPr>
            <w:pStyle w:val="A38D14C23CE84C50A7AB167E34B3B010"/>
          </w:pPr>
          <w:r w:rsidRPr="00F361F9">
            <w:t>[City, ST  Postal Code]</w:t>
          </w:r>
        </w:p>
      </w:docPartBody>
    </w:docPart>
    <w:docPart>
      <w:docPartPr>
        <w:name w:val="8173F450E9A249A8B92DD2B69640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17FD-BB8E-4995-974B-72A6B89DF24B}"/>
      </w:docPartPr>
      <w:docPartBody>
        <w:p w:rsidR="00000000" w:rsidRDefault="00603E66" w:rsidP="00603E66">
          <w:pPr>
            <w:pStyle w:val="8173F450E9A249A8B92DD2B69640C95B"/>
          </w:pPr>
          <w:r w:rsidRPr="00F361F9">
            <w:t>[Country]</w:t>
          </w:r>
        </w:p>
      </w:docPartBody>
    </w:docPart>
    <w:docPart>
      <w:docPartPr>
        <w:name w:val="49AD94C2F01C406BB8AE32B98701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2166-E24B-4B7C-B5FA-CB0BF7114EC4}"/>
      </w:docPartPr>
      <w:docPartBody>
        <w:p w:rsidR="00000000" w:rsidRDefault="00603E66" w:rsidP="00603E66">
          <w:pPr>
            <w:pStyle w:val="49AD94C2F01C406BB8AE32B9870121AD"/>
          </w:pPr>
          <w:r w:rsidRPr="00E76743">
            <w:t>[Company Name]</w:t>
          </w:r>
        </w:p>
      </w:docPartBody>
    </w:docPart>
    <w:docPart>
      <w:docPartPr>
        <w:name w:val="196088BDCBE6403781EE54CB1D0C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C9B9-6475-4D81-AFB8-27A4B97C67B6}"/>
      </w:docPartPr>
      <w:docPartBody>
        <w:p w:rsidR="00000000" w:rsidRDefault="00603E66" w:rsidP="00603E66">
          <w:pPr>
            <w:pStyle w:val="196088BDCBE6403781EE54CB1D0C50EB"/>
          </w:pPr>
          <w:r w:rsidRPr="00E76743">
            <w:t>[Company Address]</w:t>
          </w:r>
        </w:p>
      </w:docPartBody>
    </w:docPart>
    <w:docPart>
      <w:docPartPr>
        <w:name w:val="5C9C21E9242744BCB5EC69D1BEB5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4FA-A13C-492E-A426-DDABB31C1797}"/>
      </w:docPartPr>
      <w:docPartBody>
        <w:p w:rsidR="00000000" w:rsidRDefault="00603E66" w:rsidP="00603E66">
          <w:pPr>
            <w:pStyle w:val="5C9C21E9242744BCB5EC69D1BEB57472"/>
          </w:pPr>
          <w:r w:rsidRPr="00E76743">
            <w:t>[City, ST  ZIP Code]</w:t>
          </w:r>
        </w:p>
      </w:docPartBody>
    </w:docPart>
    <w:docPart>
      <w:docPartPr>
        <w:name w:val="4822675DF64A4E52BA2E96A26582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46DF-1D4E-49D0-90A3-934000A08AAE}"/>
      </w:docPartPr>
      <w:docPartBody>
        <w:p w:rsidR="00000000" w:rsidRDefault="00603E66" w:rsidP="00603E66">
          <w:pPr>
            <w:pStyle w:val="4822675DF64A4E52BA2E96A265826D70"/>
          </w:pPr>
          <w:r w:rsidRPr="00E76743">
            <w:t>[Company Name]</w:t>
          </w:r>
        </w:p>
      </w:docPartBody>
    </w:docPart>
    <w:docPart>
      <w:docPartPr>
        <w:name w:val="6B385DCBB3E14552B71BAB522FCC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019D-706C-4CB8-940B-5226C681DCFF}"/>
      </w:docPartPr>
      <w:docPartBody>
        <w:p w:rsidR="00000000" w:rsidRDefault="00603E66" w:rsidP="00603E66">
          <w:pPr>
            <w:pStyle w:val="6B385DCBB3E14552B71BAB522FCCA537"/>
          </w:pPr>
          <w:r w:rsidRPr="00E76743">
            <w:t>[Company Address]</w:t>
          </w:r>
        </w:p>
      </w:docPartBody>
    </w:docPart>
    <w:docPart>
      <w:docPartPr>
        <w:name w:val="61ED3D43900B4D87BDFE8A762C47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C83-447A-45DC-9421-7C543103A588}"/>
      </w:docPartPr>
      <w:docPartBody>
        <w:p w:rsidR="00000000" w:rsidRDefault="00603E66" w:rsidP="00603E66">
          <w:pPr>
            <w:pStyle w:val="61ED3D43900B4D87BDFE8A762C474374"/>
          </w:pPr>
          <w:r w:rsidRPr="00E76743">
            <w:t>[City, ST  ZIP Code]</w:t>
          </w:r>
        </w:p>
      </w:docPartBody>
    </w:docPart>
    <w:docPart>
      <w:docPartPr>
        <w:name w:val="FB8C841AA1164092A804F2BA84B6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E25-9BC3-4697-B21F-9694FAA5B96E}"/>
      </w:docPartPr>
      <w:docPartBody>
        <w:p w:rsidR="00000000" w:rsidRDefault="00603E66" w:rsidP="00603E66">
          <w:pPr>
            <w:pStyle w:val="FB8C841AA1164092A804F2BA84B6AE98"/>
          </w:pPr>
          <w:r>
            <w:t>[Recipient Name]</w:t>
          </w:r>
        </w:p>
      </w:docPartBody>
    </w:docPart>
    <w:docPart>
      <w:docPartPr>
        <w:name w:val="A448BC084E3342278787D5EEBCED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CD96-1E5B-4B65-B2A4-F0971146D82E}"/>
      </w:docPartPr>
      <w:docPartBody>
        <w:p w:rsidR="00000000" w:rsidRDefault="00603E66" w:rsidP="00603E66">
          <w:pPr>
            <w:pStyle w:val="A448BC084E3342278787D5EEBCEDFF65"/>
          </w:pPr>
          <w:r>
            <w:t>[Recipient Company]</w:t>
          </w:r>
        </w:p>
      </w:docPartBody>
    </w:docPart>
    <w:docPart>
      <w:docPartPr>
        <w:name w:val="74EDDCEAF78645F19908C7FE9076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09E5-B62C-4861-AD3B-D6919E215C05}"/>
      </w:docPartPr>
      <w:docPartBody>
        <w:p w:rsidR="00000000" w:rsidRDefault="00603E66" w:rsidP="00603E66">
          <w:pPr>
            <w:pStyle w:val="74EDDCEAF78645F19908C7FE90765B88"/>
          </w:pPr>
          <w:r w:rsidRPr="00F361F9">
            <w:t>[Address]</w:t>
          </w:r>
        </w:p>
      </w:docPartBody>
    </w:docPart>
    <w:docPart>
      <w:docPartPr>
        <w:name w:val="C294E142868E408A82B8DD92C9EA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DBA9-0869-4A36-8132-4B4CA25DD5CE}"/>
      </w:docPartPr>
      <w:docPartBody>
        <w:p w:rsidR="00000000" w:rsidRDefault="00603E66" w:rsidP="00603E66">
          <w:pPr>
            <w:pStyle w:val="C294E142868E408A82B8DD92C9EAC2B5"/>
          </w:pPr>
          <w:r w:rsidRPr="00F361F9">
            <w:t>[City, ST  Postal Code]</w:t>
          </w:r>
        </w:p>
      </w:docPartBody>
    </w:docPart>
    <w:docPart>
      <w:docPartPr>
        <w:name w:val="00F712B02F224359A892DAC6158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A66D-544E-4EB9-AABB-61FD10712F2A}"/>
      </w:docPartPr>
      <w:docPartBody>
        <w:p w:rsidR="00000000" w:rsidRDefault="00603E66" w:rsidP="00603E66">
          <w:pPr>
            <w:pStyle w:val="00F712B02F224359A892DAC6158B1091"/>
          </w:pPr>
          <w:r w:rsidRPr="00F361F9">
            <w:t>[Country]</w:t>
          </w:r>
        </w:p>
      </w:docPartBody>
    </w:docPart>
    <w:docPart>
      <w:docPartPr>
        <w:name w:val="DE9120B175974E6CB938504BF2AB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3212-CB3F-48C5-8F14-40661F7C556F}"/>
      </w:docPartPr>
      <w:docPartBody>
        <w:p w:rsidR="00000000" w:rsidRDefault="00603E66" w:rsidP="00603E66">
          <w:pPr>
            <w:pStyle w:val="DE9120B175974E6CB938504BF2AB2E10"/>
          </w:pPr>
          <w:r>
            <w:t>[Recipient Name]</w:t>
          </w:r>
        </w:p>
      </w:docPartBody>
    </w:docPart>
    <w:docPart>
      <w:docPartPr>
        <w:name w:val="57D8ADB2445742859B046C1477D3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61FB-639E-4885-8B28-CBFEDA2A9B57}"/>
      </w:docPartPr>
      <w:docPartBody>
        <w:p w:rsidR="00000000" w:rsidRDefault="00603E66" w:rsidP="00603E66">
          <w:pPr>
            <w:pStyle w:val="57D8ADB2445742859B046C1477D3A255"/>
          </w:pPr>
          <w:r>
            <w:t>[Recipient Company]</w:t>
          </w:r>
        </w:p>
      </w:docPartBody>
    </w:docPart>
    <w:docPart>
      <w:docPartPr>
        <w:name w:val="69136AA242994DFB9C7630E4B88D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4A77-C392-4ABB-B905-96840710DEEB}"/>
      </w:docPartPr>
      <w:docPartBody>
        <w:p w:rsidR="00000000" w:rsidRDefault="00603E66" w:rsidP="00603E66">
          <w:pPr>
            <w:pStyle w:val="69136AA242994DFB9C7630E4B88D54D5"/>
          </w:pPr>
          <w:r w:rsidRPr="00F361F9">
            <w:t>[Address]</w:t>
          </w:r>
        </w:p>
      </w:docPartBody>
    </w:docPart>
    <w:docPart>
      <w:docPartPr>
        <w:name w:val="617C99EE552F4AA58E1D5EA55EAE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2D49-61CF-4C46-8556-43A9C990E2D9}"/>
      </w:docPartPr>
      <w:docPartBody>
        <w:p w:rsidR="00000000" w:rsidRDefault="00603E66" w:rsidP="00603E66">
          <w:pPr>
            <w:pStyle w:val="617C99EE552F4AA58E1D5EA55EAEC86C"/>
          </w:pPr>
          <w:r w:rsidRPr="00F361F9">
            <w:t>[City, ST  Postal Code]</w:t>
          </w:r>
        </w:p>
      </w:docPartBody>
    </w:docPart>
    <w:docPart>
      <w:docPartPr>
        <w:name w:val="2DB72F73C6364AA8BD468E84DBE8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11DC-C854-4AE2-B2E2-5B6CD6C697A3}"/>
      </w:docPartPr>
      <w:docPartBody>
        <w:p w:rsidR="00000000" w:rsidRDefault="00603E66" w:rsidP="00603E66">
          <w:pPr>
            <w:pStyle w:val="2DB72F73C6364AA8BD468E84DBE8E2AB"/>
          </w:pPr>
          <w:r w:rsidRPr="00F361F9">
            <w:t>[Country]</w:t>
          </w:r>
        </w:p>
      </w:docPartBody>
    </w:docPart>
    <w:docPart>
      <w:docPartPr>
        <w:name w:val="559C65929E9747208F32E06EFBF4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D99C-B840-4744-B270-65D38C4A3F55}"/>
      </w:docPartPr>
      <w:docPartBody>
        <w:p w:rsidR="00000000" w:rsidRDefault="00603E66" w:rsidP="00603E66">
          <w:pPr>
            <w:pStyle w:val="559C65929E9747208F32E06EFBF4C687"/>
          </w:pPr>
          <w:r w:rsidRPr="00E76743">
            <w:t>[Company Name]</w:t>
          </w:r>
        </w:p>
      </w:docPartBody>
    </w:docPart>
    <w:docPart>
      <w:docPartPr>
        <w:name w:val="295AF921D1D24FEB9FF146212EF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AB59-E76B-42DD-BBFA-A76FC1159A4A}"/>
      </w:docPartPr>
      <w:docPartBody>
        <w:p w:rsidR="00000000" w:rsidRDefault="00603E66" w:rsidP="00603E66">
          <w:pPr>
            <w:pStyle w:val="295AF921D1D24FEB9FF146212EF0A890"/>
          </w:pPr>
          <w:r w:rsidRPr="00E76743">
            <w:t>[Company Address]</w:t>
          </w:r>
        </w:p>
      </w:docPartBody>
    </w:docPart>
    <w:docPart>
      <w:docPartPr>
        <w:name w:val="2DF17C91DB18436596B975095532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CE59-2DD9-4038-9936-B96ED84E9679}"/>
      </w:docPartPr>
      <w:docPartBody>
        <w:p w:rsidR="00000000" w:rsidRDefault="00603E66" w:rsidP="00603E66">
          <w:pPr>
            <w:pStyle w:val="2DF17C91DB18436596B9750955325E7E"/>
          </w:pPr>
          <w:r w:rsidRPr="00E76743">
            <w:t>[City, ST  ZIP Code]</w:t>
          </w:r>
        </w:p>
      </w:docPartBody>
    </w:docPart>
    <w:docPart>
      <w:docPartPr>
        <w:name w:val="7FB5BE411FA143A594023AFDF51E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48D1-4097-485F-AD10-63D788922005}"/>
      </w:docPartPr>
      <w:docPartBody>
        <w:p w:rsidR="00000000" w:rsidRDefault="00603E66" w:rsidP="00603E66">
          <w:pPr>
            <w:pStyle w:val="7FB5BE411FA143A594023AFDF51E86BB"/>
          </w:pPr>
          <w:r w:rsidRPr="00E76743">
            <w:t>[Company Name]</w:t>
          </w:r>
        </w:p>
      </w:docPartBody>
    </w:docPart>
    <w:docPart>
      <w:docPartPr>
        <w:name w:val="194CBE7CF73B4238A6DF5A126FC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89F8-4CC4-4A2C-8E6C-9045EAF7110E}"/>
      </w:docPartPr>
      <w:docPartBody>
        <w:p w:rsidR="00000000" w:rsidRDefault="00603E66" w:rsidP="00603E66">
          <w:pPr>
            <w:pStyle w:val="194CBE7CF73B4238A6DF5A126FC96B4A"/>
          </w:pPr>
          <w:r w:rsidRPr="00E76743">
            <w:t>[Company Address]</w:t>
          </w:r>
        </w:p>
      </w:docPartBody>
    </w:docPart>
    <w:docPart>
      <w:docPartPr>
        <w:name w:val="A07604D568CF4199A6C4D5BD6B41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1885-D050-41E0-89CA-C931BD9E3ADA}"/>
      </w:docPartPr>
      <w:docPartBody>
        <w:p w:rsidR="00000000" w:rsidRDefault="00603E66" w:rsidP="00603E66">
          <w:pPr>
            <w:pStyle w:val="A07604D568CF4199A6C4D5BD6B418993"/>
          </w:pPr>
          <w:r w:rsidRPr="00E76743">
            <w:t>[City, ST  ZIP Code]</w:t>
          </w:r>
        </w:p>
      </w:docPartBody>
    </w:docPart>
    <w:docPart>
      <w:docPartPr>
        <w:name w:val="AB3BE710E24348F0A3B58241FC5A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44FF-93B3-4BB0-BD9A-8AC25AEFD75C}"/>
      </w:docPartPr>
      <w:docPartBody>
        <w:p w:rsidR="00000000" w:rsidRDefault="00603E66" w:rsidP="00603E66">
          <w:pPr>
            <w:pStyle w:val="AB3BE710E24348F0A3B58241FC5ABA05"/>
          </w:pPr>
          <w:r>
            <w:t>[Recipient Name]</w:t>
          </w:r>
        </w:p>
      </w:docPartBody>
    </w:docPart>
    <w:docPart>
      <w:docPartPr>
        <w:name w:val="F8A1927ADCE8469FA85DE4679D93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22B0-5B17-4552-8751-DF9254CD38F3}"/>
      </w:docPartPr>
      <w:docPartBody>
        <w:p w:rsidR="00000000" w:rsidRDefault="00603E66" w:rsidP="00603E66">
          <w:pPr>
            <w:pStyle w:val="F8A1927ADCE8469FA85DE4679D9337A9"/>
          </w:pPr>
          <w:r>
            <w:t>[Recipient Company]</w:t>
          </w:r>
        </w:p>
      </w:docPartBody>
    </w:docPart>
    <w:docPart>
      <w:docPartPr>
        <w:name w:val="A4FEDCC51A5F4089B6E1C4BD3850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2558-C570-48A4-9423-70459901FD1F}"/>
      </w:docPartPr>
      <w:docPartBody>
        <w:p w:rsidR="00000000" w:rsidRDefault="00603E66" w:rsidP="00603E66">
          <w:pPr>
            <w:pStyle w:val="A4FEDCC51A5F4089B6E1C4BD38505008"/>
          </w:pPr>
          <w:r w:rsidRPr="00F361F9">
            <w:t>[Address]</w:t>
          </w:r>
        </w:p>
      </w:docPartBody>
    </w:docPart>
    <w:docPart>
      <w:docPartPr>
        <w:name w:val="AB4D5A33CBE5428DA11CFCED87E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7FFF-D21A-4950-BF11-95FA508628AB}"/>
      </w:docPartPr>
      <w:docPartBody>
        <w:p w:rsidR="00000000" w:rsidRDefault="00603E66" w:rsidP="00603E66">
          <w:pPr>
            <w:pStyle w:val="AB4D5A33CBE5428DA11CFCED87E2A713"/>
          </w:pPr>
          <w:r w:rsidRPr="00F361F9">
            <w:t>[City, ST  Postal Code]</w:t>
          </w:r>
        </w:p>
      </w:docPartBody>
    </w:docPart>
    <w:docPart>
      <w:docPartPr>
        <w:name w:val="3D77059B42D24CFEBF8180CD7367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3FA4-2BBE-4EFD-B664-EB2C779D3C99}"/>
      </w:docPartPr>
      <w:docPartBody>
        <w:p w:rsidR="00000000" w:rsidRDefault="00603E66" w:rsidP="00603E66">
          <w:pPr>
            <w:pStyle w:val="3D77059B42D24CFEBF8180CD7367B134"/>
          </w:pPr>
          <w:r w:rsidRPr="00F361F9">
            <w:t>[Country]</w:t>
          </w:r>
        </w:p>
      </w:docPartBody>
    </w:docPart>
    <w:docPart>
      <w:docPartPr>
        <w:name w:val="B23E5A1737E94EEBA4CC2A935CE0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0895-24E3-4F54-863D-57F2FB2E1D0C}"/>
      </w:docPartPr>
      <w:docPartBody>
        <w:p w:rsidR="00000000" w:rsidRDefault="00603E66" w:rsidP="00603E66">
          <w:pPr>
            <w:pStyle w:val="B23E5A1737E94EEBA4CC2A935CE003B9"/>
          </w:pPr>
          <w:r>
            <w:t>[Recipient Name]</w:t>
          </w:r>
        </w:p>
      </w:docPartBody>
    </w:docPart>
    <w:docPart>
      <w:docPartPr>
        <w:name w:val="A0A799AD29EC47188C581BC81D2F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F5E8-23E5-408B-9B76-62CE4E6B14CD}"/>
      </w:docPartPr>
      <w:docPartBody>
        <w:p w:rsidR="00000000" w:rsidRDefault="00603E66" w:rsidP="00603E66">
          <w:pPr>
            <w:pStyle w:val="A0A799AD29EC47188C581BC81D2F6683"/>
          </w:pPr>
          <w:r>
            <w:t>[Recipient Company]</w:t>
          </w:r>
        </w:p>
      </w:docPartBody>
    </w:docPart>
    <w:docPart>
      <w:docPartPr>
        <w:name w:val="665D349EEB01414C96FFCF90A037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64DE-5CFF-4E0A-B1A3-CFA9E97DA959}"/>
      </w:docPartPr>
      <w:docPartBody>
        <w:p w:rsidR="00000000" w:rsidRDefault="00603E66" w:rsidP="00603E66">
          <w:pPr>
            <w:pStyle w:val="665D349EEB01414C96FFCF90A03793AB"/>
          </w:pPr>
          <w:r w:rsidRPr="00F361F9">
            <w:t>[Address]</w:t>
          </w:r>
        </w:p>
      </w:docPartBody>
    </w:docPart>
    <w:docPart>
      <w:docPartPr>
        <w:name w:val="2C13E310420B48B58F5F8709F46A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3894-77CB-406C-B1F6-83F505C50D40}"/>
      </w:docPartPr>
      <w:docPartBody>
        <w:p w:rsidR="00000000" w:rsidRDefault="00603E66" w:rsidP="00603E66">
          <w:pPr>
            <w:pStyle w:val="2C13E310420B48B58F5F8709F46A27B7"/>
          </w:pPr>
          <w:r w:rsidRPr="00F361F9">
            <w:t>[City, ST  Postal Code]</w:t>
          </w:r>
        </w:p>
      </w:docPartBody>
    </w:docPart>
    <w:docPart>
      <w:docPartPr>
        <w:name w:val="7D12CC640E5C4C19A74BB31DF0BD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8956-0DC6-4A0E-A002-CF7578A5DB90}"/>
      </w:docPartPr>
      <w:docPartBody>
        <w:p w:rsidR="00000000" w:rsidRDefault="00603E66" w:rsidP="00603E66">
          <w:pPr>
            <w:pStyle w:val="7D12CC640E5C4C19A74BB31DF0BDFBC7"/>
          </w:pPr>
          <w:r w:rsidRPr="00F361F9">
            <w:t>[Country]</w:t>
          </w:r>
        </w:p>
      </w:docPartBody>
    </w:docPart>
    <w:docPart>
      <w:docPartPr>
        <w:name w:val="994633AB81624829B45453AE362C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FD65-22D0-4512-95E8-94E516057355}"/>
      </w:docPartPr>
      <w:docPartBody>
        <w:p w:rsidR="00000000" w:rsidRDefault="00603E66" w:rsidP="00603E66">
          <w:pPr>
            <w:pStyle w:val="994633AB81624829B45453AE362C8E40"/>
          </w:pPr>
          <w:r w:rsidRPr="00E76743">
            <w:t>[Company Name]</w:t>
          </w:r>
        </w:p>
      </w:docPartBody>
    </w:docPart>
    <w:docPart>
      <w:docPartPr>
        <w:name w:val="E08210609496428DB2D38B4D9525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12F9-A8E2-433E-969A-EA6D2AA133B9}"/>
      </w:docPartPr>
      <w:docPartBody>
        <w:p w:rsidR="00000000" w:rsidRDefault="00603E66" w:rsidP="00603E66">
          <w:pPr>
            <w:pStyle w:val="E08210609496428DB2D38B4D952503AD"/>
          </w:pPr>
          <w:r w:rsidRPr="00E76743">
            <w:t>[Company Address]</w:t>
          </w:r>
        </w:p>
      </w:docPartBody>
    </w:docPart>
    <w:docPart>
      <w:docPartPr>
        <w:name w:val="7CA1959576894DC1A00AD0A08927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4FF7-FD48-4070-85BF-12D46BC69DC1}"/>
      </w:docPartPr>
      <w:docPartBody>
        <w:p w:rsidR="00000000" w:rsidRDefault="00603E66" w:rsidP="00603E66">
          <w:pPr>
            <w:pStyle w:val="7CA1959576894DC1A00AD0A089271534"/>
          </w:pPr>
          <w:r w:rsidRPr="00E76743">
            <w:t>[City, ST  ZIP Code]</w:t>
          </w:r>
        </w:p>
      </w:docPartBody>
    </w:docPart>
    <w:docPart>
      <w:docPartPr>
        <w:name w:val="8157859B6C7F4F849174361C640B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AD21-9D3E-4579-AC50-B58132CDFBEC}"/>
      </w:docPartPr>
      <w:docPartBody>
        <w:p w:rsidR="00000000" w:rsidRDefault="00603E66" w:rsidP="00603E66">
          <w:pPr>
            <w:pStyle w:val="8157859B6C7F4F849174361C640B873D"/>
          </w:pPr>
          <w:r w:rsidRPr="00E76743">
            <w:t>[Company Name]</w:t>
          </w:r>
        </w:p>
      </w:docPartBody>
    </w:docPart>
    <w:docPart>
      <w:docPartPr>
        <w:name w:val="031F804ADCF24B83B717E2A559E7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74B1-945E-435E-BA7B-9BA0365D8B29}"/>
      </w:docPartPr>
      <w:docPartBody>
        <w:p w:rsidR="00000000" w:rsidRDefault="00603E66" w:rsidP="00603E66">
          <w:pPr>
            <w:pStyle w:val="031F804ADCF24B83B717E2A559E7E591"/>
          </w:pPr>
          <w:r w:rsidRPr="00E76743">
            <w:t>[Company Address]</w:t>
          </w:r>
        </w:p>
      </w:docPartBody>
    </w:docPart>
    <w:docPart>
      <w:docPartPr>
        <w:name w:val="B7BB7A43C66C435F859CEC55FB26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E836-F04E-4A40-9C14-88C6179B06AD}"/>
      </w:docPartPr>
      <w:docPartBody>
        <w:p w:rsidR="00000000" w:rsidRDefault="00603E66" w:rsidP="00603E66">
          <w:pPr>
            <w:pStyle w:val="B7BB7A43C66C435F859CEC55FB26B749"/>
          </w:pPr>
          <w:r w:rsidRPr="00E76743">
            <w:t>[City, ST  ZIP Code]</w:t>
          </w:r>
        </w:p>
      </w:docPartBody>
    </w:docPart>
    <w:docPart>
      <w:docPartPr>
        <w:name w:val="5972F381359E4099A0D3A807B96A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2935-A1AA-40F9-BCFA-B76F81CBE282}"/>
      </w:docPartPr>
      <w:docPartBody>
        <w:p w:rsidR="00000000" w:rsidRDefault="00603E66" w:rsidP="00603E66">
          <w:pPr>
            <w:pStyle w:val="5972F381359E4099A0D3A807B96A6FBA"/>
          </w:pPr>
          <w:r>
            <w:t>[Recipient Name]</w:t>
          </w:r>
        </w:p>
      </w:docPartBody>
    </w:docPart>
    <w:docPart>
      <w:docPartPr>
        <w:name w:val="7D483B2BF49F4F1EBC4867908D13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0E60-3F46-44EB-A58D-8CDE1D9B0137}"/>
      </w:docPartPr>
      <w:docPartBody>
        <w:p w:rsidR="00000000" w:rsidRDefault="00603E66" w:rsidP="00603E66">
          <w:pPr>
            <w:pStyle w:val="7D483B2BF49F4F1EBC4867908D13BA11"/>
          </w:pPr>
          <w:r>
            <w:t>[Recipient Company]</w:t>
          </w:r>
        </w:p>
      </w:docPartBody>
    </w:docPart>
    <w:docPart>
      <w:docPartPr>
        <w:name w:val="E111EE5007984600BDB9379DBD8F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7F04-F043-4874-B075-E826E040C435}"/>
      </w:docPartPr>
      <w:docPartBody>
        <w:p w:rsidR="00000000" w:rsidRDefault="00603E66" w:rsidP="00603E66">
          <w:pPr>
            <w:pStyle w:val="E111EE5007984600BDB9379DBD8F32F2"/>
          </w:pPr>
          <w:r w:rsidRPr="00F361F9">
            <w:t>[Address]</w:t>
          </w:r>
        </w:p>
      </w:docPartBody>
    </w:docPart>
    <w:docPart>
      <w:docPartPr>
        <w:name w:val="0A5E120E75824C26A8F7A500F107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EA5C-1439-4804-A906-37CF36C8C840}"/>
      </w:docPartPr>
      <w:docPartBody>
        <w:p w:rsidR="00000000" w:rsidRDefault="00603E66" w:rsidP="00603E66">
          <w:pPr>
            <w:pStyle w:val="0A5E120E75824C26A8F7A500F1075A0C"/>
          </w:pPr>
          <w:r w:rsidRPr="00F361F9">
            <w:t>[City, ST  Postal Code]</w:t>
          </w:r>
        </w:p>
      </w:docPartBody>
    </w:docPart>
    <w:docPart>
      <w:docPartPr>
        <w:name w:val="1ACE449F4F0C49CC81EEACA883A3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9346-331D-4E5F-B28C-60540DF45A70}"/>
      </w:docPartPr>
      <w:docPartBody>
        <w:p w:rsidR="00000000" w:rsidRDefault="00603E66" w:rsidP="00603E66">
          <w:pPr>
            <w:pStyle w:val="1ACE449F4F0C49CC81EEACA883A31C9A"/>
          </w:pPr>
          <w:r w:rsidRPr="00F361F9">
            <w:t>[Country]</w:t>
          </w:r>
        </w:p>
      </w:docPartBody>
    </w:docPart>
    <w:docPart>
      <w:docPartPr>
        <w:name w:val="A65887F4EFFA480DBC4812FE7A10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79F5-0411-4B4D-9F0A-0990DC47BB3E}"/>
      </w:docPartPr>
      <w:docPartBody>
        <w:p w:rsidR="00000000" w:rsidRDefault="00603E66" w:rsidP="00603E66">
          <w:pPr>
            <w:pStyle w:val="A65887F4EFFA480DBC4812FE7A102D83"/>
          </w:pPr>
          <w:r>
            <w:t>[Recipient Name]</w:t>
          </w:r>
        </w:p>
      </w:docPartBody>
    </w:docPart>
    <w:docPart>
      <w:docPartPr>
        <w:name w:val="10D6CF1B83F947118785EDE50121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B4E3-4760-447D-8DA2-AFCD017E221B}"/>
      </w:docPartPr>
      <w:docPartBody>
        <w:p w:rsidR="00000000" w:rsidRDefault="00603E66" w:rsidP="00603E66">
          <w:pPr>
            <w:pStyle w:val="10D6CF1B83F947118785EDE501216055"/>
          </w:pPr>
          <w:r>
            <w:t>[Recipient Company]</w:t>
          </w:r>
        </w:p>
      </w:docPartBody>
    </w:docPart>
    <w:docPart>
      <w:docPartPr>
        <w:name w:val="9DE6B712AF62460BB05897BF290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EB41-CEED-4D20-803C-B213B5BE39F1}"/>
      </w:docPartPr>
      <w:docPartBody>
        <w:p w:rsidR="00000000" w:rsidRDefault="00603E66" w:rsidP="00603E66">
          <w:pPr>
            <w:pStyle w:val="9DE6B712AF62460BB05897BF2906ACAC"/>
          </w:pPr>
          <w:r w:rsidRPr="00F361F9">
            <w:t>[Address]</w:t>
          </w:r>
        </w:p>
      </w:docPartBody>
    </w:docPart>
    <w:docPart>
      <w:docPartPr>
        <w:name w:val="D6DA993E9BA2483CB5F9422E9A7D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EB1A-9D78-44F4-8248-8C82B19EAE6C}"/>
      </w:docPartPr>
      <w:docPartBody>
        <w:p w:rsidR="00000000" w:rsidRDefault="00603E66" w:rsidP="00603E66">
          <w:pPr>
            <w:pStyle w:val="D6DA993E9BA2483CB5F9422E9A7D3AAF"/>
          </w:pPr>
          <w:r w:rsidRPr="00F361F9">
            <w:t>[City, ST  Postal Code]</w:t>
          </w:r>
        </w:p>
      </w:docPartBody>
    </w:docPart>
    <w:docPart>
      <w:docPartPr>
        <w:name w:val="80FCB8FE309B4CED9A3DD8BB6008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160B-92B5-4944-9AEB-FA069CC628E6}"/>
      </w:docPartPr>
      <w:docPartBody>
        <w:p w:rsidR="00000000" w:rsidRDefault="00603E66" w:rsidP="00603E66">
          <w:pPr>
            <w:pStyle w:val="80FCB8FE309B4CED9A3DD8BB60082A36"/>
          </w:pPr>
          <w:r w:rsidRPr="00F361F9">
            <w:t>[Country]</w:t>
          </w:r>
        </w:p>
      </w:docPartBody>
    </w:docPart>
    <w:docPart>
      <w:docPartPr>
        <w:name w:val="DB584C96FFC149C0BD554A73AD93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D8E9-EC4F-4CAB-A69D-9E4407B91F38}"/>
      </w:docPartPr>
      <w:docPartBody>
        <w:p w:rsidR="00000000" w:rsidRDefault="00603E66" w:rsidP="00603E66">
          <w:pPr>
            <w:pStyle w:val="DB584C96FFC149C0BD554A73AD934092"/>
          </w:pPr>
          <w:r w:rsidRPr="00E76743">
            <w:t>[Company Name]</w:t>
          </w:r>
        </w:p>
      </w:docPartBody>
    </w:docPart>
    <w:docPart>
      <w:docPartPr>
        <w:name w:val="BDF169B5122746B08B30D3AFA59B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D7E7-E163-4D7C-B273-41DF3385BBD8}"/>
      </w:docPartPr>
      <w:docPartBody>
        <w:p w:rsidR="00000000" w:rsidRDefault="00603E66" w:rsidP="00603E66">
          <w:pPr>
            <w:pStyle w:val="BDF169B5122746B08B30D3AFA59B736D"/>
          </w:pPr>
          <w:r w:rsidRPr="00E76743">
            <w:t>[Company Address]</w:t>
          </w:r>
        </w:p>
      </w:docPartBody>
    </w:docPart>
    <w:docPart>
      <w:docPartPr>
        <w:name w:val="BFE2AB7138C24EACA5912C7CE6E6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A044-8B82-4C35-9914-0DA8C621FD12}"/>
      </w:docPartPr>
      <w:docPartBody>
        <w:p w:rsidR="00000000" w:rsidRDefault="00603E66" w:rsidP="00603E66">
          <w:pPr>
            <w:pStyle w:val="BFE2AB7138C24EACA5912C7CE6E6F26E"/>
          </w:pPr>
          <w:r w:rsidRPr="00E76743">
            <w:t>[City, ST  ZIP Code]</w:t>
          </w:r>
        </w:p>
      </w:docPartBody>
    </w:docPart>
    <w:docPart>
      <w:docPartPr>
        <w:name w:val="C0131F6E00AA4261A2899C0D6D2A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C589-6780-4589-946C-5B8FA4FE31FA}"/>
      </w:docPartPr>
      <w:docPartBody>
        <w:p w:rsidR="00000000" w:rsidRDefault="00603E66" w:rsidP="00603E66">
          <w:pPr>
            <w:pStyle w:val="C0131F6E00AA4261A2899C0D6D2ABC72"/>
          </w:pPr>
          <w:r w:rsidRPr="00E76743">
            <w:t>[Company Name]</w:t>
          </w:r>
        </w:p>
      </w:docPartBody>
    </w:docPart>
    <w:docPart>
      <w:docPartPr>
        <w:name w:val="862206C01ED249F6BE1F22579C06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286C-CF33-4A13-9090-45930EED6D1A}"/>
      </w:docPartPr>
      <w:docPartBody>
        <w:p w:rsidR="00000000" w:rsidRDefault="00603E66" w:rsidP="00603E66">
          <w:pPr>
            <w:pStyle w:val="862206C01ED249F6BE1F22579C0628C8"/>
          </w:pPr>
          <w:r w:rsidRPr="00E76743">
            <w:t>[Company Address]</w:t>
          </w:r>
        </w:p>
      </w:docPartBody>
    </w:docPart>
    <w:docPart>
      <w:docPartPr>
        <w:name w:val="08D27CC2433049FF9A35176C527D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B04-F602-4346-8DC8-E8D20AB3042D}"/>
      </w:docPartPr>
      <w:docPartBody>
        <w:p w:rsidR="00000000" w:rsidRDefault="00603E66" w:rsidP="00603E66">
          <w:pPr>
            <w:pStyle w:val="08D27CC2433049FF9A35176C527D0A5E"/>
          </w:pPr>
          <w:r w:rsidRPr="00E76743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B"/>
    <w:rsid w:val="005C3D52"/>
    <w:rsid w:val="00603E66"/>
    <w:rsid w:val="008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8B54BD76548DF8E388B84A7550885">
    <w:name w:val="D038B54BD76548DF8E388B84A7550885"/>
  </w:style>
  <w:style w:type="paragraph" w:customStyle="1" w:styleId="DE3C636507F74CDAA5930328E74F7DB4">
    <w:name w:val="DE3C636507F74CDAA5930328E74F7DB4"/>
  </w:style>
  <w:style w:type="paragraph" w:customStyle="1" w:styleId="43C715797B794ABF8C7CF2D6954EA81B">
    <w:name w:val="43C715797B794ABF8C7CF2D6954EA81B"/>
  </w:style>
  <w:style w:type="paragraph" w:customStyle="1" w:styleId="F6DC82ABF3154316AE145D15E59108C3">
    <w:name w:val="F6DC82ABF3154316AE145D15E59108C3"/>
  </w:style>
  <w:style w:type="paragraph" w:customStyle="1" w:styleId="CA8FC799F86A49B1B9AF43B78A9C95BD">
    <w:name w:val="CA8FC799F86A49B1B9AF43B78A9C95BD"/>
  </w:style>
  <w:style w:type="paragraph" w:customStyle="1" w:styleId="05CD541050C14D2083126FA58CC5735E">
    <w:name w:val="05CD541050C14D2083126FA58CC5735E"/>
  </w:style>
  <w:style w:type="paragraph" w:customStyle="1" w:styleId="BCAAFD2C1F64454A860400594279FC2C">
    <w:name w:val="BCAAFD2C1F64454A860400594279FC2C"/>
  </w:style>
  <w:style w:type="paragraph" w:customStyle="1" w:styleId="4CABE13403904101B53BC760CE8EA282">
    <w:name w:val="4CABE13403904101B53BC760CE8EA282"/>
  </w:style>
  <w:style w:type="paragraph" w:customStyle="1" w:styleId="BA5C53E20DEF4C81BA97A19777465F2B">
    <w:name w:val="BA5C53E20DEF4C81BA97A19777465F2B"/>
  </w:style>
  <w:style w:type="paragraph" w:customStyle="1" w:styleId="BD2823468FD74973AE5A211F61419090">
    <w:name w:val="BD2823468FD74973AE5A211F61419090"/>
  </w:style>
  <w:style w:type="paragraph" w:customStyle="1" w:styleId="40136FD5E10A4D099D6291565C1A1CB9">
    <w:name w:val="40136FD5E10A4D099D6291565C1A1CB9"/>
  </w:style>
  <w:style w:type="paragraph" w:customStyle="1" w:styleId="268BBBA87BFB46CFB590E80107695492">
    <w:name w:val="268BBBA87BFB46CFB590E80107695492"/>
  </w:style>
  <w:style w:type="paragraph" w:customStyle="1" w:styleId="87A297B4515B4A919557C08350C7EEB9">
    <w:name w:val="87A297B4515B4A919557C08350C7EEB9"/>
  </w:style>
  <w:style w:type="paragraph" w:customStyle="1" w:styleId="EC892B891303440E965C9FEB40E188E2">
    <w:name w:val="EC892B891303440E965C9FEB40E188E2"/>
  </w:style>
  <w:style w:type="paragraph" w:customStyle="1" w:styleId="1FBF2524082B440AA5C11383146E8E9F">
    <w:name w:val="1FBF2524082B440AA5C11383146E8E9F"/>
  </w:style>
  <w:style w:type="paragraph" w:customStyle="1" w:styleId="BD14E5D6CCD24D03BEFA6D97FEA36B82">
    <w:name w:val="BD14E5D6CCD24D03BEFA6D97FEA36B82"/>
  </w:style>
  <w:style w:type="paragraph" w:customStyle="1" w:styleId="CE297DCCC36040E6B574DBC76D33D8D8">
    <w:name w:val="CE297DCCC36040E6B574DBC76D33D8D8"/>
  </w:style>
  <w:style w:type="paragraph" w:customStyle="1" w:styleId="B30065C971424A0CA7DED57EFAC85815">
    <w:name w:val="B30065C971424A0CA7DED57EFAC85815"/>
  </w:style>
  <w:style w:type="paragraph" w:customStyle="1" w:styleId="96F283F36B4A420BBEDCF49D7000B438">
    <w:name w:val="96F283F36B4A420BBEDCF49D7000B438"/>
  </w:style>
  <w:style w:type="paragraph" w:customStyle="1" w:styleId="0B7F0F9F34B34972804BD08100594046">
    <w:name w:val="0B7F0F9F34B34972804BD08100594046"/>
  </w:style>
  <w:style w:type="paragraph" w:customStyle="1" w:styleId="E3A78ADD4F2C4C4289216179D9C51171">
    <w:name w:val="E3A78ADD4F2C4C4289216179D9C51171"/>
  </w:style>
  <w:style w:type="paragraph" w:customStyle="1" w:styleId="780B57551F5F41E2B94A4374227A8C57">
    <w:name w:val="780B57551F5F41E2B94A4374227A8C57"/>
  </w:style>
  <w:style w:type="paragraph" w:customStyle="1" w:styleId="1B9851E50C5648D598A1479A32AF767E">
    <w:name w:val="1B9851E50C5648D598A1479A32AF767E"/>
  </w:style>
  <w:style w:type="paragraph" w:customStyle="1" w:styleId="327438CC83E0467A8EEE0A1AF5F98CA3">
    <w:name w:val="327438CC83E0467A8EEE0A1AF5F98CA3"/>
  </w:style>
  <w:style w:type="paragraph" w:customStyle="1" w:styleId="964CA22A872646A1BC8A0939F1BAF50B">
    <w:name w:val="964CA22A872646A1BC8A0939F1BAF50B"/>
  </w:style>
  <w:style w:type="paragraph" w:customStyle="1" w:styleId="E639A23711FE4D80A32A66A731B5DC44">
    <w:name w:val="E639A23711FE4D80A32A66A731B5DC44"/>
  </w:style>
  <w:style w:type="paragraph" w:customStyle="1" w:styleId="656BDB52F2D94EA894EA8F1A41AB3801">
    <w:name w:val="656BDB52F2D94EA894EA8F1A41AB3801"/>
  </w:style>
  <w:style w:type="paragraph" w:customStyle="1" w:styleId="537D2F28B7A9493A81B08D002238325A">
    <w:name w:val="537D2F28B7A9493A81B08D002238325A"/>
  </w:style>
  <w:style w:type="paragraph" w:customStyle="1" w:styleId="016A15F926844989A06B1544641F63A9">
    <w:name w:val="016A15F926844989A06B1544641F63A9"/>
  </w:style>
  <w:style w:type="paragraph" w:customStyle="1" w:styleId="8E9A3469A12048E9B024F841E5EB7A8A">
    <w:name w:val="8E9A3469A12048E9B024F841E5EB7A8A"/>
  </w:style>
  <w:style w:type="paragraph" w:customStyle="1" w:styleId="F40EBBF625F940DDAFA4103454C3D94F">
    <w:name w:val="F40EBBF625F940DDAFA4103454C3D94F"/>
  </w:style>
  <w:style w:type="paragraph" w:customStyle="1" w:styleId="EC238C8B18A94E59A781D5A0D26DA065">
    <w:name w:val="EC238C8B18A94E59A781D5A0D26DA065"/>
  </w:style>
  <w:style w:type="paragraph" w:customStyle="1" w:styleId="E9EDCE8BB2A84E2592F00BF16EDEC012">
    <w:name w:val="E9EDCE8BB2A84E2592F00BF16EDEC012"/>
  </w:style>
  <w:style w:type="paragraph" w:customStyle="1" w:styleId="79B7F6ED8FBB4B8CACE44EC6C2D6D05C">
    <w:name w:val="79B7F6ED8FBB4B8CACE44EC6C2D6D05C"/>
  </w:style>
  <w:style w:type="paragraph" w:customStyle="1" w:styleId="3E1E746A3A104251A2EB6413BBB445CA">
    <w:name w:val="3E1E746A3A104251A2EB6413BBB445CA"/>
  </w:style>
  <w:style w:type="paragraph" w:customStyle="1" w:styleId="D94D62CD176041D0A19AE4757F3D79D9">
    <w:name w:val="D94D62CD176041D0A19AE4757F3D79D9"/>
  </w:style>
  <w:style w:type="paragraph" w:customStyle="1" w:styleId="E273912731B14C67B276C2C24C726702">
    <w:name w:val="E273912731B14C67B276C2C24C726702"/>
  </w:style>
  <w:style w:type="paragraph" w:customStyle="1" w:styleId="46662BE033F84F37A4C2AC9C06C16A76">
    <w:name w:val="46662BE033F84F37A4C2AC9C06C16A76"/>
  </w:style>
  <w:style w:type="paragraph" w:customStyle="1" w:styleId="CA3B3B6BF339451895CAF16598131FF8">
    <w:name w:val="CA3B3B6BF339451895CAF16598131FF8"/>
  </w:style>
  <w:style w:type="paragraph" w:customStyle="1" w:styleId="7F9CB78800934954B4D1D3EF1C228B9D">
    <w:name w:val="7F9CB78800934954B4D1D3EF1C228B9D"/>
  </w:style>
  <w:style w:type="paragraph" w:customStyle="1" w:styleId="E5F8D8974AE9432A9244B2158326FA65">
    <w:name w:val="E5F8D8974AE9432A9244B2158326FA65"/>
  </w:style>
  <w:style w:type="paragraph" w:customStyle="1" w:styleId="971945A0AF4B4D1C9BBF3C107286FDCB">
    <w:name w:val="971945A0AF4B4D1C9BBF3C107286FDCB"/>
  </w:style>
  <w:style w:type="paragraph" w:customStyle="1" w:styleId="4AC58477E22B4C1E801DDF412AC13E6E">
    <w:name w:val="4AC58477E22B4C1E801DDF412AC13E6E"/>
  </w:style>
  <w:style w:type="paragraph" w:customStyle="1" w:styleId="C0F999870DA5450394A41CF1E44174C6">
    <w:name w:val="C0F999870DA5450394A41CF1E44174C6"/>
  </w:style>
  <w:style w:type="paragraph" w:customStyle="1" w:styleId="646A3EB4D48A45B4ADFF8950ACCBA36E">
    <w:name w:val="646A3EB4D48A45B4ADFF8950ACCBA36E"/>
  </w:style>
  <w:style w:type="paragraph" w:customStyle="1" w:styleId="3D4F0FE10CAF4DAEAE8E18B4291E3D57">
    <w:name w:val="3D4F0FE10CAF4DAEAE8E18B4291E3D57"/>
  </w:style>
  <w:style w:type="paragraph" w:customStyle="1" w:styleId="DB2230842A334EECBBDA355E095FBED5">
    <w:name w:val="DB2230842A334EECBBDA355E095FBED5"/>
  </w:style>
  <w:style w:type="paragraph" w:customStyle="1" w:styleId="1CC321F1C1B747AB8A5760BB90BF99A4">
    <w:name w:val="1CC321F1C1B747AB8A5760BB90BF99A4"/>
  </w:style>
  <w:style w:type="paragraph" w:customStyle="1" w:styleId="62E5D96F9CE0424E860F759F291EA229">
    <w:name w:val="62E5D96F9CE0424E860F759F291EA229"/>
    <w:rsid w:val="00603E66"/>
  </w:style>
  <w:style w:type="paragraph" w:customStyle="1" w:styleId="EEFCD15CCAE14A29BF526C8C7B70B844">
    <w:name w:val="EEFCD15CCAE14A29BF526C8C7B70B844"/>
    <w:rsid w:val="00603E66"/>
  </w:style>
  <w:style w:type="paragraph" w:customStyle="1" w:styleId="46C0A45A57924DF38274FC776FC84C57">
    <w:name w:val="46C0A45A57924DF38274FC776FC84C57"/>
    <w:rsid w:val="00603E66"/>
  </w:style>
  <w:style w:type="paragraph" w:customStyle="1" w:styleId="2B70F8176B7547C6BD69CA514AD8F197">
    <w:name w:val="2B70F8176B7547C6BD69CA514AD8F197"/>
    <w:rsid w:val="00603E66"/>
  </w:style>
  <w:style w:type="paragraph" w:customStyle="1" w:styleId="5051DF570ABC4EBD92A3ECAD03BF2110">
    <w:name w:val="5051DF570ABC4EBD92A3ECAD03BF2110"/>
    <w:rsid w:val="00603E66"/>
  </w:style>
  <w:style w:type="paragraph" w:customStyle="1" w:styleId="581CB8B490BF40749BAE53AFF3BEDA71">
    <w:name w:val="581CB8B490BF40749BAE53AFF3BEDA71"/>
    <w:rsid w:val="00603E66"/>
  </w:style>
  <w:style w:type="paragraph" w:customStyle="1" w:styleId="66024AD4D87E4FFB9783B665F2659929">
    <w:name w:val="66024AD4D87E4FFB9783B665F2659929"/>
    <w:rsid w:val="00603E66"/>
  </w:style>
  <w:style w:type="paragraph" w:customStyle="1" w:styleId="9CC131A8110140269C2DABF87AC66FAC">
    <w:name w:val="9CC131A8110140269C2DABF87AC66FAC"/>
    <w:rsid w:val="00603E66"/>
  </w:style>
  <w:style w:type="paragraph" w:customStyle="1" w:styleId="943D112C56724EC6B4E1239ED2D92DB3">
    <w:name w:val="943D112C56724EC6B4E1239ED2D92DB3"/>
    <w:rsid w:val="00603E66"/>
  </w:style>
  <w:style w:type="paragraph" w:customStyle="1" w:styleId="02A48969D5A54BCC89B78BF0C1C0B8F9">
    <w:name w:val="02A48969D5A54BCC89B78BF0C1C0B8F9"/>
    <w:rsid w:val="00603E66"/>
  </w:style>
  <w:style w:type="paragraph" w:customStyle="1" w:styleId="F4612C83466142F8A0F114D97680CA23">
    <w:name w:val="F4612C83466142F8A0F114D97680CA23"/>
    <w:rsid w:val="00603E66"/>
  </w:style>
  <w:style w:type="paragraph" w:customStyle="1" w:styleId="6C0EC46458964CB28A87E8EB8A34CA59">
    <w:name w:val="6C0EC46458964CB28A87E8EB8A34CA59"/>
    <w:rsid w:val="00603E66"/>
  </w:style>
  <w:style w:type="paragraph" w:customStyle="1" w:styleId="0FAD4B44E6D34A2EB9FABE44D4CB2B0E">
    <w:name w:val="0FAD4B44E6D34A2EB9FABE44D4CB2B0E"/>
    <w:rsid w:val="00603E66"/>
  </w:style>
  <w:style w:type="paragraph" w:customStyle="1" w:styleId="22D51BF417D4435B852BBAC6174AEF85">
    <w:name w:val="22D51BF417D4435B852BBAC6174AEF85"/>
    <w:rsid w:val="00603E66"/>
  </w:style>
  <w:style w:type="paragraph" w:customStyle="1" w:styleId="38246763FC434411B63839F9DC98D91D">
    <w:name w:val="38246763FC434411B63839F9DC98D91D"/>
    <w:rsid w:val="00603E66"/>
  </w:style>
  <w:style w:type="paragraph" w:customStyle="1" w:styleId="DAA430E0197A4636BC20B0ADAD514601">
    <w:name w:val="DAA430E0197A4636BC20B0ADAD514601"/>
    <w:rsid w:val="00603E66"/>
  </w:style>
  <w:style w:type="paragraph" w:customStyle="1" w:styleId="107F2429AD254DB185F3DD5001B160C6">
    <w:name w:val="107F2429AD254DB185F3DD5001B160C6"/>
    <w:rsid w:val="00603E66"/>
  </w:style>
  <w:style w:type="paragraph" w:customStyle="1" w:styleId="7B5B7F8BEF09440F9E01DE671FD9D88A">
    <w:name w:val="7B5B7F8BEF09440F9E01DE671FD9D88A"/>
    <w:rsid w:val="00603E66"/>
  </w:style>
  <w:style w:type="paragraph" w:customStyle="1" w:styleId="4A4BD6FF206945959DD688EBD44E77C1">
    <w:name w:val="4A4BD6FF206945959DD688EBD44E77C1"/>
    <w:rsid w:val="00603E66"/>
  </w:style>
  <w:style w:type="paragraph" w:customStyle="1" w:styleId="FE7F0B60111F4AD1B4E3DE63AE7ED01C">
    <w:name w:val="FE7F0B60111F4AD1B4E3DE63AE7ED01C"/>
    <w:rsid w:val="00603E66"/>
  </w:style>
  <w:style w:type="paragraph" w:customStyle="1" w:styleId="DC60D88E11A8458AA8E0DED1001ED8FD">
    <w:name w:val="DC60D88E11A8458AA8E0DED1001ED8FD"/>
    <w:rsid w:val="00603E66"/>
  </w:style>
  <w:style w:type="paragraph" w:customStyle="1" w:styleId="4CDC4D2B5ED3442881CDBF901B72AC11">
    <w:name w:val="4CDC4D2B5ED3442881CDBF901B72AC11"/>
    <w:rsid w:val="00603E66"/>
  </w:style>
  <w:style w:type="paragraph" w:customStyle="1" w:styleId="E60058C42E6543DA9DC70E4008A100CA">
    <w:name w:val="E60058C42E6543DA9DC70E4008A100CA"/>
    <w:rsid w:val="00603E66"/>
  </w:style>
  <w:style w:type="paragraph" w:customStyle="1" w:styleId="6C371F746DF54A509D07415D9AFC832F">
    <w:name w:val="6C371F746DF54A509D07415D9AFC832F"/>
    <w:rsid w:val="00603E66"/>
  </w:style>
  <w:style w:type="paragraph" w:customStyle="1" w:styleId="C4C17C70CA9C4FC895C9F5422685F35F">
    <w:name w:val="C4C17C70CA9C4FC895C9F5422685F35F"/>
    <w:rsid w:val="00603E66"/>
  </w:style>
  <w:style w:type="paragraph" w:customStyle="1" w:styleId="CF912E9808824395B596DEB6139A9994">
    <w:name w:val="CF912E9808824395B596DEB6139A9994"/>
    <w:rsid w:val="00603E66"/>
  </w:style>
  <w:style w:type="paragraph" w:customStyle="1" w:styleId="975440B19EB142CEA4AB47B0146FF091">
    <w:name w:val="975440B19EB142CEA4AB47B0146FF091"/>
    <w:rsid w:val="00603E66"/>
  </w:style>
  <w:style w:type="paragraph" w:customStyle="1" w:styleId="4A2CA1D8162D4813926EBC4A2BE776B1">
    <w:name w:val="4A2CA1D8162D4813926EBC4A2BE776B1"/>
    <w:rsid w:val="00603E66"/>
  </w:style>
  <w:style w:type="paragraph" w:customStyle="1" w:styleId="F7ED0EF16F404FF291DF09239D40F484">
    <w:name w:val="F7ED0EF16F404FF291DF09239D40F484"/>
    <w:rsid w:val="00603E66"/>
  </w:style>
  <w:style w:type="paragraph" w:customStyle="1" w:styleId="92E99F8FBBCB4CDEBD60A24AED0D79E7">
    <w:name w:val="92E99F8FBBCB4CDEBD60A24AED0D79E7"/>
    <w:rsid w:val="00603E66"/>
  </w:style>
  <w:style w:type="paragraph" w:customStyle="1" w:styleId="32A1D2D63D4243B6AC11292C71A1ED88">
    <w:name w:val="32A1D2D63D4243B6AC11292C71A1ED88"/>
    <w:rsid w:val="00603E66"/>
  </w:style>
  <w:style w:type="paragraph" w:customStyle="1" w:styleId="EC6E3EAD77A34BCEB930AF95DA776C24">
    <w:name w:val="EC6E3EAD77A34BCEB930AF95DA776C24"/>
    <w:rsid w:val="00603E66"/>
  </w:style>
  <w:style w:type="paragraph" w:customStyle="1" w:styleId="131C1533B0504F2BB5261F3328959612">
    <w:name w:val="131C1533B0504F2BB5261F3328959612"/>
    <w:rsid w:val="00603E66"/>
  </w:style>
  <w:style w:type="paragraph" w:customStyle="1" w:styleId="5919F24532C8405796C68D7E3A7EE3C3">
    <w:name w:val="5919F24532C8405796C68D7E3A7EE3C3"/>
    <w:rsid w:val="00603E66"/>
  </w:style>
  <w:style w:type="paragraph" w:customStyle="1" w:styleId="789003C5DFEB4493AFF019B40CB8B9B0">
    <w:name w:val="789003C5DFEB4493AFF019B40CB8B9B0"/>
    <w:rsid w:val="00603E66"/>
  </w:style>
  <w:style w:type="paragraph" w:customStyle="1" w:styleId="AB5012C13FA54CB48970A20F67FFD1C3">
    <w:name w:val="AB5012C13FA54CB48970A20F67FFD1C3"/>
    <w:rsid w:val="00603E66"/>
  </w:style>
  <w:style w:type="paragraph" w:customStyle="1" w:styleId="AA00CEC9BD0B4EF3A1779D0F6DAF14C9">
    <w:name w:val="AA00CEC9BD0B4EF3A1779D0F6DAF14C9"/>
    <w:rsid w:val="00603E66"/>
  </w:style>
  <w:style w:type="paragraph" w:customStyle="1" w:styleId="ECC4887CD5DD4EBE82381C186C4A2DB7">
    <w:name w:val="ECC4887CD5DD4EBE82381C186C4A2DB7"/>
    <w:rsid w:val="00603E66"/>
  </w:style>
  <w:style w:type="paragraph" w:customStyle="1" w:styleId="0FE33CB4B1E640E5BAAEE9E1A6A52E92">
    <w:name w:val="0FE33CB4B1E640E5BAAEE9E1A6A52E92"/>
    <w:rsid w:val="00603E66"/>
  </w:style>
  <w:style w:type="paragraph" w:customStyle="1" w:styleId="7F1570BFB5BC457297D9FCD665BE4B2F">
    <w:name w:val="7F1570BFB5BC457297D9FCD665BE4B2F"/>
    <w:rsid w:val="00603E66"/>
  </w:style>
  <w:style w:type="paragraph" w:customStyle="1" w:styleId="94EEB0C068814D57B96D0AFCB2B04DF7">
    <w:name w:val="94EEB0C068814D57B96D0AFCB2B04DF7"/>
    <w:rsid w:val="00603E66"/>
  </w:style>
  <w:style w:type="paragraph" w:customStyle="1" w:styleId="A38D14C23CE84C50A7AB167E34B3B010">
    <w:name w:val="A38D14C23CE84C50A7AB167E34B3B010"/>
    <w:rsid w:val="00603E66"/>
  </w:style>
  <w:style w:type="paragraph" w:customStyle="1" w:styleId="8173F450E9A249A8B92DD2B69640C95B">
    <w:name w:val="8173F450E9A249A8B92DD2B69640C95B"/>
    <w:rsid w:val="00603E66"/>
  </w:style>
  <w:style w:type="paragraph" w:customStyle="1" w:styleId="49AD94C2F01C406BB8AE32B9870121AD">
    <w:name w:val="49AD94C2F01C406BB8AE32B9870121AD"/>
    <w:rsid w:val="00603E66"/>
  </w:style>
  <w:style w:type="paragraph" w:customStyle="1" w:styleId="196088BDCBE6403781EE54CB1D0C50EB">
    <w:name w:val="196088BDCBE6403781EE54CB1D0C50EB"/>
    <w:rsid w:val="00603E66"/>
  </w:style>
  <w:style w:type="paragraph" w:customStyle="1" w:styleId="5C9C21E9242744BCB5EC69D1BEB57472">
    <w:name w:val="5C9C21E9242744BCB5EC69D1BEB57472"/>
    <w:rsid w:val="00603E66"/>
  </w:style>
  <w:style w:type="paragraph" w:customStyle="1" w:styleId="4822675DF64A4E52BA2E96A265826D70">
    <w:name w:val="4822675DF64A4E52BA2E96A265826D70"/>
    <w:rsid w:val="00603E66"/>
  </w:style>
  <w:style w:type="paragraph" w:customStyle="1" w:styleId="6B385DCBB3E14552B71BAB522FCCA537">
    <w:name w:val="6B385DCBB3E14552B71BAB522FCCA537"/>
    <w:rsid w:val="00603E66"/>
  </w:style>
  <w:style w:type="paragraph" w:customStyle="1" w:styleId="61ED3D43900B4D87BDFE8A762C474374">
    <w:name w:val="61ED3D43900B4D87BDFE8A762C474374"/>
    <w:rsid w:val="00603E66"/>
  </w:style>
  <w:style w:type="paragraph" w:customStyle="1" w:styleId="FB8C841AA1164092A804F2BA84B6AE98">
    <w:name w:val="FB8C841AA1164092A804F2BA84B6AE98"/>
    <w:rsid w:val="00603E66"/>
  </w:style>
  <w:style w:type="paragraph" w:customStyle="1" w:styleId="A448BC084E3342278787D5EEBCEDFF65">
    <w:name w:val="A448BC084E3342278787D5EEBCEDFF65"/>
    <w:rsid w:val="00603E66"/>
  </w:style>
  <w:style w:type="paragraph" w:customStyle="1" w:styleId="74EDDCEAF78645F19908C7FE90765B88">
    <w:name w:val="74EDDCEAF78645F19908C7FE90765B88"/>
    <w:rsid w:val="00603E66"/>
  </w:style>
  <w:style w:type="paragraph" w:customStyle="1" w:styleId="C294E142868E408A82B8DD92C9EAC2B5">
    <w:name w:val="C294E142868E408A82B8DD92C9EAC2B5"/>
    <w:rsid w:val="00603E66"/>
  </w:style>
  <w:style w:type="paragraph" w:customStyle="1" w:styleId="00F712B02F224359A892DAC6158B1091">
    <w:name w:val="00F712B02F224359A892DAC6158B1091"/>
    <w:rsid w:val="00603E66"/>
  </w:style>
  <w:style w:type="paragraph" w:customStyle="1" w:styleId="DE9120B175974E6CB938504BF2AB2E10">
    <w:name w:val="DE9120B175974E6CB938504BF2AB2E10"/>
    <w:rsid w:val="00603E66"/>
  </w:style>
  <w:style w:type="paragraph" w:customStyle="1" w:styleId="57D8ADB2445742859B046C1477D3A255">
    <w:name w:val="57D8ADB2445742859B046C1477D3A255"/>
    <w:rsid w:val="00603E66"/>
  </w:style>
  <w:style w:type="paragraph" w:customStyle="1" w:styleId="69136AA242994DFB9C7630E4B88D54D5">
    <w:name w:val="69136AA242994DFB9C7630E4B88D54D5"/>
    <w:rsid w:val="00603E66"/>
  </w:style>
  <w:style w:type="paragraph" w:customStyle="1" w:styleId="617C99EE552F4AA58E1D5EA55EAEC86C">
    <w:name w:val="617C99EE552F4AA58E1D5EA55EAEC86C"/>
    <w:rsid w:val="00603E66"/>
  </w:style>
  <w:style w:type="paragraph" w:customStyle="1" w:styleId="2DB72F73C6364AA8BD468E84DBE8E2AB">
    <w:name w:val="2DB72F73C6364AA8BD468E84DBE8E2AB"/>
    <w:rsid w:val="00603E66"/>
  </w:style>
  <w:style w:type="paragraph" w:customStyle="1" w:styleId="559C65929E9747208F32E06EFBF4C687">
    <w:name w:val="559C65929E9747208F32E06EFBF4C687"/>
    <w:rsid w:val="00603E66"/>
  </w:style>
  <w:style w:type="paragraph" w:customStyle="1" w:styleId="295AF921D1D24FEB9FF146212EF0A890">
    <w:name w:val="295AF921D1D24FEB9FF146212EF0A890"/>
    <w:rsid w:val="00603E66"/>
  </w:style>
  <w:style w:type="paragraph" w:customStyle="1" w:styleId="2DF17C91DB18436596B9750955325E7E">
    <w:name w:val="2DF17C91DB18436596B9750955325E7E"/>
    <w:rsid w:val="00603E66"/>
  </w:style>
  <w:style w:type="paragraph" w:customStyle="1" w:styleId="7FB5BE411FA143A594023AFDF51E86BB">
    <w:name w:val="7FB5BE411FA143A594023AFDF51E86BB"/>
    <w:rsid w:val="00603E66"/>
  </w:style>
  <w:style w:type="paragraph" w:customStyle="1" w:styleId="194CBE7CF73B4238A6DF5A126FC96B4A">
    <w:name w:val="194CBE7CF73B4238A6DF5A126FC96B4A"/>
    <w:rsid w:val="00603E66"/>
  </w:style>
  <w:style w:type="paragraph" w:customStyle="1" w:styleId="A07604D568CF4199A6C4D5BD6B418993">
    <w:name w:val="A07604D568CF4199A6C4D5BD6B418993"/>
    <w:rsid w:val="00603E66"/>
  </w:style>
  <w:style w:type="paragraph" w:customStyle="1" w:styleId="AB3BE710E24348F0A3B58241FC5ABA05">
    <w:name w:val="AB3BE710E24348F0A3B58241FC5ABA05"/>
    <w:rsid w:val="00603E66"/>
  </w:style>
  <w:style w:type="paragraph" w:customStyle="1" w:styleId="F8A1927ADCE8469FA85DE4679D9337A9">
    <w:name w:val="F8A1927ADCE8469FA85DE4679D9337A9"/>
    <w:rsid w:val="00603E66"/>
  </w:style>
  <w:style w:type="paragraph" w:customStyle="1" w:styleId="A4FEDCC51A5F4089B6E1C4BD38505008">
    <w:name w:val="A4FEDCC51A5F4089B6E1C4BD38505008"/>
    <w:rsid w:val="00603E66"/>
  </w:style>
  <w:style w:type="paragraph" w:customStyle="1" w:styleId="AB4D5A33CBE5428DA11CFCED87E2A713">
    <w:name w:val="AB4D5A33CBE5428DA11CFCED87E2A713"/>
    <w:rsid w:val="00603E66"/>
  </w:style>
  <w:style w:type="paragraph" w:customStyle="1" w:styleId="3D77059B42D24CFEBF8180CD7367B134">
    <w:name w:val="3D77059B42D24CFEBF8180CD7367B134"/>
    <w:rsid w:val="00603E66"/>
  </w:style>
  <w:style w:type="paragraph" w:customStyle="1" w:styleId="B23E5A1737E94EEBA4CC2A935CE003B9">
    <w:name w:val="B23E5A1737E94EEBA4CC2A935CE003B9"/>
    <w:rsid w:val="00603E66"/>
  </w:style>
  <w:style w:type="paragraph" w:customStyle="1" w:styleId="A0A799AD29EC47188C581BC81D2F6683">
    <w:name w:val="A0A799AD29EC47188C581BC81D2F6683"/>
    <w:rsid w:val="00603E66"/>
  </w:style>
  <w:style w:type="paragraph" w:customStyle="1" w:styleId="665D349EEB01414C96FFCF90A03793AB">
    <w:name w:val="665D349EEB01414C96FFCF90A03793AB"/>
    <w:rsid w:val="00603E66"/>
  </w:style>
  <w:style w:type="paragraph" w:customStyle="1" w:styleId="2C13E310420B48B58F5F8709F46A27B7">
    <w:name w:val="2C13E310420B48B58F5F8709F46A27B7"/>
    <w:rsid w:val="00603E66"/>
  </w:style>
  <w:style w:type="paragraph" w:customStyle="1" w:styleId="7D12CC640E5C4C19A74BB31DF0BDFBC7">
    <w:name w:val="7D12CC640E5C4C19A74BB31DF0BDFBC7"/>
    <w:rsid w:val="00603E66"/>
  </w:style>
  <w:style w:type="paragraph" w:customStyle="1" w:styleId="994633AB81624829B45453AE362C8E40">
    <w:name w:val="994633AB81624829B45453AE362C8E40"/>
    <w:rsid w:val="00603E66"/>
  </w:style>
  <w:style w:type="paragraph" w:customStyle="1" w:styleId="E08210609496428DB2D38B4D952503AD">
    <w:name w:val="E08210609496428DB2D38B4D952503AD"/>
    <w:rsid w:val="00603E66"/>
  </w:style>
  <w:style w:type="paragraph" w:customStyle="1" w:styleId="7CA1959576894DC1A00AD0A089271534">
    <w:name w:val="7CA1959576894DC1A00AD0A089271534"/>
    <w:rsid w:val="00603E66"/>
  </w:style>
  <w:style w:type="paragraph" w:customStyle="1" w:styleId="8157859B6C7F4F849174361C640B873D">
    <w:name w:val="8157859B6C7F4F849174361C640B873D"/>
    <w:rsid w:val="00603E66"/>
  </w:style>
  <w:style w:type="paragraph" w:customStyle="1" w:styleId="031F804ADCF24B83B717E2A559E7E591">
    <w:name w:val="031F804ADCF24B83B717E2A559E7E591"/>
    <w:rsid w:val="00603E66"/>
  </w:style>
  <w:style w:type="paragraph" w:customStyle="1" w:styleId="B7BB7A43C66C435F859CEC55FB26B749">
    <w:name w:val="B7BB7A43C66C435F859CEC55FB26B749"/>
    <w:rsid w:val="00603E66"/>
  </w:style>
  <w:style w:type="paragraph" w:customStyle="1" w:styleId="5972F381359E4099A0D3A807B96A6FBA">
    <w:name w:val="5972F381359E4099A0D3A807B96A6FBA"/>
    <w:rsid w:val="00603E66"/>
  </w:style>
  <w:style w:type="paragraph" w:customStyle="1" w:styleId="7D483B2BF49F4F1EBC4867908D13BA11">
    <w:name w:val="7D483B2BF49F4F1EBC4867908D13BA11"/>
    <w:rsid w:val="00603E66"/>
  </w:style>
  <w:style w:type="paragraph" w:customStyle="1" w:styleId="E111EE5007984600BDB9379DBD8F32F2">
    <w:name w:val="E111EE5007984600BDB9379DBD8F32F2"/>
    <w:rsid w:val="00603E66"/>
  </w:style>
  <w:style w:type="paragraph" w:customStyle="1" w:styleId="0A5E120E75824C26A8F7A500F1075A0C">
    <w:name w:val="0A5E120E75824C26A8F7A500F1075A0C"/>
    <w:rsid w:val="00603E66"/>
  </w:style>
  <w:style w:type="paragraph" w:customStyle="1" w:styleId="1ACE449F4F0C49CC81EEACA883A31C9A">
    <w:name w:val="1ACE449F4F0C49CC81EEACA883A31C9A"/>
    <w:rsid w:val="00603E66"/>
  </w:style>
  <w:style w:type="paragraph" w:customStyle="1" w:styleId="A65887F4EFFA480DBC4812FE7A102D83">
    <w:name w:val="A65887F4EFFA480DBC4812FE7A102D83"/>
    <w:rsid w:val="00603E66"/>
  </w:style>
  <w:style w:type="paragraph" w:customStyle="1" w:styleId="10D6CF1B83F947118785EDE501216055">
    <w:name w:val="10D6CF1B83F947118785EDE501216055"/>
    <w:rsid w:val="00603E66"/>
  </w:style>
  <w:style w:type="paragraph" w:customStyle="1" w:styleId="9DE6B712AF62460BB05897BF2906ACAC">
    <w:name w:val="9DE6B712AF62460BB05897BF2906ACAC"/>
    <w:rsid w:val="00603E66"/>
  </w:style>
  <w:style w:type="paragraph" w:customStyle="1" w:styleId="D6DA993E9BA2483CB5F9422E9A7D3AAF">
    <w:name w:val="D6DA993E9BA2483CB5F9422E9A7D3AAF"/>
    <w:rsid w:val="00603E66"/>
  </w:style>
  <w:style w:type="paragraph" w:customStyle="1" w:styleId="80FCB8FE309B4CED9A3DD8BB60082A36">
    <w:name w:val="80FCB8FE309B4CED9A3DD8BB60082A36"/>
    <w:rsid w:val="00603E66"/>
  </w:style>
  <w:style w:type="paragraph" w:customStyle="1" w:styleId="DB584C96FFC149C0BD554A73AD934092">
    <w:name w:val="DB584C96FFC149C0BD554A73AD934092"/>
    <w:rsid w:val="00603E66"/>
  </w:style>
  <w:style w:type="paragraph" w:customStyle="1" w:styleId="BDF169B5122746B08B30D3AFA59B736D">
    <w:name w:val="BDF169B5122746B08B30D3AFA59B736D"/>
    <w:rsid w:val="00603E66"/>
  </w:style>
  <w:style w:type="paragraph" w:customStyle="1" w:styleId="BFE2AB7138C24EACA5912C7CE6E6F26E">
    <w:name w:val="BFE2AB7138C24EACA5912C7CE6E6F26E"/>
    <w:rsid w:val="00603E66"/>
  </w:style>
  <w:style w:type="paragraph" w:customStyle="1" w:styleId="C0131F6E00AA4261A2899C0D6D2ABC72">
    <w:name w:val="C0131F6E00AA4261A2899C0D6D2ABC72"/>
    <w:rsid w:val="00603E66"/>
  </w:style>
  <w:style w:type="paragraph" w:customStyle="1" w:styleId="862206C01ED249F6BE1F22579C0628C8">
    <w:name w:val="862206C01ED249F6BE1F22579C0628C8"/>
    <w:rsid w:val="00603E66"/>
  </w:style>
  <w:style w:type="paragraph" w:customStyle="1" w:styleId="08D27CC2433049FF9A35176C527D0A5E">
    <w:name w:val="08D27CC2433049FF9A35176C527D0A5E"/>
    <w:rsid w:val="0060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tf67665463_win32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2022-07-08T16:47:00Z</dcterms:created>
  <dcterms:modified xsi:type="dcterms:W3CDTF">2022-08-04T08:31:00Z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