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66F6" w14:textId="0A43FFA9" w:rsidR="00C805C2" w:rsidRDefault="00BB1D0D" w:rsidP="00BB1D0D">
      <w:pPr>
        <w:spacing w:after="0" w:line="276" w:lineRule="auto"/>
        <w:jc w:val="center"/>
        <w:rPr>
          <w:b/>
          <w:sz w:val="36"/>
          <w:szCs w:val="36"/>
          <w:u w:val="single"/>
        </w:rPr>
      </w:pPr>
      <w:r w:rsidRPr="00BB1D0D">
        <w:rPr>
          <w:b/>
          <w:sz w:val="36"/>
          <w:szCs w:val="36"/>
          <w:u w:val="single"/>
        </w:rPr>
        <w:t>CONTRACTOR SCOPE OF WORK</w:t>
      </w:r>
    </w:p>
    <w:p w14:paraId="6DB3AF1D" w14:textId="77777777" w:rsidR="00BB1D0D" w:rsidRPr="00BB1D0D" w:rsidRDefault="00BB1D0D" w:rsidP="00BB1D0D">
      <w:pPr>
        <w:spacing w:after="0" w:line="276" w:lineRule="auto"/>
        <w:jc w:val="center"/>
        <w:rPr>
          <w:b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066"/>
        <w:gridCol w:w="2326"/>
        <w:gridCol w:w="1317"/>
        <w:gridCol w:w="3430"/>
        <w:gridCol w:w="1931"/>
      </w:tblGrid>
      <w:tr w:rsidR="00BB1D0D" w:rsidRPr="00BB1D0D" w14:paraId="5375892C" w14:textId="77777777" w:rsidTr="0076541C">
        <w:trPr>
          <w:cantSplit/>
          <w:trHeight w:val="440"/>
          <w:tblHeader/>
        </w:trPr>
        <w:tc>
          <w:tcPr>
            <w:tcW w:w="5000" w:type="pct"/>
            <w:gridSpan w:val="5"/>
            <w:shd w:val="clear" w:color="auto" w:fill="FFEFD6"/>
            <w:vAlign w:val="center"/>
            <w:hideMark/>
          </w:tcPr>
          <w:p w14:paraId="5B93E2ED" w14:textId="77777777" w:rsidR="00A32F89" w:rsidRPr="00BB1D0D" w:rsidRDefault="00A32F89" w:rsidP="00BB1D0D">
            <w:pPr>
              <w:pStyle w:val="TableHeading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8"/>
              </w:rPr>
            </w:pPr>
            <w:r w:rsidRPr="00BB1D0D">
              <w:rPr>
                <w:rFonts w:ascii="Century Gothic" w:hAnsi="Century Gothic"/>
                <w:sz w:val="20"/>
                <w:szCs w:val="28"/>
              </w:rPr>
              <w:t>VERSION HISTORY</w:t>
            </w:r>
          </w:p>
        </w:tc>
      </w:tr>
      <w:tr w:rsidR="00BB1D0D" w:rsidRPr="00BB1D0D" w14:paraId="3AB59E7C" w14:textId="77777777" w:rsidTr="0076541C">
        <w:trPr>
          <w:cantSplit/>
          <w:tblHeader/>
        </w:trPr>
        <w:tc>
          <w:tcPr>
            <w:tcW w:w="529" w:type="pct"/>
            <w:shd w:val="clear" w:color="auto" w:fill="auto"/>
            <w:vAlign w:val="center"/>
            <w:hideMark/>
          </w:tcPr>
          <w:p w14:paraId="5F1C3D1E" w14:textId="77777777" w:rsidR="00A32F89" w:rsidRPr="00BB1D0D" w:rsidRDefault="00A32F89" w:rsidP="00BB1D0D">
            <w:pPr>
              <w:pStyle w:val="TableHeading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8"/>
              </w:rPr>
            </w:pPr>
            <w:bookmarkStart w:id="0" w:name="ColumnTitle_01"/>
            <w:bookmarkEnd w:id="0"/>
            <w:r w:rsidRPr="00BB1D0D">
              <w:rPr>
                <w:rFonts w:ascii="Century Gothic" w:hAnsi="Century Gothic"/>
                <w:sz w:val="20"/>
                <w:szCs w:val="28"/>
              </w:rPr>
              <w:t>VERSION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59618376" w14:textId="77777777" w:rsidR="00A32F89" w:rsidRPr="00BB1D0D" w:rsidRDefault="00A32F89" w:rsidP="00BB1D0D">
            <w:pPr>
              <w:pStyle w:val="TableHeading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8"/>
              </w:rPr>
            </w:pPr>
            <w:r w:rsidRPr="00BB1D0D">
              <w:rPr>
                <w:rFonts w:ascii="Century Gothic" w:hAnsi="Century Gothic"/>
                <w:sz w:val="20"/>
                <w:szCs w:val="28"/>
              </w:rPr>
              <w:t>APPROVED BY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0CFD1E5C" w14:textId="77777777" w:rsidR="00A32F89" w:rsidRPr="00BB1D0D" w:rsidRDefault="00A32F89" w:rsidP="00BB1D0D">
            <w:pPr>
              <w:pStyle w:val="TableHeading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8"/>
              </w:rPr>
            </w:pPr>
            <w:r w:rsidRPr="00BB1D0D">
              <w:rPr>
                <w:rFonts w:ascii="Century Gothic" w:hAnsi="Century Gothic"/>
                <w:sz w:val="20"/>
                <w:szCs w:val="28"/>
              </w:rPr>
              <w:t>REVISION DATE</w:t>
            </w:r>
          </w:p>
        </w:tc>
        <w:tc>
          <w:tcPr>
            <w:tcW w:w="1703" w:type="pct"/>
            <w:shd w:val="clear" w:color="auto" w:fill="auto"/>
            <w:vAlign w:val="center"/>
            <w:hideMark/>
          </w:tcPr>
          <w:p w14:paraId="658276C0" w14:textId="77777777" w:rsidR="00A32F89" w:rsidRPr="00BB1D0D" w:rsidRDefault="00A32F89" w:rsidP="00BB1D0D">
            <w:pPr>
              <w:pStyle w:val="TableHeading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8"/>
              </w:rPr>
            </w:pPr>
            <w:r w:rsidRPr="00BB1D0D">
              <w:rPr>
                <w:rFonts w:ascii="Century Gothic" w:hAnsi="Century Gothic"/>
                <w:sz w:val="20"/>
                <w:szCs w:val="28"/>
              </w:rPr>
              <w:t>DESCRIPTION OF CHANGE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14:paraId="5912A0F4" w14:textId="77777777" w:rsidR="00A32F89" w:rsidRPr="00BB1D0D" w:rsidRDefault="00A32F89" w:rsidP="00BB1D0D">
            <w:pPr>
              <w:pStyle w:val="TableHeading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8"/>
              </w:rPr>
            </w:pPr>
            <w:r w:rsidRPr="00BB1D0D">
              <w:rPr>
                <w:rFonts w:ascii="Century Gothic" w:hAnsi="Century Gothic"/>
                <w:sz w:val="20"/>
                <w:szCs w:val="28"/>
              </w:rPr>
              <w:t>AUTHOR</w:t>
            </w:r>
          </w:p>
        </w:tc>
      </w:tr>
      <w:tr w:rsidR="00BB1D0D" w:rsidRPr="00BB1D0D" w14:paraId="3C9CE77F" w14:textId="77777777" w:rsidTr="0076541C">
        <w:trPr>
          <w:cantSplit/>
          <w:trHeight w:val="385"/>
        </w:trPr>
        <w:tc>
          <w:tcPr>
            <w:tcW w:w="529" w:type="pct"/>
            <w:shd w:val="clear" w:color="auto" w:fill="auto"/>
            <w:vAlign w:val="center"/>
          </w:tcPr>
          <w:p w14:paraId="648DDFD3" w14:textId="77777777" w:rsidR="00A32F89" w:rsidRPr="00BB1D0D" w:rsidRDefault="00A32F89" w:rsidP="00BB1D0D">
            <w:pPr>
              <w:pStyle w:val="TableText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14:paraId="31D08742" w14:textId="77777777" w:rsidR="00A32F89" w:rsidRPr="00BB1D0D" w:rsidRDefault="00A32F89" w:rsidP="00BB1D0D">
            <w:pPr>
              <w:pStyle w:val="TableText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14:paraId="27E1AE25" w14:textId="77777777" w:rsidR="00A32F89" w:rsidRPr="00BB1D0D" w:rsidRDefault="00A32F89" w:rsidP="00BB1D0D">
            <w:pPr>
              <w:pStyle w:val="TableText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1703" w:type="pct"/>
            <w:shd w:val="clear" w:color="auto" w:fill="auto"/>
            <w:vAlign w:val="center"/>
          </w:tcPr>
          <w:p w14:paraId="17E279A4" w14:textId="77777777" w:rsidR="00A32F89" w:rsidRPr="00BB1D0D" w:rsidRDefault="00A32F89" w:rsidP="00BB1D0D">
            <w:pPr>
              <w:pStyle w:val="TableText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666144E5" w14:textId="77777777" w:rsidR="00A32F89" w:rsidRPr="00BB1D0D" w:rsidRDefault="00A32F89" w:rsidP="00BB1D0D">
            <w:pPr>
              <w:pStyle w:val="TableText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8"/>
              </w:rPr>
            </w:pPr>
          </w:p>
        </w:tc>
      </w:tr>
      <w:tr w:rsidR="00BB1D0D" w:rsidRPr="00BB1D0D" w14:paraId="0DF28B60" w14:textId="77777777" w:rsidTr="0076541C">
        <w:trPr>
          <w:cantSplit/>
          <w:trHeight w:val="385"/>
        </w:trPr>
        <w:tc>
          <w:tcPr>
            <w:tcW w:w="529" w:type="pct"/>
            <w:shd w:val="clear" w:color="auto" w:fill="auto"/>
            <w:vAlign w:val="center"/>
          </w:tcPr>
          <w:p w14:paraId="6A69D8F6" w14:textId="77777777" w:rsidR="00A32F89" w:rsidRPr="00BB1D0D" w:rsidRDefault="00A32F89" w:rsidP="00BB1D0D">
            <w:pPr>
              <w:pStyle w:val="TableText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14:paraId="79B54FCC" w14:textId="77777777" w:rsidR="00A32F89" w:rsidRPr="00BB1D0D" w:rsidRDefault="00A32F89" w:rsidP="00BB1D0D">
            <w:pPr>
              <w:pStyle w:val="TableText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14:paraId="3BC33DAB" w14:textId="77777777" w:rsidR="00A32F89" w:rsidRPr="00BB1D0D" w:rsidRDefault="00A32F89" w:rsidP="00BB1D0D">
            <w:pPr>
              <w:pStyle w:val="TableText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1703" w:type="pct"/>
            <w:shd w:val="clear" w:color="auto" w:fill="auto"/>
            <w:vAlign w:val="center"/>
          </w:tcPr>
          <w:p w14:paraId="4C21AD00" w14:textId="77777777" w:rsidR="00A32F89" w:rsidRPr="00BB1D0D" w:rsidRDefault="00A32F89" w:rsidP="00BB1D0D">
            <w:pPr>
              <w:pStyle w:val="TableText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42F6B7B6" w14:textId="77777777" w:rsidR="00A32F89" w:rsidRPr="00BB1D0D" w:rsidRDefault="00A32F89" w:rsidP="00BB1D0D">
            <w:pPr>
              <w:pStyle w:val="TableText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8"/>
              </w:rPr>
            </w:pPr>
          </w:p>
        </w:tc>
      </w:tr>
      <w:tr w:rsidR="00BB1D0D" w:rsidRPr="00BB1D0D" w14:paraId="62D81A0B" w14:textId="77777777" w:rsidTr="0076541C">
        <w:trPr>
          <w:cantSplit/>
          <w:trHeight w:val="385"/>
        </w:trPr>
        <w:tc>
          <w:tcPr>
            <w:tcW w:w="529" w:type="pct"/>
            <w:shd w:val="clear" w:color="auto" w:fill="auto"/>
            <w:vAlign w:val="center"/>
          </w:tcPr>
          <w:p w14:paraId="2CD99594" w14:textId="77777777" w:rsidR="00A32F89" w:rsidRPr="00BB1D0D" w:rsidRDefault="00A32F89" w:rsidP="00BB1D0D">
            <w:pPr>
              <w:pStyle w:val="TableText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14:paraId="324C0EFB" w14:textId="77777777" w:rsidR="00A32F89" w:rsidRPr="00BB1D0D" w:rsidRDefault="00A32F89" w:rsidP="00BB1D0D">
            <w:pPr>
              <w:pStyle w:val="TableText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14:paraId="2AE78036" w14:textId="77777777" w:rsidR="00A32F89" w:rsidRPr="00BB1D0D" w:rsidRDefault="00A32F89" w:rsidP="00BB1D0D">
            <w:pPr>
              <w:pStyle w:val="TableText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1703" w:type="pct"/>
            <w:shd w:val="clear" w:color="auto" w:fill="auto"/>
            <w:vAlign w:val="center"/>
          </w:tcPr>
          <w:p w14:paraId="0E2E66F8" w14:textId="77777777" w:rsidR="00A32F89" w:rsidRPr="00BB1D0D" w:rsidRDefault="00A32F89" w:rsidP="00BB1D0D">
            <w:pPr>
              <w:pStyle w:val="TableText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2530F949" w14:textId="77777777" w:rsidR="00A32F89" w:rsidRPr="00BB1D0D" w:rsidRDefault="00A32F89" w:rsidP="00BB1D0D">
            <w:pPr>
              <w:pStyle w:val="TableText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8"/>
              </w:rPr>
            </w:pPr>
          </w:p>
        </w:tc>
      </w:tr>
      <w:tr w:rsidR="00BB1D0D" w:rsidRPr="00BB1D0D" w14:paraId="52DA2B4F" w14:textId="77777777" w:rsidTr="0076541C">
        <w:trPr>
          <w:cantSplit/>
          <w:trHeight w:val="385"/>
        </w:trPr>
        <w:tc>
          <w:tcPr>
            <w:tcW w:w="529" w:type="pct"/>
            <w:shd w:val="clear" w:color="auto" w:fill="auto"/>
            <w:vAlign w:val="center"/>
          </w:tcPr>
          <w:p w14:paraId="176BFE80" w14:textId="77777777" w:rsidR="00A32F89" w:rsidRPr="00BB1D0D" w:rsidRDefault="00A32F89" w:rsidP="00BB1D0D">
            <w:pPr>
              <w:pStyle w:val="TableText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14:paraId="250F3A8F" w14:textId="77777777" w:rsidR="00A32F89" w:rsidRPr="00BB1D0D" w:rsidRDefault="00A32F89" w:rsidP="00BB1D0D">
            <w:pPr>
              <w:pStyle w:val="TableText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14:paraId="5446536B" w14:textId="77777777" w:rsidR="00A32F89" w:rsidRPr="00BB1D0D" w:rsidRDefault="00A32F89" w:rsidP="00BB1D0D">
            <w:pPr>
              <w:pStyle w:val="TableText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1703" w:type="pct"/>
            <w:shd w:val="clear" w:color="auto" w:fill="auto"/>
            <w:vAlign w:val="center"/>
          </w:tcPr>
          <w:p w14:paraId="28FB170D" w14:textId="77777777" w:rsidR="00A32F89" w:rsidRPr="00BB1D0D" w:rsidRDefault="00A32F89" w:rsidP="00BB1D0D">
            <w:pPr>
              <w:pStyle w:val="TableText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43B005C5" w14:textId="77777777" w:rsidR="00A32F89" w:rsidRPr="00BB1D0D" w:rsidRDefault="00A32F89" w:rsidP="00BB1D0D">
            <w:pPr>
              <w:pStyle w:val="TableText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8"/>
              </w:rPr>
            </w:pPr>
          </w:p>
        </w:tc>
      </w:tr>
      <w:tr w:rsidR="00BB1D0D" w:rsidRPr="00BB1D0D" w14:paraId="399D5098" w14:textId="77777777" w:rsidTr="0076541C">
        <w:trPr>
          <w:cantSplit/>
          <w:trHeight w:val="385"/>
        </w:trPr>
        <w:tc>
          <w:tcPr>
            <w:tcW w:w="529" w:type="pct"/>
            <w:shd w:val="clear" w:color="auto" w:fill="auto"/>
            <w:vAlign w:val="center"/>
          </w:tcPr>
          <w:p w14:paraId="25A153E7" w14:textId="77777777" w:rsidR="00A32F89" w:rsidRPr="00BB1D0D" w:rsidRDefault="00A32F89" w:rsidP="00BB1D0D">
            <w:pPr>
              <w:pStyle w:val="TableText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14:paraId="391C7AB8" w14:textId="77777777" w:rsidR="00A32F89" w:rsidRPr="00BB1D0D" w:rsidRDefault="00A32F89" w:rsidP="00BB1D0D">
            <w:pPr>
              <w:pStyle w:val="TableText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14:paraId="149CA85B" w14:textId="77777777" w:rsidR="00A32F89" w:rsidRPr="00BB1D0D" w:rsidRDefault="00A32F89" w:rsidP="00BB1D0D">
            <w:pPr>
              <w:pStyle w:val="TableText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1703" w:type="pct"/>
            <w:shd w:val="clear" w:color="auto" w:fill="auto"/>
            <w:vAlign w:val="center"/>
          </w:tcPr>
          <w:p w14:paraId="58F377C9" w14:textId="77777777" w:rsidR="00A32F89" w:rsidRPr="00BB1D0D" w:rsidRDefault="00A32F89" w:rsidP="00BB1D0D">
            <w:pPr>
              <w:pStyle w:val="TableText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0F4733DD" w14:textId="77777777" w:rsidR="00A32F89" w:rsidRPr="00BB1D0D" w:rsidRDefault="00A32F89" w:rsidP="00BB1D0D">
            <w:pPr>
              <w:pStyle w:val="TableText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8"/>
              </w:rPr>
            </w:pPr>
          </w:p>
        </w:tc>
      </w:tr>
    </w:tbl>
    <w:p w14:paraId="27728D9D" w14:textId="77777777" w:rsidR="00A32F89" w:rsidRPr="00BB1D0D" w:rsidRDefault="00A32F89" w:rsidP="00BB1D0D">
      <w:pPr>
        <w:spacing w:after="0" w:line="276" w:lineRule="auto"/>
      </w:pPr>
    </w:p>
    <w:p w14:paraId="70AF8770" w14:textId="77777777" w:rsidR="00CB693F" w:rsidRPr="00BB1D0D" w:rsidRDefault="00CB693F" w:rsidP="00BB1D0D">
      <w:pPr>
        <w:spacing w:after="0" w:line="276" w:lineRule="auto"/>
        <w:rPr>
          <w:rFonts w:cs="Times New Roman (Body CS)"/>
          <w:caps/>
          <w:sz w:val="20"/>
          <w:szCs w:val="20"/>
        </w:rPr>
      </w:pPr>
    </w:p>
    <w:p w14:paraId="18EBD7DD" w14:textId="77777777" w:rsidR="00A32F89" w:rsidRPr="00BB1D0D" w:rsidRDefault="00A32F89" w:rsidP="00BB1D0D">
      <w:pPr>
        <w:spacing w:after="0" w:line="276" w:lineRule="auto"/>
        <w:sectPr w:rsidR="00A32F89" w:rsidRPr="00BB1D0D" w:rsidSect="00BB1D0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sdt>
      <w:sdtPr>
        <w:rPr>
          <w:rFonts w:ascii="Century Gothic" w:eastAsiaTheme="minorHAnsi" w:hAnsi="Century Gothic" w:cstheme="minorBidi"/>
          <w:caps w:val="0"/>
          <w:color w:val="auto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noProof/>
          <w:sz w:val="20"/>
        </w:rPr>
      </w:sdtEndPr>
      <w:sdtContent>
        <w:p w14:paraId="2AC4FCA6" w14:textId="77777777" w:rsidR="0027725D" w:rsidRPr="00BB1D0D" w:rsidRDefault="0027725D" w:rsidP="00BB1D0D">
          <w:pPr>
            <w:pStyle w:val="TOCHeading"/>
            <w:spacing w:before="0" w:line="276" w:lineRule="auto"/>
            <w:rPr>
              <w:rFonts w:ascii="Century Gothic" w:hAnsi="Century Gothic" w:cstheme="minorHAnsi"/>
              <w:b/>
              <w:bCs/>
              <w:color w:val="auto"/>
              <w:sz w:val="18"/>
              <w:szCs w:val="18"/>
            </w:rPr>
          </w:pPr>
          <w:r w:rsidRPr="00BB1D0D">
            <w:rPr>
              <w:rFonts w:ascii="Century Gothic" w:hAnsi="Century Gothic" w:cstheme="minorHAnsi"/>
              <w:b/>
              <w:bCs/>
              <w:color w:val="auto"/>
              <w:sz w:val="28"/>
              <w:szCs w:val="20"/>
            </w:rPr>
            <w:t>Table of Contents</w:t>
          </w:r>
        </w:p>
        <w:p w14:paraId="621D2B18" w14:textId="77777777" w:rsidR="00BC4FB8" w:rsidRPr="00BB1D0D" w:rsidRDefault="0027725D" w:rsidP="00BB1D0D">
          <w:pPr>
            <w:pStyle w:val="TOC1"/>
            <w:tabs>
              <w:tab w:val="left" w:pos="440"/>
              <w:tab w:val="right" w:leader="dot" w:pos="10502"/>
            </w:tabs>
            <w:spacing w:after="0" w:line="276" w:lineRule="auto"/>
            <w:rPr>
              <w:rFonts w:eastAsiaTheme="minorEastAsia"/>
              <w:noProof/>
            </w:rPr>
          </w:pPr>
          <w:r w:rsidRPr="00BB1D0D">
            <w:rPr>
              <w:b/>
              <w:bCs/>
              <w:noProof/>
              <w:sz w:val="20"/>
              <w:szCs w:val="20"/>
            </w:rPr>
            <w:fldChar w:fldCharType="begin"/>
          </w:r>
          <w:r w:rsidRPr="00BB1D0D">
            <w:rPr>
              <w:b/>
              <w:bCs/>
              <w:noProof/>
              <w:sz w:val="20"/>
              <w:szCs w:val="20"/>
            </w:rPr>
            <w:instrText xml:space="preserve"> TOC \o "1-3" \h \z \u </w:instrText>
          </w:r>
          <w:r w:rsidRPr="00BB1D0D">
            <w:rPr>
              <w:b/>
              <w:bCs/>
              <w:noProof/>
              <w:sz w:val="20"/>
              <w:szCs w:val="20"/>
            </w:rPr>
            <w:fldChar w:fldCharType="separate"/>
          </w:r>
          <w:hyperlink w:anchor="_Toc10398982" w:history="1">
            <w:r w:rsidR="00BC4FB8" w:rsidRPr="00BB1D0D">
              <w:rPr>
                <w:rStyle w:val="Hyperlink"/>
                <w:noProof/>
                <w:color w:val="auto"/>
                <w:sz w:val="21"/>
                <w:szCs w:val="21"/>
              </w:rPr>
              <w:t>1.</w:t>
            </w:r>
            <w:r w:rsidR="00BC4FB8" w:rsidRPr="00BB1D0D">
              <w:rPr>
                <w:rFonts w:eastAsiaTheme="minorEastAsia"/>
                <w:noProof/>
              </w:rPr>
              <w:tab/>
            </w:r>
            <w:r w:rsidR="00BC4FB8" w:rsidRPr="00BB1D0D">
              <w:rPr>
                <w:rStyle w:val="Hyperlink"/>
                <w:noProof/>
                <w:color w:val="auto"/>
                <w:sz w:val="21"/>
                <w:szCs w:val="21"/>
              </w:rPr>
              <w:t>PROJECT OVERVIEW</w:t>
            </w:r>
            <w:r w:rsidR="00BC4FB8" w:rsidRPr="00BB1D0D">
              <w:rPr>
                <w:noProof/>
                <w:webHidden/>
                <w:sz w:val="21"/>
                <w:szCs w:val="21"/>
              </w:rPr>
              <w:tab/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begin"/>
            </w:r>
            <w:r w:rsidR="00BC4FB8" w:rsidRPr="00BB1D0D">
              <w:rPr>
                <w:noProof/>
                <w:webHidden/>
                <w:sz w:val="21"/>
                <w:szCs w:val="21"/>
              </w:rPr>
              <w:instrText xml:space="preserve"> PAGEREF _Toc10398982 \h </w:instrText>
            </w:r>
            <w:r w:rsidR="00BC4FB8" w:rsidRPr="00BB1D0D">
              <w:rPr>
                <w:noProof/>
                <w:webHidden/>
                <w:sz w:val="21"/>
                <w:szCs w:val="21"/>
              </w:rPr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separate"/>
            </w:r>
            <w:r w:rsidR="00BC4FB8" w:rsidRPr="00BB1D0D">
              <w:rPr>
                <w:noProof/>
                <w:webHidden/>
                <w:sz w:val="21"/>
                <w:szCs w:val="21"/>
              </w:rPr>
              <w:t>3</w:t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40B19CE" w14:textId="77777777" w:rsidR="00BC4FB8" w:rsidRPr="00BB1D0D" w:rsidRDefault="00000000" w:rsidP="00BB1D0D">
          <w:pPr>
            <w:pStyle w:val="TOC2"/>
            <w:tabs>
              <w:tab w:val="left" w:pos="960"/>
              <w:tab w:val="right" w:leader="dot" w:pos="10502"/>
            </w:tabs>
            <w:spacing w:after="0" w:line="276" w:lineRule="auto"/>
            <w:rPr>
              <w:rFonts w:eastAsiaTheme="minorEastAsia"/>
              <w:noProof/>
            </w:rPr>
          </w:pPr>
          <w:hyperlink w:anchor="_Toc10398983" w:history="1">
            <w:r w:rsidR="00BC4FB8" w:rsidRPr="00BB1D0D">
              <w:rPr>
                <w:rStyle w:val="Hyperlink"/>
                <w:noProof/>
                <w:color w:val="auto"/>
                <w:sz w:val="21"/>
                <w:szCs w:val="21"/>
              </w:rPr>
              <w:t>1.1</w:t>
            </w:r>
            <w:r w:rsidR="00BC4FB8" w:rsidRPr="00BB1D0D">
              <w:rPr>
                <w:rFonts w:eastAsiaTheme="minorEastAsia"/>
                <w:noProof/>
              </w:rPr>
              <w:tab/>
            </w:r>
            <w:r w:rsidR="00BC4FB8" w:rsidRPr="00BB1D0D">
              <w:rPr>
                <w:rStyle w:val="Hyperlink"/>
                <w:noProof/>
                <w:color w:val="auto"/>
                <w:sz w:val="21"/>
                <w:szCs w:val="21"/>
              </w:rPr>
              <w:t>GENERAL INFORMATION</w:t>
            </w:r>
            <w:r w:rsidR="00BC4FB8" w:rsidRPr="00BB1D0D">
              <w:rPr>
                <w:noProof/>
                <w:webHidden/>
                <w:sz w:val="21"/>
                <w:szCs w:val="21"/>
              </w:rPr>
              <w:tab/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begin"/>
            </w:r>
            <w:r w:rsidR="00BC4FB8" w:rsidRPr="00BB1D0D">
              <w:rPr>
                <w:noProof/>
                <w:webHidden/>
                <w:sz w:val="21"/>
                <w:szCs w:val="21"/>
              </w:rPr>
              <w:instrText xml:space="preserve"> PAGEREF _Toc10398983 \h </w:instrText>
            </w:r>
            <w:r w:rsidR="00BC4FB8" w:rsidRPr="00BB1D0D">
              <w:rPr>
                <w:noProof/>
                <w:webHidden/>
                <w:sz w:val="21"/>
                <w:szCs w:val="21"/>
              </w:rPr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separate"/>
            </w:r>
            <w:r w:rsidR="00BC4FB8" w:rsidRPr="00BB1D0D">
              <w:rPr>
                <w:noProof/>
                <w:webHidden/>
                <w:sz w:val="21"/>
                <w:szCs w:val="21"/>
              </w:rPr>
              <w:t>3</w:t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8E99E66" w14:textId="77777777" w:rsidR="00BC4FB8" w:rsidRPr="00BB1D0D" w:rsidRDefault="00000000" w:rsidP="00BB1D0D">
          <w:pPr>
            <w:pStyle w:val="TOC2"/>
            <w:tabs>
              <w:tab w:val="left" w:pos="960"/>
              <w:tab w:val="right" w:leader="dot" w:pos="10502"/>
            </w:tabs>
            <w:spacing w:after="0" w:line="276" w:lineRule="auto"/>
            <w:rPr>
              <w:rFonts w:eastAsiaTheme="minorEastAsia"/>
              <w:noProof/>
            </w:rPr>
          </w:pPr>
          <w:hyperlink w:anchor="_Toc10398984" w:history="1">
            <w:r w:rsidR="00BC4FB8" w:rsidRPr="00BB1D0D">
              <w:rPr>
                <w:rStyle w:val="Hyperlink"/>
                <w:noProof/>
                <w:color w:val="auto"/>
                <w:sz w:val="21"/>
                <w:szCs w:val="21"/>
              </w:rPr>
              <w:t>1.2</w:t>
            </w:r>
            <w:r w:rsidR="00BC4FB8" w:rsidRPr="00BB1D0D">
              <w:rPr>
                <w:rFonts w:eastAsiaTheme="minorEastAsia"/>
                <w:noProof/>
              </w:rPr>
              <w:tab/>
            </w:r>
            <w:r w:rsidR="00BC4FB8" w:rsidRPr="00BB1D0D">
              <w:rPr>
                <w:rStyle w:val="Hyperlink"/>
                <w:noProof/>
                <w:color w:val="auto"/>
                <w:sz w:val="21"/>
                <w:szCs w:val="21"/>
              </w:rPr>
              <w:t>LOCATION</w:t>
            </w:r>
            <w:r w:rsidR="00BC4FB8" w:rsidRPr="00BB1D0D">
              <w:rPr>
                <w:noProof/>
                <w:webHidden/>
                <w:sz w:val="21"/>
                <w:szCs w:val="21"/>
              </w:rPr>
              <w:tab/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begin"/>
            </w:r>
            <w:r w:rsidR="00BC4FB8" w:rsidRPr="00BB1D0D">
              <w:rPr>
                <w:noProof/>
                <w:webHidden/>
                <w:sz w:val="21"/>
                <w:szCs w:val="21"/>
              </w:rPr>
              <w:instrText xml:space="preserve"> PAGEREF _Toc10398984 \h </w:instrText>
            </w:r>
            <w:r w:rsidR="00BC4FB8" w:rsidRPr="00BB1D0D">
              <w:rPr>
                <w:noProof/>
                <w:webHidden/>
                <w:sz w:val="21"/>
                <w:szCs w:val="21"/>
              </w:rPr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separate"/>
            </w:r>
            <w:r w:rsidR="00BC4FB8" w:rsidRPr="00BB1D0D">
              <w:rPr>
                <w:noProof/>
                <w:webHidden/>
                <w:sz w:val="21"/>
                <w:szCs w:val="21"/>
              </w:rPr>
              <w:t>3</w:t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56E6921" w14:textId="77777777" w:rsidR="00BC4FB8" w:rsidRPr="00BB1D0D" w:rsidRDefault="00000000" w:rsidP="00BB1D0D">
          <w:pPr>
            <w:pStyle w:val="TOC2"/>
            <w:tabs>
              <w:tab w:val="left" w:pos="960"/>
              <w:tab w:val="right" w:leader="dot" w:pos="10502"/>
            </w:tabs>
            <w:spacing w:after="0" w:line="276" w:lineRule="auto"/>
            <w:rPr>
              <w:rFonts w:eastAsiaTheme="minorEastAsia"/>
              <w:noProof/>
            </w:rPr>
          </w:pPr>
          <w:hyperlink w:anchor="_Toc10398985" w:history="1">
            <w:r w:rsidR="00BC4FB8" w:rsidRPr="00BB1D0D">
              <w:rPr>
                <w:rStyle w:val="Hyperlink"/>
                <w:noProof/>
                <w:color w:val="auto"/>
                <w:sz w:val="21"/>
                <w:szCs w:val="21"/>
              </w:rPr>
              <w:t>1.3</w:t>
            </w:r>
            <w:r w:rsidR="00BC4FB8" w:rsidRPr="00BB1D0D">
              <w:rPr>
                <w:rFonts w:eastAsiaTheme="minorEastAsia"/>
                <w:noProof/>
              </w:rPr>
              <w:tab/>
            </w:r>
            <w:r w:rsidR="00BC4FB8" w:rsidRPr="00BB1D0D">
              <w:rPr>
                <w:rStyle w:val="Hyperlink"/>
                <w:noProof/>
                <w:color w:val="auto"/>
                <w:sz w:val="21"/>
                <w:szCs w:val="21"/>
              </w:rPr>
              <w:t>THE PARTIES</w:t>
            </w:r>
            <w:r w:rsidR="00BC4FB8" w:rsidRPr="00BB1D0D">
              <w:rPr>
                <w:noProof/>
                <w:webHidden/>
                <w:sz w:val="21"/>
                <w:szCs w:val="21"/>
              </w:rPr>
              <w:tab/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begin"/>
            </w:r>
            <w:r w:rsidR="00BC4FB8" w:rsidRPr="00BB1D0D">
              <w:rPr>
                <w:noProof/>
                <w:webHidden/>
                <w:sz w:val="21"/>
                <w:szCs w:val="21"/>
              </w:rPr>
              <w:instrText xml:space="preserve"> PAGEREF _Toc10398985 \h </w:instrText>
            </w:r>
            <w:r w:rsidR="00BC4FB8" w:rsidRPr="00BB1D0D">
              <w:rPr>
                <w:noProof/>
                <w:webHidden/>
                <w:sz w:val="21"/>
                <w:szCs w:val="21"/>
              </w:rPr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separate"/>
            </w:r>
            <w:r w:rsidR="00BC4FB8" w:rsidRPr="00BB1D0D">
              <w:rPr>
                <w:noProof/>
                <w:webHidden/>
                <w:sz w:val="21"/>
                <w:szCs w:val="21"/>
              </w:rPr>
              <w:t>3</w:t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7C3C1B2" w14:textId="77777777" w:rsidR="00BC4FB8" w:rsidRPr="00BB1D0D" w:rsidRDefault="00000000" w:rsidP="00BB1D0D">
          <w:pPr>
            <w:pStyle w:val="TOC1"/>
            <w:tabs>
              <w:tab w:val="left" w:pos="440"/>
              <w:tab w:val="right" w:leader="dot" w:pos="10502"/>
            </w:tabs>
            <w:spacing w:after="0" w:line="276" w:lineRule="auto"/>
            <w:rPr>
              <w:rFonts w:eastAsiaTheme="minorEastAsia"/>
              <w:noProof/>
            </w:rPr>
          </w:pPr>
          <w:hyperlink w:anchor="_Toc10398986" w:history="1">
            <w:r w:rsidR="00BC4FB8" w:rsidRPr="00BB1D0D">
              <w:rPr>
                <w:rStyle w:val="Hyperlink"/>
                <w:noProof/>
                <w:color w:val="auto"/>
                <w:sz w:val="21"/>
                <w:szCs w:val="21"/>
              </w:rPr>
              <w:t>2.</w:t>
            </w:r>
            <w:r w:rsidR="00BC4FB8" w:rsidRPr="00BB1D0D">
              <w:rPr>
                <w:rFonts w:eastAsiaTheme="minorEastAsia"/>
                <w:noProof/>
              </w:rPr>
              <w:tab/>
            </w:r>
            <w:r w:rsidR="00BC4FB8" w:rsidRPr="00BB1D0D">
              <w:rPr>
                <w:rStyle w:val="Hyperlink"/>
                <w:noProof/>
                <w:color w:val="auto"/>
                <w:sz w:val="21"/>
                <w:szCs w:val="21"/>
              </w:rPr>
              <w:t>SCOPE OF WORK OVERVIEW</w:t>
            </w:r>
            <w:r w:rsidR="00BC4FB8" w:rsidRPr="00BB1D0D">
              <w:rPr>
                <w:noProof/>
                <w:webHidden/>
                <w:sz w:val="21"/>
                <w:szCs w:val="21"/>
              </w:rPr>
              <w:tab/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begin"/>
            </w:r>
            <w:r w:rsidR="00BC4FB8" w:rsidRPr="00BB1D0D">
              <w:rPr>
                <w:noProof/>
                <w:webHidden/>
                <w:sz w:val="21"/>
                <w:szCs w:val="21"/>
              </w:rPr>
              <w:instrText xml:space="preserve"> PAGEREF _Toc10398986 \h </w:instrText>
            </w:r>
            <w:r w:rsidR="00BC4FB8" w:rsidRPr="00BB1D0D">
              <w:rPr>
                <w:noProof/>
                <w:webHidden/>
                <w:sz w:val="21"/>
                <w:szCs w:val="21"/>
              </w:rPr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separate"/>
            </w:r>
            <w:r w:rsidR="00BC4FB8" w:rsidRPr="00BB1D0D">
              <w:rPr>
                <w:noProof/>
                <w:webHidden/>
                <w:sz w:val="21"/>
                <w:szCs w:val="21"/>
              </w:rPr>
              <w:t>4</w:t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BEAB809" w14:textId="77777777" w:rsidR="00BC4FB8" w:rsidRPr="00BB1D0D" w:rsidRDefault="00000000" w:rsidP="00BB1D0D">
          <w:pPr>
            <w:pStyle w:val="TOC1"/>
            <w:tabs>
              <w:tab w:val="left" w:pos="440"/>
              <w:tab w:val="right" w:leader="dot" w:pos="10502"/>
            </w:tabs>
            <w:spacing w:after="0" w:line="276" w:lineRule="auto"/>
            <w:rPr>
              <w:rFonts w:eastAsiaTheme="minorEastAsia"/>
              <w:noProof/>
            </w:rPr>
          </w:pPr>
          <w:hyperlink w:anchor="_Toc10398987" w:history="1">
            <w:r w:rsidR="00BC4FB8" w:rsidRPr="00BB1D0D">
              <w:rPr>
                <w:rStyle w:val="Hyperlink"/>
                <w:noProof/>
                <w:color w:val="auto"/>
                <w:sz w:val="21"/>
                <w:szCs w:val="21"/>
              </w:rPr>
              <w:t>3.</w:t>
            </w:r>
            <w:r w:rsidR="00BC4FB8" w:rsidRPr="00BB1D0D">
              <w:rPr>
                <w:rFonts w:eastAsiaTheme="minorEastAsia"/>
                <w:noProof/>
              </w:rPr>
              <w:tab/>
            </w:r>
            <w:r w:rsidR="00BC4FB8" w:rsidRPr="00BB1D0D">
              <w:rPr>
                <w:rStyle w:val="Hyperlink"/>
                <w:noProof/>
                <w:color w:val="auto"/>
                <w:sz w:val="21"/>
                <w:szCs w:val="21"/>
              </w:rPr>
              <w:t>SCOPE OF WORK BREAKDOWN</w:t>
            </w:r>
            <w:r w:rsidR="00BC4FB8" w:rsidRPr="00BB1D0D">
              <w:rPr>
                <w:noProof/>
                <w:webHidden/>
                <w:sz w:val="21"/>
                <w:szCs w:val="21"/>
              </w:rPr>
              <w:tab/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begin"/>
            </w:r>
            <w:r w:rsidR="00BC4FB8" w:rsidRPr="00BB1D0D">
              <w:rPr>
                <w:noProof/>
                <w:webHidden/>
                <w:sz w:val="21"/>
                <w:szCs w:val="21"/>
              </w:rPr>
              <w:instrText xml:space="preserve"> PAGEREF _Toc10398987 \h </w:instrText>
            </w:r>
            <w:r w:rsidR="00BC4FB8" w:rsidRPr="00BB1D0D">
              <w:rPr>
                <w:noProof/>
                <w:webHidden/>
                <w:sz w:val="21"/>
                <w:szCs w:val="21"/>
              </w:rPr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separate"/>
            </w:r>
            <w:r w:rsidR="00BC4FB8" w:rsidRPr="00BB1D0D">
              <w:rPr>
                <w:noProof/>
                <w:webHidden/>
                <w:sz w:val="21"/>
                <w:szCs w:val="21"/>
              </w:rPr>
              <w:t>5</w:t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66A2FA2C" w14:textId="77777777" w:rsidR="00BC4FB8" w:rsidRPr="00BB1D0D" w:rsidRDefault="00000000" w:rsidP="00BB1D0D">
          <w:pPr>
            <w:pStyle w:val="TOC2"/>
            <w:tabs>
              <w:tab w:val="left" w:pos="960"/>
              <w:tab w:val="right" w:leader="dot" w:pos="10502"/>
            </w:tabs>
            <w:spacing w:after="0" w:line="276" w:lineRule="auto"/>
            <w:rPr>
              <w:rFonts w:eastAsiaTheme="minorEastAsia"/>
              <w:noProof/>
            </w:rPr>
          </w:pPr>
          <w:hyperlink w:anchor="_Toc10398988" w:history="1">
            <w:r w:rsidR="00BC4FB8" w:rsidRPr="00BB1D0D">
              <w:rPr>
                <w:rStyle w:val="Hyperlink"/>
                <w:noProof/>
                <w:color w:val="auto"/>
                <w:sz w:val="21"/>
                <w:szCs w:val="21"/>
              </w:rPr>
              <w:t>3.1</w:t>
            </w:r>
            <w:r w:rsidR="00BC4FB8" w:rsidRPr="00BB1D0D">
              <w:rPr>
                <w:rFonts w:eastAsiaTheme="minorEastAsia"/>
                <w:noProof/>
              </w:rPr>
              <w:tab/>
            </w:r>
            <w:r w:rsidR="00BC4FB8" w:rsidRPr="00BB1D0D">
              <w:rPr>
                <w:rStyle w:val="Hyperlink"/>
                <w:noProof/>
                <w:color w:val="auto"/>
                <w:sz w:val="21"/>
                <w:szCs w:val="21"/>
              </w:rPr>
              <w:t>DESIGN AND ENGINEERING</w:t>
            </w:r>
            <w:r w:rsidR="00BC4FB8" w:rsidRPr="00BB1D0D">
              <w:rPr>
                <w:noProof/>
                <w:webHidden/>
                <w:sz w:val="21"/>
                <w:szCs w:val="21"/>
              </w:rPr>
              <w:tab/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begin"/>
            </w:r>
            <w:r w:rsidR="00BC4FB8" w:rsidRPr="00BB1D0D">
              <w:rPr>
                <w:noProof/>
                <w:webHidden/>
                <w:sz w:val="21"/>
                <w:szCs w:val="21"/>
              </w:rPr>
              <w:instrText xml:space="preserve"> PAGEREF _Toc10398988 \h </w:instrText>
            </w:r>
            <w:r w:rsidR="00BC4FB8" w:rsidRPr="00BB1D0D">
              <w:rPr>
                <w:noProof/>
                <w:webHidden/>
                <w:sz w:val="21"/>
                <w:szCs w:val="21"/>
              </w:rPr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separate"/>
            </w:r>
            <w:r w:rsidR="00BC4FB8" w:rsidRPr="00BB1D0D">
              <w:rPr>
                <w:noProof/>
                <w:webHidden/>
                <w:sz w:val="21"/>
                <w:szCs w:val="21"/>
              </w:rPr>
              <w:t>5</w:t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5646013" w14:textId="77777777" w:rsidR="00BC4FB8" w:rsidRPr="00BB1D0D" w:rsidRDefault="00000000" w:rsidP="00BB1D0D">
          <w:pPr>
            <w:pStyle w:val="TOC2"/>
            <w:tabs>
              <w:tab w:val="left" w:pos="960"/>
              <w:tab w:val="right" w:leader="dot" w:pos="10502"/>
            </w:tabs>
            <w:spacing w:after="0" w:line="276" w:lineRule="auto"/>
            <w:rPr>
              <w:rFonts w:eastAsiaTheme="minorEastAsia"/>
              <w:noProof/>
            </w:rPr>
          </w:pPr>
          <w:hyperlink w:anchor="_Toc10398989" w:history="1">
            <w:r w:rsidR="00BC4FB8" w:rsidRPr="00BB1D0D">
              <w:rPr>
                <w:rStyle w:val="Hyperlink"/>
                <w:noProof/>
                <w:color w:val="auto"/>
                <w:sz w:val="21"/>
                <w:szCs w:val="21"/>
              </w:rPr>
              <w:t>3.2</w:t>
            </w:r>
            <w:r w:rsidR="00BC4FB8" w:rsidRPr="00BB1D0D">
              <w:rPr>
                <w:rFonts w:eastAsiaTheme="minorEastAsia"/>
                <w:noProof/>
              </w:rPr>
              <w:tab/>
            </w:r>
            <w:r w:rsidR="00BC4FB8" w:rsidRPr="00BB1D0D">
              <w:rPr>
                <w:rStyle w:val="Hyperlink"/>
                <w:noProof/>
                <w:color w:val="auto"/>
                <w:sz w:val="21"/>
                <w:szCs w:val="21"/>
              </w:rPr>
              <w:t>PROJECT MANAGEMENT</w:t>
            </w:r>
            <w:r w:rsidR="00BC4FB8" w:rsidRPr="00BB1D0D">
              <w:rPr>
                <w:noProof/>
                <w:webHidden/>
                <w:sz w:val="21"/>
                <w:szCs w:val="21"/>
              </w:rPr>
              <w:tab/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begin"/>
            </w:r>
            <w:r w:rsidR="00BC4FB8" w:rsidRPr="00BB1D0D">
              <w:rPr>
                <w:noProof/>
                <w:webHidden/>
                <w:sz w:val="21"/>
                <w:szCs w:val="21"/>
              </w:rPr>
              <w:instrText xml:space="preserve"> PAGEREF _Toc10398989 \h </w:instrText>
            </w:r>
            <w:r w:rsidR="00BC4FB8" w:rsidRPr="00BB1D0D">
              <w:rPr>
                <w:noProof/>
                <w:webHidden/>
                <w:sz w:val="21"/>
                <w:szCs w:val="21"/>
              </w:rPr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separate"/>
            </w:r>
            <w:r w:rsidR="00BC4FB8" w:rsidRPr="00BB1D0D">
              <w:rPr>
                <w:noProof/>
                <w:webHidden/>
                <w:sz w:val="21"/>
                <w:szCs w:val="21"/>
              </w:rPr>
              <w:t>6</w:t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46C67691" w14:textId="77777777" w:rsidR="00BC4FB8" w:rsidRPr="00BB1D0D" w:rsidRDefault="00000000" w:rsidP="00BB1D0D">
          <w:pPr>
            <w:pStyle w:val="TOC2"/>
            <w:tabs>
              <w:tab w:val="left" w:pos="960"/>
              <w:tab w:val="right" w:leader="dot" w:pos="10502"/>
            </w:tabs>
            <w:spacing w:after="0" w:line="276" w:lineRule="auto"/>
            <w:rPr>
              <w:rFonts w:eastAsiaTheme="minorEastAsia"/>
              <w:noProof/>
            </w:rPr>
          </w:pPr>
          <w:hyperlink w:anchor="_Toc10398990" w:history="1">
            <w:r w:rsidR="00BC4FB8" w:rsidRPr="00BB1D0D">
              <w:rPr>
                <w:rStyle w:val="Hyperlink"/>
                <w:noProof/>
                <w:color w:val="auto"/>
                <w:sz w:val="21"/>
                <w:szCs w:val="21"/>
              </w:rPr>
              <w:t>3.3</w:t>
            </w:r>
            <w:r w:rsidR="00BC4FB8" w:rsidRPr="00BB1D0D">
              <w:rPr>
                <w:rFonts w:eastAsiaTheme="minorEastAsia"/>
                <w:noProof/>
              </w:rPr>
              <w:tab/>
            </w:r>
            <w:r w:rsidR="00BC4FB8" w:rsidRPr="00BB1D0D">
              <w:rPr>
                <w:rStyle w:val="Hyperlink"/>
                <w:noProof/>
                <w:color w:val="auto"/>
                <w:sz w:val="21"/>
                <w:szCs w:val="21"/>
              </w:rPr>
              <w:t>PROCUREMENT / EXPEDITING / LOGISTICS</w:t>
            </w:r>
            <w:r w:rsidR="00BC4FB8" w:rsidRPr="00BB1D0D">
              <w:rPr>
                <w:noProof/>
                <w:webHidden/>
                <w:sz w:val="21"/>
                <w:szCs w:val="21"/>
              </w:rPr>
              <w:tab/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begin"/>
            </w:r>
            <w:r w:rsidR="00BC4FB8" w:rsidRPr="00BB1D0D">
              <w:rPr>
                <w:noProof/>
                <w:webHidden/>
                <w:sz w:val="21"/>
                <w:szCs w:val="21"/>
              </w:rPr>
              <w:instrText xml:space="preserve"> PAGEREF _Toc10398990 \h </w:instrText>
            </w:r>
            <w:r w:rsidR="00BC4FB8" w:rsidRPr="00BB1D0D">
              <w:rPr>
                <w:noProof/>
                <w:webHidden/>
                <w:sz w:val="21"/>
                <w:szCs w:val="21"/>
              </w:rPr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separate"/>
            </w:r>
            <w:r w:rsidR="00BC4FB8" w:rsidRPr="00BB1D0D">
              <w:rPr>
                <w:noProof/>
                <w:webHidden/>
                <w:sz w:val="21"/>
                <w:szCs w:val="21"/>
              </w:rPr>
              <w:t>7</w:t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46BF8552" w14:textId="77777777" w:rsidR="00BC4FB8" w:rsidRPr="00BB1D0D" w:rsidRDefault="00000000" w:rsidP="00BB1D0D">
          <w:pPr>
            <w:pStyle w:val="TOC2"/>
            <w:tabs>
              <w:tab w:val="left" w:pos="960"/>
              <w:tab w:val="right" w:leader="dot" w:pos="10502"/>
            </w:tabs>
            <w:spacing w:after="0" w:line="276" w:lineRule="auto"/>
            <w:rPr>
              <w:rFonts w:eastAsiaTheme="minorEastAsia"/>
              <w:noProof/>
            </w:rPr>
          </w:pPr>
          <w:hyperlink w:anchor="_Toc10398991" w:history="1">
            <w:r w:rsidR="00BC4FB8" w:rsidRPr="00BB1D0D">
              <w:rPr>
                <w:rStyle w:val="Hyperlink"/>
                <w:noProof/>
                <w:color w:val="auto"/>
                <w:sz w:val="21"/>
                <w:szCs w:val="21"/>
              </w:rPr>
              <w:t>3.4</w:t>
            </w:r>
            <w:r w:rsidR="00BC4FB8" w:rsidRPr="00BB1D0D">
              <w:rPr>
                <w:rFonts w:eastAsiaTheme="minorEastAsia"/>
                <w:noProof/>
              </w:rPr>
              <w:tab/>
            </w:r>
            <w:r w:rsidR="00BC4FB8" w:rsidRPr="00BB1D0D">
              <w:rPr>
                <w:rStyle w:val="Hyperlink"/>
                <w:noProof/>
                <w:color w:val="auto"/>
                <w:sz w:val="21"/>
                <w:szCs w:val="21"/>
              </w:rPr>
              <w:t>SUBCONTRACTING</w:t>
            </w:r>
            <w:r w:rsidR="00BC4FB8" w:rsidRPr="00BB1D0D">
              <w:rPr>
                <w:noProof/>
                <w:webHidden/>
                <w:sz w:val="21"/>
                <w:szCs w:val="21"/>
              </w:rPr>
              <w:tab/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begin"/>
            </w:r>
            <w:r w:rsidR="00BC4FB8" w:rsidRPr="00BB1D0D">
              <w:rPr>
                <w:noProof/>
                <w:webHidden/>
                <w:sz w:val="21"/>
                <w:szCs w:val="21"/>
              </w:rPr>
              <w:instrText xml:space="preserve"> PAGEREF _Toc10398991 \h </w:instrText>
            </w:r>
            <w:r w:rsidR="00BC4FB8" w:rsidRPr="00BB1D0D">
              <w:rPr>
                <w:noProof/>
                <w:webHidden/>
                <w:sz w:val="21"/>
                <w:szCs w:val="21"/>
              </w:rPr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separate"/>
            </w:r>
            <w:r w:rsidR="00BC4FB8" w:rsidRPr="00BB1D0D">
              <w:rPr>
                <w:noProof/>
                <w:webHidden/>
                <w:sz w:val="21"/>
                <w:szCs w:val="21"/>
              </w:rPr>
              <w:t>7</w:t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C6A832A" w14:textId="77777777" w:rsidR="00BC4FB8" w:rsidRPr="00BB1D0D" w:rsidRDefault="00000000" w:rsidP="00BB1D0D">
          <w:pPr>
            <w:pStyle w:val="TOC2"/>
            <w:tabs>
              <w:tab w:val="left" w:pos="960"/>
              <w:tab w:val="right" w:leader="dot" w:pos="10502"/>
            </w:tabs>
            <w:spacing w:after="0" w:line="276" w:lineRule="auto"/>
            <w:rPr>
              <w:rFonts w:eastAsiaTheme="minorEastAsia"/>
              <w:noProof/>
            </w:rPr>
          </w:pPr>
          <w:hyperlink w:anchor="_Toc10398992" w:history="1">
            <w:r w:rsidR="00BC4FB8" w:rsidRPr="00BB1D0D">
              <w:rPr>
                <w:rStyle w:val="Hyperlink"/>
                <w:noProof/>
                <w:color w:val="auto"/>
                <w:sz w:val="21"/>
                <w:szCs w:val="21"/>
              </w:rPr>
              <w:t>3.5</w:t>
            </w:r>
            <w:r w:rsidR="00BC4FB8" w:rsidRPr="00BB1D0D">
              <w:rPr>
                <w:rFonts w:eastAsiaTheme="minorEastAsia"/>
                <w:noProof/>
              </w:rPr>
              <w:tab/>
            </w:r>
            <w:r w:rsidR="00BC4FB8" w:rsidRPr="00BB1D0D">
              <w:rPr>
                <w:rStyle w:val="Hyperlink"/>
                <w:noProof/>
                <w:color w:val="auto"/>
                <w:sz w:val="21"/>
                <w:szCs w:val="21"/>
              </w:rPr>
              <w:t>CONSTRUCTION</w:t>
            </w:r>
            <w:r w:rsidR="00BC4FB8" w:rsidRPr="00BB1D0D">
              <w:rPr>
                <w:noProof/>
                <w:webHidden/>
                <w:sz w:val="21"/>
                <w:szCs w:val="21"/>
              </w:rPr>
              <w:tab/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begin"/>
            </w:r>
            <w:r w:rsidR="00BC4FB8" w:rsidRPr="00BB1D0D">
              <w:rPr>
                <w:noProof/>
                <w:webHidden/>
                <w:sz w:val="21"/>
                <w:szCs w:val="21"/>
              </w:rPr>
              <w:instrText xml:space="preserve"> PAGEREF _Toc10398992 \h </w:instrText>
            </w:r>
            <w:r w:rsidR="00BC4FB8" w:rsidRPr="00BB1D0D">
              <w:rPr>
                <w:noProof/>
                <w:webHidden/>
                <w:sz w:val="21"/>
                <w:szCs w:val="21"/>
              </w:rPr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separate"/>
            </w:r>
            <w:r w:rsidR="00BC4FB8" w:rsidRPr="00BB1D0D">
              <w:rPr>
                <w:noProof/>
                <w:webHidden/>
                <w:sz w:val="21"/>
                <w:szCs w:val="21"/>
              </w:rPr>
              <w:t>8</w:t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D36BD12" w14:textId="77777777" w:rsidR="00BC4FB8" w:rsidRPr="00BB1D0D" w:rsidRDefault="00000000" w:rsidP="00BB1D0D">
          <w:pPr>
            <w:pStyle w:val="TOC2"/>
            <w:tabs>
              <w:tab w:val="left" w:pos="960"/>
              <w:tab w:val="right" w:leader="dot" w:pos="10502"/>
            </w:tabs>
            <w:spacing w:after="0" w:line="276" w:lineRule="auto"/>
            <w:rPr>
              <w:rFonts w:eastAsiaTheme="minorEastAsia"/>
              <w:noProof/>
            </w:rPr>
          </w:pPr>
          <w:hyperlink w:anchor="_Toc10398993" w:history="1">
            <w:r w:rsidR="00BC4FB8" w:rsidRPr="00BB1D0D">
              <w:rPr>
                <w:rStyle w:val="Hyperlink"/>
                <w:noProof/>
                <w:color w:val="auto"/>
                <w:sz w:val="21"/>
                <w:szCs w:val="21"/>
              </w:rPr>
              <w:t>3.6</w:t>
            </w:r>
            <w:r w:rsidR="00BC4FB8" w:rsidRPr="00BB1D0D">
              <w:rPr>
                <w:rFonts w:eastAsiaTheme="minorEastAsia"/>
                <w:noProof/>
              </w:rPr>
              <w:tab/>
            </w:r>
            <w:r w:rsidR="00BC4FB8" w:rsidRPr="00BB1D0D">
              <w:rPr>
                <w:rStyle w:val="Hyperlink"/>
                <w:noProof/>
                <w:color w:val="auto"/>
                <w:sz w:val="21"/>
                <w:szCs w:val="21"/>
              </w:rPr>
              <w:t>PARTY RESPONSIBILITIES AND EXCLUSIONS</w:t>
            </w:r>
            <w:r w:rsidR="00BC4FB8" w:rsidRPr="00BB1D0D">
              <w:rPr>
                <w:noProof/>
                <w:webHidden/>
                <w:sz w:val="21"/>
                <w:szCs w:val="21"/>
              </w:rPr>
              <w:tab/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begin"/>
            </w:r>
            <w:r w:rsidR="00BC4FB8" w:rsidRPr="00BB1D0D">
              <w:rPr>
                <w:noProof/>
                <w:webHidden/>
                <w:sz w:val="21"/>
                <w:szCs w:val="21"/>
              </w:rPr>
              <w:instrText xml:space="preserve"> PAGEREF _Toc10398993 \h </w:instrText>
            </w:r>
            <w:r w:rsidR="00BC4FB8" w:rsidRPr="00BB1D0D">
              <w:rPr>
                <w:noProof/>
                <w:webHidden/>
                <w:sz w:val="21"/>
                <w:szCs w:val="21"/>
              </w:rPr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separate"/>
            </w:r>
            <w:r w:rsidR="00BC4FB8" w:rsidRPr="00BB1D0D">
              <w:rPr>
                <w:noProof/>
                <w:webHidden/>
                <w:sz w:val="21"/>
                <w:szCs w:val="21"/>
              </w:rPr>
              <w:t>8</w:t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8003B13" w14:textId="77777777" w:rsidR="00BC4FB8" w:rsidRPr="00BB1D0D" w:rsidRDefault="00000000" w:rsidP="00BB1D0D">
          <w:pPr>
            <w:pStyle w:val="TOC2"/>
            <w:tabs>
              <w:tab w:val="left" w:pos="960"/>
              <w:tab w:val="right" w:leader="dot" w:pos="10502"/>
            </w:tabs>
            <w:spacing w:after="0" w:line="276" w:lineRule="auto"/>
            <w:rPr>
              <w:rFonts w:eastAsiaTheme="minorEastAsia"/>
              <w:noProof/>
            </w:rPr>
          </w:pPr>
          <w:hyperlink w:anchor="_Toc10398994" w:history="1">
            <w:r w:rsidR="00BC4FB8" w:rsidRPr="00BB1D0D">
              <w:rPr>
                <w:rStyle w:val="Hyperlink"/>
                <w:noProof/>
                <w:color w:val="auto"/>
                <w:sz w:val="21"/>
                <w:szCs w:val="21"/>
              </w:rPr>
              <w:t>3.7</w:t>
            </w:r>
            <w:r w:rsidR="00BC4FB8" w:rsidRPr="00BB1D0D">
              <w:rPr>
                <w:rFonts w:eastAsiaTheme="minorEastAsia"/>
                <w:noProof/>
              </w:rPr>
              <w:tab/>
            </w:r>
            <w:r w:rsidR="00BC4FB8" w:rsidRPr="00BB1D0D">
              <w:rPr>
                <w:rStyle w:val="Hyperlink"/>
                <w:noProof/>
                <w:color w:val="auto"/>
                <w:sz w:val="21"/>
                <w:szCs w:val="21"/>
              </w:rPr>
              <w:t>SITE SERVICES AND LOGISTICS</w:t>
            </w:r>
            <w:r w:rsidR="00BC4FB8" w:rsidRPr="00BB1D0D">
              <w:rPr>
                <w:noProof/>
                <w:webHidden/>
                <w:sz w:val="21"/>
                <w:szCs w:val="21"/>
              </w:rPr>
              <w:tab/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begin"/>
            </w:r>
            <w:r w:rsidR="00BC4FB8" w:rsidRPr="00BB1D0D">
              <w:rPr>
                <w:noProof/>
                <w:webHidden/>
                <w:sz w:val="21"/>
                <w:szCs w:val="21"/>
              </w:rPr>
              <w:instrText xml:space="preserve"> PAGEREF _Toc10398994 \h </w:instrText>
            </w:r>
            <w:r w:rsidR="00BC4FB8" w:rsidRPr="00BB1D0D">
              <w:rPr>
                <w:noProof/>
                <w:webHidden/>
                <w:sz w:val="21"/>
                <w:szCs w:val="21"/>
              </w:rPr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separate"/>
            </w:r>
            <w:r w:rsidR="00BC4FB8" w:rsidRPr="00BB1D0D">
              <w:rPr>
                <w:noProof/>
                <w:webHidden/>
                <w:sz w:val="21"/>
                <w:szCs w:val="21"/>
              </w:rPr>
              <w:t>8</w:t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BE71214" w14:textId="77777777" w:rsidR="00BC4FB8" w:rsidRPr="00BB1D0D" w:rsidRDefault="00000000" w:rsidP="00BB1D0D">
          <w:pPr>
            <w:pStyle w:val="TOC1"/>
            <w:tabs>
              <w:tab w:val="left" w:pos="440"/>
              <w:tab w:val="right" w:leader="dot" w:pos="10502"/>
            </w:tabs>
            <w:spacing w:after="0" w:line="276" w:lineRule="auto"/>
            <w:rPr>
              <w:rFonts w:eastAsiaTheme="minorEastAsia"/>
              <w:noProof/>
            </w:rPr>
          </w:pPr>
          <w:hyperlink w:anchor="_Toc10398995" w:history="1">
            <w:r w:rsidR="00BC4FB8" w:rsidRPr="00BB1D0D">
              <w:rPr>
                <w:rStyle w:val="Hyperlink"/>
                <w:noProof/>
                <w:color w:val="auto"/>
                <w:sz w:val="21"/>
                <w:szCs w:val="21"/>
              </w:rPr>
              <w:t>4.</w:t>
            </w:r>
            <w:r w:rsidR="00BC4FB8" w:rsidRPr="00BB1D0D">
              <w:rPr>
                <w:rFonts w:eastAsiaTheme="minorEastAsia"/>
                <w:noProof/>
              </w:rPr>
              <w:tab/>
            </w:r>
            <w:r w:rsidR="00BC4FB8" w:rsidRPr="00BB1D0D">
              <w:rPr>
                <w:rStyle w:val="Hyperlink"/>
                <w:noProof/>
                <w:color w:val="auto"/>
                <w:sz w:val="21"/>
                <w:szCs w:val="21"/>
              </w:rPr>
              <w:t>SCHEDULE AND MILESTONES</w:t>
            </w:r>
            <w:r w:rsidR="00BC4FB8" w:rsidRPr="00BB1D0D">
              <w:rPr>
                <w:noProof/>
                <w:webHidden/>
                <w:sz w:val="21"/>
                <w:szCs w:val="21"/>
              </w:rPr>
              <w:tab/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begin"/>
            </w:r>
            <w:r w:rsidR="00BC4FB8" w:rsidRPr="00BB1D0D">
              <w:rPr>
                <w:noProof/>
                <w:webHidden/>
                <w:sz w:val="21"/>
                <w:szCs w:val="21"/>
              </w:rPr>
              <w:instrText xml:space="preserve"> PAGEREF _Toc10398995 \h </w:instrText>
            </w:r>
            <w:r w:rsidR="00BC4FB8" w:rsidRPr="00BB1D0D">
              <w:rPr>
                <w:noProof/>
                <w:webHidden/>
                <w:sz w:val="21"/>
                <w:szCs w:val="21"/>
              </w:rPr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separate"/>
            </w:r>
            <w:r w:rsidR="00BC4FB8" w:rsidRPr="00BB1D0D">
              <w:rPr>
                <w:noProof/>
                <w:webHidden/>
                <w:sz w:val="21"/>
                <w:szCs w:val="21"/>
              </w:rPr>
              <w:t>9</w:t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4AAD82B9" w14:textId="77777777" w:rsidR="00BC4FB8" w:rsidRPr="00BB1D0D" w:rsidRDefault="00000000" w:rsidP="00BB1D0D">
          <w:pPr>
            <w:pStyle w:val="TOC2"/>
            <w:tabs>
              <w:tab w:val="left" w:pos="960"/>
              <w:tab w:val="right" w:leader="dot" w:pos="10502"/>
            </w:tabs>
            <w:spacing w:after="0" w:line="276" w:lineRule="auto"/>
            <w:rPr>
              <w:rFonts w:eastAsiaTheme="minorEastAsia"/>
              <w:noProof/>
            </w:rPr>
          </w:pPr>
          <w:hyperlink w:anchor="_Toc10398996" w:history="1">
            <w:r w:rsidR="00BC4FB8" w:rsidRPr="00BB1D0D">
              <w:rPr>
                <w:rStyle w:val="Hyperlink"/>
                <w:noProof/>
                <w:color w:val="auto"/>
                <w:sz w:val="21"/>
                <w:szCs w:val="21"/>
              </w:rPr>
              <w:t>4.1</w:t>
            </w:r>
            <w:r w:rsidR="00BC4FB8" w:rsidRPr="00BB1D0D">
              <w:rPr>
                <w:rFonts w:eastAsiaTheme="minorEastAsia"/>
                <w:noProof/>
              </w:rPr>
              <w:tab/>
            </w:r>
            <w:r w:rsidR="00BC4FB8" w:rsidRPr="00BB1D0D">
              <w:rPr>
                <w:rStyle w:val="Hyperlink"/>
                <w:noProof/>
                <w:color w:val="auto"/>
                <w:sz w:val="21"/>
                <w:szCs w:val="21"/>
              </w:rPr>
              <w:t>SCHEDULE OVERVIEW</w:t>
            </w:r>
            <w:r w:rsidR="00BC4FB8" w:rsidRPr="00BB1D0D">
              <w:rPr>
                <w:noProof/>
                <w:webHidden/>
                <w:sz w:val="21"/>
                <w:szCs w:val="21"/>
              </w:rPr>
              <w:tab/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begin"/>
            </w:r>
            <w:r w:rsidR="00BC4FB8" w:rsidRPr="00BB1D0D">
              <w:rPr>
                <w:noProof/>
                <w:webHidden/>
                <w:sz w:val="21"/>
                <w:szCs w:val="21"/>
              </w:rPr>
              <w:instrText xml:space="preserve"> PAGEREF _Toc10398996 \h </w:instrText>
            </w:r>
            <w:r w:rsidR="00BC4FB8" w:rsidRPr="00BB1D0D">
              <w:rPr>
                <w:noProof/>
                <w:webHidden/>
                <w:sz w:val="21"/>
                <w:szCs w:val="21"/>
              </w:rPr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separate"/>
            </w:r>
            <w:r w:rsidR="00BC4FB8" w:rsidRPr="00BB1D0D">
              <w:rPr>
                <w:noProof/>
                <w:webHidden/>
                <w:sz w:val="21"/>
                <w:szCs w:val="21"/>
              </w:rPr>
              <w:t>9</w:t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D7CDDE7" w14:textId="77777777" w:rsidR="00BC4FB8" w:rsidRPr="00BB1D0D" w:rsidRDefault="00000000" w:rsidP="00BB1D0D">
          <w:pPr>
            <w:pStyle w:val="TOC2"/>
            <w:tabs>
              <w:tab w:val="left" w:pos="960"/>
              <w:tab w:val="right" w:leader="dot" w:pos="10502"/>
            </w:tabs>
            <w:spacing w:after="0" w:line="276" w:lineRule="auto"/>
            <w:rPr>
              <w:rFonts w:eastAsiaTheme="minorEastAsia"/>
              <w:noProof/>
            </w:rPr>
          </w:pPr>
          <w:hyperlink w:anchor="_Toc10398997" w:history="1">
            <w:r w:rsidR="00BC4FB8" w:rsidRPr="00BB1D0D">
              <w:rPr>
                <w:rStyle w:val="Hyperlink"/>
                <w:noProof/>
                <w:color w:val="auto"/>
                <w:sz w:val="21"/>
                <w:szCs w:val="21"/>
              </w:rPr>
              <w:t>4.2</w:t>
            </w:r>
            <w:r w:rsidR="00BC4FB8" w:rsidRPr="00BB1D0D">
              <w:rPr>
                <w:rFonts w:eastAsiaTheme="minorEastAsia"/>
                <w:noProof/>
              </w:rPr>
              <w:tab/>
            </w:r>
            <w:r w:rsidR="00BC4FB8" w:rsidRPr="00BB1D0D">
              <w:rPr>
                <w:rStyle w:val="Hyperlink"/>
                <w:noProof/>
                <w:color w:val="auto"/>
                <w:sz w:val="21"/>
                <w:szCs w:val="21"/>
              </w:rPr>
              <w:t>MILESTONE DATES</w:t>
            </w:r>
            <w:r w:rsidR="00BC4FB8" w:rsidRPr="00BB1D0D">
              <w:rPr>
                <w:noProof/>
                <w:webHidden/>
                <w:sz w:val="21"/>
                <w:szCs w:val="21"/>
              </w:rPr>
              <w:tab/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begin"/>
            </w:r>
            <w:r w:rsidR="00BC4FB8" w:rsidRPr="00BB1D0D">
              <w:rPr>
                <w:noProof/>
                <w:webHidden/>
                <w:sz w:val="21"/>
                <w:szCs w:val="21"/>
              </w:rPr>
              <w:instrText xml:space="preserve"> PAGEREF _Toc10398997 \h </w:instrText>
            </w:r>
            <w:r w:rsidR="00BC4FB8" w:rsidRPr="00BB1D0D">
              <w:rPr>
                <w:noProof/>
                <w:webHidden/>
                <w:sz w:val="21"/>
                <w:szCs w:val="21"/>
              </w:rPr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separate"/>
            </w:r>
            <w:r w:rsidR="00BC4FB8" w:rsidRPr="00BB1D0D">
              <w:rPr>
                <w:noProof/>
                <w:webHidden/>
                <w:sz w:val="21"/>
                <w:szCs w:val="21"/>
              </w:rPr>
              <w:t>9</w:t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A59D9EF" w14:textId="77777777" w:rsidR="00BC4FB8" w:rsidRPr="00BB1D0D" w:rsidRDefault="00000000" w:rsidP="00BB1D0D">
          <w:pPr>
            <w:pStyle w:val="TOC1"/>
            <w:tabs>
              <w:tab w:val="left" w:pos="440"/>
              <w:tab w:val="right" w:leader="dot" w:pos="10502"/>
            </w:tabs>
            <w:spacing w:after="0" w:line="276" w:lineRule="auto"/>
            <w:rPr>
              <w:rFonts w:eastAsiaTheme="minorEastAsia"/>
              <w:noProof/>
            </w:rPr>
          </w:pPr>
          <w:hyperlink w:anchor="_Toc10398998" w:history="1">
            <w:r w:rsidR="00BC4FB8" w:rsidRPr="00BB1D0D">
              <w:rPr>
                <w:rStyle w:val="Hyperlink"/>
                <w:noProof/>
                <w:color w:val="auto"/>
                <w:sz w:val="21"/>
                <w:szCs w:val="21"/>
              </w:rPr>
              <w:t>5.</w:t>
            </w:r>
            <w:r w:rsidR="00BC4FB8" w:rsidRPr="00BB1D0D">
              <w:rPr>
                <w:rFonts w:eastAsiaTheme="minorEastAsia"/>
                <w:noProof/>
              </w:rPr>
              <w:tab/>
            </w:r>
            <w:r w:rsidR="00BC4FB8" w:rsidRPr="00BB1D0D">
              <w:rPr>
                <w:rStyle w:val="Hyperlink"/>
                <w:noProof/>
                <w:color w:val="auto"/>
                <w:sz w:val="21"/>
                <w:szCs w:val="21"/>
              </w:rPr>
              <w:t>DELIVERABLES</w:t>
            </w:r>
            <w:r w:rsidR="00BC4FB8" w:rsidRPr="00BB1D0D">
              <w:rPr>
                <w:noProof/>
                <w:webHidden/>
                <w:sz w:val="21"/>
                <w:szCs w:val="21"/>
              </w:rPr>
              <w:tab/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begin"/>
            </w:r>
            <w:r w:rsidR="00BC4FB8" w:rsidRPr="00BB1D0D">
              <w:rPr>
                <w:noProof/>
                <w:webHidden/>
                <w:sz w:val="21"/>
                <w:szCs w:val="21"/>
              </w:rPr>
              <w:instrText xml:space="preserve"> PAGEREF _Toc10398998 \h </w:instrText>
            </w:r>
            <w:r w:rsidR="00BC4FB8" w:rsidRPr="00BB1D0D">
              <w:rPr>
                <w:noProof/>
                <w:webHidden/>
                <w:sz w:val="21"/>
                <w:szCs w:val="21"/>
              </w:rPr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separate"/>
            </w:r>
            <w:r w:rsidR="00BC4FB8" w:rsidRPr="00BB1D0D">
              <w:rPr>
                <w:noProof/>
                <w:webHidden/>
                <w:sz w:val="21"/>
                <w:szCs w:val="21"/>
              </w:rPr>
              <w:t>10</w:t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40A78C6" w14:textId="77777777" w:rsidR="00BC4FB8" w:rsidRPr="00BB1D0D" w:rsidRDefault="00000000" w:rsidP="00BB1D0D">
          <w:pPr>
            <w:pStyle w:val="TOC2"/>
            <w:tabs>
              <w:tab w:val="left" w:pos="960"/>
              <w:tab w:val="right" w:leader="dot" w:pos="10502"/>
            </w:tabs>
            <w:spacing w:after="0" w:line="276" w:lineRule="auto"/>
            <w:rPr>
              <w:rFonts w:eastAsiaTheme="minorEastAsia"/>
              <w:noProof/>
            </w:rPr>
          </w:pPr>
          <w:hyperlink w:anchor="_Toc10398999" w:history="1">
            <w:r w:rsidR="00BC4FB8" w:rsidRPr="00BB1D0D">
              <w:rPr>
                <w:rStyle w:val="Hyperlink"/>
                <w:noProof/>
                <w:color w:val="auto"/>
                <w:sz w:val="21"/>
                <w:szCs w:val="21"/>
              </w:rPr>
              <w:t>5.1</w:t>
            </w:r>
            <w:r w:rsidR="00BC4FB8" w:rsidRPr="00BB1D0D">
              <w:rPr>
                <w:rFonts w:eastAsiaTheme="minorEastAsia"/>
                <w:noProof/>
              </w:rPr>
              <w:tab/>
            </w:r>
            <w:r w:rsidR="00BC4FB8" w:rsidRPr="00BB1D0D">
              <w:rPr>
                <w:rStyle w:val="Hyperlink"/>
                <w:noProof/>
                <w:color w:val="auto"/>
                <w:sz w:val="21"/>
                <w:szCs w:val="21"/>
              </w:rPr>
              <w:t>DELIVERABLE OVERVIEW</w:t>
            </w:r>
            <w:r w:rsidR="00BC4FB8" w:rsidRPr="00BB1D0D">
              <w:rPr>
                <w:noProof/>
                <w:webHidden/>
                <w:sz w:val="21"/>
                <w:szCs w:val="21"/>
              </w:rPr>
              <w:tab/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begin"/>
            </w:r>
            <w:r w:rsidR="00BC4FB8" w:rsidRPr="00BB1D0D">
              <w:rPr>
                <w:noProof/>
                <w:webHidden/>
                <w:sz w:val="21"/>
                <w:szCs w:val="21"/>
              </w:rPr>
              <w:instrText xml:space="preserve"> PAGEREF _Toc10398999 \h </w:instrText>
            </w:r>
            <w:r w:rsidR="00BC4FB8" w:rsidRPr="00BB1D0D">
              <w:rPr>
                <w:noProof/>
                <w:webHidden/>
                <w:sz w:val="21"/>
                <w:szCs w:val="21"/>
              </w:rPr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separate"/>
            </w:r>
            <w:r w:rsidR="00BC4FB8" w:rsidRPr="00BB1D0D">
              <w:rPr>
                <w:noProof/>
                <w:webHidden/>
                <w:sz w:val="21"/>
                <w:szCs w:val="21"/>
              </w:rPr>
              <w:t>10</w:t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40C7FA54" w14:textId="77777777" w:rsidR="00BC4FB8" w:rsidRPr="00BB1D0D" w:rsidRDefault="00000000" w:rsidP="00BB1D0D">
          <w:pPr>
            <w:pStyle w:val="TOC2"/>
            <w:tabs>
              <w:tab w:val="left" w:pos="960"/>
              <w:tab w:val="right" w:leader="dot" w:pos="10502"/>
            </w:tabs>
            <w:spacing w:after="0" w:line="276" w:lineRule="auto"/>
            <w:rPr>
              <w:rFonts w:eastAsiaTheme="minorEastAsia"/>
              <w:noProof/>
            </w:rPr>
          </w:pPr>
          <w:hyperlink w:anchor="_Toc10399000" w:history="1">
            <w:r w:rsidR="00BC4FB8" w:rsidRPr="00BB1D0D">
              <w:rPr>
                <w:rStyle w:val="Hyperlink"/>
                <w:noProof/>
                <w:color w:val="auto"/>
                <w:sz w:val="21"/>
                <w:szCs w:val="21"/>
              </w:rPr>
              <w:t>5.2</w:t>
            </w:r>
            <w:r w:rsidR="00BC4FB8" w:rsidRPr="00BB1D0D">
              <w:rPr>
                <w:rFonts w:eastAsiaTheme="minorEastAsia"/>
                <w:noProof/>
              </w:rPr>
              <w:tab/>
            </w:r>
            <w:r w:rsidR="00BC4FB8" w:rsidRPr="00BB1D0D">
              <w:rPr>
                <w:rStyle w:val="Hyperlink"/>
                <w:noProof/>
                <w:color w:val="auto"/>
                <w:sz w:val="21"/>
                <w:szCs w:val="21"/>
              </w:rPr>
              <w:t>DELIVERABLES</w:t>
            </w:r>
            <w:r w:rsidR="00BC4FB8" w:rsidRPr="00BB1D0D">
              <w:rPr>
                <w:noProof/>
                <w:webHidden/>
                <w:sz w:val="21"/>
                <w:szCs w:val="21"/>
              </w:rPr>
              <w:tab/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begin"/>
            </w:r>
            <w:r w:rsidR="00BC4FB8" w:rsidRPr="00BB1D0D">
              <w:rPr>
                <w:noProof/>
                <w:webHidden/>
                <w:sz w:val="21"/>
                <w:szCs w:val="21"/>
              </w:rPr>
              <w:instrText xml:space="preserve"> PAGEREF _Toc10399000 \h </w:instrText>
            </w:r>
            <w:r w:rsidR="00BC4FB8" w:rsidRPr="00BB1D0D">
              <w:rPr>
                <w:noProof/>
                <w:webHidden/>
                <w:sz w:val="21"/>
                <w:szCs w:val="21"/>
              </w:rPr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separate"/>
            </w:r>
            <w:r w:rsidR="00BC4FB8" w:rsidRPr="00BB1D0D">
              <w:rPr>
                <w:noProof/>
                <w:webHidden/>
                <w:sz w:val="21"/>
                <w:szCs w:val="21"/>
              </w:rPr>
              <w:t>10</w:t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2DB3D69" w14:textId="77777777" w:rsidR="00BC4FB8" w:rsidRPr="00BB1D0D" w:rsidRDefault="00000000" w:rsidP="00BB1D0D">
          <w:pPr>
            <w:pStyle w:val="TOC1"/>
            <w:tabs>
              <w:tab w:val="left" w:pos="440"/>
              <w:tab w:val="right" w:leader="dot" w:pos="10502"/>
            </w:tabs>
            <w:spacing w:after="0" w:line="276" w:lineRule="auto"/>
            <w:rPr>
              <w:rFonts w:eastAsiaTheme="minorEastAsia"/>
              <w:noProof/>
            </w:rPr>
          </w:pPr>
          <w:hyperlink w:anchor="_Toc10399001" w:history="1">
            <w:r w:rsidR="00BC4FB8" w:rsidRPr="00BB1D0D">
              <w:rPr>
                <w:rStyle w:val="Hyperlink"/>
                <w:noProof/>
                <w:color w:val="auto"/>
                <w:sz w:val="21"/>
                <w:szCs w:val="21"/>
              </w:rPr>
              <w:t>6.</w:t>
            </w:r>
            <w:r w:rsidR="00BC4FB8" w:rsidRPr="00BB1D0D">
              <w:rPr>
                <w:rFonts w:eastAsiaTheme="minorEastAsia"/>
                <w:noProof/>
              </w:rPr>
              <w:tab/>
            </w:r>
            <w:r w:rsidR="00BC4FB8" w:rsidRPr="00BB1D0D">
              <w:rPr>
                <w:rStyle w:val="Hyperlink"/>
                <w:noProof/>
                <w:color w:val="auto"/>
                <w:sz w:val="21"/>
                <w:szCs w:val="21"/>
              </w:rPr>
              <w:t>ENVIRONMENTAL HEALTH AND SAFETY</w:t>
            </w:r>
            <w:r w:rsidR="00BC4FB8" w:rsidRPr="00BB1D0D">
              <w:rPr>
                <w:noProof/>
                <w:webHidden/>
                <w:sz w:val="21"/>
                <w:szCs w:val="21"/>
              </w:rPr>
              <w:tab/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begin"/>
            </w:r>
            <w:r w:rsidR="00BC4FB8" w:rsidRPr="00BB1D0D">
              <w:rPr>
                <w:noProof/>
                <w:webHidden/>
                <w:sz w:val="21"/>
                <w:szCs w:val="21"/>
              </w:rPr>
              <w:instrText xml:space="preserve"> PAGEREF _Toc10399001 \h </w:instrText>
            </w:r>
            <w:r w:rsidR="00BC4FB8" w:rsidRPr="00BB1D0D">
              <w:rPr>
                <w:noProof/>
                <w:webHidden/>
                <w:sz w:val="21"/>
                <w:szCs w:val="21"/>
              </w:rPr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separate"/>
            </w:r>
            <w:r w:rsidR="00BC4FB8" w:rsidRPr="00BB1D0D">
              <w:rPr>
                <w:noProof/>
                <w:webHidden/>
                <w:sz w:val="21"/>
                <w:szCs w:val="21"/>
              </w:rPr>
              <w:t>11</w:t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FCFB744" w14:textId="77777777" w:rsidR="00BC4FB8" w:rsidRPr="00BB1D0D" w:rsidRDefault="00000000" w:rsidP="00BB1D0D">
          <w:pPr>
            <w:pStyle w:val="TOC1"/>
            <w:tabs>
              <w:tab w:val="left" w:pos="440"/>
              <w:tab w:val="right" w:leader="dot" w:pos="10502"/>
            </w:tabs>
            <w:spacing w:after="0" w:line="276" w:lineRule="auto"/>
            <w:rPr>
              <w:rFonts w:eastAsiaTheme="minorEastAsia"/>
              <w:noProof/>
            </w:rPr>
          </w:pPr>
          <w:hyperlink w:anchor="_Toc10399002" w:history="1">
            <w:r w:rsidR="00BC4FB8" w:rsidRPr="00BB1D0D">
              <w:rPr>
                <w:rStyle w:val="Hyperlink"/>
                <w:noProof/>
                <w:color w:val="auto"/>
                <w:sz w:val="21"/>
                <w:szCs w:val="21"/>
              </w:rPr>
              <w:t>7.</w:t>
            </w:r>
            <w:r w:rsidR="00BC4FB8" w:rsidRPr="00BB1D0D">
              <w:rPr>
                <w:rFonts w:eastAsiaTheme="minorEastAsia"/>
                <w:noProof/>
              </w:rPr>
              <w:tab/>
            </w:r>
            <w:r w:rsidR="00BC4FB8" w:rsidRPr="00BB1D0D">
              <w:rPr>
                <w:rStyle w:val="Hyperlink"/>
                <w:noProof/>
                <w:color w:val="auto"/>
                <w:sz w:val="21"/>
                <w:szCs w:val="21"/>
              </w:rPr>
              <w:t>QUALITY</w:t>
            </w:r>
            <w:r w:rsidR="00BC4FB8" w:rsidRPr="00BB1D0D">
              <w:rPr>
                <w:noProof/>
                <w:webHidden/>
                <w:sz w:val="21"/>
                <w:szCs w:val="21"/>
              </w:rPr>
              <w:tab/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begin"/>
            </w:r>
            <w:r w:rsidR="00BC4FB8" w:rsidRPr="00BB1D0D">
              <w:rPr>
                <w:noProof/>
                <w:webHidden/>
                <w:sz w:val="21"/>
                <w:szCs w:val="21"/>
              </w:rPr>
              <w:instrText xml:space="preserve"> PAGEREF _Toc10399002 \h </w:instrText>
            </w:r>
            <w:r w:rsidR="00BC4FB8" w:rsidRPr="00BB1D0D">
              <w:rPr>
                <w:noProof/>
                <w:webHidden/>
                <w:sz w:val="21"/>
                <w:szCs w:val="21"/>
              </w:rPr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separate"/>
            </w:r>
            <w:r w:rsidR="00BC4FB8" w:rsidRPr="00BB1D0D">
              <w:rPr>
                <w:noProof/>
                <w:webHidden/>
                <w:sz w:val="21"/>
                <w:szCs w:val="21"/>
              </w:rPr>
              <w:t>11</w:t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EB6888B" w14:textId="77777777" w:rsidR="00BC4FB8" w:rsidRPr="00BB1D0D" w:rsidRDefault="00000000" w:rsidP="00BB1D0D">
          <w:pPr>
            <w:pStyle w:val="TOC1"/>
            <w:tabs>
              <w:tab w:val="left" w:pos="440"/>
              <w:tab w:val="right" w:leader="dot" w:pos="10502"/>
            </w:tabs>
            <w:spacing w:after="0" w:line="276" w:lineRule="auto"/>
            <w:rPr>
              <w:rFonts w:eastAsiaTheme="minorEastAsia"/>
              <w:noProof/>
            </w:rPr>
          </w:pPr>
          <w:hyperlink w:anchor="_Toc10399003" w:history="1">
            <w:r w:rsidR="00BC4FB8" w:rsidRPr="00BB1D0D">
              <w:rPr>
                <w:rStyle w:val="Hyperlink"/>
                <w:noProof/>
                <w:color w:val="auto"/>
                <w:sz w:val="21"/>
                <w:szCs w:val="21"/>
              </w:rPr>
              <w:t>8.</w:t>
            </w:r>
            <w:r w:rsidR="00BC4FB8" w:rsidRPr="00BB1D0D">
              <w:rPr>
                <w:rFonts w:eastAsiaTheme="minorEastAsia"/>
                <w:noProof/>
              </w:rPr>
              <w:tab/>
            </w:r>
            <w:r w:rsidR="00BC4FB8" w:rsidRPr="00BB1D0D">
              <w:rPr>
                <w:rStyle w:val="Hyperlink"/>
                <w:noProof/>
                <w:color w:val="auto"/>
                <w:sz w:val="21"/>
                <w:szCs w:val="21"/>
              </w:rPr>
              <w:t>ATTACHMENTS</w:t>
            </w:r>
            <w:r w:rsidR="00BC4FB8" w:rsidRPr="00BB1D0D">
              <w:rPr>
                <w:noProof/>
                <w:webHidden/>
                <w:sz w:val="21"/>
                <w:szCs w:val="21"/>
              </w:rPr>
              <w:tab/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begin"/>
            </w:r>
            <w:r w:rsidR="00BC4FB8" w:rsidRPr="00BB1D0D">
              <w:rPr>
                <w:noProof/>
                <w:webHidden/>
                <w:sz w:val="21"/>
                <w:szCs w:val="21"/>
              </w:rPr>
              <w:instrText xml:space="preserve"> PAGEREF _Toc10399003 \h </w:instrText>
            </w:r>
            <w:r w:rsidR="00BC4FB8" w:rsidRPr="00BB1D0D">
              <w:rPr>
                <w:noProof/>
                <w:webHidden/>
                <w:sz w:val="21"/>
                <w:szCs w:val="21"/>
              </w:rPr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separate"/>
            </w:r>
            <w:r w:rsidR="00BC4FB8" w:rsidRPr="00BB1D0D">
              <w:rPr>
                <w:noProof/>
                <w:webHidden/>
                <w:sz w:val="21"/>
                <w:szCs w:val="21"/>
              </w:rPr>
              <w:t>12</w:t>
            </w:r>
            <w:r w:rsidR="00BC4FB8" w:rsidRPr="00BB1D0D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487091A3" w14:textId="230B06AB" w:rsidR="00692B21" w:rsidRPr="00BB1D0D" w:rsidRDefault="0027725D" w:rsidP="00BB1D0D">
          <w:pPr>
            <w:spacing w:after="0" w:line="276" w:lineRule="auto"/>
            <w:ind w:left="-540"/>
            <w:rPr>
              <w:sz w:val="20"/>
              <w:szCs w:val="20"/>
            </w:rPr>
            <w:sectPr w:rsidR="00692B21" w:rsidRPr="00BB1D0D" w:rsidSect="00BB1D0D">
              <w:type w:val="continuous"/>
              <w:pgSz w:w="12240" w:h="15840"/>
              <w:pgMar w:top="1440" w:right="1080" w:bottom="1440" w:left="1080" w:header="490" w:footer="720" w:gutter="0"/>
              <w:cols w:space="720"/>
              <w:titlePg/>
              <w:docGrid w:linePitch="360"/>
            </w:sectPr>
          </w:pPr>
          <w:r w:rsidRPr="00BB1D0D">
            <w:rPr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218FF76E" w14:textId="77777777" w:rsidR="006A0235" w:rsidRPr="00BB1D0D" w:rsidRDefault="008047D3" w:rsidP="00BB1D0D">
      <w:pPr>
        <w:pStyle w:val="Heading1"/>
        <w:numPr>
          <w:ilvl w:val="0"/>
          <w:numId w:val="1"/>
        </w:numPr>
        <w:spacing w:after="0" w:line="276" w:lineRule="auto"/>
        <w:ind w:left="360"/>
        <w:rPr>
          <w:color w:val="auto"/>
          <w:sz w:val="32"/>
          <w:szCs w:val="22"/>
        </w:rPr>
      </w:pPr>
      <w:bookmarkStart w:id="1" w:name="_Toc10398982"/>
      <w:r w:rsidRPr="00BB1D0D">
        <w:rPr>
          <w:b/>
          <w:bCs/>
          <w:color w:val="auto"/>
          <w:sz w:val="32"/>
          <w:szCs w:val="22"/>
        </w:rPr>
        <w:lastRenderedPageBreak/>
        <w:t>PROJECT OVERVIEW</w:t>
      </w:r>
      <w:bookmarkEnd w:id="1"/>
    </w:p>
    <w:p w14:paraId="2B13E8F1" w14:textId="2DA4B145" w:rsidR="0040361B" w:rsidRPr="00BB1D0D" w:rsidRDefault="0040361B" w:rsidP="005A2FA7">
      <w:pPr>
        <w:pStyle w:val="Heading2"/>
        <w:spacing w:after="0" w:line="276" w:lineRule="auto"/>
        <w:rPr>
          <w:b/>
          <w:bCs/>
          <w:color w:val="auto"/>
          <w:sz w:val="28"/>
          <w:szCs w:val="24"/>
        </w:rPr>
      </w:pPr>
      <w:bookmarkStart w:id="2" w:name="_Toc10398983"/>
      <w:r w:rsidRPr="00BB1D0D">
        <w:rPr>
          <w:b/>
          <w:bCs/>
          <w:color w:val="auto"/>
          <w:sz w:val="28"/>
          <w:szCs w:val="24"/>
        </w:rPr>
        <w:t>GENERAL INFORMATION</w:t>
      </w:r>
      <w:bookmarkEnd w:id="2"/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330"/>
        <w:gridCol w:w="7740"/>
      </w:tblGrid>
      <w:tr w:rsidR="00BB1D0D" w:rsidRPr="00BB1D0D" w14:paraId="75120BBB" w14:textId="77777777" w:rsidTr="0076541C">
        <w:trPr>
          <w:trHeight w:val="432"/>
        </w:trPr>
        <w:tc>
          <w:tcPr>
            <w:tcW w:w="1157" w:type="pct"/>
            <w:shd w:val="clear" w:color="auto" w:fill="FFEFD6"/>
            <w:vAlign w:val="center"/>
          </w:tcPr>
          <w:p w14:paraId="35DC1EF2" w14:textId="77777777" w:rsidR="008047D3" w:rsidRPr="00BB1D0D" w:rsidRDefault="0040361B" w:rsidP="00BB1D0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B1D0D">
              <w:rPr>
                <w:b/>
                <w:bCs/>
                <w:sz w:val="20"/>
                <w:szCs w:val="20"/>
              </w:rPr>
              <w:t>PROJECT OWNER</w:t>
            </w:r>
          </w:p>
        </w:tc>
        <w:tc>
          <w:tcPr>
            <w:tcW w:w="3843" w:type="pct"/>
            <w:shd w:val="clear" w:color="auto" w:fill="auto"/>
            <w:vAlign w:val="center"/>
          </w:tcPr>
          <w:p w14:paraId="589C08FF" w14:textId="77777777" w:rsidR="008047D3" w:rsidRPr="00BB1D0D" w:rsidRDefault="008047D3" w:rsidP="00BB1D0D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1D0D" w:rsidRPr="00BB1D0D" w14:paraId="7DD3C9F6" w14:textId="77777777" w:rsidTr="0076541C">
        <w:trPr>
          <w:trHeight w:val="432"/>
        </w:trPr>
        <w:tc>
          <w:tcPr>
            <w:tcW w:w="1157" w:type="pct"/>
            <w:shd w:val="clear" w:color="auto" w:fill="FFEFD6"/>
            <w:vAlign w:val="center"/>
          </w:tcPr>
          <w:p w14:paraId="5058F0C1" w14:textId="77777777" w:rsidR="008047D3" w:rsidRPr="00BB1D0D" w:rsidRDefault="0040361B" w:rsidP="00BB1D0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B1D0D">
              <w:rPr>
                <w:b/>
                <w:bCs/>
                <w:sz w:val="20"/>
                <w:szCs w:val="20"/>
              </w:rPr>
              <w:t>PROJECT CONTRACTOR</w:t>
            </w:r>
          </w:p>
        </w:tc>
        <w:tc>
          <w:tcPr>
            <w:tcW w:w="3843" w:type="pct"/>
            <w:shd w:val="clear" w:color="auto" w:fill="auto"/>
            <w:vAlign w:val="center"/>
          </w:tcPr>
          <w:p w14:paraId="7F1904A2" w14:textId="77777777" w:rsidR="008047D3" w:rsidRPr="00BB1D0D" w:rsidRDefault="008047D3" w:rsidP="00BB1D0D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1D0D" w:rsidRPr="00BB1D0D" w14:paraId="76DEDEE0" w14:textId="77777777" w:rsidTr="0076541C">
        <w:trPr>
          <w:trHeight w:val="432"/>
        </w:trPr>
        <w:tc>
          <w:tcPr>
            <w:tcW w:w="1157" w:type="pct"/>
            <w:shd w:val="clear" w:color="auto" w:fill="FFEFD6"/>
            <w:vAlign w:val="center"/>
          </w:tcPr>
          <w:p w14:paraId="40F7E02C" w14:textId="77777777" w:rsidR="008047D3" w:rsidRPr="00BB1D0D" w:rsidRDefault="0040361B" w:rsidP="00BB1D0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B1D0D">
              <w:rPr>
                <w:b/>
                <w:bCs/>
                <w:sz w:val="20"/>
                <w:szCs w:val="20"/>
              </w:rPr>
              <w:t>PROJECT DESCRIPTION</w:t>
            </w:r>
          </w:p>
        </w:tc>
        <w:tc>
          <w:tcPr>
            <w:tcW w:w="3843" w:type="pct"/>
            <w:shd w:val="clear" w:color="auto" w:fill="auto"/>
            <w:vAlign w:val="center"/>
          </w:tcPr>
          <w:p w14:paraId="005FD0EE" w14:textId="77777777" w:rsidR="008047D3" w:rsidRPr="00BB1D0D" w:rsidRDefault="008047D3" w:rsidP="00BB1D0D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5F191BDB" w14:textId="77777777" w:rsidR="008047D3" w:rsidRPr="00BB1D0D" w:rsidRDefault="008047D3" w:rsidP="00BB1D0D">
      <w:pPr>
        <w:spacing w:after="0" w:line="276" w:lineRule="auto"/>
      </w:pPr>
    </w:p>
    <w:p w14:paraId="614E78BF" w14:textId="77777777" w:rsidR="0040361B" w:rsidRPr="00BB1D0D" w:rsidRDefault="0040361B" w:rsidP="005A2FA7">
      <w:pPr>
        <w:pStyle w:val="Heading2"/>
        <w:spacing w:after="0" w:line="276" w:lineRule="auto"/>
        <w:rPr>
          <w:b/>
          <w:bCs/>
          <w:color w:val="auto"/>
        </w:rPr>
      </w:pPr>
      <w:bookmarkStart w:id="3" w:name="_Toc10398984"/>
      <w:r w:rsidRPr="00BB1D0D">
        <w:rPr>
          <w:b/>
          <w:bCs/>
          <w:color w:val="auto"/>
          <w:sz w:val="28"/>
          <w:szCs w:val="24"/>
        </w:rPr>
        <w:t>LOCATION</w:t>
      </w:r>
      <w:bookmarkEnd w:id="3"/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330"/>
        <w:gridCol w:w="7740"/>
      </w:tblGrid>
      <w:tr w:rsidR="00BB1D0D" w:rsidRPr="00BB1D0D" w14:paraId="6DD86B21" w14:textId="77777777" w:rsidTr="0076541C">
        <w:trPr>
          <w:trHeight w:val="432"/>
        </w:trPr>
        <w:tc>
          <w:tcPr>
            <w:tcW w:w="1157" w:type="pct"/>
            <w:shd w:val="clear" w:color="auto" w:fill="FFEFD6"/>
            <w:vAlign w:val="center"/>
          </w:tcPr>
          <w:p w14:paraId="1A7B2F93" w14:textId="77777777" w:rsidR="0040361B" w:rsidRPr="00BB1D0D" w:rsidRDefault="0040361B" w:rsidP="00BB1D0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B1D0D">
              <w:rPr>
                <w:b/>
                <w:bCs/>
                <w:sz w:val="20"/>
                <w:szCs w:val="20"/>
              </w:rPr>
              <w:t>PROJECT LOCATION</w:t>
            </w:r>
          </w:p>
        </w:tc>
        <w:tc>
          <w:tcPr>
            <w:tcW w:w="3843" w:type="pct"/>
            <w:shd w:val="clear" w:color="auto" w:fill="auto"/>
            <w:vAlign w:val="center"/>
          </w:tcPr>
          <w:p w14:paraId="02DCDB5F" w14:textId="77777777" w:rsidR="0040361B" w:rsidRPr="00BB1D0D" w:rsidRDefault="0040361B" w:rsidP="00BB1D0D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1D0D" w:rsidRPr="00BB1D0D" w14:paraId="3E97D11B" w14:textId="77777777" w:rsidTr="0076541C">
        <w:trPr>
          <w:trHeight w:val="432"/>
        </w:trPr>
        <w:tc>
          <w:tcPr>
            <w:tcW w:w="1157" w:type="pct"/>
            <w:shd w:val="clear" w:color="auto" w:fill="FFEFD6"/>
            <w:vAlign w:val="center"/>
          </w:tcPr>
          <w:p w14:paraId="2292C3DC" w14:textId="77777777" w:rsidR="0040361B" w:rsidRPr="00BB1D0D" w:rsidRDefault="0040361B" w:rsidP="00BB1D0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B1D0D">
              <w:rPr>
                <w:b/>
                <w:bCs/>
                <w:sz w:val="20"/>
                <w:szCs w:val="20"/>
              </w:rPr>
              <w:t>LEGAL ADDRESS</w:t>
            </w:r>
          </w:p>
        </w:tc>
        <w:tc>
          <w:tcPr>
            <w:tcW w:w="3843" w:type="pct"/>
            <w:shd w:val="clear" w:color="auto" w:fill="auto"/>
            <w:vAlign w:val="center"/>
          </w:tcPr>
          <w:p w14:paraId="7370847E" w14:textId="77777777" w:rsidR="0040361B" w:rsidRPr="00BB1D0D" w:rsidRDefault="0040361B" w:rsidP="00BB1D0D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1D0D" w:rsidRPr="00BB1D0D" w14:paraId="498A3016" w14:textId="77777777" w:rsidTr="0076541C">
        <w:trPr>
          <w:trHeight w:val="432"/>
        </w:trPr>
        <w:tc>
          <w:tcPr>
            <w:tcW w:w="1157" w:type="pct"/>
            <w:shd w:val="clear" w:color="auto" w:fill="FFEFD6"/>
            <w:vAlign w:val="center"/>
          </w:tcPr>
          <w:p w14:paraId="613DD20C" w14:textId="77777777" w:rsidR="0040361B" w:rsidRPr="00BB1D0D" w:rsidRDefault="0040361B" w:rsidP="00BB1D0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B1D0D">
              <w:rPr>
                <w:b/>
                <w:bCs/>
                <w:sz w:val="20"/>
                <w:szCs w:val="20"/>
              </w:rPr>
              <w:t>WORK SITE DESCRIPTION</w:t>
            </w:r>
          </w:p>
        </w:tc>
        <w:tc>
          <w:tcPr>
            <w:tcW w:w="3843" w:type="pct"/>
            <w:shd w:val="clear" w:color="auto" w:fill="auto"/>
            <w:vAlign w:val="center"/>
          </w:tcPr>
          <w:p w14:paraId="1BAFFD04" w14:textId="77777777" w:rsidR="0040361B" w:rsidRPr="00BB1D0D" w:rsidRDefault="0040361B" w:rsidP="00BB1D0D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55638738" w14:textId="77777777" w:rsidR="0040361B" w:rsidRPr="00BB1D0D" w:rsidRDefault="0040361B" w:rsidP="00BB1D0D">
      <w:pPr>
        <w:spacing w:after="0" w:line="276" w:lineRule="auto"/>
      </w:pPr>
    </w:p>
    <w:p w14:paraId="66475744" w14:textId="77777777" w:rsidR="0040361B" w:rsidRPr="00BB1D0D" w:rsidRDefault="0040361B" w:rsidP="005A2FA7">
      <w:pPr>
        <w:pStyle w:val="Heading2"/>
        <w:spacing w:after="0" w:line="276" w:lineRule="auto"/>
        <w:rPr>
          <w:b/>
          <w:bCs/>
          <w:color w:val="auto"/>
          <w:sz w:val="28"/>
          <w:szCs w:val="24"/>
        </w:rPr>
      </w:pPr>
      <w:bookmarkStart w:id="4" w:name="_Toc10398985"/>
      <w:r w:rsidRPr="00BB1D0D">
        <w:rPr>
          <w:b/>
          <w:bCs/>
          <w:color w:val="auto"/>
          <w:sz w:val="28"/>
          <w:szCs w:val="24"/>
        </w:rPr>
        <w:t>THE PARTIES</w:t>
      </w:r>
      <w:bookmarkEnd w:id="4"/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330"/>
        <w:gridCol w:w="7740"/>
      </w:tblGrid>
      <w:tr w:rsidR="00BB1D0D" w:rsidRPr="00BB1D0D" w14:paraId="788647A3" w14:textId="77777777" w:rsidTr="0076541C">
        <w:trPr>
          <w:trHeight w:val="432"/>
        </w:trPr>
        <w:tc>
          <w:tcPr>
            <w:tcW w:w="1157" w:type="pct"/>
            <w:shd w:val="clear" w:color="auto" w:fill="FFEFD6"/>
            <w:vAlign w:val="center"/>
          </w:tcPr>
          <w:p w14:paraId="59EBC96E" w14:textId="77777777" w:rsidR="0040361B" w:rsidRPr="00BB1D0D" w:rsidRDefault="0040361B" w:rsidP="00BB1D0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B1D0D">
              <w:rPr>
                <w:b/>
                <w:bCs/>
                <w:sz w:val="20"/>
                <w:szCs w:val="20"/>
              </w:rPr>
              <w:t>“Contractor” is:</w:t>
            </w:r>
          </w:p>
        </w:tc>
        <w:tc>
          <w:tcPr>
            <w:tcW w:w="3843" w:type="pct"/>
            <w:shd w:val="clear" w:color="auto" w:fill="auto"/>
            <w:vAlign w:val="center"/>
          </w:tcPr>
          <w:p w14:paraId="459B7939" w14:textId="77777777" w:rsidR="0040361B" w:rsidRPr="00BB1D0D" w:rsidRDefault="0040361B" w:rsidP="00BB1D0D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1D0D" w:rsidRPr="00BB1D0D" w14:paraId="70EA5ABE" w14:textId="77777777" w:rsidTr="0076541C">
        <w:trPr>
          <w:trHeight w:val="432"/>
        </w:trPr>
        <w:tc>
          <w:tcPr>
            <w:tcW w:w="1157" w:type="pct"/>
            <w:shd w:val="clear" w:color="auto" w:fill="FFEFD6"/>
            <w:vAlign w:val="center"/>
          </w:tcPr>
          <w:p w14:paraId="52772070" w14:textId="77777777" w:rsidR="0040361B" w:rsidRPr="00BB1D0D" w:rsidRDefault="0040361B" w:rsidP="00BB1D0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B1D0D">
              <w:rPr>
                <w:b/>
                <w:bCs/>
                <w:sz w:val="20"/>
                <w:szCs w:val="20"/>
              </w:rPr>
              <w:t>“Owner” is:</w:t>
            </w:r>
          </w:p>
        </w:tc>
        <w:tc>
          <w:tcPr>
            <w:tcW w:w="3843" w:type="pct"/>
            <w:shd w:val="clear" w:color="auto" w:fill="auto"/>
            <w:vAlign w:val="center"/>
          </w:tcPr>
          <w:p w14:paraId="3F245C01" w14:textId="77777777" w:rsidR="0040361B" w:rsidRPr="00BB1D0D" w:rsidRDefault="0040361B" w:rsidP="00BB1D0D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1D0D" w:rsidRPr="00BB1D0D" w14:paraId="4DB3D93E" w14:textId="77777777" w:rsidTr="0076541C">
        <w:trPr>
          <w:trHeight w:val="432"/>
        </w:trPr>
        <w:tc>
          <w:tcPr>
            <w:tcW w:w="1157" w:type="pct"/>
            <w:shd w:val="clear" w:color="auto" w:fill="FFEFD6"/>
            <w:vAlign w:val="center"/>
          </w:tcPr>
          <w:p w14:paraId="69A816B1" w14:textId="77777777" w:rsidR="0040361B" w:rsidRPr="00BB1D0D" w:rsidRDefault="0040361B" w:rsidP="00BB1D0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B1D0D">
              <w:rPr>
                <w:b/>
                <w:bCs/>
                <w:sz w:val="20"/>
                <w:szCs w:val="20"/>
              </w:rPr>
              <w:t>“Project Owner” is:</w:t>
            </w:r>
          </w:p>
        </w:tc>
        <w:tc>
          <w:tcPr>
            <w:tcW w:w="3843" w:type="pct"/>
            <w:shd w:val="clear" w:color="auto" w:fill="auto"/>
            <w:vAlign w:val="center"/>
          </w:tcPr>
          <w:p w14:paraId="707B8540" w14:textId="77777777" w:rsidR="0040361B" w:rsidRPr="00BB1D0D" w:rsidRDefault="0040361B" w:rsidP="00BB1D0D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5263CCB4" w14:textId="77777777" w:rsidR="00C06EC0" w:rsidRPr="00BB1D0D" w:rsidRDefault="00C06EC0" w:rsidP="00BB1D0D">
      <w:pPr>
        <w:spacing w:after="0" w:line="276" w:lineRule="auto"/>
        <w:rPr>
          <w:iCs/>
          <w:sz w:val="20"/>
          <w:szCs w:val="20"/>
        </w:rPr>
        <w:sectPr w:rsidR="00C06EC0" w:rsidRPr="00BB1D0D" w:rsidSect="00913C87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59B0F992" w14:textId="77777777" w:rsidR="0045153B" w:rsidRPr="00BB1D0D" w:rsidRDefault="0045153B" w:rsidP="00BB1D0D">
      <w:pPr>
        <w:spacing w:after="0" w:line="276" w:lineRule="auto"/>
        <w:rPr>
          <w:i/>
          <w:sz w:val="20"/>
          <w:szCs w:val="20"/>
        </w:rPr>
      </w:pPr>
    </w:p>
    <w:p w14:paraId="75632A41" w14:textId="77777777" w:rsidR="0027725D" w:rsidRPr="00BB1D0D" w:rsidRDefault="0040361B" w:rsidP="00BB1D0D">
      <w:pPr>
        <w:pStyle w:val="Heading1"/>
        <w:numPr>
          <w:ilvl w:val="0"/>
          <w:numId w:val="1"/>
        </w:numPr>
        <w:spacing w:after="0" w:line="276" w:lineRule="auto"/>
        <w:ind w:left="360"/>
        <w:rPr>
          <w:b/>
          <w:bCs/>
          <w:color w:val="auto"/>
          <w:sz w:val="32"/>
          <w:szCs w:val="30"/>
        </w:rPr>
      </w:pPr>
      <w:bookmarkStart w:id="5" w:name="_Toc10398986"/>
      <w:r w:rsidRPr="00BB1D0D">
        <w:rPr>
          <w:b/>
          <w:bCs/>
          <w:color w:val="auto"/>
          <w:sz w:val="32"/>
          <w:szCs w:val="30"/>
        </w:rPr>
        <w:t>scope of work overview</w:t>
      </w:r>
      <w:bookmarkEnd w:id="5"/>
    </w:p>
    <w:p w14:paraId="7859061B" w14:textId="15C4E9BA" w:rsidR="0045153B" w:rsidRDefault="0040361B" w:rsidP="00BB1D0D">
      <w:pPr>
        <w:tabs>
          <w:tab w:val="left" w:pos="450"/>
        </w:tabs>
        <w:spacing w:after="0" w:line="276" w:lineRule="auto"/>
        <w:ind w:left="360"/>
        <w:rPr>
          <w:iCs/>
          <w:sz w:val="24"/>
          <w:szCs w:val="24"/>
        </w:rPr>
      </w:pPr>
      <w:r w:rsidRPr="00BB1D0D">
        <w:rPr>
          <w:iCs/>
          <w:sz w:val="24"/>
          <w:szCs w:val="24"/>
        </w:rPr>
        <w:t xml:space="preserve">List all activities that the Contractor shall supply labor, supervision, equipment, tools, materials, </w:t>
      </w:r>
      <w:r w:rsidR="00066D26" w:rsidRPr="00BB1D0D">
        <w:rPr>
          <w:iCs/>
          <w:sz w:val="24"/>
          <w:szCs w:val="24"/>
        </w:rPr>
        <w:t>testing, installed and consumable materials, and services for:</w:t>
      </w:r>
    </w:p>
    <w:p w14:paraId="3E474C0D" w14:textId="77777777" w:rsidR="00BB1D0D" w:rsidRPr="00BB1D0D" w:rsidRDefault="00BB1D0D" w:rsidP="00BB1D0D">
      <w:pPr>
        <w:tabs>
          <w:tab w:val="left" w:pos="450"/>
        </w:tabs>
        <w:spacing w:after="0" w:line="276" w:lineRule="auto"/>
        <w:ind w:left="360"/>
        <w:rPr>
          <w:iCs/>
          <w:sz w:val="24"/>
          <w:szCs w:val="24"/>
        </w:rPr>
      </w:pPr>
    </w:p>
    <w:p w14:paraId="605C1D79" w14:textId="77777777" w:rsidR="00C06EC0" w:rsidRPr="00BB1D0D" w:rsidRDefault="00C06EC0" w:rsidP="00BB1D0D">
      <w:pPr>
        <w:spacing w:after="0" w:line="276" w:lineRule="auto"/>
        <w:rPr>
          <w:i/>
          <w:sz w:val="20"/>
          <w:szCs w:val="20"/>
        </w:rPr>
        <w:sectPr w:rsidR="00C06EC0" w:rsidRPr="00BB1D0D" w:rsidSect="00BB1D0D">
          <w:type w:val="continuous"/>
          <w:pgSz w:w="12240" w:h="15840"/>
          <w:pgMar w:top="1440" w:right="1080" w:bottom="1440" w:left="1080" w:header="490" w:footer="720" w:gutter="0"/>
          <w:cols w:space="720"/>
          <w:titlePg/>
          <w:docGrid w:linePitch="360"/>
        </w:sectPr>
      </w:pPr>
    </w:p>
    <w:p w14:paraId="48E3A46A" w14:textId="77777777" w:rsidR="00066D26" w:rsidRPr="00BB1D0D" w:rsidRDefault="00066D26" w:rsidP="00BB1D0D">
      <w:pPr>
        <w:pStyle w:val="Heading1"/>
        <w:numPr>
          <w:ilvl w:val="0"/>
          <w:numId w:val="1"/>
        </w:numPr>
        <w:spacing w:after="0" w:line="276" w:lineRule="auto"/>
        <w:ind w:left="360"/>
        <w:rPr>
          <w:b/>
          <w:bCs/>
          <w:color w:val="auto"/>
          <w:sz w:val="32"/>
          <w:szCs w:val="50"/>
        </w:rPr>
      </w:pPr>
      <w:bookmarkStart w:id="6" w:name="_Toc10398987"/>
      <w:r w:rsidRPr="00BB1D0D">
        <w:rPr>
          <w:b/>
          <w:bCs/>
          <w:color w:val="auto"/>
          <w:sz w:val="32"/>
          <w:szCs w:val="30"/>
        </w:rPr>
        <w:t>scope of work breakdown</w:t>
      </w:r>
      <w:bookmarkEnd w:id="6"/>
    </w:p>
    <w:p w14:paraId="61C8FAE7" w14:textId="1D3DD308" w:rsidR="00066D26" w:rsidRPr="00BB1D0D" w:rsidRDefault="00066D26" w:rsidP="00BB1D0D">
      <w:pPr>
        <w:spacing w:after="0" w:line="276" w:lineRule="auto"/>
        <w:ind w:left="360"/>
        <w:rPr>
          <w:sz w:val="24"/>
          <w:szCs w:val="24"/>
        </w:rPr>
      </w:pPr>
      <w:r w:rsidRPr="00BB1D0D">
        <w:rPr>
          <w:sz w:val="24"/>
          <w:szCs w:val="24"/>
        </w:rPr>
        <w:t>Defined below are the services included in the Work.</w:t>
      </w:r>
    </w:p>
    <w:p w14:paraId="46B27D95" w14:textId="3E97E103" w:rsidR="00066D26" w:rsidRPr="006D7BAC" w:rsidRDefault="00BB1D0D" w:rsidP="006D7BAC">
      <w:pPr>
        <w:pStyle w:val="Heading2"/>
        <w:numPr>
          <w:ilvl w:val="1"/>
          <w:numId w:val="1"/>
        </w:numPr>
        <w:spacing w:after="0" w:line="276" w:lineRule="auto"/>
        <w:rPr>
          <w:color w:val="auto"/>
          <w:sz w:val="28"/>
          <w:szCs w:val="24"/>
        </w:rPr>
      </w:pPr>
      <w:bookmarkStart w:id="7" w:name="_Toc10398988"/>
      <w:r w:rsidRPr="00BB1D0D">
        <w:rPr>
          <w:color w:val="auto"/>
          <w:sz w:val="28"/>
          <w:szCs w:val="24"/>
        </w:rPr>
        <w:t>Design and engineering</w:t>
      </w:r>
      <w:bookmarkEnd w:id="7"/>
    </w:p>
    <w:p w14:paraId="18C8E086" w14:textId="749DBE5B" w:rsidR="00066D26" w:rsidRPr="00BB1D0D" w:rsidRDefault="00BB1D0D" w:rsidP="00BB1D0D">
      <w:pPr>
        <w:pStyle w:val="Heading2"/>
        <w:numPr>
          <w:ilvl w:val="1"/>
          <w:numId w:val="1"/>
        </w:numPr>
        <w:spacing w:after="0" w:line="276" w:lineRule="auto"/>
        <w:rPr>
          <w:color w:val="auto"/>
          <w:sz w:val="28"/>
          <w:szCs w:val="24"/>
        </w:rPr>
      </w:pPr>
      <w:bookmarkStart w:id="8" w:name="_Toc10398989"/>
      <w:r w:rsidRPr="00BB1D0D">
        <w:rPr>
          <w:color w:val="auto"/>
          <w:sz w:val="28"/>
          <w:szCs w:val="24"/>
        </w:rPr>
        <w:t>Project management</w:t>
      </w:r>
      <w:bookmarkEnd w:id="8"/>
    </w:p>
    <w:p w14:paraId="4D26F1D6" w14:textId="4D301314" w:rsidR="00410889" w:rsidRPr="00BB1D0D" w:rsidRDefault="00BB1D0D" w:rsidP="00BB1D0D">
      <w:pPr>
        <w:pStyle w:val="Heading2"/>
        <w:numPr>
          <w:ilvl w:val="1"/>
          <w:numId w:val="1"/>
        </w:numPr>
        <w:spacing w:after="0" w:line="276" w:lineRule="auto"/>
        <w:rPr>
          <w:color w:val="auto"/>
          <w:sz w:val="28"/>
          <w:szCs w:val="24"/>
        </w:rPr>
      </w:pPr>
      <w:bookmarkStart w:id="9" w:name="_Toc10398990"/>
      <w:r w:rsidRPr="00BB1D0D">
        <w:rPr>
          <w:color w:val="auto"/>
          <w:sz w:val="28"/>
          <w:szCs w:val="24"/>
        </w:rPr>
        <w:t>Procurement / expediting / logistics</w:t>
      </w:r>
      <w:bookmarkEnd w:id="9"/>
    </w:p>
    <w:p w14:paraId="6A188E4F" w14:textId="16A895E9" w:rsidR="00410889" w:rsidRPr="00BB1D0D" w:rsidRDefault="00BB1D0D" w:rsidP="00BB1D0D">
      <w:pPr>
        <w:pStyle w:val="Heading2"/>
        <w:numPr>
          <w:ilvl w:val="1"/>
          <w:numId w:val="1"/>
        </w:numPr>
        <w:spacing w:after="0" w:line="276" w:lineRule="auto"/>
        <w:rPr>
          <w:color w:val="auto"/>
          <w:sz w:val="28"/>
          <w:szCs w:val="24"/>
        </w:rPr>
      </w:pPr>
      <w:bookmarkStart w:id="10" w:name="_Toc10398991"/>
      <w:r w:rsidRPr="00BB1D0D">
        <w:rPr>
          <w:color w:val="auto"/>
          <w:sz w:val="28"/>
          <w:szCs w:val="24"/>
        </w:rPr>
        <w:t>Subcontracting</w:t>
      </w:r>
      <w:bookmarkEnd w:id="10"/>
    </w:p>
    <w:p w14:paraId="221DD951" w14:textId="77777777" w:rsidR="00410889" w:rsidRPr="00BB1D0D" w:rsidRDefault="00410889" w:rsidP="00BB1D0D">
      <w:pPr>
        <w:spacing w:after="0" w:line="276" w:lineRule="auto"/>
        <w:rPr>
          <w:sz w:val="24"/>
          <w:szCs w:val="24"/>
        </w:rPr>
        <w:sectPr w:rsidR="00410889" w:rsidRPr="00BB1D0D" w:rsidSect="00BB1D0D">
          <w:type w:val="continuous"/>
          <w:pgSz w:w="12240" w:h="15840"/>
          <w:pgMar w:top="1440" w:right="1080" w:bottom="1440" w:left="1080" w:header="490" w:footer="720" w:gutter="0"/>
          <w:cols w:space="720"/>
          <w:titlePg/>
          <w:docGrid w:linePitch="360"/>
        </w:sectPr>
      </w:pPr>
    </w:p>
    <w:p w14:paraId="0D060C37" w14:textId="7F7A60CF" w:rsidR="00410889" w:rsidRPr="00BB1D0D" w:rsidRDefault="00BB1D0D" w:rsidP="00BB1D0D">
      <w:pPr>
        <w:pStyle w:val="Heading2"/>
        <w:numPr>
          <w:ilvl w:val="1"/>
          <w:numId w:val="1"/>
        </w:numPr>
        <w:spacing w:after="0" w:line="276" w:lineRule="auto"/>
        <w:rPr>
          <w:color w:val="auto"/>
          <w:sz w:val="28"/>
          <w:szCs w:val="24"/>
        </w:rPr>
      </w:pPr>
      <w:bookmarkStart w:id="11" w:name="_Toc10398992"/>
      <w:r w:rsidRPr="00BB1D0D">
        <w:rPr>
          <w:color w:val="auto"/>
          <w:sz w:val="28"/>
          <w:szCs w:val="24"/>
        </w:rPr>
        <w:lastRenderedPageBreak/>
        <w:t>Construction</w:t>
      </w:r>
      <w:bookmarkEnd w:id="11"/>
    </w:p>
    <w:p w14:paraId="7DF0BA4F" w14:textId="402AE815" w:rsidR="009749F6" w:rsidRPr="00BB1D0D" w:rsidRDefault="00BB1D0D" w:rsidP="00BB1D0D">
      <w:pPr>
        <w:pStyle w:val="Heading2"/>
        <w:numPr>
          <w:ilvl w:val="1"/>
          <w:numId w:val="1"/>
        </w:numPr>
        <w:spacing w:after="0" w:line="276" w:lineRule="auto"/>
        <w:rPr>
          <w:color w:val="auto"/>
          <w:sz w:val="28"/>
          <w:szCs w:val="24"/>
        </w:rPr>
      </w:pPr>
      <w:bookmarkStart w:id="12" w:name="_Toc10398993"/>
      <w:r w:rsidRPr="00BB1D0D">
        <w:rPr>
          <w:color w:val="auto"/>
          <w:sz w:val="28"/>
          <w:szCs w:val="24"/>
        </w:rPr>
        <w:t>Party responsibilities and exclusions</w:t>
      </w:r>
      <w:bookmarkEnd w:id="12"/>
    </w:p>
    <w:p w14:paraId="38132BAA" w14:textId="67A9A927" w:rsidR="00410889" w:rsidRPr="00BB1D0D" w:rsidRDefault="00BB1D0D" w:rsidP="00BB1D0D">
      <w:pPr>
        <w:pStyle w:val="Heading2"/>
        <w:numPr>
          <w:ilvl w:val="1"/>
          <w:numId w:val="1"/>
        </w:numPr>
        <w:spacing w:after="0" w:line="276" w:lineRule="auto"/>
        <w:rPr>
          <w:color w:val="auto"/>
          <w:sz w:val="28"/>
          <w:szCs w:val="24"/>
        </w:rPr>
      </w:pPr>
      <w:bookmarkStart w:id="13" w:name="_Toc10398994"/>
      <w:r w:rsidRPr="00BB1D0D">
        <w:rPr>
          <w:color w:val="auto"/>
          <w:sz w:val="28"/>
          <w:szCs w:val="24"/>
        </w:rPr>
        <w:t>Site services and logistics</w:t>
      </w:r>
      <w:bookmarkEnd w:id="13"/>
    </w:p>
    <w:p w14:paraId="53B0A2FF" w14:textId="77777777" w:rsidR="00BB1D0D" w:rsidRPr="00BB1D0D" w:rsidRDefault="00BB1D0D" w:rsidP="00BB1D0D"/>
    <w:p w14:paraId="527EDBBE" w14:textId="77777777" w:rsidR="006224C1" w:rsidRPr="00BB1D0D" w:rsidRDefault="006224C1" w:rsidP="00BB1D0D">
      <w:pPr>
        <w:pStyle w:val="BodyText2"/>
        <w:spacing w:after="0" w:line="276" w:lineRule="auto"/>
        <w:rPr>
          <w:sz w:val="20"/>
          <w:szCs w:val="20"/>
        </w:rPr>
        <w:sectPr w:rsidR="006224C1" w:rsidRPr="00BB1D0D" w:rsidSect="00BB1D0D">
          <w:type w:val="continuous"/>
          <w:pgSz w:w="12240" w:h="15840"/>
          <w:pgMar w:top="1440" w:right="1080" w:bottom="1440" w:left="1080" w:header="490" w:footer="720" w:gutter="0"/>
          <w:cols w:space="720"/>
          <w:titlePg/>
          <w:docGrid w:linePitch="360"/>
        </w:sectPr>
      </w:pPr>
      <w:bookmarkStart w:id="14" w:name="_Hlk536359919"/>
    </w:p>
    <w:p w14:paraId="67C0F0B2" w14:textId="77777777" w:rsidR="008A2B06" w:rsidRPr="00BB1D0D" w:rsidRDefault="009749F6" w:rsidP="00BB1D0D">
      <w:pPr>
        <w:pStyle w:val="Heading1"/>
        <w:numPr>
          <w:ilvl w:val="0"/>
          <w:numId w:val="1"/>
        </w:numPr>
        <w:spacing w:after="0" w:line="276" w:lineRule="auto"/>
        <w:ind w:left="360"/>
        <w:rPr>
          <w:b/>
          <w:bCs/>
          <w:color w:val="auto"/>
          <w:sz w:val="32"/>
          <w:szCs w:val="30"/>
        </w:rPr>
      </w:pPr>
      <w:bookmarkStart w:id="15" w:name="_Toc10398995"/>
      <w:bookmarkStart w:id="16" w:name="_Hlk536359920"/>
      <w:bookmarkEnd w:id="14"/>
      <w:r w:rsidRPr="00BB1D0D">
        <w:rPr>
          <w:b/>
          <w:bCs/>
          <w:color w:val="auto"/>
          <w:sz w:val="32"/>
          <w:szCs w:val="30"/>
        </w:rPr>
        <w:t>SCHEDULE AND MILESTONES</w:t>
      </w:r>
      <w:bookmarkEnd w:id="15"/>
    </w:p>
    <w:p w14:paraId="7236120D" w14:textId="30227B14" w:rsidR="00C345FD" w:rsidRPr="00BB1D0D" w:rsidRDefault="00BB1D0D" w:rsidP="00BB1D0D">
      <w:pPr>
        <w:pStyle w:val="Heading2"/>
        <w:numPr>
          <w:ilvl w:val="1"/>
          <w:numId w:val="1"/>
        </w:numPr>
        <w:tabs>
          <w:tab w:val="left" w:pos="990"/>
        </w:tabs>
        <w:spacing w:after="0" w:line="276" w:lineRule="auto"/>
        <w:rPr>
          <w:color w:val="auto"/>
          <w:sz w:val="28"/>
          <w:szCs w:val="24"/>
        </w:rPr>
      </w:pPr>
      <w:bookmarkStart w:id="17" w:name="_Toc10398996"/>
      <w:bookmarkStart w:id="18" w:name="_Hlk536359921"/>
      <w:bookmarkEnd w:id="16"/>
      <w:r w:rsidRPr="00BB1D0D">
        <w:rPr>
          <w:color w:val="auto"/>
          <w:sz w:val="28"/>
          <w:szCs w:val="24"/>
        </w:rPr>
        <w:t>Schedule overview</w:t>
      </w:r>
      <w:bookmarkEnd w:id="17"/>
    </w:p>
    <w:p w14:paraId="1F5F83F8" w14:textId="78682470" w:rsidR="009749F6" w:rsidRDefault="00BB1D0D" w:rsidP="00BB1D0D">
      <w:pPr>
        <w:pStyle w:val="Heading2"/>
        <w:numPr>
          <w:ilvl w:val="1"/>
          <w:numId w:val="1"/>
        </w:numPr>
        <w:tabs>
          <w:tab w:val="left" w:pos="990"/>
        </w:tabs>
        <w:spacing w:after="0" w:line="276" w:lineRule="auto"/>
        <w:rPr>
          <w:color w:val="auto"/>
          <w:sz w:val="28"/>
          <w:szCs w:val="24"/>
        </w:rPr>
      </w:pPr>
      <w:bookmarkStart w:id="19" w:name="_Toc10398997"/>
      <w:r w:rsidRPr="00BB1D0D">
        <w:rPr>
          <w:color w:val="auto"/>
          <w:sz w:val="28"/>
          <w:szCs w:val="24"/>
        </w:rPr>
        <w:t>Milestone dates</w:t>
      </w:r>
      <w:bookmarkEnd w:id="19"/>
    </w:p>
    <w:p w14:paraId="4E4ADFE3" w14:textId="77777777" w:rsidR="005A2FA7" w:rsidRPr="005A2FA7" w:rsidRDefault="005A2FA7" w:rsidP="005A2FA7">
      <w:pPr>
        <w:spacing w:after="0"/>
        <w:rPr>
          <w:sz w:val="12"/>
          <w:szCs w:val="12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3239"/>
        <w:gridCol w:w="3416"/>
      </w:tblGrid>
      <w:tr w:rsidR="00BB1D0D" w:rsidRPr="00BB1D0D" w14:paraId="67080C13" w14:textId="77777777" w:rsidTr="0076541C">
        <w:trPr>
          <w:trHeight w:val="432"/>
        </w:trPr>
        <w:tc>
          <w:tcPr>
            <w:tcW w:w="1696" w:type="pct"/>
            <w:shd w:val="clear" w:color="auto" w:fill="FFEFD6"/>
            <w:vAlign w:val="center"/>
          </w:tcPr>
          <w:p w14:paraId="2E5695B0" w14:textId="77777777" w:rsidR="009749F6" w:rsidRPr="00BB1D0D" w:rsidRDefault="009749F6" w:rsidP="00BB1D0D">
            <w:pPr>
              <w:pStyle w:val="BodyText2"/>
              <w:spacing w:line="276" w:lineRule="auto"/>
              <w:jc w:val="center"/>
              <w:rPr>
                <w:b/>
                <w:i w:val="0"/>
                <w:iCs/>
                <w:sz w:val="20"/>
                <w:szCs w:val="20"/>
              </w:rPr>
            </w:pPr>
            <w:r w:rsidRPr="00BB1D0D">
              <w:rPr>
                <w:b/>
                <w:i w:val="0"/>
                <w:iCs/>
                <w:sz w:val="20"/>
                <w:szCs w:val="20"/>
              </w:rPr>
              <w:t>MILESTONE DESCRIPTION</w:t>
            </w:r>
          </w:p>
        </w:tc>
        <w:tc>
          <w:tcPr>
            <w:tcW w:w="1608" w:type="pct"/>
            <w:shd w:val="clear" w:color="auto" w:fill="FFEFD6"/>
            <w:vAlign w:val="center"/>
          </w:tcPr>
          <w:p w14:paraId="4AB95D8C" w14:textId="77777777" w:rsidR="009749F6" w:rsidRPr="00BB1D0D" w:rsidRDefault="009749F6" w:rsidP="00BB1D0D">
            <w:pPr>
              <w:pStyle w:val="BodyText2"/>
              <w:spacing w:line="276" w:lineRule="auto"/>
              <w:jc w:val="center"/>
              <w:rPr>
                <w:b/>
                <w:i w:val="0"/>
                <w:iCs/>
                <w:sz w:val="20"/>
                <w:szCs w:val="20"/>
              </w:rPr>
            </w:pPr>
            <w:r w:rsidRPr="00BB1D0D">
              <w:rPr>
                <w:b/>
                <w:i w:val="0"/>
                <w:iCs/>
                <w:sz w:val="20"/>
                <w:szCs w:val="20"/>
              </w:rPr>
              <w:t>START DATE</w:t>
            </w:r>
          </w:p>
        </w:tc>
        <w:tc>
          <w:tcPr>
            <w:tcW w:w="1696" w:type="pct"/>
            <w:shd w:val="clear" w:color="auto" w:fill="FFEFD6"/>
            <w:vAlign w:val="center"/>
          </w:tcPr>
          <w:p w14:paraId="4446B12E" w14:textId="77777777" w:rsidR="009749F6" w:rsidRPr="00BB1D0D" w:rsidRDefault="009749F6" w:rsidP="00BB1D0D">
            <w:pPr>
              <w:pStyle w:val="BodyText2"/>
              <w:spacing w:line="276" w:lineRule="auto"/>
              <w:jc w:val="center"/>
              <w:rPr>
                <w:b/>
                <w:i w:val="0"/>
                <w:iCs/>
                <w:sz w:val="20"/>
                <w:szCs w:val="20"/>
              </w:rPr>
            </w:pPr>
            <w:r w:rsidRPr="00BB1D0D">
              <w:rPr>
                <w:b/>
                <w:i w:val="0"/>
                <w:iCs/>
                <w:sz w:val="20"/>
                <w:szCs w:val="20"/>
              </w:rPr>
              <w:t>DATE OF COMPLETION</w:t>
            </w:r>
          </w:p>
        </w:tc>
      </w:tr>
      <w:tr w:rsidR="00BB1D0D" w:rsidRPr="00BB1D0D" w14:paraId="19115B66" w14:textId="77777777" w:rsidTr="0076541C">
        <w:trPr>
          <w:trHeight w:val="720"/>
        </w:trPr>
        <w:tc>
          <w:tcPr>
            <w:tcW w:w="1696" w:type="pct"/>
            <w:shd w:val="clear" w:color="auto" w:fill="auto"/>
            <w:vAlign w:val="center"/>
          </w:tcPr>
          <w:p w14:paraId="3AC410FD" w14:textId="77777777" w:rsidR="009749F6" w:rsidRPr="00BB1D0D" w:rsidRDefault="009749F6" w:rsidP="00BB1D0D">
            <w:pPr>
              <w:pStyle w:val="BodyText2"/>
              <w:spacing w:line="276" w:lineRule="auto"/>
              <w:jc w:val="center"/>
              <w:rPr>
                <w:b/>
                <w:i w:val="0"/>
                <w:iCs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14:paraId="0ECC9CD2" w14:textId="77777777" w:rsidR="009749F6" w:rsidRPr="00BB1D0D" w:rsidRDefault="009749F6" w:rsidP="00BB1D0D">
            <w:pPr>
              <w:pStyle w:val="BodyText2"/>
              <w:spacing w:line="276" w:lineRule="auto"/>
              <w:jc w:val="center"/>
              <w:rPr>
                <w:b/>
                <w:i w:val="0"/>
                <w:iCs/>
              </w:rPr>
            </w:pPr>
          </w:p>
        </w:tc>
        <w:tc>
          <w:tcPr>
            <w:tcW w:w="1696" w:type="pct"/>
            <w:shd w:val="clear" w:color="auto" w:fill="auto"/>
            <w:vAlign w:val="center"/>
          </w:tcPr>
          <w:p w14:paraId="5AA8CEC6" w14:textId="77777777" w:rsidR="009749F6" w:rsidRPr="00BB1D0D" w:rsidRDefault="009749F6" w:rsidP="00BB1D0D">
            <w:pPr>
              <w:pStyle w:val="BodyText2"/>
              <w:spacing w:line="276" w:lineRule="auto"/>
              <w:jc w:val="center"/>
              <w:rPr>
                <w:b/>
                <w:i w:val="0"/>
                <w:iCs/>
              </w:rPr>
            </w:pPr>
          </w:p>
        </w:tc>
      </w:tr>
      <w:tr w:rsidR="00BB1D0D" w:rsidRPr="00BB1D0D" w14:paraId="456848C3" w14:textId="77777777" w:rsidTr="0076541C">
        <w:trPr>
          <w:trHeight w:val="720"/>
        </w:trPr>
        <w:tc>
          <w:tcPr>
            <w:tcW w:w="1696" w:type="pct"/>
            <w:shd w:val="clear" w:color="auto" w:fill="auto"/>
            <w:vAlign w:val="center"/>
          </w:tcPr>
          <w:p w14:paraId="49EC06E2" w14:textId="77777777" w:rsidR="009749F6" w:rsidRPr="00BB1D0D" w:rsidRDefault="009749F6" w:rsidP="00BB1D0D">
            <w:pPr>
              <w:pStyle w:val="BodyText2"/>
              <w:spacing w:line="276" w:lineRule="auto"/>
              <w:jc w:val="center"/>
              <w:rPr>
                <w:b/>
                <w:i w:val="0"/>
                <w:iCs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14:paraId="7ED0FA18" w14:textId="77777777" w:rsidR="009749F6" w:rsidRPr="00BB1D0D" w:rsidRDefault="009749F6" w:rsidP="00BB1D0D">
            <w:pPr>
              <w:pStyle w:val="BodyText2"/>
              <w:spacing w:line="276" w:lineRule="auto"/>
              <w:jc w:val="center"/>
              <w:rPr>
                <w:b/>
                <w:i w:val="0"/>
                <w:iCs/>
              </w:rPr>
            </w:pPr>
          </w:p>
        </w:tc>
        <w:tc>
          <w:tcPr>
            <w:tcW w:w="1696" w:type="pct"/>
            <w:shd w:val="clear" w:color="auto" w:fill="auto"/>
            <w:vAlign w:val="center"/>
          </w:tcPr>
          <w:p w14:paraId="32175D6F" w14:textId="77777777" w:rsidR="009749F6" w:rsidRPr="00BB1D0D" w:rsidRDefault="009749F6" w:rsidP="00BB1D0D">
            <w:pPr>
              <w:pStyle w:val="BodyText2"/>
              <w:spacing w:line="276" w:lineRule="auto"/>
              <w:jc w:val="center"/>
              <w:rPr>
                <w:b/>
                <w:i w:val="0"/>
                <w:iCs/>
              </w:rPr>
            </w:pPr>
          </w:p>
        </w:tc>
      </w:tr>
      <w:tr w:rsidR="00BB1D0D" w:rsidRPr="00BB1D0D" w14:paraId="26B10DB3" w14:textId="77777777" w:rsidTr="0076541C">
        <w:trPr>
          <w:trHeight w:val="720"/>
        </w:trPr>
        <w:tc>
          <w:tcPr>
            <w:tcW w:w="1696" w:type="pct"/>
            <w:shd w:val="clear" w:color="auto" w:fill="auto"/>
            <w:vAlign w:val="center"/>
          </w:tcPr>
          <w:p w14:paraId="4CBC27B9" w14:textId="77777777" w:rsidR="009749F6" w:rsidRPr="00BB1D0D" w:rsidRDefault="009749F6" w:rsidP="00BB1D0D">
            <w:pPr>
              <w:pStyle w:val="BodyText2"/>
              <w:spacing w:line="276" w:lineRule="auto"/>
              <w:jc w:val="center"/>
              <w:rPr>
                <w:b/>
                <w:i w:val="0"/>
                <w:iCs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14:paraId="694CB79A" w14:textId="77777777" w:rsidR="009749F6" w:rsidRPr="00BB1D0D" w:rsidRDefault="009749F6" w:rsidP="00BB1D0D">
            <w:pPr>
              <w:pStyle w:val="BodyText2"/>
              <w:spacing w:line="276" w:lineRule="auto"/>
              <w:jc w:val="center"/>
              <w:rPr>
                <w:b/>
                <w:i w:val="0"/>
                <w:iCs/>
              </w:rPr>
            </w:pPr>
          </w:p>
        </w:tc>
        <w:tc>
          <w:tcPr>
            <w:tcW w:w="1696" w:type="pct"/>
            <w:shd w:val="clear" w:color="auto" w:fill="auto"/>
            <w:vAlign w:val="center"/>
          </w:tcPr>
          <w:p w14:paraId="3F2C6F27" w14:textId="77777777" w:rsidR="009749F6" w:rsidRPr="00BB1D0D" w:rsidRDefault="009749F6" w:rsidP="00BB1D0D">
            <w:pPr>
              <w:pStyle w:val="BodyText2"/>
              <w:spacing w:line="276" w:lineRule="auto"/>
              <w:jc w:val="center"/>
              <w:rPr>
                <w:b/>
                <w:i w:val="0"/>
                <w:iCs/>
              </w:rPr>
            </w:pPr>
          </w:p>
        </w:tc>
      </w:tr>
      <w:tr w:rsidR="00BB1D0D" w:rsidRPr="00BB1D0D" w14:paraId="4201AA01" w14:textId="77777777" w:rsidTr="0076541C">
        <w:trPr>
          <w:trHeight w:val="720"/>
        </w:trPr>
        <w:tc>
          <w:tcPr>
            <w:tcW w:w="1696" w:type="pct"/>
            <w:shd w:val="clear" w:color="auto" w:fill="auto"/>
            <w:vAlign w:val="center"/>
          </w:tcPr>
          <w:p w14:paraId="71676065" w14:textId="77777777" w:rsidR="009749F6" w:rsidRPr="00BB1D0D" w:rsidRDefault="009749F6" w:rsidP="00BB1D0D">
            <w:pPr>
              <w:pStyle w:val="BodyText2"/>
              <w:spacing w:line="276" w:lineRule="auto"/>
              <w:jc w:val="center"/>
              <w:rPr>
                <w:b/>
                <w:i w:val="0"/>
                <w:iCs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14:paraId="25E9F0C3" w14:textId="77777777" w:rsidR="009749F6" w:rsidRPr="00BB1D0D" w:rsidRDefault="009749F6" w:rsidP="00BB1D0D">
            <w:pPr>
              <w:pStyle w:val="BodyText2"/>
              <w:spacing w:line="276" w:lineRule="auto"/>
              <w:jc w:val="center"/>
              <w:rPr>
                <w:b/>
                <w:i w:val="0"/>
                <w:iCs/>
              </w:rPr>
            </w:pPr>
          </w:p>
        </w:tc>
        <w:tc>
          <w:tcPr>
            <w:tcW w:w="1696" w:type="pct"/>
            <w:shd w:val="clear" w:color="auto" w:fill="auto"/>
            <w:vAlign w:val="center"/>
          </w:tcPr>
          <w:p w14:paraId="1AC63C3D" w14:textId="77777777" w:rsidR="009749F6" w:rsidRPr="00BB1D0D" w:rsidRDefault="009749F6" w:rsidP="00BB1D0D">
            <w:pPr>
              <w:pStyle w:val="BodyText2"/>
              <w:spacing w:line="276" w:lineRule="auto"/>
              <w:jc w:val="center"/>
              <w:rPr>
                <w:b/>
                <w:i w:val="0"/>
                <w:iCs/>
              </w:rPr>
            </w:pPr>
          </w:p>
        </w:tc>
      </w:tr>
      <w:tr w:rsidR="00BB1D0D" w:rsidRPr="00BB1D0D" w14:paraId="6DC8FE22" w14:textId="77777777" w:rsidTr="0076541C">
        <w:trPr>
          <w:trHeight w:val="720"/>
        </w:trPr>
        <w:tc>
          <w:tcPr>
            <w:tcW w:w="1696" w:type="pct"/>
            <w:shd w:val="clear" w:color="auto" w:fill="auto"/>
            <w:vAlign w:val="center"/>
          </w:tcPr>
          <w:p w14:paraId="54E3CAE5" w14:textId="77777777" w:rsidR="009749F6" w:rsidRPr="00BB1D0D" w:rsidRDefault="009749F6" w:rsidP="00BB1D0D">
            <w:pPr>
              <w:pStyle w:val="BodyText2"/>
              <w:spacing w:line="276" w:lineRule="auto"/>
              <w:jc w:val="center"/>
              <w:rPr>
                <w:b/>
                <w:i w:val="0"/>
                <w:iCs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14:paraId="41EB8790" w14:textId="77777777" w:rsidR="009749F6" w:rsidRPr="00BB1D0D" w:rsidRDefault="009749F6" w:rsidP="00BB1D0D">
            <w:pPr>
              <w:pStyle w:val="BodyText2"/>
              <w:spacing w:line="276" w:lineRule="auto"/>
              <w:jc w:val="center"/>
              <w:rPr>
                <w:b/>
                <w:i w:val="0"/>
                <w:iCs/>
              </w:rPr>
            </w:pPr>
          </w:p>
        </w:tc>
        <w:tc>
          <w:tcPr>
            <w:tcW w:w="1696" w:type="pct"/>
            <w:shd w:val="clear" w:color="auto" w:fill="auto"/>
            <w:vAlign w:val="center"/>
          </w:tcPr>
          <w:p w14:paraId="03BC6706" w14:textId="77777777" w:rsidR="009749F6" w:rsidRPr="00BB1D0D" w:rsidRDefault="009749F6" w:rsidP="00BB1D0D">
            <w:pPr>
              <w:pStyle w:val="BodyText2"/>
              <w:spacing w:line="276" w:lineRule="auto"/>
              <w:jc w:val="center"/>
              <w:rPr>
                <w:b/>
                <w:i w:val="0"/>
                <w:iCs/>
              </w:rPr>
            </w:pPr>
          </w:p>
        </w:tc>
      </w:tr>
      <w:tr w:rsidR="00BB1D0D" w:rsidRPr="00BB1D0D" w14:paraId="78EDECA4" w14:textId="77777777" w:rsidTr="0076541C">
        <w:trPr>
          <w:trHeight w:val="720"/>
        </w:trPr>
        <w:tc>
          <w:tcPr>
            <w:tcW w:w="1696" w:type="pct"/>
            <w:shd w:val="clear" w:color="auto" w:fill="auto"/>
            <w:vAlign w:val="center"/>
          </w:tcPr>
          <w:p w14:paraId="52CA5DF4" w14:textId="77777777" w:rsidR="009749F6" w:rsidRPr="00BB1D0D" w:rsidRDefault="009749F6" w:rsidP="00BB1D0D">
            <w:pPr>
              <w:pStyle w:val="BodyText2"/>
              <w:spacing w:line="276" w:lineRule="auto"/>
              <w:jc w:val="center"/>
              <w:rPr>
                <w:b/>
                <w:i w:val="0"/>
                <w:iCs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14:paraId="3883405E" w14:textId="77777777" w:rsidR="009749F6" w:rsidRPr="00BB1D0D" w:rsidRDefault="009749F6" w:rsidP="00BB1D0D">
            <w:pPr>
              <w:pStyle w:val="BodyText2"/>
              <w:spacing w:line="276" w:lineRule="auto"/>
              <w:jc w:val="center"/>
              <w:rPr>
                <w:b/>
                <w:i w:val="0"/>
                <w:iCs/>
              </w:rPr>
            </w:pPr>
          </w:p>
        </w:tc>
        <w:tc>
          <w:tcPr>
            <w:tcW w:w="1696" w:type="pct"/>
            <w:shd w:val="clear" w:color="auto" w:fill="auto"/>
            <w:vAlign w:val="center"/>
          </w:tcPr>
          <w:p w14:paraId="1E49311D" w14:textId="77777777" w:rsidR="009749F6" w:rsidRPr="00BB1D0D" w:rsidRDefault="009749F6" w:rsidP="00BB1D0D">
            <w:pPr>
              <w:pStyle w:val="BodyText2"/>
              <w:spacing w:line="276" w:lineRule="auto"/>
              <w:jc w:val="center"/>
              <w:rPr>
                <w:b/>
                <w:i w:val="0"/>
                <w:iCs/>
              </w:rPr>
            </w:pPr>
          </w:p>
        </w:tc>
      </w:tr>
      <w:tr w:rsidR="00BB1D0D" w:rsidRPr="00BB1D0D" w14:paraId="3F4F19D3" w14:textId="77777777" w:rsidTr="0076541C">
        <w:trPr>
          <w:trHeight w:val="720"/>
        </w:trPr>
        <w:tc>
          <w:tcPr>
            <w:tcW w:w="1696" w:type="pct"/>
            <w:shd w:val="clear" w:color="auto" w:fill="auto"/>
            <w:vAlign w:val="center"/>
          </w:tcPr>
          <w:p w14:paraId="5A9C37E1" w14:textId="77777777" w:rsidR="009749F6" w:rsidRPr="00BB1D0D" w:rsidRDefault="009749F6" w:rsidP="00BB1D0D">
            <w:pPr>
              <w:pStyle w:val="BodyText2"/>
              <w:spacing w:line="276" w:lineRule="auto"/>
              <w:jc w:val="center"/>
              <w:rPr>
                <w:b/>
                <w:i w:val="0"/>
                <w:iCs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14:paraId="36188695" w14:textId="77777777" w:rsidR="009749F6" w:rsidRPr="00BB1D0D" w:rsidRDefault="009749F6" w:rsidP="00BB1D0D">
            <w:pPr>
              <w:pStyle w:val="BodyText2"/>
              <w:spacing w:line="276" w:lineRule="auto"/>
              <w:jc w:val="center"/>
              <w:rPr>
                <w:b/>
                <w:i w:val="0"/>
                <w:iCs/>
              </w:rPr>
            </w:pPr>
          </w:p>
        </w:tc>
        <w:tc>
          <w:tcPr>
            <w:tcW w:w="1696" w:type="pct"/>
            <w:shd w:val="clear" w:color="auto" w:fill="auto"/>
            <w:vAlign w:val="center"/>
          </w:tcPr>
          <w:p w14:paraId="65EFE5C8" w14:textId="77777777" w:rsidR="009749F6" w:rsidRPr="00BB1D0D" w:rsidRDefault="009749F6" w:rsidP="00BB1D0D">
            <w:pPr>
              <w:pStyle w:val="BodyText2"/>
              <w:spacing w:line="276" w:lineRule="auto"/>
              <w:jc w:val="center"/>
              <w:rPr>
                <w:b/>
                <w:i w:val="0"/>
                <w:iCs/>
              </w:rPr>
            </w:pPr>
          </w:p>
        </w:tc>
      </w:tr>
    </w:tbl>
    <w:p w14:paraId="552B5201" w14:textId="77777777" w:rsidR="00C345FD" w:rsidRPr="00BB1D0D" w:rsidRDefault="00C345FD" w:rsidP="00BB1D0D">
      <w:pPr>
        <w:pStyle w:val="BodyText2"/>
        <w:spacing w:after="0" w:line="276" w:lineRule="auto"/>
        <w:rPr>
          <w:sz w:val="20"/>
          <w:szCs w:val="20"/>
        </w:rPr>
      </w:pPr>
    </w:p>
    <w:p w14:paraId="79F5E180" w14:textId="77777777" w:rsidR="009749F6" w:rsidRPr="00BB1D0D" w:rsidRDefault="009749F6" w:rsidP="00BB1D0D">
      <w:pPr>
        <w:pStyle w:val="BodyText2"/>
        <w:spacing w:after="0" w:line="276" w:lineRule="auto"/>
        <w:rPr>
          <w:sz w:val="20"/>
          <w:szCs w:val="20"/>
        </w:rPr>
      </w:pPr>
    </w:p>
    <w:p w14:paraId="68D8F657" w14:textId="77777777" w:rsidR="009749F6" w:rsidRPr="00BB1D0D" w:rsidRDefault="009749F6" w:rsidP="00BB1D0D">
      <w:pPr>
        <w:pStyle w:val="Heading1"/>
        <w:numPr>
          <w:ilvl w:val="0"/>
          <w:numId w:val="1"/>
        </w:numPr>
        <w:spacing w:after="0" w:line="276" w:lineRule="auto"/>
        <w:ind w:left="360"/>
        <w:rPr>
          <w:b/>
          <w:bCs/>
          <w:color w:val="auto"/>
          <w:sz w:val="32"/>
          <w:szCs w:val="30"/>
        </w:rPr>
      </w:pPr>
      <w:bookmarkStart w:id="20" w:name="_Toc10398998"/>
      <w:r w:rsidRPr="00BB1D0D">
        <w:rPr>
          <w:b/>
          <w:bCs/>
          <w:color w:val="auto"/>
          <w:sz w:val="32"/>
          <w:szCs w:val="30"/>
        </w:rPr>
        <w:t>DELIVERABLES</w:t>
      </w:r>
      <w:bookmarkEnd w:id="20"/>
    </w:p>
    <w:p w14:paraId="6145EF40" w14:textId="4A8EA2A7" w:rsidR="009749F6" w:rsidRPr="005A2FA7" w:rsidRDefault="009749F6" w:rsidP="005A2FA7">
      <w:pPr>
        <w:pStyle w:val="Heading2"/>
        <w:numPr>
          <w:ilvl w:val="1"/>
          <w:numId w:val="1"/>
        </w:numPr>
        <w:tabs>
          <w:tab w:val="left" w:pos="990"/>
        </w:tabs>
        <w:spacing w:after="0" w:line="276" w:lineRule="auto"/>
        <w:rPr>
          <w:b/>
          <w:bCs/>
          <w:color w:val="auto"/>
          <w:sz w:val="28"/>
          <w:szCs w:val="24"/>
        </w:rPr>
      </w:pPr>
      <w:bookmarkStart w:id="21" w:name="_Toc10398999"/>
      <w:r w:rsidRPr="00BB1D0D">
        <w:rPr>
          <w:b/>
          <w:bCs/>
          <w:color w:val="auto"/>
          <w:sz w:val="28"/>
          <w:szCs w:val="24"/>
        </w:rPr>
        <w:t>DELIVERABLE OVERVIEW</w:t>
      </w:r>
      <w:bookmarkEnd w:id="21"/>
    </w:p>
    <w:p w14:paraId="30A7068D" w14:textId="05BD9D12" w:rsidR="005A2FA7" w:rsidRDefault="009749F6" w:rsidP="005A2FA7">
      <w:pPr>
        <w:pStyle w:val="Heading2"/>
        <w:numPr>
          <w:ilvl w:val="1"/>
          <w:numId w:val="1"/>
        </w:numPr>
        <w:tabs>
          <w:tab w:val="left" w:pos="990"/>
        </w:tabs>
        <w:spacing w:after="0" w:line="276" w:lineRule="auto"/>
        <w:rPr>
          <w:b/>
          <w:bCs/>
          <w:color w:val="auto"/>
          <w:sz w:val="28"/>
          <w:szCs w:val="24"/>
        </w:rPr>
      </w:pPr>
      <w:bookmarkStart w:id="22" w:name="_Toc10399000"/>
      <w:r w:rsidRPr="00BB1D0D">
        <w:rPr>
          <w:b/>
          <w:bCs/>
          <w:color w:val="auto"/>
          <w:sz w:val="28"/>
          <w:szCs w:val="24"/>
        </w:rPr>
        <w:t>DELIVERABLES</w:t>
      </w:r>
      <w:bookmarkEnd w:id="22"/>
    </w:p>
    <w:p w14:paraId="563F5C95" w14:textId="77777777" w:rsidR="005A2FA7" w:rsidRPr="005A2FA7" w:rsidRDefault="005A2FA7" w:rsidP="005A2FA7">
      <w:pPr>
        <w:spacing w:after="0"/>
        <w:rPr>
          <w:sz w:val="10"/>
          <w:szCs w:val="10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14"/>
        <w:gridCol w:w="2401"/>
        <w:gridCol w:w="1414"/>
        <w:gridCol w:w="1241"/>
      </w:tblGrid>
      <w:tr w:rsidR="00BB1D0D" w:rsidRPr="00BB1D0D" w14:paraId="468EFF16" w14:textId="77777777" w:rsidTr="0076541C">
        <w:trPr>
          <w:trHeight w:val="432"/>
        </w:trPr>
        <w:tc>
          <w:tcPr>
            <w:tcW w:w="2490" w:type="pct"/>
            <w:shd w:val="clear" w:color="auto" w:fill="FFEFD6"/>
            <w:vAlign w:val="center"/>
          </w:tcPr>
          <w:p w14:paraId="1AF125AA" w14:textId="77777777" w:rsidR="009749F6" w:rsidRPr="00BB1D0D" w:rsidRDefault="009749F6" w:rsidP="00BB1D0D">
            <w:pPr>
              <w:pStyle w:val="BodyText2"/>
              <w:spacing w:line="276" w:lineRule="auto"/>
              <w:jc w:val="center"/>
              <w:rPr>
                <w:b/>
                <w:i w:val="0"/>
                <w:iCs/>
                <w:sz w:val="20"/>
                <w:szCs w:val="20"/>
              </w:rPr>
            </w:pPr>
            <w:r w:rsidRPr="00BB1D0D">
              <w:rPr>
                <w:b/>
                <w:i w:val="0"/>
                <w:iCs/>
                <w:sz w:val="20"/>
                <w:szCs w:val="20"/>
              </w:rPr>
              <w:t>DELIVERABLES</w:t>
            </w:r>
          </w:p>
        </w:tc>
        <w:tc>
          <w:tcPr>
            <w:tcW w:w="1192" w:type="pct"/>
            <w:shd w:val="clear" w:color="auto" w:fill="FFEFD6"/>
            <w:vAlign w:val="center"/>
          </w:tcPr>
          <w:p w14:paraId="303EBA68" w14:textId="77777777" w:rsidR="009749F6" w:rsidRPr="00BB1D0D" w:rsidRDefault="009749F6" w:rsidP="00BB1D0D">
            <w:pPr>
              <w:pStyle w:val="BodyText2"/>
              <w:spacing w:line="276" w:lineRule="auto"/>
              <w:jc w:val="center"/>
              <w:rPr>
                <w:b/>
                <w:i w:val="0"/>
                <w:iCs/>
                <w:sz w:val="20"/>
                <w:szCs w:val="20"/>
              </w:rPr>
            </w:pPr>
            <w:r w:rsidRPr="00BB1D0D">
              <w:rPr>
                <w:b/>
                <w:i w:val="0"/>
                <w:iCs/>
                <w:sz w:val="20"/>
                <w:szCs w:val="20"/>
              </w:rPr>
              <w:t>ATTACHMENT</w:t>
            </w:r>
          </w:p>
        </w:tc>
        <w:tc>
          <w:tcPr>
            <w:tcW w:w="702" w:type="pct"/>
            <w:shd w:val="clear" w:color="auto" w:fill="FFEFD6"/>
            <w:vAlign w:val="center"/>
          </w:tcPr>
          <w:p w14:paraId="718204D7" w14:textId="77777777" w:rsidR="009749F6" w:rsidRPr="00BB1D0D" w:rsidRDefault="009749F6" w:rsidP="00BB1D0D">
            <w:pPr>
              <w:pStyle w:val="BodyText2"/>
              <w:spacing w:line="276" w:lineRule="auto"/>
              <w:jc w:val="center"/>
              <w:rPr>
                <w:b/>
                <w:i w:val="0"/>
                <w:iCs/>
                <w:sz w:val="20"/>
                <w:szCs w:val="20"/>
              </w:rPr>
            </w:pPr>
            <w:r w:rsidRPr="00BB1D0D">
              <w:rPr>
                <w:b/>
                <w:i w:val="0"/>
                <w:iCs/>
                <w:sz w:val="20"/>
                <w:szCs w:val="20"/>
              </w:rPr>
              <w:t>DAYS</w:t>
            </w:r>
          </w:p>
        </w:tc>
        <w:tc>
          <w:tcPr>
            <w:tcW w:w="616" w:type="pct"/>
            <w:shd w:val="clear" w:color="auto" w:fill="FFEFD6"/>
            <w:vAlign w:val="center"/>
          </w:tcPr>
          <w:p w14:paraId="24009CE0" w14:textId="77777777" w:rsidR="009749F6" w:rsidRPr="00BB1D0D" w:rsidRDefault="009749F6" w:rsidP="00BB1D0D">
            <w:pPr>
              <w:pStyle w:val="BodyText2"/>
              <w:spacing w:line="276" w:lineRule="auto"/>
              <w:jc w:val="center"/>
              <w:rPr>
                <w:b/>
                <w:i w:val="0"/>
                <w:iCs/>
                <w:sz w:val="20"/>
                <w:szCs w:val="20"/>
              </w:rPr>
            </w:pPr>
            <w:r w:rsidRPr="00BB1D0D">
              <w:rPr>
                <w:b/>
                <w:i w:val="0"/>
                <w:iCs/>
                <w:sz w:val="20"/>
                <w:szCs w:val="20"/>
              </w:rPr>
              <w:t>STATUS</w:t>
            </w:r>
          </w:p>
        </w:tc>
      </w:tr>
      <w:tr w:rsidR="00BB1D0D" w:rsidRPr="00BB1D0D" w14:paraId="60E918F0" w14:textId="77777777" w:rsidTr="0076541C">
        <w:trPr>
          <w:trHeight w:val="576"/>
        </w:trPr>
        <w:tc>
          <w:tcPr>
            <w:tcW w:w="2490" w:type="pct"/>
            <w:shd w:val="clear" w:color="auto" w:fill="auto"/>
            <w:vAlign w:val="center"/>
          </w:tcPr>
          <w:p w14:paraId="76DCD44B" w14:textId="77777777" w:rsidR="009749F6" w:rsidRPr="00BB1D0D" w:rsidRDefault="00F86879" w:rsidP="00BB1D0D">
            <w:pPr>
              <w:pStyle w:val="BodyText2"/>
              <w:spacing w:line="276" w:lineRule="auto"/>
              <w:rPr>
                <w:i w:val="0"/>
                <w:iCs/>
              </w:rPr>
            </w:pPr>
            <w:r w:rsidRPr="00BB1D0D">
              <w:rPr>
                <w:i w:val="0"/>
                <w:iCs/>
              </w:rPr>
              <w:lastRenderedPageBreak/>
              <w:t>PROJECT EXECUTION PLAN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0C93144" w14:textId="77777777" w:rsidR="009749F6" w:rsidRPr="00BB1D0D" w:rsidRDefault="009749F6" w:rsidP="00BB1D0D">
            <w:pPr>
              <w:pStyle w:val="BodyText2"/>
              <w:spacing w:line="276" w:lineRule="auto"/>
              <w:rPr>
                <w:i w:val="0"/>
                <w:iCs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1173C676" w14:textId="77777777" w:rsidR="009749F6" w:rsidRPr="00BB1D0D" w:rsidRDefault="009749F6" w:rsidP="00BB1D0D">
            <w:pPr>
              <w:pStyle w:val="BodyText2"/>
              <w:spacing w:line="276" w:lineRule="auto"/>
              <w:rPr>
                <w:i w:val="0"/>
                <w:iCs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21915EA8" w14:textId="77777777" w:rsidR="009749F6" w:rsidRPr="00BB1D0D" w:rsidRDefault="009749F6" w:rsidP="00BB1D0D">
            <w:pPr>
              <w:pStyle w:val="BodyText2"/>
              <w:spacing w:line="276" w:lineRule="auto"/>
              <w:rPr>
                <w:i w:val="0"/>
                <w:iCs/>
              </w:rPr>
            </w:pPr>
          </w:p>
        </w:tc>
      </w:tr>
      <w:tr w:rsidR="00BB1D0D" w:rsidRPr="00BB1D0D" w14:paraId="367EBE57" w14:textId="77777777" w:rsidTr="0076541C">
        <w:trPr>
          <w:trHeight w:val="576"/>
        </w:trPr>
        <w:tc>
          <w:tcPr>
            <w:tcW w:w="2490" w:type="pct"/>
            <w:shd w:val="clear" w:color="auto" w:fill="auto"/>
            <w:vAlign w:val="center"/>
          </w:tcPr>
          <w:p w14:paraId="696E9B15" w14:textId="77777777" w:rsidR="009749F6" w:rsidRPr="00BB1D0D" w:rsidRDefault="00F86879" w:rsidP="00BB1D0D">
            <w:pPr>
              <w:pStyle w:val="BodyText2"/>
              <w:spacing w:line="276" w:lineRule="auto"/>
              <w:rPr>
                <w:i w:val="0"/>
                <w:iCs/>
              </w:rPr>
            </w:pPr>
            <w:r w:rsidRPr="00BB1D0D">
              <w:rPr>
                <w:i w:val="0"/>
                <w:iCs/>
              </w:rPr>
              <w:t>SAFETY PLAN/ENVIRONMENTAL HEALTH AND SAFETY PLAN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5340640C" w14:textId="77777777" w:rsidR="009749F6" w:rsidRPr="00BB1D0D" w:rsidRDefault="009749F6" w:rsidP="00BB1D0D">
            <w:pPr>
              <w:pStyle w:val="BodyText2"/>
              <w:spacing w:line="276" w:lineRule="auto"/>
              <w:rPr>
                <w:i w:val="0"/>
                <w:iCs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684AFE05" w14:textId="77777777" w:rsidR="009749F6" w:rsidRPr="00BB1D0D" w:rsidRDefault="009749F6" w:rsidP="00BB1D0D">
            <w:pPr>
              <w:pStyle w:val="BodyText2"/>
              <w:spacing w:line="276" w:lineRule="auto"/>
              <w:rPr>
                <w:i w:val="0"/>
                <w:iCs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1FFFE19B" w14:textId="77777777" w:rsidR="009749F6" w:rsidRPr="00BB1D0D" w:rsidRDefault="009749F6" w:rsidP="00BB1D0D">
            <w:pPr>
              <w:pStyle w:val="BodyText2"/>
              <w:spacing w:line="276" w:lineRule="auto"/>
              <w:rPr>
                <w:i w:val="0"/>
                <w:iCs/>
              </w:rPr>
            </w:pPr>
          </w:p>
        </w:tc>
      </w:tr>
      <w:tr w:rsidR="00BB1D0D" w:rsidRPr="00BB1D0D" w14:paraId="43EBE3AB" w14:textId="77777777" w:rsidTr="0076541C">
        <w:trPr>
          <w:trHeight w:val="576"/>
        </w:trPr>
        <w:tc>
          <w:tcPr>
            <w:tcW w:w="2490" w:type="pct"/>
            <w:shd w:val="clear" w:color="auto" w:fill="auto"/>
            <w:vAlign w:val="center"/>
          </w:tcPr>
          <w:p w14:paraId="3758F0F0" w14:textId="77777777" w:rsidR="009749F6" w:rsidRPr="00BB1D0D" w:rsidRDefault="00F86879" w:rsidP="00BB1D0D">
            <w:pPr>
              <w:pStyle w:val="BodyText2"/>
              <w:spacing w:line="276" w:lineRule="auto"/>
              <w:rPr>
                <w:i w:val="0"/>
                <w:iCs/>
              </w:rPr>
            </w:pPr>
            <w:r w:rsidRPr="00BB1D0D">
              <w:rPr>
                <w:i w:val="0"/>
                <w:iCs/>
              </w:rPr>
              <w:t>QUALITY PLAN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A1FFF27" w14:textId="77777777" w:rsidR="009749F6" w:rsidRPr="00BB1D0D" w:rsidRDefault="009749F6" w:rsidP="00BB1D0D">
            <w:pPr>
              <w:pStyle w:val="BodyText2"/>
              <w:spacing w:line="276" w:lineRule="auto"/>
              <w:rPr>
                <w:i w:val="0"/>
                <w:iCs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688C5E72" w14:textId="77777777" w:rsidR="009749F6" w:rsidRPr="00BB1D0D" w:rsidRDefault="009749F6" w:rsidP="00BB1D0D">
            <w:pPr>
              <w:pStyle w:val="BodyText2"/>
              <w:spacing w:line="276" w:lineRule="auto"/>
              <w:rPr>
                <w:i w:val="0"/>
                <w:iCs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6C102F1A" w14:textId="77777777" w:rsidR="009749F6" w:rsidRPr="00BB1D0D" w:rsidRDefault="009749F6" w:rsidP="00BB1D0D">
            <w:pPr>
              <w:pStyle w:val="BodyText2"/>
              <w:spacing w:line="276" w:lineRule="auto"/>
              <w:rPr>
                <w:i w:val="0"/>
                <w:iCs/>
              </w:rPr>
            </w:pPr>
          </w:p>
        </w:tc>
      </w:tr>
      <w:tr w:rsidR="00BB1D0D" w:rsidRPr="00BB1D0D" w14:paraId="0706B841" w14:textId="77777777" w:rsidTr="0076541C">
        <w:trPr>
          <w:trHeight w:val="576"/>
        </w:trPr>
        <w:tc>
          <w:tcPr>
            <w:tcW w:w="2490" w:type="pct"/>
            <w:shd w:val="clear" w:color="auto" w:fill="auto"/>
            <w:vAlign w:val="center"/>
          </w:tcPr>
          <w:p w14:paraId="4B89EE43" w14:textId="77777777" w:rsidR="009749F6" w:rsidRPr="00BB1D0D" w:rsidRDefault="00F86879" w:rsidP="00BB1D0D">
            <w:pPr>
              <w:pStyle w:val="BodyText2"/>
              <w:spacing w:line="276" w:lineRule="auto"/>
              <w:rPr>
                <w:i w:val="0"/>
                <w:iCs/>
              </w:rPr>
            </w:pPr>
            <w:r w:rsidRPr="00BB1D0D">
              <w:rPr>
                <w:i w:val="0"/>
                <w:iCs/>
              </w:rPr>
              <w:t>ENVIRONMENTAL HEALTH AND SAFETY PLAN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58663B3" w14:textId="77777777" w:rsidR="009749F6" w:rsidRPr="00BB1D0D" w:rsidRDefault="009749F6" w:rsidP="00BB1D0D">
            <w:pPr>
              <w:pStyle w:val="BodyText2"/>
              <w:spacing w:line="276" w:lineRule="auto"/>
              <w:rPr>
                <w:i w:val="0"/>
                <w:iCs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0FAB77F6" w14:textId="77777777" w:rsidR="009749F6" w:rsidRPr="00BB1D0D" w:rsidRDefault="009749F6" w:rsidP="00BB1D0D">
            <w:pPr>
              <w:pStyle w:val="BodyText2"/>
              <w:spacing w:line="276" w:lineRule="auto"/>
              <w:rPr>
                <w:i w:val="0"/>
                <w:iCs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4025D91B" w14:textId="77777777" w:rsidR="009749F6" w:rsidRPr="00BB1D0D" w:rsidRDefault="009749F6" w:rsidP="00BB1D0D">
            <w:pPr>
              <w:pStyle w:val="BodyText2"/>
              <w:spacing w:line="276" w:lineRule="auto"/>
              <w:rPr>
                <w:i w:val="0"/>
                <w:iCs/>
              </w:rPr>
            </w:pPr>
          </w:p>
        </w:tc>
      </w:tr>
      <w:tr w:rsidR="00BB1D0D" w:rsidRPr="00BB1D0D" w14:paraId="45B44BC1" w14:textId="77777777" w:rsidTr="0076541C">
        <w:trPr>
          <w:trHeight w:val="576"/>
        </w:trPr>
        <w:tc>
          <w:tcPr>
            <w:tcW w:w="2490" w:type="pct"/>
            <w:shd w:val="clear" w:color="auto" w:fill="auto"/>
            <w:vAlign w:val="center"/>
          </w:tcPr>
          <w:p w14:paraId="27D7481E" w14:textId="77777777" w:rsidR="009749F6" w:rsidRPr="00BB1D0D" w:rsidRDefault="00F86879" w:rsidP="00BB1D0D">
            <w:pPr>
              <w:pStyle w:val="BodyText2"/>
              <w:spacing w:line="276" w:lineRule="auto"/>
              <w:rPr>
                <w:i w:val="0"/>
                <w:iCs/>
              </w:rPr>
            </w:pPr>
            <w:r w:rsidRPr="00BB1D0D">
              <w:rPr>
                <w:i w:val="0"/>
                <w:iCs/>
              </w:rPr>
              <w:t>WORK SCHEDULE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8F66AB6" w14:textId="77777777" w:rsidR="009749F6" w:rsidRPr="00BB1D0D" w:rsidRDefault="009749F6" w:rsidP="00BB1D0D">
            <w:pPr>
              <w:pStyle w:val="BodyText2"/>
              <w:spacing w:line="276" w:lineRule="auto"/>
              <w:rPr>
                <w:i w:val="0"/>
                <w:iCs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70688A5A" w14:textId="77777777" w:rsidR="009749F6" w:rsidRPr="00BB1D0D" w:rsidRDefault="009749F6" w:rsidP="00BB1D0D">
            <w:pPr>
              <w:pStyle w:val="BodyText2"/>
              <w:spacing w:line="276" w:lineRule="auto"/>
              <w:rPr>
                <w:i w:val="0"/>
                <w:iCs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75908E69" w14:textId="77777777" w:rsidR="009749F6" w:rsidRPr="00BB1D0D" w:rsidRDefault="009749F6" w:rsidP="00BB1D0D">
            <w:pPr>
              <w:pStyle w:val="BodyText2"/>
              <w:spacing w:line="276" w:lineRule="auto"/>
              <w:rPr>
                <w:i w:val="0"/>
                <w:iCs/>
              </w:rPr>
            </w:pPr>
          </w:p>
        </w:tc>
      </w:tr>
      <w:tr w:rsidR="00BB1D0D" w:rsidRPr="00BB1D0D" w14:paraId="06C044E0" w14:textId="77777777" w:rsidTr="0076541C">
        <w:trPr>
          <w:trHeight w:val="576"/>
        </w:trPr>
        <w:tc>
          <w:tcPr>
            <w:tcW w:w="2490" w:type="pct"/>
            <w:shd w:val="clear" w:color="auto" w:fill="auto"/>
            <w:vAlign w:val="center"/>
          </w:tcPr>
          <w:p w14:paraId="30CAFD76" w14:textId="77777777" w:rsidR="009749F6" w:rsidRPr="00BB1D0D" w:rsidRDefault="00F86879" w:rsidP="00BB1D0D">
            <w:pPr>
              <w:pStyle w:val="BodyText2"/>
              <w:spacing w:line="276" w:lineRule="auto"/>
              <w:rPr>
                <w:i w:val="0"/>
                <w:iCs/>
              </w:rPr>
            </w:pPr>
            <w:r w:rsidRPr="00BB1D0D">
              <w:rPr>
                <w:i w:val="0"/>
                <w:iCs/>
              </w:rPr>
              <w:t>SCHEDULE REPORTING MANAGEMENT PLAN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66A633E" w14:textId="77777777" w:rsidR="009749F6" w:rsidRPr="00BB1D0D" w:rsidRDefault="009749F6" w:rsidP="00BB1D0D">
            <w:pPr>
              <w:pStyle w:val="BodyText2"/>
              <w:spacing w:line="276" w:lineRule="auto"/>
              <w:rPr>
                <w:i w:val="0"/>
                <w:iCs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6A6E3762" w14:textId="77777777" w:rsidR="009749F6" w:rsidRPr="00BB1D0D" w:rsidRDefault="009749F6" w:rsidP="00BB1D0D">
            <w:pPr>
              <w:pStyle w:val="BodyText2"/>
              <w:spacing w:line="276" w:lineRule="auto"/>
              <w:rPr>
                <w:i w:val="0"/>
                <w:iCs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214FA02B" w14:textId="77777777" w:rsidR="009749F6" w:rsidRPr="00BB1D0D" w:rsidRDefault="009749F6" w:rsidP="00BB1D0D">
            <w:pPr>
              <w:pStyle w:val="BodyText2"/>
              <w:spacing w:line="276" w:lineRule="auto"/>
              <w:rPr>
                <w:i w:val="0"/>
                <w:iCs/>
              </w:rPr>
            </w:pPr>
          </w:p>
        </w:tc>
      </w:tr>
      <w:tr w:rsidR="00BB1D0D" w:rsidRPr="00BB1D0D" w14:paraId="46E5806E" w14:textId="77777777" w:rsidTr="0076541C">
        <w:trPr>
          <w:trHeight w:val="576"/>
        </w:trPr>
        <w:tc>
          <w:tcPr>
            <w:tcW w:w="2490" w:type="pct"/>
            <w:shd w:val="clear" w:color="auto" w:fill="auto"/>
            <w:vAlign w:val="center"/>
          </w:tcPr>
          <w:p w14:paraId="191F0225" w14:textId="77777777" w:rsidR="009749F6" w:rsidRPr="00BB1D0D" w:rsidRDefault="00F86879" w:rsidP="00BB1D0D">
            <w:pPr>
              <w:pStyle w:val="BodyText2"/>
              <w:spacing w:line="276" w:lineRule="auto"/>
              <w:rPr>
                <w:i w:val="0"/>
                <w:iCs/>
              </w:rPr>
            </w:pPr>
            <w:r w:rsidRPr="00BB1D0D">
              <w:rPr>
                <w:i w:val="0"/>
                <w:iCs/>
              </w:rPr>
              <w:t>ISSUES RESOLUTION LOG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55A204D4" w14:textId="77777777" w:rsidR="009749F6" w:rsidRPr="00BB1D0D" w:rsidRDefault="009749F6" w:rsidP="00BB1D0D">
            <w:pPr>
              <w:pStyle w:val="BodyText2"/>
              <w:spacing w:line="276" w:lineRule="auto"/>
              <w:rPr>
                <w:i w:val="0"/>
                <w:iCs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43A02C7B" w14:textId="77777777" w:rsidR="009749F6" w:rsidRPr="00BB1D0D" w:rsidRDefault="009749F6" w:rsidP="00BB1D0D">
            <w:pPr>
              <w:pStyle w:val="BodyText2"/>
              <w:spacing w:line="276" w:lineRule="auto"/>
              <w:rPr>
                <w:i w:val="0"/>
                <w:iCs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72D74100" w14:textId="77777777" w:rsidR="009749F6" w:rsidRPr="00BB1D0D" w:rsidRDefault="009749F6" w:rsidP="00BB1D0D">
            <w:pPr>
              <w:pStyle w:val="BodyText2"/>
              <w:spacing w:line="276" w:lineRule="auto"/>
              <w:rPr>
                <w:i w:val="0"/>
                <w:iCs/>
              </w:rPr>
            </w:pPr>
          </w:p>
        </w:tc>
      </w:tr>
    </w:tbl>
    <w:p w14:paraId="0489A2D8" w14:textId="77777777" w:rsidR="009749F6" w:rsidRPr="00BB1D0D" w:rsidRDefault="009749F6" w:rsidP="00BB1D0D">
      <w:pPr>
        <w:pStyle w:val="ListParagraph"/>
        <w:spacing w:after="0" w:line="276" w:lineRule="auto"/>
        <w:ind w:left="0"/>
        <w:rPr>
          <w:rFonts w:ascii="Century Gothic" w:hAnsi="Century Gothic"/>
          <w:sz w:val="18"/>
          <w:szCs w:val="18"/>
        </w:rPr>
      </w:pPr>
    </w:p>
    <w:p w14:paraId="2177EFCB" w14:textId="5AB1EA04" w:rsidR="00BC4FB8" w:rsidRDefault="00BC4FB8" w:rsidP="00BB1D0D">
      <w:pPr>
        <w:pStyle w:val="Heading1"/>
        <w:numPr>
          <w:ilvl w:val="0"/>
          <w:numId w:val="1"/>
        </w:numPr>
        <w:spacing w:after="0" w:line="276" w:lineRule="auto"/>
        <w:ind w:left="360"/>
        <w:rPr>
          <w:b/>
          <w:bCs/>
          <w:color w:val="auto"/>
          <w:sz w:val="32"/>
          <w:szCs w:val="30"/>
        </w:rPr>
      </w:pPr>
      <w:bookmarkStart w:id="23" w:name="_Hlk536359922"/>
      <w:bookmarkStart w:id="24" w:name="_Toc10399001"/>
      <w:bookmarkEnd w:id="18"/>
      <w:r w:rsidRPr="00BB1D0D">
        <w:rPr>
          <w:b/>
          <w:bCs/>
          <w:color w:val="auto"/>
          <w:sz w:val="32"/>
          <w:szCs w:val="30"/>
        </w:rPr>
        <w:t>ENVIRONMENTAL HEALTH AND SAFETY</w:t>
      </w:r>
      <w:bookmarkStart w:id="25" w:name="_Hlk536359923"/>
      <w:bookmarkEnd w:id="23"/>
      <w:bookmarkEnd w:id="24"/>
    </w:p>
    <w:p w14:paraId="766B83D3" w14:textId="77777777" w:rsidR="00BB1D0D" w:rsidRPr="00BB1D0D" w:rsidRDefault="00BB1D0D" w:rsidP="00BB1D0D"/>
    <w:p w14:paraId="49A46264" w14:textId="77777777" w:rsidR="00BC4FB8" w:rsidRDefault="00BC4FB8" w:rsidP="00BB1D0D">
      <w:pPr>
        <w:pStyle w:val="Heading1"/>
        <w:numPr>
          <w:ilvl w:val="0"/>
          <w:numId w:val="1"/>
        </w:numPr>
        <w:spacing w:after="0" w:line="276" w:lineRule="auto"/>
        <w:ind w:left="360"/>
        <w:rPr>
          <w:b/>
          <w:bCs/>
          <w:color w:val="auto"/>
          <w:sz w:val="32"/>
          <w:szCs w:val="30"/>
        </w:rPr>
      </w:pPr>
      <w:bookmarkStart w:id="26" w:name="_Toc10399002"/>
      <w:r w:rsidRPr="00BB1D0D">
        <w:rPr>
          <w:b/>
          <w:bCs/>
          <w:color w:val="auto"/>
          <w:sz w:val="32"/>
          <w:szCs w:val="30"/>
        </w:rPr>
        <w:t>QUALITY</w:t>
      </w:r>
      <w:bookmarkEnd w:id="26"/>
    </w:p>
    <w:p w14:paraId="63CC02DE" w14:textId="77777777" w:rsidR="00BB1D0D" w:rsidRDefault="00BB1D0D" w:rsidP="00BB1D0D"/>
    <w:p w14:paraId="1EE610A2" w14:textId="425F79AF" w:rsidR="00BB1D0D" w:rsidRPr="00BB1D0D" w:rsidRDefault="00BB1D0D" w:rsidP="00BB1D0D">
      <w:pPr>
        <w:sectPr w:rsidR="00BB1D0D" w:rsidRPr="00BB1D0D" w:rsidSect="00BB1D0D">
          <w:type w:val="continuous"/>
          <w:pgSz w:w="12240" w:h="15840"/>
          <w:pgMar w:top="1440" w:right="1080" w:bottom="1440" w:left="1080" w:header="490" w:footer="720" w:gutter="0"/>
          <w:cols w:space="720"/>
          <w:titlePg/>
          <w:docGrid w:linePitch="360"/>
        </w:sectPr>
      </w:pPr>
    </w:p>
    <w:p w14:paraId="7B18DF4E" w14:textId="3A0E3A76" w:rsidR="00615CFE" w:rsidRDefault="00BC4FB8" w:rsidP="00BB1D0D">
      <w:pPr>
        <w:pStyle w:val="Heading1"/>
        <w:numPr>
          <w:ilvl w:val="0"/>
          <w:numId w:val="1"/>
        </w:numPr>
        <w:spacing w:after="0" w:line="276" w:lineRule="auto"/>
        <w:ind w:left="360"/>
        <w:rPr>
          <w:b/>
          <w:bCs/>
          <w:color w:val="auto"/>
          <w:sz w:val="32"/>
          <w:szCs w:val="30"/>
        </w:rPr>
      </w:pPr>
      <w:bookmarkStart w:id="27" w:name="_Toc10399003"/>
      <w:bookmarkStart w:id="28" w:name="_Hlk536359931"/>
      <w:bookmarkEnd w:id="25"/>
      <w:r w:rsidRPr="00BB1D0D">
        <w:rPr>
          <w:b/>
          <w:bCs/>
          <w:color w:val="auto"/>
          <w:sz w:val="32"/>
          <w:szCs w:val="30"/>
        </w:rPr>
        <w:t>ATTACHMENTS</w:t>
      </w:r>
      <w:bookmarkEnd w:id="27"/>
    </w:p>
    <w:p w14:paraId="4EE5A126" w14:textId="77777777" w:rsidR="005A2FA7" w:rsidRPr="005A2FA7" w:rsidRDefault="005A2FA7" w:rsidP="005A2FA7">
      <w:pPr>
        <w:spacing w:after="0"/>
        <w:rPr>
          <w:sz w:val="12"/>
          <w:szCs w:val="12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81"/>
        <w:gridCol w:w="4989"/>
      </w:tblGrid>
      <w:tr w:rsidR="00BB1D0D" w:rsidRPr="00BB1D0D" w14:paraId="6A7447C1" w14:textId="77777777" w:rsidTr="0076541C">
        <w:trPr>
          <w:trHeight w:val="379"/>
        </w:trPr>
        <w:tc>
          <w:tcPr>
            <w:tcW w:w="2523" w:type="pct"/>
            <w:shd w:val="clear" w:color="auto" w:fill="FFEFD6"/>
            <w:vAlign w:val="center"/>
          </w:tcPr>
          <w:p w14:paraId="043BA5FB" w14:textId="77777777" w:rsidR="00BC4FB8" w:rsidRPr="00BB1D0D" w:rsidRDefault="00BC4FB8" w:rsidP="00BB1D0D">
            <w:pPr>
              <w:spacing w:line="276" w:lineRule="auto"/>
              <w:jc w:val="center"/>
              <w:rPr>
                <w:b/>
                <w:iCs/>
              </w:rPr>
            </w:pPr>
            <w:r w:rsidRPr="00BB1D0D">
              <w:rPr>
                <w:b/>
                <w:iCs/>
              </w:rPr>
              <w:t>ATTACHMENT NAME</w:t>
            </w:r>
          </w:p>
        </w:tc>
        <w:tc>
          <w:tcPr>
            <w:tcW w:w="2477" w:type="pct"/>
            <w:shd w:val="clear" w:color="auto" w:fill="FFEFD6"/>
            <w:vAlign w:val="center"/>
          </w:tcPr>
          <w:p w14:paraId="7F5B3E5C" w14:textId="77777777" w:rsidR="00BC4FB8" w:rsidRPr="00BB1D0D" w:rsidRDefault="00BC4FB8" w:rsidP="00BB1D0D">
            <w:pPr>
              <w:spacing w:line="276" w:lineRule="auto"/>
              <w:jc w:val="center"/>
              <w:rPr>
                <w:b/>
                <w:iCs/>
              </w:rPr>
            </w:pPr>
            <w:r w:rsidRPr="00BB1D0D">
              <w:rPr>
                <w:b/>
                <w:iCs/>
              </w:rPr>
              <w:t>LOCATION / LINK</w:t>
            </w:r>
          </w:p>
        </w:tc>
      </w:tr>
      <w:tr w:rsidR="00BB1D0D" w:rsidRPr="00BB1D0D" w14:paraId="6BC7B837" w14:textId="77777777" w:rsidTr="0076541C">
        <w:trPr>
          <w:trHeight w:val="576"/>
        </w:trPr>
        <w:tc>
          <w:tcPr>
            <w:tcW w:w="2523" w:type="pct"/>
            <w:shd w:val="clear" w:color="auto" w:fill="auto"/>
            <w:vAlign w:val="center"/>
          </w:tcPr>
          <w:p w14:paraId="09F1AC88" w14:textId="77777777" w:rsidR="00BC4FB8" w:rsidRPr="00BB1D0D" w:rsidRDefault="00BC4FB8" w:rsidP="00BB1D0D">
            <w:pPr>
              <w:spacing w:line="276" w:lineRule="auto"/>
              <w:jc w:val="center"/>
              <w:rPr>
                <w:b/>
                <w:iCs/>
              </w:rPr>
            </w:pPr>
          </w:p>
        </w:tc>
        <w:tc>
          <w:tcPr>
            <w:tcW w:w="2477" w:type="pct"/>
            <w:shd w:val="clear" w:color="auto" w:fill="auto"/>
            <w:vAlign w:val="center"/>
          </w:tcPr>
          <w:p w14:paraId="177482B9" w14:textId="77777777" w:rsidR="00BC4FB8" w:rsidRPr="00BB1D0D" w:rsidRDefault="00BC4FB8" w:rsidP="00BB1D0D">
            <w:pPr>
              <w:spacing w:line="276" w:lineRule="auto"/>
              <w:jc w:val="center"/>
              <w:rPr>
                <w:b/>
                <w:iCs/>
              </w:rPr>
            </w:pPr>
          </w:p>
        </w:tc>
      </w:tr>
      <w:tr w:rsidR="00BB1D0D" w:rsidRPr="00BB1D0D" w14:paraId="054A8478" w14:textId="77777777" w:rsidTr="0076541C">
        <w:trPr>
          <w:trHeight w:val="576"/>
        </w:trPr>
        <w:tc>
          <w:tcPr>
            <w:tcW w:w="2523" w:type="pct"/>
            <w:shd w:val="clear" w:color="auto" w:fill="auto"/>
            <w:vAlign w:val="center"/>
          </w:tcPr>
          <w:p w14:paraId="67F2FAFB" w14:textId="77777777" w:rsidR="00BC4FB8" w:rsidRPr="00BB1D0D" w:rsidRDefault="00BC4FB8" w:rsidP="00BB1D0D">
            <w:pPr>
              <w:spacing w:line="276" w:lineRule="auto"/>
              <w:jc w:val="center"/>
              <w:rPr>
                <w:b/>
                <w:iCs/>
              </w:rPr>
            </w:pPr>
          </w:p>
        </w:tc>
        <w:tc>
          <w:tcPr>
            <w:tcW w:w="2477" w:type="pct"/>
            <w:shd w:val="clear" w:color="auto" w:fill="auto"/>
            <w:vAlign w:val="center"/>
          </w:tcPr>
          <w:p w14:paraId="6F9369B0" w14:textId="77777777" w:rsidR="00BC4FB8" w:rsidRPr="00BB1D0D" w:rsidRDefault="00BC4FB8" w:rsidP="00BB1D0D">
            <w:pPr>
              <w:spacing w:line="276" w:lineRule="auto"/>
              <w:jc w:val="center"/>
              <w:rPr>
                <w:b/>
                <w:iCs/>
              </w:rPr>
            </w:pPr>
          </w:p>
        </w:tc>
      </w:tr>
      <w:tr w:rsidR="00BB1D0D" w:rsidRPr="00BB1D0D" w14:paraId="542FF742" w14:textId="77777777" w:rsidTr="0076541C">
        <w:trPr>
          <w:trHeight w:val="576"/>
        </w:trPr>
        <w:tc>
          <w:tcPr>
            <w:tcW w:w="2523" w:type="pct"/>
            <w:shd w:val="clear" w:color="auto" w:fill="auto"/>
            <w:vAlign w:val="center"/>
          </w:tcPr>
          <w:p w14:paraId="16C8A911" w14:textId="77777777" w:rsidR="00BC4FB8" w:rsidRPr="00BB1D0D" w:rsidRDefault="00BC4FB8" w:rsidP="00BB1D0D">
            <w:pPr>
              <w:spacing w:line="276" w:lineRule="auto"/>
              <w:jc w:val="center"/>
              <w:rPr>
                <w:b/>
                <w:iCs/>
              </w:rPr>
            </w:pPr>
          </w:p>
        </w:tc>
        <w:tc>
          <w:tcPr>
            <w:tcW w:w="2477" w:type="pct"/>
            <w:shd w:val="clear" w:color="auto" w:fill="auto"/>
            <w:vAlign w:val="center"/>
          </w:tcPr>
          <w:p w14:paraId="2B0AB0DE" w14:textId="77777777" w:rsidR="00BC4FB8" w:rsidRPr="00BB1D0D" w:rsidRDefault="00BC4FB8" w:rsidP="00BB1D0D">
            <w:pPr>
              <w:spacing w:line="276" w:lineRule="auto"/>
              <w:jc w:val="center"/>
              <w:rPr>
                <w:b/>
                <w:iCs/>
              </w:rPr>
            </w:pPr>
          </w:p>
        </w:tc>
      </w:tr>
      <w:tr w:rsidR="00BB1D0D" w:rsidRPr="00BB1D0D" w14:paraId="550D0D2F" w14:textId="77777777" w:rsidTr="0076541C">
        <w:trPr>
          <w:trHeight w:val="576"/>
        </w:trPr>
        <w:tc>
          <w:tcPr>
            <w:tcW w:w="2523" w:type="pct"/>
            <w:shd w:val="clear" w:color="auto" w:fill="auto"/>
            <w:vAlign w:val="center"/>
          </w:tcPr>
          <w:p w14:paraId="4F2D8B2C" w14:textId="77777777" w:rsidR="00BC4FB8" w:rsidRPr="00BB1D0D" w:rsidRDefault="00BC4FB8" w:rsidP="00BB1D0D">
            <w:pPr>
              <w:spacing w:line="276" w:lineRule="auto"/>
              <w:jc w:val="center"/>
              <w:rPr>
                <w:b/>
                <w:iCs/>
              </w:rPr>
            </w:pPr>
          </w:p>
        </w:tc>
        <w:tc>
          <w:tcPr>
            <w:tcW w:w="2477" w:type="pct"/>
            <w:shd w:val="clear" w:color="auto" w:fill="auto"/>
            <w:vAlign w:val="center"/>
          </w:tcPr>
          <w:p w14:paraId="2140FBEA" w14:textId="77777777" w:rsidR="00BC4FB8" w:rsidRPr="00BB1D0D" w:rsidRDefault="00BC4FB8" w:rsidP="00BB1D0D">
            <w:pPr>
              <w:spacing w:line="276" w:lineRule="auto"/>
              <w:jc w:val="center"/>
              <w:rPr>
                <w:b/>
                <w:iCs/>
              </w:rPr>
            </w:pPr>
          </w:p>
        </w:tc>
      </w:tr>
    </w:tbl>
    <w:p w14:paraId="6BC7A509" w14:textId="77777777" w:rsidR="00615CFE" w:rsidRPr="00BB1D0D" w:rsidRDefault="00615CFE" w:rsidP="00BB1D0D">
      <w:pPr>
        <w:spacing w:after="0" w:line="276" w:lineRule="auto"/>
        <w:rPr>
          <w:sz w:val="20"/>
          <w:szCs w:val="20"/>
        </w:rPr>
        <w:sectPr w:rsidR="00615CFE" w:rsidRPr="00BB1D0D" w:rsidSect="00BB1D0D">
          <w:type w:val="continuous"/>
          <w:pgSz w:w="12240" w:h="15840"/>
          <w:pgMar w:top="1440" w:right="1080" w:bottom="1440" w:left="1080" w:header="490" w:footer="720" w:gutter="0"/>
          <w:cols w:space="720"/>
          <w:titlePg/>
          <w:docGrid w:linePitch="360"/>
        </w:sectPr>
      </w:pPr>
    </w:p>
    <w:bookmarkEnd w:id="28"/>
    <w:p w14:paraId="7A981B70" w14:textId="77777777" w:rsidR="00A64F9A" w:rsidRPr="00BB1D0D" w:rsidRDefault="00A64F9A" w:rsidP="00BB1D0D">
      <w:pPr>
        <w:spacing w:after="0" w:line="276" w:lineRule="auto"/>
        <w:rPr>
          <w:sz w:val="20"/>
          <w:szCs w:val="20"/>
        </w:rPr>
      </w:pPr>
    </w:p>
    <w:sectPr w:rsidR="00A64F9A" w:rsidRPr="00BB1D0D" w:rsidSect="00BB1D0D">
      <w:type w:val="continuous"/>
      <w:pgSz w:w="12240" w:h="15840"/>
      <w:pgMar w:top="1440" w:right="1080" w:bottom="1440" w:left="1080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75DA0" w14:textId="77777777" w:rsidR="003C2D65" w:rsidRDefault="003C2D65" w:rsidP="00480F66">
      <w:pPr>
        <w:spacing w:after="0" w:line="240" w:lineRule="auto"/>
      </w:pPr>
      <w:r>
        <w:separator/>
      </w:r>
    </w:p>
  </w:endnote>
  <w:endnote w:type="continuationSeparator" w:id="0">
    <w:p w14:paraId="2A7DD64C" w14:textId="77777777" w:rsidR="003C2D65" w:rsidRDefault="003C2D65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1EB4" w14:textId="77777777" w:rsidR="007E79B5" w:rsidRPr="00770091" w:rsidRDefault="00770091" w:rsidP="00770091">
    <w:pPr>
      <w:pStyle w:val="Footer"/>
      <w:tabs>
        <w:tab w:val="clear" w:pos="9360"/>
        <w:tab w:val="right" w:pos="10440"/>
      </w:tabs>
      <w:spacing w:line="360" w:lineRule="auto"/>
    </w:pPr>
    <w:r w:rsidRPr="00770091">
      <w:rPr>
        <w:bCs/>
        <w:sz w:val="20"/>
      </w:rPr>
      <w:tab/>
    </w:r>
    <w:r w:rsidRPr="00770091">
      <w:rPr>
        <w:bCs/>
        <w:sz w:val="20"/>
      </w:rPr>
      <w:tab/>
    </w:r>
    <w:r w:rsidRPr="00770091">
      <w:rPr>
        <w:sz w:val="20"/>
      </w:rPr>
      <w:t xml:space="preserve">Page 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PAGE  \* Arabic  \* MERGEFORMAT </w:instrText>
    </w:r>
    <w:r w:rsidRPr="00770091">
      <w:rPr>
        <w:bCs/>
        <w:sz w:val="20"/>
      </w:rPr>
      <w:fldChar w:fldCharType="separate"/>
    </w:r>
    <w:r w:rsidRPr="00770091">
      <w:rPr>
        <w:bCs/>
        <w:sz w:val="20"/>
      </w:rPr>
      <w:t>3</w:t>
    </w:r>
    <w:r w:rsidRPr="00770091">
      <w:rPr>
        <w:bCs/>
        <w:sz w:val="20"/>
      </w:rPr>
      <w:fldChar w:fldCharType="end"/>
    </w:r>
    <w:r w:rsidRPr="00770091">
      <w:rPr>
        <w:sz w:val="20"/>
      </w:rPr>
      <w:t xml:space="preserve"> of 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NUMPAGES  \* Arabic  \* MERGEFORMAT </w:instrText>
    </w:r>
    <w:r w:rsidRPr="00770091">
      <w:rPr>
        <w:bCs/>
        <w:sz w:val="20"/>
      </w:rPr>
      <w:fldChar w:fldCharType="separate"/>
    </w:r>
    <w:r w:rsidRPr="00770091">
      <w:rPr>
        <w:bCs/>
        <w:sz w:val="20"/>
      </w:rPr>
      <w:t>9</w:t>
    </w:r>
    <w:r w:rsidRPr="00770091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08227504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AC6232C" w14:textId="63250D9E" w:rsidR="007E79B5" w:rsidRPr="00913C87" w:rsidRDefault="00913C87" w:rsidP="00913C87">
            <w:pPr>
              <w:pStyle w:val="Footer"/>
              <w:jc w:val="right"/>
              <w:rPr>
                <w:sz w:val="16"/>
                <w:szCs w:val="16"/>
              </w:rPr>
            </w:pPr>
            <w:r w:rsidRPr="00913C87">
              <w:rPr>
                <w:sz w:val="16"/>
                <w:szCs w:val="16"/>
              </w:rPr>
              <w:t xml:space="preserve">Page </w:t>
            </w:r>
            <w:r w:rsidRPr="00913C87">
              <w:rPr>
                <w:b/>
                <w:bCs/>
                <w:sz w:val="16"/>
                <w:szCs w:val="16"/>
              </w:rPr>
              <w:fldChar w:fldCharType="begin"/>
            </w:r>
            <w:r w:rsidRPr="00913C8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13C87">
              <w:rPr>
                <w:b/>
                <w:bCs/>
                <w:sz w:val="16"/>
                <w:szCs w:val="16"/>
              </w:rPr>
              <w:fldChar w:fldCharType="separate"/>
            </w:r>
            <w:r w:rsidRPr="00913C87">
              <w:rPr>
                <w:b/>
                <w:bCs/>
                <w:noProof/>
                <w:sz w:val="16"/>
                <w:szCs w:val="16"/>
              </w:rPr>
              <w:t>2</w:t>
            </w:r>
            <w:r w:rsidRPr="00913C87">
              <w:rPr>
                <w:b/>
                <w:bCs/>
                <w:sz w:val="16"/>
                <w:szCs w:val="16"/>
              </w:rPr>
              <w:fldChar w:fldCharType="end"/>
            </w:r>
            <w:r w:rsidRPr="00913C87">
              <w:rPr>
                <w:sz w:val="16"/>
                <w:szCs w:val="16"/>
              </w:rPr>
              <w:t xml:space="preserve"> of </w:t>
            </w:r>
            <w:r w:rsidRPr="00913C87">
              <w:rPr>
                <w:b/>
                <w:bCs/>
                <w:sz w:val="16"/>
                <w:szCs w:val="16"/>
              </w:rPr>
              <w:fldChar w:fldCharType="begin"/>
            </w:r>
            <w:r w:rsidRPr="00913C8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13C87">
              <w:rPr>
                <w:b/>
                <w:bCs/>
                <w:sz w:val="16"/>
                <w:szCs w:val="16"/>
              </w:rPr>
              <w:fldChar w:fldCharType="separate"/>
            </w:r>
            <w:r w:rsidRPr="00913C87">
              <w:rPr>
                <w:b/>
                <w:bCs/>
                <w:noProof/>
                <w:sz w:val="16"/>
                <w:szCs w:val="16"/>
              </w:rPr>
              <w:t>2</w:t>
            </w:r>
            <w:r w:rsidRPr="00913C8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464D7" w14:textId="77777777" w:rsidR="003C2D65" w:rsidRDefault="003C2D65" w:rsidP="00480F66">
      <w:pPr>
        <w:spacing w:after="0" w:line="240" w:lineRule="auto"/>
      </w:pPr>
      <w:r>
        <w:separator/>
      </w:r>
    </w:p>
  </w:footnote>
  <w:footnote w:type="continuationSeparator" w:id="0">
    <w:p w14:paraId="26EF4F70" w14:textId="77777777" w:rsidR="003C2D65" w:rsidRDefault="003C2D65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E205" w14:textId="77777777" w:rsidR="007E79B5" w:rsidRPr="00C805C2" w:rsidRDefault="007E79B5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FD34" w14:textId="77777777" w:rsidR="007E79B5" w:rsidRPr="00C805C2" w:rsidRDefault="007E79B5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05B21"/>
    <w:multiLevelType w:val="multilevel"/>
    <w:tmpl w:val="7AAEE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481778799">
    <w:abstractNumId w:val="3"/>
  </w:num>
  <w:num w:numId="2" w16cid:durableId="340741068">
    <w:abstractNumId w:val="1"/>
  </w:num>
  <w:num w:numId="3" w16cid:durableId="1430656260">
    <w:abstractNumId w:val="0"/>
  </w:num>
  <w:num w:numId="4" w16cid:durableId="115294809">
    <w:abstractNumId w:val="7"/>
  </w:num>
  <w:num w:numId="5" w16cid:durableId="2105029754">
    <w:abstractNumId w:val="8"/>
  </w:num>
  <w:num w:numId="6" w16cid:durableId="914556222">
    <w:abstractNumId w:val="6"/>
  </w:num>
  <w:num w:numId="7" w16cid:durableId="1206527832">
    <w:abstractNumId w:val="5"/>
  </w:num>
  <w:num w:numId="8" w16cid:durableId="1287853357">
    <w:abstractNumId w:val="2"/>
  </w:num>
  <w:num w:numId="9" w16cid:durableId="718823852">
    <w:abstractNumId w:val="4"/>
  </w:num>
  <w:num w:numId="10" w16cid:durableId="5305354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23226C"/>
    <w:rsid w:val="000124C0"/>
    <w:rsid w:val="00043B56"/>
    <w:rsid w:val="0004771F"/>
    <w:rsid w:val="000555F6"/>
    <w:rsid w:val="00066D26"/>
    <w:rsid w:val="00084DC6"/>
    <w:rsid w:val="000E13F9"/>
    <w:rsid w:val="00104901"/>
    <w:rsid w:val="00104E3A"/>
    <w:rsid w:val="00112752"/>
    <w:rsid w:val="001228CB"/>
    <w:rsid w:val="00130D91"/>
    <w:rsid w:val="001355B0"/>
    <w:rsid w:val="00143339"/>
    <w:rsid w:val="00144067"/>
    <w:rsid w:val="00184DC6"/>
    <w:rsid w:val="00186202"/>
    <w:rsid w:val="001A628F"/>
    <w:rsid w:val="001C6DA8"/>
    <w:rsid w:val="001D4CF6"/>
    <w:rsid w:val="00223549"/>
    <w:rsid w:val="0023226C"/>
    <w:rsid w:val="00250EF4"/>
    <w:rsid w:val="00272103"/>
    <w:rsid w:val="00274428"/>
    <w:rsid w:val="0027725D"/>
    <w:rsid w:val="002B385A"/>
    <w:rsid w:val="002D5E3D"/>
    <w:rsid w:val="002E065B"/>
    <w:rsid w:val="00335259"/>
    <w:rsid w:val="00341FCC"/>
    <w:rsid w:val="00397DBE"/>
    <w:rsid w:val="003B37F1"/>
    <w:rsid w:val="003C2D65"/>
    <w:rsid w:val="003C6D62"/>
    <w:rsid w:val="0040361B"/>
    <w:rsid w:val="00410889"/>
    <w:rsid w:val="00414587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D75D3"/>
    <w:rsid w:val="005160CA"/>
    <w:rsid w:val="00517CA8"/>
    <w:rsid w:val="00541C9F"/>
    <w:rsid w:val="00541D2D"/>
    <w:rsid w:val="00570608"/>
    <w:rsid w:val="005A2FA7"/>
    <w:rsid w:val="005F3691"/>
    <w:rsid w:val="00615CFE"/>
    <w:rsid w:val="00621B2C"/>
    <w:rsid w:val="006224C1"/>
    <w:rsid w:val="00632CB7"/>
    <w:rsid w:val="0064485A"/>
    <w:rsid w:val="00647EEB"/>
    <w:rsid w:val="00667375"/>
    <w:rsid w:val="00671A46"/>
    <w:rsid w:val="00692B21"/>
    <w:rsid w:val="006A0235"/>
    <w:rsid w:val="006C5F2C"/>
    <w:rsid w:val="006D1BE5"/>
    <w:rsid w:val="006D7BAC"/>
    <w:rsid w:val="006F58C5"/>
    <w:rsid w:val="00717E63"/>
    <w:rsid w:val="00722E71"/>
    <w:rsid w:val="00727EB9"/>
    <w:rsid w:val="00744401"/>
    <w:rsid w:val="00744FCE"/>
    <w:rsid w:val="0076541C"/>
    <w:rsid w:val="00770091"/>
    <w:rsid w:val="0077063E"/>
    <w:rsid w:val="00773199"/>
    <w:rsid w:val="007C2D33"/>
    <w:rsid w:val="007E79B5"/>
    <w:rsid w:val="007F744B"/>
    <w:rsid w:val="00801DF5"/>
    <w:rsid w:val="00802E66"/>
    <w:rsid w:val="008047D3"/>
    <w:rsid w:val="008106B4"/>
    <w:rsid w:val="008244FC"/>
    <w:rsid w:val="00865101"/>
    <w:rsid w:val="008752AF"/>
    <w:rsid w:val="008939B0"/>
    <w:rsid w:val="008A2B06"/>
    <w:rsid w:val="008D3852"/>
    <w:rsid w:val="008F7553"/>
    <w:rsid w:val="00906570"/>
    <w:rsid w:val="00913C87"/>
    <w:rsid w:val="0092169A"/>
    <w:rsid w:val="00947186"/>
    <w:rsid w:val="00955D6F"/>
    <w:rsid w:val="009749F6"/>
    <w:rsid w:val="009A177A"/>
    <w:rsid w:val="009B1C98"/>
    <w:rsid w:val="009B24E9"/>
    <w:rsid w:val="009D4B4D"/>
    <w:rsid w:val="009E4124"/>
    <w:rsid w:val="009F740D"/>
    <w:rsid w:val="00A11A26"/>
    <w:rsid w:val="00A122C8"/>
    <w:rsid w:val="00A15E56"/>
    <w:rsid w:val="00A32F89"/>
    <w:rsid w:val="00A41CC8"/>
    <w:rsid w:val="00A47181"/>
    <w:rsid w:val="00A54153"/>
    <w:rsid w:val="00A63EC1"/>
    <w:rsid w:val="00A64F9A"/>
    <w:rsid w:val="00A6517C"/>
    <w:rsid w:val="00A72DB9"/>
    <w:rsid w:val="00AC41EA"/>
    <w:rsid w:val="00AC78FF"/>
    <w:rsid w:val="00AF0690"/>
    <w:rsid w:val="00B11A9D"/>
    <w:rsid w:val="00B14E5B"/>
    <w:rsid w:val="00B41B66"/>
    <w:rsid w:val="00B84C2A"/>
    <w:rsid w:val="00BB1D0D"/>
    <w:rsid w:val="00BC4FB8"/>
    <w:rsid w:val="00BE210B"/>
    <w:rsid w:val="00BF08D2"/>
    <w:rsid w:val="00C06EC0"/>
    <w:rsid w:val="00C24B15"/>
    <w:rsid w:val="00C264F2"/>
    <w:rsid w:val="00C3274A"/>
    <w:rsid w:val="00C345FD"/>
    <w:rsid w:val="00C41E1D"/>
    <w:rsid w:val="00C454ED"/>
    <w:rsid w:val="00C4718F"/>
    <w:rsid w:val="00C642BB"/>
    <w:rsid w:val="00C72135"/>
    <w:rsid w:val="00C73FC3"/>
    <w:rsid w:val="00C805C2"/>
    <w:rsid w:val="00C94911"/>
    <w:rsid w:val="00CA207F"/>
    <w:rsid w:val="00CA5F14"/>
    <w:rsid w:val="00CB693F"/>
    <w:rsid w:val="00CD45D0"/>
    <w:rsid w:val="00CF25AC"/>
    <w:rsid w:val="00CF7D4E"/>
    <w:rsid w:val="00D15EE8"/>
    <w:rsid w:val="00D46F77"/>
    <w:rsid w:val="00D550C5"/>
    <w:rsid w:val="00D56FC8"/>
    <w:rsid w:val="00D75CFD"/>
    <w:rsid w:val="00D81548"/>
    <w:rsid w:val="00D93AA6"/>
    <w:rsid w:val="00D95479"/>
    <w:rsid w:val="00E11F8E"/>
    <w:rsid w:val="00E63191"/>
    <w:rsid w:val="00E8459A"/>
    <w:rsid w:val="00E871C1"/>
    <w:rsid w:val="00F02752"/>
    <w:rsid w:val="00F21222"/>
    <w:rsid w:val="00F303EB"/>
    <w:rsid w:val="00F31A79"/>
    <w:rsid w:val="00F4066E"/>
    <w:rsid w:val="00F46CF3"/>
    <w:rsid w:val="00F86879"/>
    <w:rsid w:val="00F9767C"/>
    <w:rsid w:val="00FA7A23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22BDA"/>
  <w15:docId w15:val="{F134C6E3-693D-4FC9-80C9-5CCFC7BC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s\Desktop\Free-Construction-Scope-of-Work-Templates_Hannah_Dubois\REF\IC-Construction-Project-Scope-Template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8130E-231F-4051-8336-F3E7E07D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IC-Construction-Project-Scope-Template_WORD.dotx</Template>
  <TotalTime>13</TotalTime>
  <Pages>4</Pages>
  <Words>434</Words>
  <Characters>2868</Characters>
  <Application>Microsoft Office Word</Application>
  <DocSecurity>0</DocSecurity>
  <Lines>260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Javeria Mateen</cp:lastModifiedBy>
  <cp:revision>6</cp:revision>
  <cp:lastPrinted>2019-01-22T01:48:00Z</cp:lastPrinted>
  <dcterms:created xsi:type="dcterms:W3CDTF">2022-11-26T10:38:00Z</dcterms:created>
  <dcterms:modified xsi:type="dcterms:W3CDTF">2022-12-20T06:16:00Z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2022-12-13T08:46:12Z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a61730b1-6913-45b9-9908-7f9463d37d56</vt:lpwstr>
  </property>
  <property fmtid="{D5CDD505-2E9C-101B-9397-08002B2CF9AE}" pid="8" name="MSIP_Label_defa4170-0d19-0005-0004-bc88714345d2_ContentBits">
    <vt:lpwstr>0</vt:lpwstr>
  </property>
</Properties>
</file>