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6418" w14:textId="7868DC07" w:rsidR="00595A29" w:rsidRPr="007327EF" w:rsidRDefault="007327EF" w:rsidP="007327EF">
      <w:pPr>
        <w:pStyle w:val="Title"/>
        <w:jc w:val="center"/>
        <w:rPr>
          <w:rFonts w:ascii="Abade" w:hAnsi="Abade"/>
          <w:color w:val="auto"/>
          <w:sz w:val="74"/>
          <w:szCs w:val="18"/>
        </w:rPr>
      </w:pPr>
      <w:r w:rsidRPr="007327EF">
        <w:rPr>
          <w:rFonts w:ascii="Abade" w:hAnsi="Abade"/>
          <w:color w:val="auto"/>
          <w:sz w:val="74"/>
          <w:szCs w:val="18"/>
        </w:rPr>
        <w:t>MEMO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7327EF" w:rsidRPr="007327EF" w14:paraId="2C75E861" w14:textId="77777777" w:rsidTr="00751185">
        <w:trPr>
          <w:trHeight w:val="288"/>
        </w:trPr>
        <w:sdt>
          <w:sdtPr>
            <w:rPr>
              <w:rFonts w:ascii="Abade" w:hAnsi="Abade"/>
              <w:sz w:val="28"/>
              <w:szCs w:val="32"/>
            </w:rPr>
            <w:id w:val="183950447"/>
            <w:placeholder>
              <w:docPart w:val="A1C2B56345D24F4388614E143C1790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</w:tcPr>
              <w:p w14:paraId="23FFEEB9" w14:textId="77777777" w:rsidR="00595A29" w:rsidRPr="007327EF" w:rsidRDefault="00812C84" w:rsidP="00812C84">
                <w:pPr>
                  <w:pStyle w:val="Heading1"/>
                  <w:outlineLvl w:val="0"/>
                  <w:rPr>
                    <w:rFonts w:ascii="Abade" w:hAnsi="Abade"/>
                    <w:sz w:val="28"/>
                    <w:szCs w:val="32"/>
                  </w:rPr>
                </w:pPr>
                <w:r w:rsidRPr="007327EF">
                  <w:rPr>
                    <w:rFonts w:ascii="Abade" w:hAnsi="Abade"/>
                    <w:sz w:val="28"/>
                    <w:szCs w:val="32"/>
                  </w:rPr>
                  <w:t>Company name</w:t>
                </w:r>
              </w:p>
            </w:tc>
          </w:sdtContent>
        </w:sdt>
      </w:tr>
    </w:tbl>
    <w:tbl>
      <w:tblPr>
        <w:tblStyle w:val="TableGrid"/>
        <w:tblW w:w="5087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258"/>
        <w:gridCol w:w="7532"/>
      </w:tblGrid>
      <w:tr w:rsidR="007327EF" w:rsidRPr="007327EF" w14:paraId="5278306D" w14:textId="77777777" w:rsidTr="007327EF">
        <w:trPr>
          <w:trHeight w:val="40"/>
        </w:trPr>
        <w:sdt>
          <w:sdtPr>
            <w:rPr>
              <w:rFonts w:ascii="Abade" w:hAnsi="Abade"/>
              <w:b/>
              <w:bCs/>
              <w:sz w:val="26"/>
              <w:szCs w:val="28"/>
            </w:rPr>
            <w:id w:val="-1849470194"/>
            <w:placeholder>
              <w:docPart w:val="4FFB8B9F37F34FFEBE890BD50D1C1C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1" w:type="dxa"/>
                <w:tcBorders>
                  <w:top w:val="nil"/>
                  <w:bottom w:val="nil"/>
                </w:tcBorders>
              </w:tcPr>
              <w:p w14:paraId="42609B6B" w14:textId="77777777" w:rsidR="00595A29" w:rsidRPr="007327EF" w:rsidRDefault="00D77C46">
                <w:pPr>
                  <w:spacing w:after="120" w:line="259" w:lineRule="auto"/>
                  <w:rPr>
                    <w:rFonts w:ascii="Abade" w:hAnsi="Abade"/>
                    <w:b/>
                    <w:bCs/>
                    <w:sz w:val="26"/>
                    <w:szCs w:val="28"/>
                  </w:rPr>
                </w:pPr>
                <w:r w:rsidRPr="007327EF">
                  <w:rPr>
                    <w:rFonts w:ascii="Abade" w:hAnsi="Abade"/>
                    <w:b/>
                    <w:bCs/>
                    <w:sz w:val="26"/>
                    <w:szCs w:val="28"/>
                  </w:rPr>
                  <w:t>To:</w:t>
                </w:r>
              </w:p>
            </w:tc>
          </w:sdtContent>
        </w:sdt>
        <w:tc>
          <w:tcPr>
            <w:tcW w:w="7609" w:type="dxa"/>
            <w:tcBorders>
              <w:top w:val="nil"/>
              <w:bottom w:val="nil"/>
            </w:tcBorders>
          </w:tcPr>
          <w:p w14:paraId="0F372AF8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sz w:val="24"/>
                <w:szCs w:val="24"/>
              </w:rPr>
            </w:pPr>
            <w:sdt>
              <w:sdtPr>
                <w:rPr>
                  <w:rFonts w:ascii="Abade" w:hAnsi="Abade"/>
                  <w:sz w:val="24"/>
                  <w:szCs w:val="24"/>
                </w:rPr>
                <w:id w:val="633121145"/>
                <w:placeholder>
                  <w:docPart w:val="1456FE792D0A4EE993D67E0AC884278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 w:rsidRPr="007327EF">
                  <w:rPr>
                    <w:rFonts w:ascii="Abade" w:hAnsi="Abade"/>
                    <w:sz w:val="24"/>
                    <w:szCs w:val="24"/>
                  </w:rPr>
                  <w:t>Recipient names</w:t>
                </w:r>
              </w:sdtContent>
            </w:sdt>
          </w:p>
        </w:tc>
      </w:tr>
      <w:tr w:rsidR="007327EF" w:rsidRPr="007327EF" w14:paraId="0E986714" w14:textId="77777777" w:rsidTr="007327EF">
        <w:trPr>
          <w:trHeight w:val="46"/>
        </w:trPr>
        <w:tc>
          <w:tcPr>
            <w:tcW w:w="1181" w:type="dxa"/>
            <w:tcBorders>
              <w:top w:val="nil"/>
              <w:bottom w:val="nil"/>
            </w:tcBorders>
          </w:tcPr>
          <w:p w14:paraId="67E6B89C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b/>
                <w:bCs/>
                <w:sz w:val="26"/>
                <w:szCs w:val="28"/>
              </w:rPr>
            </w:pPr>
            <w:sdt>
              <w:sdtPr>
                <w:rPr>
                  <w:rFonts w:ascii="Abade" w:hAnsi="Abade"/>
                  <w:b/>
                  <w:bCs/>
                  <w:sz w:val="26"/>
                  <w:szCs w:val="28"/>
                </w:rPr>
                <w:id w:val="1202138601"/>
                <w:placeholder>
                  <w:docPart w:val="1E6E16DABE324BD496A57167EB45D101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7327EF">
                  <w:rPr>
                    <w:rFonts w:ascii="Abade" w:hAnsi="Abade"/>
                    <w:b/>
                    <w:bCs/>
                    <w:sz w:val="26"/>
                    <w:szCs w:val="28"/>
                  </w:rPr>
                  <w:t xml:space="preserve">From: </w:t>
                </w:r>
              </w:sdtContent>
            </w:sdt>
          </w:p>
        </w:tc>
        <w:sdt>
          <w:sdtPr>
            <w:rPr>
              <w:rFonts w:ascii="Abade" w:hAnsi="Abade"/>
              <w:sz w:val="24"/>
              <w:szCs w:val="24"/>
            </w:rPr>
            <w:alias w:val="Author"/>
            <w:tag w:val="Author"/>
            <w:id w:val="19907975"/>
            <w:placeholder>
              <w:docPart w:val="0C83D62FFE45421492763287BC78EB7D"/>
            </w:placeholder>
            <w:temporary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609" w:type="dxa"/>
                <w:tcBorders>
                  <w:top w:val="nil"/>
                  <w:bottom w:val="nil"/>
                </w:tcBorders>
              </w:tcPr>
              <w:p w14:paraId="194531E9" w14:textId="77777777" w:rsidR="00595A29" w:rsidRPr="007327EF" w:rsidRDefault="007327EF">
                <w:pPr>
                  <w:spacing w:after="120" w:line="259" w:lineRule="auto"/>
                  <w:rPr>
                    <w:rFonts w:ascii="Abade" w:hAnsi="Abade"/>
                    <w:sz w:val="24"/>
                    <w:szCs w:val="24"/>
                  </w:rPr>
                </w:pPr>
                <w:r w:rsidRPr="007327EF">
                  <w:rPr>
                    <w:rFonts w:ascii="Abade" w:hAnsi="Abade"/>
                    <w:sz w:val="24"/>
                    <w:szCs w:val="24"/>
                  </w:rPr>
                  <w:t>Dell</w:t>
                </w:r>
              </w:p>
            </w:tc>
          </w:sdtContent>
        </w:sdt>
      </w:tr>
      <w:tr w:rsidR="007327EF" w:rsidRPr="007327EF" w14:paraId="3F4BA042" w14:textId="77777777" w:rsidTr="007327EF">
        <w:trPr>
          <w:trHeight w:val="46"/>
        </w:trPr>
        <w:tc>
          <w:tcPr>
            <w:tcW w:w="1181" w:type="dxa"/>
            <w:tcBorders>
              <w:top w:val="nil"/>
              <w:bottom w:val="nil"/>
            </w:tcBorders>
          </w:tcPr>
          <w:p w14:paraId="07B71CEC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b/>
                <w:bCs/>
                <w:sz w:val="26"/>
                <w:szCs w:val="28"/>
              </w:rPr>
            </w:pPr>
            <w:sdt>
              <w:sdtPr>
                <w:rPr>
                  <w:rFonts w:ascii="Abade" w:hAnsi="Abade"/>
                  <w:b/>
                  <w:bCs/>
                  <w:sz w:val="26"/>
                  <w:szCs w:val="28"/>
                </w:rPr>
                <w:id w:val="378521910"/>
                <w:placeholder>
                  <w:docPart w:val="7C676C4C914D433B8173EA25004B3F4F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7327EF">
                  <w:rPr>
                    <w:rFonts w:ascii="Abade" w:hAnsi="Abade"/>
                    <w:b/>
                    <w:bCs/>
                    <w:sz w:val="26"/>
                    <w:szCs w:val="28"/>
                  </w:rPr>
                  <w:t xml:space="preserve">CC: </w:t>
                </w:r>
              </w:sdtContent>
            </w:sdt>
          </w:p>
        </w:tc>
        <w:tc>
          <w:tcPr>
            <w:tcW w:w="7609" w:type="dxa"/>
            <w:tcBorders>
              <w:top w:val="nil"/>
              <w:bottom w:val="nil"/>
            </w:tcBorders>
          </w:tcPr>
          <w:p w14:paraId="16DD351F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sz w:val="24"/>
                <w:szCs w:val="24"/>
              </w:rPr>
            </w:pPr>
            <w:sdt>
              <w:sdtPr>
                <w:rPr>
                  <w:rFonts w:ascii="Abade" w:hAnsi="Abade"/>
                  <w:sz w:val="24"/>
                  <w:szCs w:val="24"/>
                </w:rPr>
                <w:id w:val="633121153"/>
                <w:placeholder>
                  <w:docPart w:val="3D5E866C727342C08A20E8AEA9AE803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 w:rsidRPr="007327EF">
                  <w:rPr>
                    <w:rFonts w:ascii="Abade" w:hAnsi="Abade"/>
                    <w:sz w:val="24"/>
                    <w:szCs w:val="24"/>
                  </w:rPr>
                  <w:t>Recipient names</w:t>
                </w:r>
              </w:sdtContent>
            </w:sdt>
          </w:p>
        </w:tc>
      </w:tr>
      <w:tr w:rsidR="007327EF" w:rsidRPr="007327EF" w14:paraId="547925EE" w14:textId="77777777" w:rsidTr="007327EF">
        <w:trPr>
          <w:trHeight w:val="46"/>
        </w:trPr>
        <w:tc>
          <w:tcPr>
            <w:tcW w:w="1181" w:type="dxa"/>
            <w:tcBorders>
              <w:top w:val="nil"/>
              <w:bottom w:val="nil"/>
            </w:tcBorders>
          </w:tcPr>
          <w:p w14:paraId="534FCE14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b/>
                <w:bCs/>
                <w:sz w:val="26"/>
                <w:szCs w:val="28"/>
              </w:rPr>
            </w:pPr>
            <w:sdt>
              <w:sdtPr>
                <w:rPr>
                  <w:rFonts w:ascii="Abade" w:hAnsi="Abade"/>
                  <w:b/>
                  <w:bCs/>
                  <w:sz w:val="26"/>
                  <w:szCs w:val="28"/>
                </w:rPr>
                <w:id w:val="656889604"/>
                <w:placeholder>
                  <w:docPart w:val="5674F147467E47AA9ACDEDE72D507630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7327EF">
                  <w:rPr>
                    <w:rFonts w:ascii="Abade" w:hAnsi="Abade"/>
                    <w:b/>
                    <w:bCs/>
                    <w:sz w:val="26"/>
                    <w:szCs w:val="28"/>
                  </w:rPr>
                  <w:t>Date:</w:t>
                </w:r>
              </w:sdtContent>
            </w:sdt>
          </w:p>
        </w:tc>
        <w:sdt>
          <w:sdtPr>
            <w:rPr>
              <w:rFonts w:ascii="Abade" w:hAnsi="Abade"/>
              <w:sz w:val="24"/>
              <w:szCs w:val="24"/>
            </w:rPr>
            <w:id w:val="-2117199797"/>
            <w:placeholder>
              <w:docPart w:val="98144DBCFA044C8288EBB232D2AA05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09" w:type="dxa"/>
                <w:tcBorders>
                  <w:top w:val="nil"/>
                  <w:bottom w:val="nil"/>
                </w:tcBorders>
              </w:tcPr>
              <w:p w14:paraId="37A1C7C2" w14:textId="77777777" w:rsidR="00595A29" w:rsidRPr="007327EF" w:rsidRDefault="00D77C46">
                <w:pPr>
                  <w:spacing w:after="120" w:line="259" w:lineRule="auto"/>
                  <w:rPr>
                    <w:rFonts w:ascii="Abade" w:hAnsi="Abade"/>
                    <w:sz w:val="24"/>
                    <w:szCs w:val="24"/>
                  </w:rPr>
                </w:pPr>
                <w:r w:rsidRPr="007327EF">
                  <w:rPr>
                    <w:rFonts w:ascii="Abade" w:hAnsi="Abade"/>
                    <w:sz w:val="24"/>
                    <w:szCs w:val="24"/>
                  </w:rPr>
                  <w:t>Date</w:t>
                </w:r>
              </w:p>
            </w:tc>
          </w:sdtContent>
        </w:sdt>
      </w:tr>
      <w:tr w:rsidR="007327EF" w:rsidRPr="007327EF" w14:paraId="165CE925" w14:textId="77777777" w:rsidTr="007327EF">
        <w:trPr>
          <w:trHeight w:val="570"/>
        </w:trPr>
        <w:tc>
          <w:tcPr>
            <w:tcW w:w="118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46B10E1A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b/>
                <w:bCs/>
                <w:sz w:val="26"/>
                <w:szCs w:val="28"/>
              </w:rPr>
            </w:pPr>
            <w:sdt>
              <w:sdtPr>
                <w:rPr>
                  <w:rFonts w:ascii="Abade" w:hAnsi="Abade"/>
                  <w:b/>
                  <w:bCs/>
                  <w:sz w:val="26"/>
                  <w:szCs w:val="28"/>
                </w:rPr>
                <w:id w:val="-2000876693"/>
                <w:placeholder>
                  <w:docPart w:val="566B851770D5476B97908CCAA0F7E693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7327EF">
                  <w:rPr>
                    <w:rFonts w:ascii="Abade" w:hAnsi="Abade"/>
                    <w:b/>
                    <w:bCs/>
                    <w:sz w:val="26"/>
                    <w:szCs w:val="28"/>
                  </w:rPr>
                  <w:t>Re:</w:t>
                </w:r>
              </w:sdtContent>
            </w:sdt>
          </w:p>
        </w:tc>
        <w:tc>
          <w:tcPr>
            <w:tcW w:w="7609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176D1D7" w14:textId="77777777" w:rsidR="00595A29" w:rsidRPr="007327EF" w:rsidRDefault="00F32B0B">
            <w:pPr>
              <w:spacing w:after="120" w:line="259" w:lineRule="auto"/>
              <w:rPr>
                <w:rFonts w:ascii="Abade" w:hAnsi="Abade"/>
                <w:sz w:val="24"/>
                <w:szCs w:val="24"/>
              </w:rPr>
            </w:pPr>
            <w:sdt>
              <w:sdtPr>
                <w:rPr>
                  <w:rFonts w:ascii="Abade" w:hAnsi="Abade"/>
                  <w:sz w:val="24"/>
                  <w:szCs w:val="24"/>
                </w:rPr>
                <w:id w:val="633121165"/>
                <w:placeholder>
                  <w:docPart w:val="39FCE087E66B4CC3A2BBBF104FA35EC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77C46" w:rsidRPr="007327EF">
                  <w:rPr>
                    <w:rFonts w:ascii="Abade" w:hAnsi="Abade"/>
                    <w:sz w:val="24"/>
                    <w:szCs w:val="24"/>
                  </w:rPr>
                  <w:t>Subject</w:t>
                </w:r>
              </w:sdtContent>
            </w:sdt>
          </w:p>
        </w:tc>
      </w:tr>
      <w:tr w:rsidR="007327EF" w:rsidRPr="007327EF" w14:paraId="26E21B53" w14:textId="77777777" w:rsidTr="007327EF">
        <w:trPr>
          <w:trHeight w:val="365"/>
        </w:trPr>
        <w:tc>
          <w:tcPr>
            <w:tcW w:w="118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rFonts w:ascii="Abade" w:hAnsi="Abade"/>
                <w:sz w:val="26"/>
                <w:szCs w:val="28"/>
              </w:rPr>
              <w:id w:val="-973595482"/>
              <w:placeholder>
                <w:docPart w:val="FBDAC5F185CE4049A89A0B6B18764D8B"/>
              </w:placeholder>
              <w:temporary/>
              <w:showingPlcHdr/>
              <w15:appearance w15:val="hidden"/>
            </w:sdtPr>
            <w:sdtEndPr/>
            <w:sdtContent>
              <w:p w14:paraId="0568E139" w14:textId="77777777" w:rsidR="00595A29" w:rsidRPr="007327EF" w:rsidRDefault="00D77C46">
                <w:pPr>
                  <w:spacing w:after="120" w:line="259" w:lineRule="auto"/>
                  <w:rPr>
                    <w:rFonts w:ascii="Abade" w:hAnsi="Abade"/>
                    <w:sz w:val="26"/>
                    <w:szCs w:val="28"/>
                  </w:rPr>
                </w:pPr>
                <w:r w:rsidRPr="007327EF">
                  <w:rPr>
                    <w:rFonts w:ascii="Abade" w:hAnsi="Abade"/>
                    <w:sz w:val="26"/>
                    <w:szCs w:val="28"/>
                  </w:rPr>
                  <w:t>Comments:</w:t>
                </w:r>
              </w:p>
            </w:sdtContent>
          </w:sdt>
        </w:tc>
        <w:tc>
          <w:tcPr>
            <w:tcW w:w="7609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rFonts w:ascii="Abade" w:hAnsi="Abade"/>
                <w:sz w:val="26"/>
                <w:szCs w:val="28"/>
              </w:rPr>
              <w:id w:val="633121138"/>
              <w:placeholder>
                <w:docPart w:val="1CBC37B2E12E4BCBA133AACD40C393E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39504B3" w14:textId="77777777" w:rsidR="00595A29" w:rsidRPr="007327EF" w:rsidRDefault="00D77C46">
                <w:pPr>
                  <w:spacing w:after="120" w:line="259" w:lineRule="auto"/>
                  <w:rPr>
                    <w:rFonts w:ascii="Abade" w:hAnsi="Abade"/>
                    <w:sz w:val="26"/>
                    <w:szCs w:val="28"/>
                  </w:rPr>
                </w:pPr>
                <w:r w:rsidRPr="007327EF">
                  <w:rPr>
                    <w:rFonts w:ascii="Abade" w:hAnsi="Abade"/>
                    <w:sz w:val="26"/>
                    <w:szCs w:val="28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p w14:paraId="4B3EFFE4" w14:textId="77777777" w:rsidR="00595A29" w:rsidRPr="007327EF" w:rsidRDefault="00595A29">
      <w:pPr>
        <w:rPr>
          <w:rFonts w:ascii="Abade" w:hAnsi="Abade"/>
          <w:sz w:val="24"/>
          <w:szCs w:val="24"/>
        </w:rPr>
      </w:pPr>
    </w:p>
    <w:p w14:paraId="0ECE3389" w14:textId="77777777" w:rsidR="007327EF" w:rsidRPr="007327EF" w:rsidRDefault="007327EF">
      <w:pPr>
        <w:rPr>
          <w:rFonts w:ascii="Abade" w:hAnsi="Abade" w:hint="eastAsia"/>
          <w:sz w:val="24"/>
          <w:szCs w:val="24"/>
        </w:rPr>
      </w:pPr>
    </w:p>
    <w:sectPr w:rsidR="007327EF" w:rsidRPr="007327EF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A6E0" w14:textId="77777777" w:rsidR="00F32B0B" w:rsidRDefault="00F32B0B">
      <w:pPr>
        <w:spacing w:after="0" w:line="240" w:lineRule="auto"/>
      </w:pPr>
      <w:r>
        <w:separator/>
      </w:r>
    </w:p>
  </w:endnote>
  <w:endnote w:type="continuationSeparator" w:id="0">
    <w:p w14:paraId="2434594A" w14:textId="77777777" w:rsidR="00F32B0B" w:rsidRDefault="00F3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C2BF6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CB8A" w14:textId="77777777" w:rsidR="00F32B0B" w:rsidRDefault="00F32B0B">
      <w:pPr>
        <w:spacing w:after="0" w:line="240" w:lineRule="auto"/>
      </w:pPr>
      <w:r>
        <w:separator/>
      </w:r>
    </w:p>
  </w:footnote>
  <w:footnote w:type="continuationSeparator" w:id="0">
    <w:p w14:paraId="1A13099D" w14:textId="77777777" w:rsidR="00F32B0B" w:rsidRDefault="00F3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EF"/>
    <w:rsid w:val="00201891"/>
    <w:rsid w:val="00306307"/>
    <w:rsid w:val="00390BCD"/>
    <w:rsid w:val="00394E0B"/>
    <w:rsid w:val="004C2E9D"/>
    <w:rsid w:val="00595A29"/>
    <w:rsid w:val="00696B3E"/>
    <w:rsid w:val="006D69F0"/>
    <w:rsid w:val="007327EF"/>
    <w:rsid w:val="00751185"/>
    <w:rsid w:val="00795131"/>
    <w:rsid w:val="007B3B75"/>
    <w:rsid w:val="00812C84"/>
    <w:rsid w:val="009575A2"/>
    <w:rsid w:val="00CE4F23"/>
    <w:rsid w:val="00D77C46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B8A6"/>
  <w15:chartTrackingRefBased/>
  <w15:docId w15:val="{42377AD5-4C31-4601-A683-68D258F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63925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2B56345D24F4388614E143C17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419F-C022-41AE-8742-8BB01E480BAD}"/>
      </w:docPartPr>
      <w:docPartBody>
        <w:p w:rsidR="00000000" w:rsidRDefault="0052789C">
          <w:pPr>
            <w:pStyle w:val="A1C2B56345D24F4388614E143C1790AF"/>
          </w:pPr>
          <w:r w:rsidRPr="00812C84">
            <w:t>Company name</w:t>
          </w:r>
        </w:p>
      </w:docPartBody>
    </w:docPart>
    <w:docPart>
      <w:docPartPr>
        <w:name w:val="4FFB8B9F37F34FFEBE890BD50D1C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FA2F-E2E7-43FB-83EF-C1DA5754E466}"/>
      </w:docPartPr>
      <w:docPartBody>
        <w:p w:rsidR="00000000" w:rsidRDefault="0052789C">
          <w:pPr>
            <w:pStyle w:val="4FFB8B9F37F34FFEBE890BD50D1C1CAF"/>
          </w:pPr>
          <w:r>
            <w:t>To:</w:t>
          </w:r>
        </w:p>
      </w:docPartBody>
    </w:docPart>
    <w:docPart>
      <w:docPartPr>
        <w:name w:val="1456FE792D0A4EE993D67E0AC884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7591-C845-45DD-9CB7-982231BE9035}"/>
      </w:docPartPr>
      <w:docPartBody>
        <w:p w:rsidR="00000000" w:rsidRDefault="0052789C">
          <w:pPr>
            <w:pStyle w:val="1456FE792D0A4EE993D67E0AC8842784"/>
          </w:pPr>
          <w:r>
            <w:t>Recipient names</w:t>
          </w:r>
        </w:p>
      </w:docPartBody>
    </w:docPart>
    <w:docPart>
      <w:docPartPr>
        <w:name w:val="1E6E16DABE324BD496A57167EB45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450D-D26D-4EBD-B0E7-94857002E714}"/>
      </w:docPartPr>
      <w:docPartBody>
        <w:p w:rsidR="00000000" w:rsidRDefault="0052789C">
          <w:pPr>
            <w:pStyle w:val="1E6E16DABE324BD496A57167EB45D101"/>
          </w:pPr>
          <w:r>
            <w:t xml:space="preserve">From: </w:t>
          </w:r>
        </w:p>
      </w:docPartBody>
    </w:docPart>
    <w:docPart>
      <w:docPartPr>
        <w:name w:val="0C83D62FFE45421492763287BC78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A92A-9F2D-45BC-AA41-012C28B4657E}"/>
      </w:docPartPr>
      <w:docPartBody>
        <w:p w:rsidR="00000000" w:rsidRDefault="0052789C">
          <w:pPr>
            <w:pStyle w:val="0C83D62FFE45421492763287BC78EB7D"/>
          </w:pPr>
          <w:r>
            <w:t>Your name</w:t>
          </w:r>
        </w:p>
      </w:docPartBody>
    </w:docPart>
    <w:docPart>
      <w:docPartPr>
        <w:name w:val="7C676C4C914D433B8173EA25004B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3A56-0B90-49D9-935A-6E734A0B83DC}"/>
      </w:docPartPr>
      <w:docPartBody>
        <w:p w:rsidR="00000000" w:rsidRDefault="0052789C">
          <w:pPr>
            <w:pStyle w:val="7C676C4C914D433B8173EA25004B3F4F"/>
          </w:pPr>
          <w:r>
            <w:t xml:space="preserve">CC: </w:t>
          </w:r>
        </w:p>
      </w:docPartBody>
    </w:docPart>
    <w:docPart>
      <w:docPartPr>
        <w:name w:val="3D5E866C727342C08A20E8AEA9A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AB5E-1B1A-49A8-9F5F-86DC076D423C}"/>
      </w:docPartPr>
      <w:docPartBody>
        <w:p w:rsidR="00000000" w:rsidRDefault="0052789C">
          <w:pPr>
            <w:pStyle w:val="3D5E866C727342C08A20E8AEA9AE803E"/>
          </w:pPr>
          <w:r>
            <w:t>Recipient names</w:t>
          </w:r>
        </w:p>
      </w:docPartBody>
    </w:docPart>
    <w:docPart>
      <w:docPartPr>
        <w:name w:val="5674F147467E47AA9ACDEDE72D50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ECEA-8DA1-445D-8F54-71E63B70C172}"/>
      </w:docPartPr>
      <w:docPartBody>
        <w:p w:rsidR="00000000" w:rsidRDefault="0052789C">
          <w:pPr>
            <w:pStyle w:val="5674F147467E47AA9ACDEDE72D507630"/>
          </w:pPr>
          <w:r>
            <w:t>Date:</w:t>
          </w:r>
        </w:p>
      </w:docPartBody>
    </w:docPart>
    <w:docPart>
      <w:docPartPr>
        <w:name w:val="98144DBCFA044C8288EBB232D2AA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8DFC-72A2-4456-914C-56E442634574}"/>
      </w:docPartPr>
      <w:docPartBody>
        <w:p w:rsidR="00000000" w:rsidRDefault="0052789C">
          <w:pPr>
            <w:pStyle w:val="98144DBCFA044C8288EBB232D2AA059F"/>
          </w:pPr>
          <w:r>
            <w:t>Date</w:t>
          </w:r>
        </w:p>
      </w:docPartBody>
    </w:docPart>
    <w:docPart>
      <w:docPartPr>
        <w:name w:val="566B851770D5476B97908CCAA0F7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6066-0D74-4A4D-B7EF-C2C9590418A5}"/>
      </w:docPartPr>
      <w:docPartBody>
        <w:p w:rsidR="00000000" w:rsidRDefault="0052789C">
          <w:pPr>
            <w:pStyle w:val="566B851770D5476B97908CCAA0F7E693"/>
          </w:pPr>
          <w:r>
            <w:t>Re:</w:t>
          </w:r>
        </w:p>
      </w:docPartBody>
    </w:docPart>
    <w:docPart>
      <w:docPartPr>
        <w:name w:val="39FCE087E66B4CC3A2BBBF104FA3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209D-87D2-4B1B-B0A4-94C327BC5C02}"/>
      </w:docPartPr>
      <w:docPartBody>
        <w:p w:rsidR="00000000" w:rsidRDefault="0052789C">
          <w:pPr>
            <w:pStyle w:val="39FCE087E66B4CC3A2BBBF104FA35EC5"/>
          </w:pPr>
          <w:r>
            <w:t>Subject</w:t>
          </w:r>
        </w:p>
      </w:docPartBody>
    </w:docPart>
    <w:docPart>
      <w:docPartPr>
        <w:name w:val="FBDAC5F185CE4049A89A0B6B1876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1C43-94BB-473B-A601-77FAD8D81305}"/>
      </w:docPartPr>
      <w:docPartBody>
        <w:p w:rsidR="00000000" w:rsidRDefault="0052789C">
          <w:pPr>
            <w:pStyle w:val="FBDAC5F185CE4049A89A0B6B18764D8B"/>
          </w:pPr>
          <w:r>
            <w:t>Comments:</w:t>
          </w:r>
        </w:p>
      </w:docPartBody>
    </w:docPart>
    <w:docPart>
      <w:docPartPr>
        <w:name w:val="1CBC37B2E12E4BCBA133AACD40C3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77BB-03DD-49FA-9A56-D9F6FA5854F3}"/>
      </w:docPartPr>
      <w:docPartBody>
        <w:p w:rsidR="00000000" w:rsidRDefault="0052789C">
          <w:pPr>
            <w:pStyle w:val="1CBC37B2E12E4BCBA133AACD40C393E6"/>
          </w:pPr>
          <w:r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9C"/>
    <w:rsid w:val="005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F74D95D2847A8B8D4FD715AED0A76">
    <w:name w:val="1D3F74D95D2847A8B8D4FD715AED0A76"/>
  </w:style>
  <w:style w:type="paragraph" w:customStyle="1" w:styleId="A1C2B56345D24F4388614E143C1790AF">
    <w:name w:val="A1C2B56345D24F4388614E143C1790AF"/>
  </w:style>
  <w:style w:type="paragraph" w:customStyle="1" w:styleId="4FFB8B9F37F34FFEBE890BD50D1C1CAF">
    <w:name w:val="4FFB8B9F37F34FFEBE890BD50D1C1CAF"/>
  </w:style>
  <w:style w:type="paragraph" w:customStyle="1" w:styleId="1456FE792D0A4EE993D67E0AC8842784">
    <w:name w:val="1456FE792D0A4EE993D67E0AC8842784"/>
  </w:style>
  <w:style w:type="paragraph" w:customStyle="1" w:styleId="1E6E16DABE324BD496A57167EB45D101">
    <w:name w:val="1E6E16DABE324BD496A57167EB45D101"/>
  </w:style>
  <w:style w:type="paragraph" w:customStyle="1" w:styleId="0C83D62FFE45421492763287BC78EB7D">
    <w:name w:val="0C83D62FFE45421492763287BC78EB7D"/>
  </w:style>
  <w:style w:type="paragraph" w:customStyle="1" w:styleId="7C676C4C914D433B8173EA25004B3F4F">
    <w:name w:val="7C676C4C914D433B8173EA25004B3F4F"/>
  </w:style>
  <w:style w:type="paragraph" w:customStyle="1" w:styleId="3D5E866C727342C08A20E8AEA9AE803E">
    <w:name w:val="3D5E866C727342C08A20E8AEA9AE803E"/>
  </w:style>
  <w:style w:type="paragraph" w:customStyle="1" w:styleId="5674F147467E47AA9ACDEDE72D507630">
    <w:name w:val="5674F147467E47AA9ACDEDE72D507630"/>
  </w:style>
  <w:style w:type="paragraph" w:customStyle="1" w:styleId="98144DBCFA044C8288EBB232D2AA059F">
    <w:name w:val="98144DBCFA044C8288EBB232D2AA059F"/>
  </w:style>
  <w:style w:type="paragraph" w:customStyle="1" w:styleId="566B851770D5476B97908CCAA0F7E693">
    <w:name w:val="566B851770D5476B97908CCAA0F7E693"/>
  </w:style>
  <w:style w:type="paragraph" w:customStyle="1" w:styleId="39FCE087E66B4CC3A2BBBF104FA35EC5">
    <w:name w:val="39FCE087E66B4CC3A2BBBF104FA35EC5"/>
  </w:style>
  <w:style w:type="paragraph" w:customStyle="1" w:styleId="FBDAC5F185CE4049A89A0B6B18764D8B">
    <w:name w:val="FBDAC5F185CE4049A89A0B6B18764D8B"/>
  </w:style>
  <w:style w:type="paragraph" w:customStyle="1" w:styleId="1CBC37B2E12E4BCBA133AACD40C393E6">
    <w:name w:val="1CBC37B2E12E4BCBA133AACD40C39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AD47-2E94-4103-A19E-75F58BBF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tf16392555_win32</Template>
  <TotalTime>1</TotalTime>
  <Pages>1</Pages>
  <Words>46</Words>
  <Characters>211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2022-04-13T05:01:00Z</dcterms:created>
  <dcterms:modified xsi:type="dcterms:W3CDTF">2022-04-13T05:02:00Z</dcterms:modified>
</cp:coreProperties>
</file>