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D46D" w14:textId="77777777" w:rsidR="002D0790" w:rsidRPr="00C816BF" w:rsidRDefault="00A82F39" w:rsidP="00293C4A">
      <w:pPr>
        <w:rPr>
          <w:rFonts w:ascii="Abade" w:hAnsi="Abade"/>
        </w:rPr>
      </w:pPr>
      <w:r w:rsidRPr="00C816BF">
        <w:rPr>
          <w:rFonts w:ascii="Abade" w:hAnsi="Abade"/>
          <w:noProof/>
        </w:rPr>
        <mc:AlternateContent>
          <mc:Choice Requires="wps">
            <w:drawing>
              <wp:inline distT="0" distB="0" distL="0" distR="0" wp14:anchorId="60167D64" wp14:editId="2C48DE35">
                <wp:extent cx="2668555" cy="410547"/>
                <wp:effectExtent l="0" t="0" r="17780" b="27940"/>
                <wp:docPr id="78" name="Rectangle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E55EB" w14:textId="77777777" w:rsidR="00A82F39" w:rsidRPr="00C816BF" w:rsidRDefault="00A82F39" w:rsidP="00A82F39">
                            <w:pPr>
                              <w:spacing w:line="240" w:lineRule="auto"/>
                              <w:jc w:val="center"/>
                              <w:rPr>
                                <w:rFonts w:ascii="Abade" w:hAnsi="Abade"/>
                                <w:b/>
                                <w:color w:val="000000" w:themeColor="text1"/>
                                <w:sz w:val="40"/>
                              </w:rPr>
                            </w:pPr>
                            <w:r w:rsidRPr="00C816BF">
                              <w:rPr>
                                <w:rFonts w:ascii="Abade" w:hAnsi="Abade"/>
                                <w:b/>
                                <w:color w:val="000000" w:themeColor="text1"/>
                                <w:sz w:val="40"/>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0167D64" id="Rectangle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" filled="f" strokecolor="black [3213]" strokeweight="2pt">
                <v:textbox>
                  <w:txbxContent>
                    <w:p w14:paraId="4B3E55EB" w14:textId="77777777" w:rsidR="00A82F39" w:rsidRPr="00C816BF" w:rsidRDefault="00A82F39" w:rsidP="00A82F39">
                      <w:pPr>
                        <w:spacing w:line="240" w:lineRule="auto"/>
                        <w:jc w:val="center"/>
                        <w:rPr>
                          <w:rFonts w:ascii="Abade" w:hAnsi="Abade"/>
                          <w:b/>
                          <w:color w:val="000000" w:themeColor="text1"/>
                          <w:sz w:val="40"/>
                        </w:rPr>
                      </w:pPr>
                      <w:r w:rsidRPr="00C816BF">
                        <w:rPr>
                          <w:rFonts w:ascii="Abade" w:hAnsi="Abade"/>
                          <w:b/>
                          <w:color w:val="000000" w:themeColor="text1"/>
                          <w:sz w:val="40"/>
                        </w:rPr>
                        <w:t>LOGO</w:t>
                      </w:r>
                    </w:p>
                  </w:txbxContent>
                </v:textbox>
                <w10:anchorlock/>
              </v:rect>
            </w:pict>
          </mc:Fallback>
        </mc:AlternateContent>
      </w:r>
    </w:p>
    <w:p w14:paraId="5B53FB5F" w14:textId="0CEEA830" w:rsidR="00C816BF" w:rsidRPr="00C816BF" w:rsidRDefault="00C816BF" w:rsidP="00C816BF">
      <w:pPr>
        <w:pStyle w:val="ContactInfo"/>
        <w:jc w:val="center"/>
        <w:rPr>
          <w:rFonts w:ascii="Abade" w:hAnsi="Abade"/>
          <w:b/>
          <w:sz w:val="54"/>
          <w:szCs w:val="200"/>
        </w:rPr>
      </w:pPr>
      <w:r w:rsidRPr="00C816BF">
        <w:rPr>
          <w:rFonts w:ascii="Abade" w:hAnsi="Abade"/>
          <w:b/>
          <w:sz w:val="54"/>
          <w:szCs w:val="200"/>
        </w:rPr>
        <w:t>MEMO</w:t>
      </w:r>
    </w:p>
    <w:p w14:paraId="6A774285" w14:textId="1C8CA99F" w:rsidR="00756B5A" w:rsidRPr="00C816BF" w:rsidRDefault="008678F9" w:rsidP="00232314">
      <w:pPr>
        <w:pStyle w:val="ContactInfo"/>
        <w:rPr>
          <w:rFonts w:ascii="Abade" w:hAnsi="Abade"/>
        </w:rPr>
      </w:pPr>
      <w:r w:rsidRPr="00C816BF">
        <w:rPr>
          <w:rFonts w:ascii="Abade" w:hAnsi="Abade"/>
          <w:b/>
        </w:rPr>
        <w:t>To:</w:t>
      </w:r>
      <w:r w:rsidRPr="00C816BF">
        <w:rPr>
          <w:rFonts w:ascii="Abade" w:hAnsi="Abade"/>
        </w:rPr>
        <w:t xml:space="preserve"> </w:t>
      </w:r>
      <w:sdt>
        <w:sdtPr>
          <w:rPr>
            <w:rFonts w:ascii="Abade" w:hAnsi="Abade"/>
          </w:rPr>
          <w:id w:val="305602035"/>
          <w:placeholder>
            <w:docPart w:val="12D5DD5371B4404AA4A4F3DAFC1AEF50"/>
          </w:placeholder>
          <w:temporary/>
          <w:showingPlcHdr/>
          <w15:appearance w15:val="hidden"/>
        </w:sdtPr>
        <w:sdtEndPr/>
        <w:sdtContent>
          <w:r w:rsidRPr="00C816BF">
            <w:rPr>
              <w:rFonts w:ascii="Abade" w:hAnsi="Abade"/>
            </w:rPr>
            <w:t>Recipient Name</w:t>
          </w:r>
        </w:sdtContent>
      </w:sdt>
    </w:p>
    <w:p w14:paraId="7C3FE6DE" w14:textId="77777777" w:rsidR="00756B5A" w:rsidRPr="00C816BF" w:rsidRDefault="008678F9" w:rsidP="00232314">
      <w:pPr>
        <w:pStyle w:val="ContactInfo"/>
        <w:rPr>
          <w:rFonts w:ascii="Abade" w:hAnsi="Abade"/>
        </w:rPr>
      </w:pPr>
      <w:r w:rsidRPr="00C816BF">
        <w:rPr>
          <w:rFonts w:ascii="Abade" w:hAnsi="Abade"/>
          <w:b/>
        </w:rPr>
        <w:t>From:</w:t>
      </w:r>
      <w:r w:rsidRPr="00C816BF">
        <w:rPr>
          <w:rFonts w:ascii="Abade" w:hAnsi="Abade"/>
        </w:rPr>
        <w:t xml:space="preserve"> </w:t>
      </w:r>
      <w:sdt>
        <w:sdtPr>
          <w:rPr>
            <w:rFonts w:ascii="Abade" w:hAnsi="Abade"/>
          </w:rPr>
          <w:id w:val="-1177721877"/>
          <w:placeholder>
            <w:docPart w:val="011218DC7B134574AFCCB09F6F2582C0"/>
          </w:placeholder>
          <w:temporary/>
          <w:showingPlcHdr/>
          <w15:appearance w15:val="hidden"/>
        </w:sdtPr>
        <w:sdtEndPr/>
        <w:sdtContent>
          <w:r w:rsidRPr="00C816BF">
            <w:rPr>
              <w:rFonts w:ascii="Abade" w:hAnsi="Abade"/>
            </w:rPr>
            <w:t>Your Name</w:t>
          </w:r>
        </w:sdtContent>
      </w:sdt>
    </w:p>
    <w:p w14:paraId="3A88CAD6" w14:textId="77777777" w:rsidR="00756B5A" w:rsidRPr="00C816BF" w:rsidRDefault="008678F9" w:rsidP="00232314">
      <w:pPr>
        <w:pStyle w:val="ContactInfo"/>
        <w:rPr>
          <w:rFonts w:ascii="Abade" w:hAnsi="Abade"/>
        </w:rPr>
      </w:pPr>
      <w:r w:rsidRPr="00C816BF">
        <w:rPr>
          <w:rFonts w:ascii="Abade" w:hAnsi="Abade"/>
          <w:b/>
        </w:rPr>
        <w:t>CC</w:t>
      </w:r>
      <w:r w:rsidRPr="00C816BF">
        <w:rPr>
          <w:rFonts w:ascii="Abade" w:hAnsi="Abade"/>
        </w:rPr>
        <w:t xml:space="preserve">: </w:t>
      </w:r>
      <w:r w:rsidR="00232314" w:rsidRPr="00C816BF">
        <w:rPr>
          <w:rFonts w:ascii="Abade" w:hAnsi="Abade"/>
        </w:rPr>
        <w:t xml:space="preserve"> </w:t>
      </w:r>
      <w:sdt>
        <w:sdtPr>
          <w:rPr>
            <w:rFonts w:ascii="Abade" w:hAnsi="Abade"/>
          </w:rPr>
          <w:id w:val="1985268955"/>
          <w:placeholder>
            <w:docPart w:val="6AC28E129AF6497380203A10DE7D01B7"/>
          </w:placeholder>
          <w:temporary/>
          <w:showingPlcHdr/>
          <w15:appearance w15:val="hidden"/>
        </w:sdtPr>
        <w:sdtEndPr/>
        <w:sdtContent>
          <w:r w:rsidR="00232314" w:rsidRPr="00C816BF">
            <w:rPr>
              <w:rStyle w:val="PlaceholderText"/>
              <w:rFonts w:ascii="Abade" w:hAnsi="Abade"/>
              <w:color w:val="auto"/>
            </w:rPr>
            <w:t>Other recipients</w:t>
          </w:r>
        </w:sdtContent>
      </w:sdt>
    </w:p>
    <w:sdt>
      <w:sdtPr>
        <w:rPr>
          <w:rFonts w:ascii="Abade" w:hAnsi="Abade"/>
          <w:color w:val="auto"/>
        </w:rPr>
        <w:id w:val="943189299"/>
        <w:placeholder>
          <w:docPart w:val="67186AD06D07432E9BDC2594C09C124D"/>
        </w:placeholder>
        <w:temporary/>
        <w:showingPlcHdr/>
        <w15:appearance w15:val="hidden"/>
      </w:sdtPr>
      <w:sdtEndPr/>
      <w:sdtContent>
        <w:p w14:paraId="2CDA34B5" w14:textId="77777777" w:rsidR="00756B5A" w:rsidRPr="00C816BF" w:rsidRDefault="008678F9" w:rsidP="00232314">
          <w:pPr>
            <w:pStyle w:val="Heading2"/>
            <w:rPr>
              <w:rFonts w:ascii="Abade" w:hAnsi="Abade"/>
              <w:color w:val="auto"/>
            </w:rPr>
          </w:pPr>
          <w:r w:rsidRPr="00C816BF">
            <w:rPr>
              <w:rFonts w:ascii="Abade" w:hAnsi="Abade"/>
              <w:color w:val="auto"/>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e" w:hAnsi="Abade"/>
          <w:sz w:val="28"/>
          <w:szCs w:val="28"/>
        </w:rPr>
        <w:id w:val="1290013451"/>
        <w:placeholder>
          <w:docPart w:val="AC0DF84059F44B86B1A324572C99DD1C"/>
        </w:placeholder>
        <w:temporary/>
        <w:showingPlcHdr/>
        <w15:appearance w15:val="hidden"/>
      </w:sdtPr>
      <w:sdtEndPr/>
      <w:sdtContent>
        <w:p w14:paraId="4A24C9BD" w14:textId="77777777" w:rsidR="00756B5A" w:rsidRPr="00C816BF" w:rsidRDefault="008678F9" w:rsidP="00232314">
          <w:pPr>
            <w:rPr>
              <w:rFonts w:ascii="Abade" w:hAnsi="Abade"/>
              <w:sz w:val="28"/>
              <w:szCs w:val="28"/>
            </w:rPr>
          </w:pPr>
          <w:r w:rsidRPr="00C816BF">
            <w:rPr>
              <w:rFonts w:ascii="Abade" w:hAnsi="Abade"/>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14:paraId="005C242B" w14:textId="77777777" w:rsidR="00756B5A" w:rsidRPr="00C816BF" w:rsidRDefault="008678F9" w:rsidP="00232314">
          <w:pPr>
            <w:rPr>
              <w:rFonts w:ascii="Abade" w:hAnsi="Abade"/>
              <w:sz w:val="28"/>
              <w:szCs w:val="28"/>
            </w:rPr>
          </w:pPr>
          <w:r w:rsidRPr="00C816BF">
            <w:rPr>
              <w:rFonts w:ascii="Abade" w:hAnsi="Abade"/>
              <w:sz w:val="28"/>
              <w:szCs w:val="28"/>
            </w:rPr>
            <w:t>Want to insert a picture from your files or add a shape, text box, or table? You got it! On the Insert tab of the ribbon, just tap the option you need.</w:t>
          </w:r>
        </w:p>
        <w:p w14:paraId="69E42431" w14:textId="77777777" w:rsidR="00DC6079" w:rsidRPr="00C816BF" w:rsidRDefault="008678F9" w:rsidP="00232314">
          <w:pPr>
            <w:rPr>
              <w:rFonts w:ascii="Abade" w:hAnsi="Abade"/>
              <w:sz w:val="28"/>
              <w:szCs w:val="28"/>
            </w:rPr>
          </w:pPr>
          <w:r w:rsidRPr="00C816BF">
            <w:rPr>
              <w:rFonts w:ascii="Abade" w:hAnsi="Abade"/>
              <w:sz w:val="28"/>
              <w:szCs w:val="28"/>
            </w:rPr>
            <w:t>Find even more easy-to-use tools on the Insert tab, such as to add a hyperlink or insert a comment.</w:t>
          </w:r>
        </w:p>
        <w:p w14:paraId="704D49D6" w14:textId="77777777" w:rsidR="008678F9" w:rsidRPr="00C816BF" w:rsidRDefault="00DC6079" w:rsidP="00232314">
          <w:pPr>
            <w:rPr>
              <w:rFonts w:ascii="Abade" w:hAnsi="Abade"/>
              <w:sz w:val="28"/>
              <w:szCs w:val="28"/>
            </w:rPr>
          </w:pPr>
          <w:r w:rsidRPr="00C816BF">
            <w:rPr>
              <w:rFonts w:ascii="Abade" w:hAnsi="Abade"/>
              <w:sz w:val="28"/>
              <w:szCs w:val="28"/>
            </w:rPr>
            <w:t>To update the contact information at the bottom of the document, double click in the footer, select the item you wish to update, and begin typing!</w:t>
          </w:r>
        </w:p>
      </w:sdtContent>
    </w:sdt>
    <w:sectPr w:rsidR="008678F9" w:rsidRPr="00C816BF" w:rsidSect="002D0790">
      <w:headerReference w:type="default" r:id="rId10"/>
      <w:footerReference w:type="default" r:id="rId11"/>
      <w:headerReference w:type="first" r:id="rId12"/>
      <w:pgSz w:w="12240" w:h="15840" w:code="1"/>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86B4" w14:textId="77777777" w:rsidR="005D53CA" w:rsidRDefault="005D53CA">
      <w:pPr>
        <w:spacing w:after="0" w:line="240" w:lineRule="auto"/>
      </w:pPr>
      <w:r>
        <w:separator/>
      </w:r>
    </w:p>
    <w:p w14:paraId="16F16296" w14:textId="77777777" w:rsidR="005D53CA" w:rsidRDefault="005D53CA"/>
  </w:endnote>
  <w:endnote w:type="continuationSeparator" w:id="0">
    <w:p w14:paraId="0961716C" w14:textId="77777777" w:rsidR="005D53CA" w:rsidRDefault="005D53CA">
      <w:pPr>
        <w:spacing w:after="0" w:line="240" w:lineRule="auto"/>
      </w:pPr>
      <w:r>
        <w:continuationSeparator/>
      </w:r>
    </w:p>
    <w:p w14:paraId="7A48F2EE" w14:textId="77777777" w:rsidR="005D53CA" w:rsidRDefault="005D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71C4AB2D"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20E7BFCE" w14:textId="77777777" w:rsidR="00220381" w:rsidRDefault="00220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B1B5" w14:textId="77777777" w:rsidR="005D53CA" w:rsidRDefault="005D53CA">
      <w:pPr>
        <w:spacing w:after="0" w:line="240" w:lineRule="auto"/>
      </w:pPr>
      <w:r>
        <w:separator/>
      </w:r>
    </w:p>
    <w:p w14:paraId="4DA85115" w14:textId="77777777" w:rsidR="005D53CA" w:rsidRDefault="005D53CA"/>
  </w:footnote>
  <w:footnote w:type="continuationSeparator" w:id="0">
    <w:p w14:paraId="7CFC1AE8" w14:textId="77777777" w:rsidR="005D53CA" w:rsidRDefault="005D53CA">
      <w:pPr>
        <w:spacing w:after="0" w:line="240" w:lineRule="auto"/>
      </w:pPr>
      <w:r>
        <w:continuationSeparator/>
      </w:r>
    </w:p>
    <w:p w14:paraId="6EA138F4" w14:textId="77777777" w:rsidR="005D53CA" w:rsidRDefault="005D5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5DEDFD27" w14:textId="77777777">
      <w:trPr>
        <w:trHeight w:val="576"/>
      </w:trPr>
      <w:tc>
        <w:tcPr>
          <w:tcW w:w="7920" w:type="dxa"/>
        </w:tcPr>
        <w:p w14:paraId="589B6E94" w14:textId="77777777" w:rsidR="00756B5A" w:rsidRDefault="00756B5A">
          <w:pPr>
            <w:pStyle w:val="Header"/>
          </w:pPr>
        </w:p>
      </w:tc>
    </w:tr>
  </w:tbl>
  <w:p w14:paraId="0E15B5C2" w14:textId="77777777" w:rsidR="00756B5A" w:rsidRDefault="00756B5A">
    <w:pPr>
      <w:pStyle w:val="Header"/>
    </w:pPr>
  </w:p>
  <w:p w14:paraId="71EA9F3A"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22BA" w14:textId="77777777" w:rsidR="00756B5A" w:rsidRDefault="00C7085C">
    <w:pPr>
      <w:pStyle w:val="Header"/>
    </w:pPr>
    <w:r>
      <w:rPr>
        <w:noProof/>
      </w:rPr>
      <mc:AlternateContent>
        <mc:Choice Requires="wpg">
          <w:drawing>
            <wp:anchor distT="0" distB="0" distL="114300" distR="114300" simplePos="0" relativeHeight="251683840" behindDoc="0" locked="0" layoutInCell="1" allowOverlap="1" wp14:anchorId="3AAC9419" wp14:editId="208B56C6">
              <wp:simplePos x="0" y="0"/>
              <wp:positionH relativeFrom="page">
                <wp:align>center</wp:align>
              </wp:positionH>
              <wp:positionV relativeFrom="page">
                <wp:align>bottom</wp:align>
              </wp:positionV>
              <wp:extent cx="7883150" cy="9679094"/>
              <wp:effectExtent l="0" t="0" r="5715"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a:solidFill>
                        <a:srgbClr val="E1FBE2"/>
                      </a:solidFill>
                    </wpg:grpSpPr>
                    <wpg:grpSp>
                      <wpg:cNvPr id="13" name="Group 13"/>
                      <wpg:cNvGrpSpPr/>
                      <wpg:grpSpPr>
                        <a:xfrm>
                          <a:off x="0" y="9084734"/>
                          <a:ext cx="7883150" cy="594360"/>
                          <a:chOff x="0" y="0"/>
                          <a:chExt cx="7883150" cy="576956"/>
                        </a:xfrm>
                        <a:grpFill/>
                      </wpg:grpSpPr>
                      <wps:wsp>
                        <wps:cNvPr id="2" name="Freeform: Shape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4140200" y="0"/>
                          <a:ext cx="3737711" cy="594360"/>
                          <a:chOff x="0" y="0"/>
                          <a:chExt cx="3737711" cy="727788"/>
                        </a:xfrm>
                        <a:grpFill/>
                      </wpg:grpSpPr>
                      <wps:wsp>
                        <wps:cNvPr id="8" name="Freeform: Shape 8"/>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5C142B81" id="Group 6" o:spid="_x0000_s1026" alt="&quot;&quot;"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">
              <v:group id="Group 13" o:spid="_x0000_s1027"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2" o:spid="_x0000_s1028"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" path="m7144,7144r2742247,l2749391,380524r-2742247,l7144,7144xe" filled="f" stroked="f">
                  <v:stroke joinstyle="miter"/>
                  <v:path arrowok="t" o:connecttype="custom" o:connectlocs="9610,10818;3698551,10818;3698551,576235;9610,576235" o:connectangles="0,0,0,0"/>
                </v:shape>
                <v:shape id="Freeform: Shape 3" o:spid="_x0000_s1029"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" path="m7144,7144r2742247,l2749391,380524r-2742247,l7144,7144xe" filled="f" stroked="f">
                  <v:stroke joinstyle="miter"/>
                  <v:path arrowok="t" o:connecttype="custom" o:connectlocs="9610,10818;3698551,10818;3698551,576235;9610,576235" o:connectangles="0,0,0,0"/>
                </v:shape>
                <v:shape id="Freeform: Shape 4" o:spid="_x0000_s1030"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" path="m2297906,7144l7144,7144,558641,380524r2290763,l2297906,7144xe" filled="f" stroked="f">
                  <v:stroke joinstyle="miter"/>
                  <v:path arrowok="t" o:connecttype="custom" o:connectlocs="3091201,10818;9610,10818;751498,576235;3833090,576235" o:connectangles="0,0,0,0"/>
                </v:shape>
                <v:shape id="Freeform: Shape 5" o:spid="_x0000_s1031"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" path="m1237774,7144l7144,7144,558641,380524r1230630,l1237774,7144xe" filled="f" stroked="f">
                  <v:stroke joinstyle="miter"/>
                  <v:path arrowok="t" o:connecttype="custom" o:connectlocs="1665085,10818;9610,10818;751498,576235;2406973,576235" o:connectangles="0,0,0,0"/>
                </v:shape>
              </v:group>
              <v:group id="Group 12" o:spid="_x0000_s1032"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8" o:spid="_x0000_s1033"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" path="m7144,7144r1998345,l2005489,454819r-1998345,l7144,7144xe" filled="f" stroked="f">
                  <v:stroke joinstyle="miter"/>
                  <v:path arrowok="t" o:connecttype="custom" o:connectlocs="11561,11372;3245583,11372;3245583,723998;11561,723998" o:connectangles="0,0,0,0"/>
                </v:shape>
                <v:shape id="Freeform: Shape 10" o:spid="_x0000_s1034"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" path="m1400651,7144l7144,7144,295751,454819r1392555,l1400651,7144xe" filled="f" stroked="f">
                  <v:stroke joinstyle="miter"/>
                  <v:path arrowok="t" o:connecttype="custom" o:connectlocs="2266743,11372;11561,11372;478629,723998;2732270,723998" o:connectangles="0,0,0,0"/>
                </v:shape>
                <v:shape id="Freeform: Shape 11" o:spid="_x0000_s1035"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" path="m1391126,7144l7144,7144,295751,454819r1383030,l1391126,7144xe" filled="f"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BF"/>
    <w:rsid w:val="00187D0C"/>
    <w:rsid w:val="001C0051"/>
    <w:rsid w:val="00201C80"/>
    <w:rsid w:val="00220381"/>
    <w:rsid w:val="00232314"/>
    <w:rsid w:val="00265373"/>
    <w:rsid w:val="00273824"/>
    <w:rsid w:val="0028290B"/>
    <w:rsid w:val="00293C4A"/>
    <w:rsid w:val="002D0790"/>
    <w:rsid w:val="002E6ABA"/>
    <w:rsid w:val="003B6F05"/>
    <w:rsid w:val="003C0FA4"/>
    <w:rsid w:val="004E230C"/>
    <w:rsid w:val="005B0584"/>
    <w:rsid w:val="005D53CA"/>
    <w:rsid w:val="006825A3"/>
    <w:rsid w:val="00756B5A"/>
    <w:rsid w:val="007C78B0"/>
    <w:rsid w:val="008678F9"/>
    <w:rsid w:val="00940FE2"/>
    <w:rsid w:val="00941CFB"/>
    <w:rsid w:val="00973DD1"/>
    <w:rsid w:val="00982BCC"/>
    <w:rsid w:val="00A2707E"/>
    <w:rsid w:val="00A82F39"/>
    <w:rsid w:val="00AB52C3"/>
    <w:rsid w:val="00B21054"/>
    <w:rsid w:val="00B4626C"/>
    <w:rsid w:val="00C701E9"/>
    <w:rsid w:val="00C7085C"/>
    <w:rsid w:val="00C816BF"/>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B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3438802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D5DD5371B4404AA4A4F3DAFC1AEF50"/>
        <w:category>
          <w:name w:val="General"/>
          <w:gallery w:val="placeholder"/>
        </w:category>
        <w:types>
          <w:type w:val="bbPlcHdr"/>
        </w:types>
        <w:behaviors>
          <w:behavior w:val="content"/>
        </w:behaviors>
        <w:guid w:val="{BBD8987C-0208-4A15-BDD6-939EDBFEC23D}"/>
      </w:docPartPr>
      <w:docPartBody>
        <w:p w:rsidR="00000000" w:rsidRDefault="00AF5DB5">
          <w:pPr>
            <w:pStyle w:val="12D5DD5371B4404AA4A4F3DAFC1AEF50"/>
          </w:pPr>
          <w:r w:rsidRPr="00232314">
            <w:t>Recipient Name</w:t>
          </w:r>
        </w:p>
      </w:docPartBody>
    </w:docPart>
    <w:docPart>
      <w:docPartPr>
        <w:name w:val="011218DC7B134574AFCCB09F6F2582C0"/>
        <w:category>
          <w:name w:val="General"/>
          <w:gallery w:val="placeholder"/>
        </w:category>
        <w:types>
          <w:type w:val="bbPlcHdr"/>
        </w:types>
        <w:behaviors>
          <w:behavior w:val="content"/>
        </w:behaviors>
        <w:guid w:val="{AAA211E1-B301-4F77-A3CD-3AAF455A74CF}"/>
      </w:docPartPr>
      <w:docPartBody>
        <w:p w:rsidR="00000000" w:rsidRDefault="00AF5DB5">
          <w:pPr>
            <w:pStyle w:val="011218DC7B134574AFCCB09F6F2582C0"/>
          </w:pPr>
          <w:r w:rsidRPr="00F3778A">
            <w:t>Your Name</w:t>
          </w:r>
        </w:p>
      </w:docPartBody>
    </w:docPart>
    <w:docPart>
      <w:docPartPr>
        <w:name w:val="6AC28E129AF6497380203A10DE7D01B7"/>
        <w:category>
          <w:name w:val="General"/>
          <w:gallery w:val="placeholder"/>
        </w:category>
        <w:types>
          <w:type w:val="bbPlcHdr"/>
        </w:types>
        <w:behaviors>
          <w:behavior w:val="content"/>
        </w:behaviors>
        <w:guid w:val="{1D50CDE4-7F84-4278-8C23-0E301A8C56EE}"/>
      </w:docPartPr>
      <w:docPartBody>
        <w:p w:rsidR="00000000" w:rsidRDefault="00AF5DB5">
          <w:pPr>
            <w:pStyle w:val="6AC28E129AF6497380203A10DE7D01B7"/>
          </w:pPr>
          <w:r w:rsidRPr="00232314">
            <w:rPr>
              <w:rStyle w:val="PlaceholderText"/>
            </w:rPr>
            <w:t>Other recipients</w:t>
          </w:r>
        </w:p>
      </w:docPartBody>
    </w:docPart>
    <w:docPart>
      <w:docPartPr>
        <w:name w:val="67186AD06D07432E9BDC2594C09C124D"/>
        <w:category>
          <w:name w:val="General"/>
          <w:gallery w:val="placeholder"/>
        </w:category>
        <w:types>
          <w:type w:val="bbPlcHdr"/>
        </w:types>
        <w:behaviors>
          <w:behavior w:val="content"/>
        </w:behaviors>
        <w:guid w:val="{88A036EE-2366-4A6E-80A7-9B6AFA87BAD7}"/>
      </w:docPartPr>
      <w:docPartBody>
        <w:p w:rsidR="00000000" w:rsidRDefault="00AF5DB5">
          <w:pPr>
            <w:pStyle w:val="67186AD06D07432E9BDC2594C09C124D"/>
          </w:pPr>
          <w:r w:rsidRPr="00232314">
            <w:t xml:space="preserve">Some of the sample text in this document indicates the name of the style applied, so that you can easily apply the same formatting again. To get started right away, just tap any placeholder text (such as </w:t>
          </w:r>
          <w:r w:rsidRPr="00232314">
            <w:t>this) and start typing.</w:t>
          </w:r>
        </w:p>
      </w:docPartBody>
    </w:docPart>
    <w:docPart>
      <w:docPartPr>
        <w:name w:val="AC0DF84059F44B86B1A324572C99DD1C"/>
        <w:category>
          <w:name w:val="General"/>
          <w:gallery w:val="placeholder"/>
        </w:category>
        <w:types>
          <w:type w:val="bbPlcHdr"/>
        </w:types>
        <w:behaviors>
          <w:behavior w:val="content"/>
        </w:behaviors>
        <w:guid w:val="{F8C4BC34-54AA-4757-A603-8B257431AE97}"/>
      </w:docPartPr>
      <w:docPartBody>
        <w:p w:rsidR="00666106" w:rsidRPr="00F3778A" w:rsidRDefault="00AF5DB5" w:rsidP="00232314">
          <w:r w:rsidRPr="00F3778A">
            <w:t>View and edit this document in Word on your computer, tablet, or phone. You can edit text; easily insert content such as pictures, shapes, or tables; and seamlessly save the document to the cloud from Word on your Windows, Mac, Andr</w:t>
          </w:r>
          <w:r w:rsidRPr="00F3778A">
            <w:t>oid, or iOS device.</w:t>
          </w:r>
        </w:p>
        <w:p w:rsidR="00666106" w:rsidRPr="00F3778A" w:rsidRDefault="00AF5DB5" w:rsidP="00232314">
          <w:r w:rsidRPr="00F3778A">
            <w:t>Want to insert a picture from your files or add a shape, text box, or table? You got it! On the Insert tab of the ribbon, just tap the option you need.</w:t>
          </w:r>
        </w:p>
        <w:p w:rsidR="00666106" w:rsidRDefault="00AF5DB5" w:rsidP="00232314">
          <w:r w:rsidRPr="00F3778A">
            <w:t>Find even more easy-to-use tools on the Insert tab, such as to add a hyperlink or in</w:t>
          </w:r>
          <w:r w:rsidRPr="00F3778A">
            <w:t>sert a comment.</w:t>
          </w:r>
        </w:p>
        <w:p w:rsidR="00000000" w:rsidRDefault="00AF5DB5">
          <w:pPr>
            <w:pStyle w:val="AC0DF84059F44B86B1A324572C99DD1C"/>
          </w:pPr>
          <w:r>
            <w:t>To update the contact information at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e">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B5"/>
    <w:rsid w:val="00A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5DD5371B4404AA4A4F3DAFC1AEF50">
    <w:name w:val="12D5DD5371B4404AA4A4F3DAFC1AEF50"/>
  </w:style>
  <w:style w:type="paragraph" w:customStyle="1" w:styleId="011218DC7B134574AFCCB09F6F2582C0">
    <w:name w:val="011218DC7B134574AFCCB09F6F2582C0"/>
  </w:style>
  <w:style w:type="character" w:styleId="PlaceholderText">
    <w:name w:val="Placeholder Text"/>
    <w:basedOn w:val="DefaultParagraphFont"/>
    <w:uiPriority w:val="99"/>
    <w:semiHidden/>
    <w:rPr>
      <w:color w:val="808080"/>
    </w:rPr>
  </w:style>
  <w:style w:type="paragraph" w:customStyle="1" w:styleId="6AC28E129AF6497380203A10DE7D01B7">
    <w:name w:val="6AC28E129AF6497380203A10DE7D01B7"/>
  </w:style>
  <w:style w:type="paragraph" w:customStyle="1" w:styleId="67186AD06D07432E9BDC2594C09C124D">
    <w:name w:val="67186AD06D07432E9BDC2594C09C124D"/>
  </w:style>
  <w:style w:type="paragraph" w:customStyle="1" w:styleId="AC0DF84059F44B86B1A324572C99DD1C">
    <w:name w:val="AC0DF84059F44B86B1A324572C99D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6448D00-4288-4C09-8E78-9591D488DAA6}">
  <ds:schemaRefs>
    <ds:schemaRef ds:uri="http://schemas.openxmlformats.org/officeDocument/2006/bibliography"/>
  </ds:schemaRefs>
</ds:datastoreItem>
</file>

<file path=customXml/itemProps3.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4.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tf34388022_win32</Template>
  <TotalTime>0</TotalTime>
  <Pages>1</Pages>
  <Words>164</Words>
  <Characters>789</Characters>
  <Application>Microsoft Office Word</Application>
  <DocSecurity>0</DocSecurity>
  <Lines>71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2022-04-13T05:04:00Z</dcterms:created>
  <dcterms:modified xsi:type="dcterms:W3CDTF">2022-04-13T05:06:00Z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