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7625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68B8">
        <w:rPr>
          <w:rFonts w:ascii="Century Gothic" w:hAnsi="Century Gothic"/>
          <w:b/>
          <w:bCs/>
          <w:sz w:val="36"/>
          <w:szCs w:val="36"/>
          <w:u w:val="single"/>
        </w:rPr>
        <w:t>FIELD TRIP PERMISSION FORM</w:t>
      </w:r>
    </w:p>
    <w:p w14:paraId="63E46D63" w14:textId="0D617E97" w:rsid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36"/>
          <w:szCs w:val="36"/>
        </w:rPr>
      </w:pPr>
    </w:p>
    <w:p w14:paraId="70421F46" w14:textId="452B64F4" w:rsidR="000A7803" w:rsidRPr="00B54DCF" w:rsidRDefault="000A7803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54DCF">
        <w:rPr>
          <w:rFonts w:ascii="Century Gothic" w:hAnsi="Century Gothic"/>
          <w:b/>
          <w:bCs/>
          <w:sz w:val="24"/>
          <w:szCs w:val="24"/>
        </w:rPr>
        <w:t>[</w:t>
      </w:r>
      <w:r w:rsidRPr="00B54DCF">
        <w:rPr>
          <w:rFonts w:ascii="Century Gothic" w:hAnsi="Century Gothic"/>
          <w:b/>
          <w:bCs/>
          <w:sz w:val="24"/>
          <w:szCs w:val="24"/>
        </w:rPr>
        <w:t>Insert Name of School Here</w:t>
      </w:r>
      <w:r w:rsidRPr="00B54DCF">
        <w:rPr>
          <w:rFonts w:ascii="Century Gothic" w:hAnsi="Century Gothic"/>
          <w:b/>
          <w:bCs/>
          <w:sz w:val="24"/>
          <w:szCs w:val="24"/>
        </w:rPr>
        <w:t>]</w:t>
      </w:r>
    </w:p>
    <w:p w14:paraId="3ECDA326" w14:textId="77777777" w:rsidR="000A7803" w:rsidRDefault="000A7803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D456A39" w14:textId="243FCDFA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 xml:space="preserve">Your child’s class will be attending a field trip to:      </w:t>
      </w:r>
    </w:p>
    <w:p w14:paraId="7B08DED3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E5947DB" w14:textId="5DAEA2F3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Date: ______________________________________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</w:t>
      </w:r>
      <w:r w:rsidR="000A7803">
        <w:rPr>
          <w:rFonts w:ascii="Century Gothic" w:hAnsi="Century Gothic"/>
          <w:sz w:val="24"/>
          <w:szCs w:val="24"/>
        </w:rPr>
        <w:t>____</w:t>
      </w:r>
      <w:r w:rsidR="000A7803" w:rsidRPr="003168B8">
        <w:rPr>
          <w:rFonts w:ascii="Century Gothic" w:hAnsi="Century Gothic"/>
          <w:sz w:val="24"/>
          <w:szCs w:val="24"/>
        </w:rPr>
        <w:t>___</w:t>
      </w:r>
      <w:r w:rsidR="000A7803">
        <w:rPr>
          <w:rFonts w:ascii="Century Gothic" w:hAnsi="Century Gothic"/>
          <w:sz w:val="24"/>
          <w:szCs w:val="24"/>
        </w:rPr>
        <w:t>____</w:t>
      </w:r>
      <w:r w:rsidRPr="003168B8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___</w:t>
      </w:r>
      <w:r w:rsidRPr="003168B8">
        <w:rPr>
          <w:rFonts w:ascii="Century Gothic" w:hAnsi="Century Gothic"/>
          <w:sz w:val="24"/>
          <w:szCs w:val="24"/>
        </w:rPr>
        <w:tab/>
        <w:t xml:space="preserve">     </w:t>
      </w:r>
    </w:p>
    <w:p w14:paraId="62265221" w14:textId="57F08585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Time: ________________________________________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</w:t>
      </w:r>
      <w:r w:rsidR="000A7803">
        <w:rPr>
          <w:rFonts w:ascii="Century Gothic" w:hAnsi="Century Gothic"/>
          <w:sz w:val="24"/>
          <w:szCs w:val="24"/>
        </w:rPr>
        <w:t>___</w:t>
      </w:r>
      <w:r w:rsidR="000A7803" w:rsidRPr="003168B8">
        <w:rPr>
          <w:rFonts w:ascii="Century Gothic" w:hAnsi="Century Gothic"/>
          <w:sz w:val="24"/>
          <w:szCs w:val="24"/>
        </w:rPr>
        <w:t>___</w:t>
      </w:r>
      <w:r w:rsidR="000A780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</w:t>
      </w:r>
      <w:r w:rsidRPr="003168B8">
        <w:rPr>
          <w:rFonts w:ascii="Century Gothic" w:hAnsi="Century Gothic"/>
          <w:sz w:val="24"/>
          <w:szCs w:val="24"/>
        </w:rPr>
        <w:tab/>
        <w:t xml:space="preserve">     </w:t>
      </w:r>
    </w:p>
    <w:p w14:paraId="7329B751" w14:textId="33D936B6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Location: _____________________________________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</w:t>
      </w:r>
      <w:r w:rsidR="000A7803">
        <w:rPr>
          <w:rFonts w:ascii="Century Gothic" w:hAnsi="Century Gothic"/>
          <w:sz w:val="24"/>
          <w:szCs w:val="24"/>
        </w:rPr>
        <w:t>___</w:t>
      </w:r>
      <w:r w:rsidR="000A7803" w:rsidRPr="003168B8">
        <w:rPr>
          <w:rFonts w:ascii="Century Gothic" w:hAnsi="Century Gothic"/>
          <w:sz w:val="24"/>
          <w:szCs w:val="24"/>
        </w:rPr>
        <w:t>___</w:t>
      </w:r>
      <w:r w:rsidR="000A7803">
        <w:rPr>
          <w:rFonts w:ascii="Century Gothic" w:hAnsi="Century Gothic"/>
          <w:sz w:val="24"/>
          <w:szCs w:val="24"/>
        </w:rPr>
        <w:t>____</w:t>
      </w:r>
      <w:r w:rsidRPr="003168B8">
        <w:rPr>
          <w:rFonts w:ascii="Century Gothic" w:hAnsi="Century Gothic"/>
          <w:sz w:val="24"/>
          <w:szCs w:val="24"/>
        </w:rPr>
        <w:t xml:space="preserve">___     </w:t>
      </w:r>
    </w:p>
    <w:p w14:paraId="6F379987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4309B340" w14:textId="52345430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Cost: ________________________________________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___________________________</w:t>
      </w:r>
      <w:r w:rsidR="000A7803">
        <w:rPr>
          <w:rFonts w:ascii="Century Gothic" w:hAnsi="Century Gothic"/>
          <w:sz w:val="24"/>
          <w:szCs w:val="24"/>
        </w:rPr>
        <w:t>____</w:t>
      </w:r>
      <w:r w:rsidR="000A7803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</w:t>
      </w:r>
      <w:r w:rsidRPr="003168B8">
        <w:rPr>
          <w:rFonts w:ascii="Century Gothic" w:hAnsi="Century Gothic"/>
          <w:sz w:val="24"/>
          <w:szCs w:val="24"/>
        </w:rPr>
        <w:tab/>
        <w:t xml:space="preserve">     </w:t>
      </w:r>
    </w:p>
    <w:p w14:paraId="662E649B" w14:textId="3DB757DA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Transportation:</w:t>
      </w:r>
      <w:r>
        <w:rPr>
          <w:rFonts w:ascii="Century Gothic" w:hAnsi="Century Gothic"/>
          <w:sz w:val="24"/>
          <w:szCs w:val="24"/>
        </w:rPr>
        <w:t xml:space="preserve"> </w:t>
      </w:r>
      <w:r w:rsidRPr="003168B8">
        <w:rPr>
          <w:rFonts w:ascii="Century Gothic" w:hAnsi="Century Gothic"/>
          <w:sz w:val="24"/>
          <w:szCs w:val="24"/>
        </w:rPr>
        <w:t>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___________________________</w:t>
      </w:r>
      <w:r w:rsidR="000A7803">
        <w:rPr>
          <w:rFonts w:ascii="Century Gothic" w:hAnsi="Century Gothic"/>
          <w:sz w:val="24"/>
          <w:szCs w:val="24"/>
        </w:rPr>
        <w:t>_</w:t>
      </w:r>
      <w:r w:rsidR="000A7803">
        <w:rPr>
          <w:rFonts w:ascii="Century Gothic" w:hAnsi="Century Gothic"/>
          <w:sz w:val="24"/>
          <w:szCs w:val="24"/>
        </w:rPr>
        <w:t>___</w:t>
      </w:r>
      <w:r w:rsidR="000A7803">
        <w:rPr>
          <w:rFonts w:ascii="Century Gothic" w:hAnsi="Century Gothic"/>
          <w:sz w:val="24"/>
          <w:szCs w:val="24"/>
        </w:rPr>
        <w:t>___</w:t>
      </w:r>
      <w:r w:rsidRPr="003168B8">
        <w:rPr>
          <w:rFonts w:ascii="Century Gothic" w:hAnsi="Century Gothic"/>
          <w:sz w:val="24"/>
          <w:szCs w:val="24"/>
        </w:rPr>
        <w:t>____</w:t>
      </w:r>
    </w:p>
    <w:p w14:paraId="1CD67DA8" w14:textId="2392D881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Notes: _______________________________________</w:t>
      </w:r>
      <w:r w:rsidR="000A7803" w:rsidRPr="003168B8">
        <w:rPr>
          <w:rFonts w:ascii="Century Gothic" w:hAnsi="Century Gothic"/>
          <w:sz w:val="24"/>
          <w:szCs w:val="24"/>
        </w:rPr>
        <w:t>___________________________</w:t>
      </w:r>
      <w:r w:rsidR="000A7803">
        <w:rPr>
          <w:rFonts w:ascii="Century Gothic" w:hAnsi="Century Gothic"/>
          <w:sz w:val="24"/>
          <w:szCs w:val="24"/>
        </w:rPr>
        <w:t>_</w:t>
      </w:r>
      <w:r w:rsidR="000A7803">
        <w:rPr>
          <w:rFonts w:ascii="Century Gothic" w:hAnsi="Century Gothic"/>
          <w:sz w:val="24"/>
          <w:szCs w:val="24"/>
        </w:rPr>
        <w:t>___</w:t>
      </w:r>
      <w:r w:rsidR="000A7803">
        <w:rPr>
          <w:rFonts w:ascii="Century Gothic" w:hAnsi="Century Gothic"/>
          <w:sz w:val="24"/>
          <w:szCs w:val="24"/>
        </w:rPr>
        <w:t>___</w:t>
      </w:r>
      <w:r w:rsidRPr="003168B8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___</w:t>
      </w:r>
      <w:r w:rsidRPr="003168B8">
        <w:rPr>
          <w:rFonts w:ascii="Century Gothic" w:hAnsi="Century Gothic"/>
          <w:sz w:val="24"/>
          <w:szCs w:val="24"/>
        </w:rPr>
        <w:tab/>
        <w:t xml:space="preserve">     </w:t>
      </w:r>
    </w:p>
    <w:p w14:paraId="6B9F465C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399ADE89" w14:textId="3274F0A6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Please return this permission slip by: 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</w:p>
    <w:p w14:paraId="5201D4B2" w14:textId="402831FF" w:rsid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I give permission for my child, ____________________________</w:t>
      </w:r>
      <w:r w:rsidR="005C7066" w:rsidRPr="003168B8">
        <w:rPr>
          <w:rFonts w:ascii="Century Gothic" w:hAnsi="Century Gothic"/>
          <w:sz w:val="24"/>
          <w:szCs w:val="24"/>
        </w:rPr>
        <w:t>_</w:t>
      </w:r>
      <w:r w:rsidR="005C7066">
        <w:rPr>
          <w:rFonts w:ascii="Century Gothic" w:hAnsi="Century Gothic"/>
          <w:sz w:val="24"/>
          <w:szCs w:val="24"/>
        </w:rPr>
        <w:t xml:space="preserve"> in</w:t>
      </w:r>
      <w:r w:rsidRPr="003168B8">
        <w:rPr>
          <w:rFonts w:ascii="Century Gothic" w:hAnsi="Century Gothic"/>
          <w:sz w:val="24"/>
          <w:szCs w:val="24"/>
        </w:rPr>
        <w:t xml:space="preserve"> room __________</w:t>
      </w:r>
      <w:r>
        <w:rPr>
          <w:rFonts w:ascii="Century Gothic" w:hAnsi="Century Gothic"/>
          <w:sz w:val="24"/>
          <w:szCs w:val="24"/>
        </w:rPr>
        <w:t>______</w:t>
      </w:r>
      <w:r w:rsidR="005C7066">
        <w:rPr>
          <w:rFonts w:ascii="Century Gothic" w:hAnsi="Century Gothic"/>
          <w:sz w:val="24"/>
          <w:szCs w:val="24"/>
        </w:rPr>
        <w:t>_</w:t>
      </w:r>
    </w:p>
    <w:p w14:paraId="055812A0" w14:textId="50C288AA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to attend the field trip to</w:t>
      </w:r>
      <w:r>
        <w:rPr>
          <w:rFonts w:ascii="Century Gothic" w:hAnsi="Century Gothic"/>
          <w:sz w:val="24"/>
          <w:szCs w:val="24"/>
        </w:rPr>
        <w:t xml:space="preserve"> </w:t>
      </w:r>
      <w:r w:rsidRPr="003168B8">
        <w:rPr>
          <w:rFonts w:ascii="Century Gothic" w:hAnsi="Century Gothic"/>
          <w:sz w:val="24"/>
          <w:szCs w:val="24"/>
        </w:rPr>
        <w:t>________________________________on_________________________ from _________ to__________.</w:t>
      </w:r>
    </w:p>
    <w:p w14:paraId="1ECF4A56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163804A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Enclosed is $ _________ to cover the cost of the trip.  (Exact cash or check made payable to the school.)</w:t>
      </w:r>
    </w:p>
    <w:p w14:paraId="313D4F74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81DF44D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In case of an emergency, I give permission for my child to receive medical treatment.  In case of such an emergency, please contact:</w:t>
      </w:r>
    </w:p>
    <w:p w14:paraId="5031FBAC" w14:textId="77777777" w:rsidR="003168B8" w:rsidRPr="003168B8" w:rsidRDefault="003168B8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ab/>
      </w:r>
      <w:r w:rsidRPr="003168B8">
        <w:rPr>
          <w:rFonts w:ascii="Century Gothic" w:hAnsi="Century Gothic"/>
          <w:sz w:val="24"/>
          <w:szCs w:val="24"/>
        </w:rPr>
        <w:tab/>
      </w:r>
    </w:p>
    <w:p w14:paraId="2890DD30" w14:textId="145A7522" w:rsidR="003168B8" w:rsidRPr="003168B8" w:rsidRDefault="005C7066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_________________________</w:t>
      </w:r>
      <w:r w:rsidR="000A7803">
        <w:rPr>
          <w:rFonts w:ascii="Century Gothic" w:hAnsi="Century Gothic"/>
          <w:sz w:val="24"/>
          <w:szCs w:val="24"/>
        </w:rPr>
        <w:t xml:space="preserve">__________               </w:t>
      </w:r>
      <w:r w:rsidRPr="003168B8">
        <w:rPr>
          <w:rFonts w:ascii="Century Gothic" w:hAnsi="Century Gothic"/>
          <w:sz w:val="24"/>
          <w:szCs w:val="24"/>
        </w:rPr>
        <w:t xml:space="preserve"> </w:t>
      </w:r>
      <w:r w:rsidR="000A7803">
        <w:rPr>
          <w:rFonts w:ascii="Century Gothic" w:hAnsi="Century Gothic"/>
          <w:sz w:val="24"/>
          <w:szCs w:val="24"/>
        </w:rPr>
        <w:t xml:space="preserve">       _______</w:t>
      </w:r>
      <w:r w:rsidRPr="003168B8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</w:t>
      </w:r>
    </w:p>
    <w:p w14:paraId="58823CE6" w14:textId="61405132" w:rsidR="003168B8" w:rsidRPr="000A7803" w:rsidRDefault="000A7803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A7803">
        <w:rPr>
          <w:rFonts w:ascii="Century Gothic" w:hAnsi="Century Gothic"/>
          <w:b/>
          <w:bCs/>
        </w:rPr>
        <w:t xml:space="preserve">                      </w:t>
      </w:r>
      <w:r>
        <w:rPr>
          <w:rFonts w:ascii="Century Gothic" w:hAnsi="Century Gothic"/>
          <w:b/>
          <w:bCs/>
        </w:rPr>
        <w:t xml:space="preserve">      </w:t>
      </w:r>
      <w:r w:rsidRPr="000A7803">
        <w:rPr>
          <w:rFonts w:ascii="Century Gothic" w:hAnsi="Century Gothic"/>
          <w:b/>
          <w:bCs/>
        </w:rPr>
        <w:t xml:space="preserve">   </w:t>
      </w:r>
      <w:r w:rsidRPr="000A7803">
        <w:rPr>
          <w:rFonts w:ascii="Century Gothic" w:hAnsi="Century Gothic"/>
          <w:b/>
          <w:bCs/>
        </w:rPr>
        <w:t>(Name)</w:t>
      </w:r>
      <w:r w:rsidR="003168B8" w:rsidRPr="000A780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                                                                                   </w:t>
      </w:r>
      <w:proofErr w:type="gramStart"/>
      <w:r>
        <w:rPr>
          <w:rFonts w:ascii="Century Gothic" w:hAnsi="Century Gothic"/>
          <w:b/>
          <w:bCs/>
        </w:rPr>
        <w:t xml:space="preserve">   </w:t>
      </w:r>
      <w:r w:rsidRPr="000A7803">
        <w:rPr>
          <w:rFonts w:ascii="Century Gothic" w:hAnsi="Century Gothic"/>
          <w:b/>
          <w:bCs/>
        </w:rPr>
        <w:t>(</w:t>
      </w:r>
      <w:proofErr w:type="gramEnd"/>
      <w:r w:rsidRPr="000A7803">
        <w:rPr>
          <w:rFonts w:ascii="Century Gothic" w:hAnsi="Century Gothic"/>
          <w:b/>
          <w:bCs/>
        </w:rPr>
        <w:t>Phone Number)</w:t>
      </w:r>
      <w:r w:rsidR="003168B8" w:rsidRPr="000A7803">
        <w:rPr>
          <w:rFonts w:ascii="Century Gothic" w:hAnsi="Century Gothic"/>
          <w:b/>
          <w:bCs/>
          <w:sz w:val="24"/>
          <w:szCs w:val="24"/>
        </w:rPr>
        <w:tab/>
      </w:r>
    </w:p>
    <w:p w14:paraId="176721D1" w14:textId="158D2FD8" w:rsidR="003168B8" w:rsidRPr="003168B8" w:rsidRDefault="005C7066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  <w:r w:rsidRPr="003168B8">
        <w:rPr>
          <w:rFonts w:ascii="Century Gothic" w:hAnsi="Century Gothic"/>
          <w:sz w:val="24"/>
          <w:szCs w:val="24"/>
        </w:rPr>
        <w:t>__________________________________</w:t>
      </w:r>
      <w:r>
        <w:rPr>
          <w:rFonts w:ascii="Century Gothic" w:hAnsi="Century Gothic"/>
          <w:sz w:val="24"/>
          <w:szCs w:val="24"/>
        </w:rPr>
        <w:t>__</w:t>
      </w:r>
      <w:r w:rsidRPr="003168B8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__                    </w:t>
      </w:r>
      <w:r w:rsidRPr="003168B8">
        <w:rPr>
          <w:rFonts w:ascii="Century Gothic" w:hAnsi="Century Gothic"/>
          <w:sz w:val="24"/>
          <w:szCs w:val="24"/>
        </w:rPr>
        <w:t>_______________________________</w:t>
      </w:r>
      <w:r>
        <w:rPr>
          <w:rFonts w:ascii="Century Gothic" w:hAnsi="Century Gothic"/>
          <w:sz w:val="24"/>
          <w:szCs w:val="24"/>
        </w:rPr>
        <w:t>__</w:t>
      </w:r>
      <w:r w:rsidR="003168B8" w:rsidRPr="003168B8">
        <w:rPr>
          <w:rFonts w:ascii="Century Gothic" w:hAnsi="Century Gothic"/>
          <w:sz w:val="24"/>
          <w:szCs w:val="24"/>
        </w:rPr>
        <w:tab/>
      </w:r>
    </w:p>
    <w:p w14:paraId="6A8915BB" w14:textId="55EDE8CA" w:rsidR="003168B8" w:rsidRPr="000A7803" w:rsidRDefault="000A7803" w:rsidP="003168B8">
      <w:pPr>
        <w:pStyle w:val="Header"/>
        <w:tabs>
          <w:tab w:val="left" w:pos="0"/>
        </w:tabs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         </w:t>
      </w:r>
      <w:r w:rsidR="003168B8" w:rsidRPr="000A7803">
        <w:rPr>
          <w:rFonts w:ascii="Century Gothic" w:hAnsi="Century Gothic"/>
          <w:b/>
          <w:bCs/>
        </w:rPr>
        <w:t>(Parent/Guardian Signature)</w:t>
      </w:r>
      <w:r w:rsidR="003168B8" w:rsidRPr="000A780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                                                                        </w:t>
      </w:r>
      <w:proofErr w:type="gramStart"/>
      <w:r>
        <w:rPr>
          <w:rFonts w:ascii="Century Gothic" w:hAnsi="Century Gothic"/>
          <w:b/>
          <w:bCs/>
        </w:rPr>
        <w:t xml:space="preserve">   </w:t>
      </w:r>
      <w:r w:rsidR="003168B8" w:rsidRPr="000A7803">
        <w:rPr>
          <w:rFonts w:ascii="Century Gothic" w:hAnsi="Century Gothic"/>
          <w:b/>
          <w:bCs/>
        </w:rPr>
        <w:t>(</w:t>
      </w:r>
      <w:proofErr w:type="gramEnd"/>
      <w:r w:rsidR="003168B8" w:rsidRPr="000A7803">
        <w:rPr>
          <w:rFonts w:ascii="Century Gothic" w:hAnsi="Century Gothic"/>
          <w:b/>
          <w:bCs/>
        </w:rPr>
        <w:t>Date)</w:t>
      </w:r>
    </w:p>
    <w:p w14:paraId="188822BA" w14:textId="77777777" w:rsidR="0019632C" w:rsidRPr="003168B8" w:rsidRDefault="0019632C" w:rsidP="0087327E">
      <w:pPr>
        <w:pStyle w:val="Header"/>
        <w:tabs>
          <w:tab w:val="clear" w:pos="4320"/>
          <w:tab w:val="clear" w:pos="8640"/>
          <w:tab w:val="left" w:pos="0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19632C" w:rsidRPr="003168B8" w:rsidSect="0087327E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50FE" w14:textId="77777777" w:rsidR="000127A5" w:rsidRDefault="000127A5">
      <w:r>
        <w:separator/>
      </w:r>
    </w:p>
  </w:endnote>
  <w:endnote w:type="continuationSeparator" w:id="0">
    <w:p w14:paraId="76AB3569" w14:textId="77777777" w:rsidR="000127A5" w:rsidRDefault="0001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DDA2" w14:textId="77777777" w:rsidR="000127A5" w:rsidRDefault="000127A5">
      <w:r>
        <w:separator/>
      </w:r>
    </w:p>
  </w:footnote>
  <w:footnote w:type="continuationSeparator" w:id="0">
    <w:p w14:paraId="0C81D1DF" w14:textId="77777777" w:rsidR="000127A5" w:rsidRDefault="0001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A3"/>
    <w:rsid w:val="000127A5"/>
    <w:rsid w:val="00040A72"/>
    <w:rsid w:val="000A7803"/>
    <w:rsid w:val="00115B9B"/>
    <w:rsid w:val="0019632C"/>
    <w:rsid w:val="00230133"/>
    <w:rsid w:val="002B317D"/>
    <w:rsid w:val="003168B8"/>
    <w:rsid w:val="00392998"/>
    <w:rsid w:val="003A2A01"/>
    <w:rsid w:val="003B7EA3"/>
    <w:rsid w:val="00462006"/>
    <w:rsid w:val="00493F09"/>
    <w:rsid w:val="00496BB9"/>
    <w:rsid w:val="005C7066"/>
    <w:rsid w:val="00614B73"/>
    <w:rsid w:val="0077423B"/>
    <w:rsid w:val="007C3BF8"/>
    <w:rsid w:val="0087327E"/>
    <w:rsid w:val="00924431"/>
    <w:rsid w:val="00942664"/>
    <w:rsid w:val="009B2242"/>
    <w:rsid w:val="00AC2D34"/>
    <w:rsid w:val="00AE7AB4"/>
    <w:rsid w:val="00B34CC2"/>
    <w:rsid w:val="00B54DCF"/>
    <w:rsid w:val="00BB61CF"/>
    <w:rsid w:val="00BE2AD9"/>
    <w:rsid w:val="00CE00DD"/>
    <w:rsid w:val="00E12A31"/>
    <w:rsid w:val="00E1364F"/>
    <w:rsid w:val="00E253A3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B9ADB"/>
  <w15:docId w15:val="{607927EE-6A94-4078-A5A2-C5396FB7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720"/>
      </w:tabs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9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ude\LOCALS~1\Temp\TCD17.tmp\Basic%20field%20trip%20permission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School Here</vt:lpstr>
    </vt:vector>
  </TitlesOfParts>
  <Company>Microsoft Corporation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School Here</dc:title>
  <dc:creator>Maude Caudle</dc:creator>
  <cp:lastModifiedBy>1811</cp:lastModifiedBy>
  <cp:revision>6</cp:revision>
  <cp:lastPrinted>2001-06-04T00:44:00Z</cp:lastPrinted>
  <dcterms:created xsi:type="dcterms:W3CDTF">2015-10-29T12:59:00Z</dcterms:created>
  <dcterms:modified xsi:type="dcterms:W3CDTF">2022-07-28T15:57:00Z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