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D0DE" w14:textId="1105B4D6" w:rsidR="00A12BBB" w:rsidRDefault="00324E01" w:rsidP="00944EB1">
      <w:pPr>
        <w:spacing w:line="276" w:lineRule="auto"/>
        <w:jc w:val="center"/>
        <w:rPr>
          <w:rFonts w:ascii="Century Gothic" w:eastAsia="Times New Roman" w:hAnsi="Century Gothic" w:cs="Arial"/>
          <w:b/>
          <w:bCs/>
          <w:sz w:val="36"/>
          <w:szCs w:val="44"/>
          <w:u w:val="single"/>
        </w:rPr>
      </w:pPr>
      <w:r w:rsidRPr="00944EB1">
        <w:rPr>
          <w:rFonts w:ascii="Century Gothic" w:eastAsia="Times New Roman" w:hAnsi="Century Gothic" w:cs="Arial"/>
          <w:b/>
          <w:bCs/>
          <w:sz w:val="36"/>
          <w:szCs w:val="44"/>
          <w:u w:val="single"/>
        </w:rPr>
        <w:t>GOAL CHART</w:t>
      </w:r>
    </w:p>
    <w:p w14:paraId="345083FE" w14:textId="77777777" w:rsidR="00944EB1" w:rsidRPr="00944EB1" w:rsidRDefault="00944EB1" w:rsidP="00944EB1">
      <w:pPr>
        <w:spacing w:line="276" w:lineRule="auto"/>
        <w:jc w:val="center"/>
        <w:rPr>
          <w:rFonts w:ascii="Century Gothic" w:eastAsia="Times New Roman" w:hAnsi="Century Gothic" w:cs="Arial"/>
          <w:b/>
          <w:bCs/>
          <w:sz w:val="36"/>
          <w:szCs w:val="4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2015"/>
        <w:gridCol w:w="2018"/>
        <w:gridCol w:w="2015"/>
        <w:gridCol w:w="2015"/>
        <w:gridCol w:w="2015"/>
      </w:tblGrid>
      <w:tr w:rsidR="00944EB1" w:rsidRPr="00944EB1" w14:paraId="46DE1072" w14:textId="77777777" w:rsidTr="006C186A">
        <w:trPr>
          <w:trHeight w:val="432"/>
        </w:trPr>
        <w:tc>
          <w:tcPr>
            <w:tcW w:w="2789" w:type="pct"/>
            <w:gridSpan w:val="3"/>
            <w:shd w:val="clear" w:color="auto" w:fill="7E0000"/>
            <w:noWrap/>
            <w:vAlign w:val="center"/>
            <w:hideMark/>
          </w:tcPr>
          <w:p w14:paraId="0C21E50C" w14:textId="24C4D5A1" w:rsidR="00944EB1" w:rsidRPr="00944EB1" w:rsidRDefault="00882DD2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44EB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11" w:type="pct"/>
            <w:gridSpan w:val="3"/>
            <w:shd w:val="clear" w:color="auto" w:fill="7E0000"/>
            <w:noWrap/>
            <w:vAlign w:val="center"/>
            <w:hideMark/>
          </w:tcPr>
          <w:p w14:paraId="10EBF336" w14:textId="0BDB8072" w:rsidR="00944EB1" w:rsidRPr="00944EB1" w:rsidRDefault="00882DD2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44EB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944EB1" w:rsidRPr="00944EB1" w14:paraId="17433F5E" w14:textId="77777777" w:rsidTr="00944EB1">
        <w:trPr>
          <w:trHeight w:val="432"/>
        </w:trPr>
        <w:tc>
          <w:tcPr>
            <w:tcW w:w="2789" w:type="pct"/>
            <w:gridSpan w:val="3"/>
            <w:shd w:val="clear" w:color="auto" w:fill="auto"/>
            <w:noWrap/>
            <w:vAlign w:val="center"/>
            <w:hideMark/>
          </w:tcPr>
          <w:p w14:paraId="77DF719B" w14:textId="77777777" w:rsidR="00944EB1" w:rsidRPr="00944EB1" w:rsidRDefault="00944EB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11" w:type="pct"/>
            <w:gridSpan w:val="3"/>
            <w:shd w:val="clear" w:color="auto" w:fill="auto"/>
            <w:noWrap/>
            <w:vAlign w:val="center"/>
            <w:hideMark/>
          </w:tcPr>
          <w:p w14:paraId="55757CD8" w14:textId="77777777" w:rsidR="00944EB1" w:rsidRPr="00944EB1" w:rsidRDefault="00944EB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44EB1" w:rsidRPr="00944EB1" w14:paraId="591FCC99" w14:textId="77777777" w:rsidTr="006C186A">
        <w:trPr>
          <w:trHeight w:val="432"/>
        </w:trPr>
        <w:tc>
          <w:tcPr>
            <w:tcW w:w="1314" w:type="pct"/>
            <w:shd w:val="clear" w:color="auto" w:fill="7E0000"/>
            <w:noWrap/>
            <w:vAlign w:val="center"/>
            <w:hideMark/>
          </w:tcPr>
          <w:p w14:paraId="5CCB73A7" w14:textId="3F00B38F" w:rsidR="00324E01" w:rsidRPr="00944EB1" w:rsidRDefault="00882DD2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44EB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Intention</w:t>
            </w:r>
          </w:p>
        </w:tc>
        <w:tc>
          <w:tcPr>
            <w:tcW w:w="737" w:type="pct"/>
            <w:shd w:val="clear" w:color="auto" w:fill="7E0000"/>
            <w:vAlign w:val="center"/>
            <w:hideMark/>
          </w:tcPr>
          <w:p w14:paraId="0420B73F" w14:textId="1563B27D" w:rsidR="00324E01" w:rsidRPr="00944EB1" w:rsidRDefault="00882DD2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44EB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Specific</w:t>
            </w:r>
          </w:p>
        </w:tc>
        <w:tc>
          <w:tcPr>
            <w:tcW w:w="738" w:type="pct"/>
            <w:shd w:val="clear" w:color="auto" w:fill="7E0000"/>
            <w:vAlign w:val="center"/>
            <w:hideMark/>
          </w:tcPr>
          <w:p w14:paraId="76229CBD" w14:textId="567E6D07" w:rsidR="00324E01" w:rsidRPr="00944EB1" w:rsidRDefault="00882DD2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44EB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Measurable</w:t>
            </w:r>
          </w:p>
        </w:tc>
        <w:tc>
          <w:tcPr>
            <w:tcW w:w="737" w:type="pct"/>
            <w:shd w:val="clear" w:color="auto" w:fill="7E0000"/>
            <w:vAlign w:val="center"/>
            <w:hideMark/>
          </w:tcPr>
          <w:p w14:paraId="28E3E8FC" w14:textId="14D743F2" w:rsidR="00324E01" w:rsidRPr="00944EB1" w:rsidRDefault="00882DD2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44EB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Attainable</w:t>
            </w:r>
          </w:p>
        </w:tc>
        <w:tc>
          <w:tcPr>
            <w:tcW w:w="737" w:type="pct"/>
            <w:shd w:val="clear" w:color="auto" w:fill="7E0000"/>
            <w:vAlign w:val="center"/>
            <w:hideMark/>
          </w:tcPr>
          <w:p w14:paraId="4A6DDBCB" w14:textId="07CD9B36" w:rsidR="00324E01" w:rsidRPr="00944EB1" w:rsidRDefault="00882DD2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44EB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Relevant</w:t>
            </w:r>
          </w:p>
        </w:tc>
        <w:tc>
          <w:tcPr>
            <w:tcW w:w="737" w:type="pct"/>
            <w:shd w:val="clear" w:color="auto" w:fill="7E0000"/>
            <w:noWrap/>
            <w:vAlign w:val="center"/>
            <w:hideMark/>
          </w:tcPr>
          <w:p w14:paraId="7395E930" w14:textId="16CC3158" w:rsidR="00324E01" w:rsidRPr="00944EB1" w:rsidRDefault="00882DD2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44EB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Time based</w:t>
            </w:r>
          </w:p>
        </w:tc>
      </w:tr>
      <w:tr w:rsidR="00944EB1" w:rsidRPr="00944EB1" w14:paraId="643F5CF2" w14:textId="77777777" w:rsidTr="006C186A">
        <w:trPr>
          <w:trHeight w:val="864"/>
        </w:trPr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33F8F4A8" w14:textId="77777777" w:rsidR="00324E01" w:rsidRPr="006C186A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E0000"/>
                <w:sz w:val="20"/>
                <w:szCs w:val="20"/>
              </w:rPr>
            </w:pPr>
            <w:r w:rsidRPr="006C186A">
              <w:rPr>
                <w:rFonts w:ascii="Century Gothic" w:eastAsia="Times New Roman" w:hAnsi="Century Gothic" w:cs="Times New Roman"/>
                <w:b/>
                <w:bCs/>
                <w:color w:val="7E0000"/>
                <w:sz w:val="20"/>
                <w:szCs w:val="20"/>
              </w:rPr>
              <w:t>What is it that you wish to achieve?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70CE9A29" w14:textId="3723AF75" w:rsidR="00324E01" w:rsidRPr="006C186A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E0000"/>
                <w:sz w:val="20"/>
                <w:szCs w:val="20"/>
              </w:rPr>
            </w:pPr>
            <w:r w:rsidRPr="006C186A">
              <w:rPr>
                <w:rFonts w:ascii="Century Gothic" w:eastAsia="Times New Roman" w:hAnsi="Century Gothic" w:cs="Times New Roman"/>
                <w:b/>
                <w:bCs/>
                <w:color w:val="7E0000"/>
                <w:sz w:val="20"/>
                <w:szCs w:val="20"/>
              </w:rPr>
              <w:t>Who? What? Why?</w:t>
            </w:r>
          </w:p>
          <w:p w14:paraId="40FCFB86" w14:textId="77777777" w:rsidR="00324E01" w:rsidRPr="006C186A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E0000"/>
                <w:sz w:val="20"/>
                <w:szCs w:val="20"/>
              </w:rPr>
            </w:pPr>
            <w:r w:rsidRPr="006C186A">
              <w:rPr>
                <w:rFonts w:ascii="Century Gothic" w:eastAsia="Times New Roman" w:hAnsi="Century Gothic" w:cs="Times New Roman"/>
                <w:b/>
                <w:bCs/>
                <w:color w:val="7E0000"/>
                <w:sz w:val="20"/>
                <w:szCs w:val="20"/>
              </w:rPr>
              <w:t>Where? When?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4A1B6C" w14:textId="77777777" w:rsidR="00324E01" w:rsidRPr="006C186A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E0000"/>
                <w:sz w:val="20"/>
                <w:szCs w:val="20"/>
              </w:rPr>
            </w:pPr>
            <w:r w:rsidRPr="006C186A">
              <w:rPr>
                <w:rFonts w:ascii="Century Gothic" w:eastAsia="Times New Roman" w:hAnsi="Century Gothic" w:cs="Times New Roman"/>
                <w:b/>
                <w:bCs/>
                <w:color w:val="7E0000"/>
                <w:sz w:val="20"/>
                <w:szCs w:val="20"/>
              </w:rPr>
              <w:t xml:space="preserve">How much? </w:t>
            </w:r>
            <w:r w:rsidRPr="006C186A">
              <w:rPr>
                <w:rFonts w:ascii="Century Gothic" w:eastAsia="Times New Roman" w:hAnsi="Century Gothic" w:cs="Times New Roman"/>
                <w:b/>
                <w:bCs/>
                <w:color w:val="7E0000"/>
                <w:sz w:val="20"/>
                <w:szCs w:val="20"/>
              </w:rPr>
              <w:br/>
              <w:t>How often? How many?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6A0ACC9B" w14:textId="6F0EFE2F" w:rsidR="00324E01" w:rsidRPr="006C186A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E0000"/>
                <w:sz w:val="20"/>
                <w:szCs w:val="20"/>
              </w:rPr>
            </w:pPr>
            <w:r w:rsidRPr="006C186A">
              <w:rPr>
                <w:rFonts w:ascii="Century Gothic" w:eastAsia="Times New Roman" w:hAnsi="Century Gothic" w:cs="Times New Roman"/>
                <w:b/>
                <w:bCs/>
                <w:color w:val="7E0000"/>
                <w:sz w:val="20"/>
                <w:szCs w:val="20"/>
              </w:rPr>
              <w:t>Achievable?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3B58565D" w14:textId="2D3A3362" w:rsidR="00324E01" w:rsidRPr="006C186A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E0000"/>
                <w:sz w:val="20"/>
                <w:szCs w:val="20"/>
              </w:rPr>
            </w:pPr>
            <w:r w:rsidRPr="006C186A">
              <w:rPr>
                <w:rFonts w:ascii="Century Gothic" w:eastAsia="Times New Roman" w:hAnsi="Century Gothic" w:cs="Times New Roman"/>
                <w:b/>
                <w:bCs/>
                <w:color w:val="7E0000"/>
                <w:sz w:val="20"/>
                <w:szCs w:val="20"/>
              </w:rPr>
              <w:t xml:space="preserve">Is it crucial to what you wish </w:t>
            </w:r>
            <w:r w:rsidRPr="006C186A">
              <w:rPr>
                <w:rFonts w:ascii="Century Gothic" w:eastAsia="Times New Roman" w:hAnsi="Century Gothic" w:cs="Times New Roman"/>
                <w:b/>
                <w:bCs/>
                <w:color w:val="7E0000"/>
                <w:sz w:val="20"/>
                <w:szCs w:val="20"/>
              </w:rPr>
              <w:br/>
              <w:t>to ultimately achieve?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46F5F185" w14:textId="77777777" w:rsidR="00324E01" w:rsidRPr="006C186A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E0000"/>
                <w:sz w:val="20"/>
                <w:szCs w:val="20"/>
              </w:rPr>
            </w:pPr>
            <w:r w:rsidRPr="006C186A">
              <w:rPr>
                <w:rFonts w:ascii="Century Gothic" w:eastAsia="Times New Roman" w:hAnsi="Century Gothic" w:cs="Times New Roman"/>
                <w:b/>
                <w:bCs/>
                <w:color w:val="7E0000"/>
                <w:sz w:val="20"/>
                <w:szCs w:val="20"/>
              </w:rPr>
              <w:t>When?</w:t>
            </w:r>
          </w:p>
        </w:tc>
      </w:tr>
      <w:tr w:rsidR="00944EB1" w:rsidRPr="00944EB1" w14:paraId="22B4E944" w14:textId="77777777" w:rsidTr="00944EB1">
        <w:trPr>
          <w:trHeight w:val="1008"/>
        </w:trPr>
        <w:tc>
          <w:tcPr>
            <w:tcW w:w="1314" w:type="pct"/>
            <w:shd w:val="clear" w:color="auto" w:fill="auto"/>
            <w:vAlign w:val="center"/>
            <w:hideMark/>
          </w:tcPr>
          <w:p w14:paraId="6DDDA3C0" w14:textId="2CD1F611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6ADFF5E8" w14:textId="0DD9BE40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E9BA8C" w14:textId="75644915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1DA64AAD" w14:textId="23548E6F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0F8BA312" w14:textId="7DE91010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7AFBA34E" w14:textId="711A2A8C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44EB1" w:rsidRPr="00944EB1" w14:paraId="1D191B79" w14:textId="77777777" w:rsidTr="00944EB1">
        <w:trPr>
          <w:trHeight w:val="1008"/>
        </w:trPr>
        <w:tc>
          <w:tcPr>
            <w:tcW w:w="1314" w:type="pct"/>
            <w:shd w:val="clear" w:color="auto" w:fill="auto"/>
            <w:vAlign w:val="center"/>
            <w:hideMark/>
          </w:tcPr>
          <w:p w14:paraId="116587FC" w14:textId="13DF3D11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7F1E7D73" w14:textId="7636608E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BF99BD" w14:textId="1F232E4F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0479D655" w14:textId="23B456F5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51203938" w14:textId="5878A8B4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5C3FF7FA" w14:textId="27ECE7F8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44EB1" w:rsidRPr="00944EB1" w14:paraId="3B02D00B" w14:textId="77777777" w:rsidTr="00944EB1">
        <w:trPr>
          <w:trHeight w:val="1008"/>
        </w:trPr>
        <w:tc>
          <w:tcPr>
            <w:tcW w:w="1314" w:type="pct"/>
            <w:shd w:val="clear" w:color="auto" w:fill="auto"/>
            <w:vAlign w:val="center"/>
            <w:hideMark/>
          </w:tcPr>
          <w:p w14:paraId="673FA8C7" w14:textId="468BE21F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103AC080" w14:textId="7F6E8E9B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F798AF" w14:textId="4F61DE39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0DA95588" w14:textId="78970BBE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344301B9" w14:textId="55AA6C76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09A5DC58" w14:textId="060FCF33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44EB1" w:rsidRPr="00944EB1" w14:paraId="69507E61" w14:textId="77777777" w:rsidTr="00944EB1">
        <w:trPr>
          <w:trHeight w:val="1008"/>
        </w:trPr>
        <w:tc>
          <w:tcPr>
            <w:tcW w:w="1314" w:type="pct"/>
            <w:shd w:val="clear" w:color="auto" w:fill="auto"/>
            <w:vAlign w:val="center"/>
            <w:hideMark/>
          </w:tcPr>
          <w:p w14:paraId="75F4190C" w14:textId="278C9352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3071E682" w14:textId="56FC88AE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A4DA87" w14:textId="31145786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7B602396" w14:textId="746E8120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32423AB0" w14:textId="4E5C9379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31D23BE5" w14:textId="509263B2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44EB1" w:rsidRPr="00944EB1" w14:paraId="5409E99B" w14:textId="77777777" w:rsidTr="00944EB1">
        <w:trPr>
          <w:trHeight w:val="1008"/>
        </w:trPr>
        <w:tc>
          <w:tcPr>
            <w:tcW w:w="1314" w:type="pct"/>
            <w:shd w:val="clear" w:color="auto" w:fill="auto"/>
            <w:vAlign w:val="center"/>
            <w:hideMark/>
          </w:tcPr>
          <w:p w14:paraId="500D464C" w14:textId="1B077C3B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284EC381" w14:textId="0935B1BD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AEE2EF" w14:textId="6BF04C04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0044D813" w14:textId="7CA123AB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6C21FE15" w14:textId="4CE25ED1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6F1D59C6" w14:textId="235C4FF8" w:rsidR="00324E01" w:rsidRPr="00944EB1" w:rsidRDefault="00324E01" w:rsidP="00944EB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1B53AFB6" w14:textId="77777777" w:rsidR="00650422" w:rsidRPr="00944EB1" w:rsidRDefault="00650422" w:rsidP="00944EB1">
      <w:pPr>
        <w:spacing w:line="276" w:lineRule="auto"/>
        <w:rPr>
          <w:rFonts w:ascii="Century Gothic" w:eastAsia="Times New Roman" w:hAnsi="Century Gothic" w:cs="Arial"/>
          <w:b/>
          <w:bCs/>
          <w:sz w:val="13"/>
          <w:szCs w:val="44"/>
        </w:rPr>
      </w:pPr>
    </w:p>
    <w:p w14:paraId="7784576A" w14:textId="77777777" w:rsidR="00B63006" w:rsidRPr="00944EB1" w:rsidRDefault="00B63006" w:rsidP="00944EB1">
      <w:pPr>
        <w:spacing w:line="276" w:lineRule="auto"/>
        <w:rPr>
          <w:rFonts w:ascii="Century Gothic" w:hAnsi="Century Gothic" w:cs="Times New Roman"/>
        </w:rPr>
      </w:pPr>
    </w:p>
    <w:sectPr w:rsidR="00B63006" w:rsidRPr="00944EB1" w:rsidSect="00944EB1">
      <w:headerReference w:type="default" r:id="rId8"/>
      <w:footerReference w:type="default" r:id="rId9"/>
      <w:pgSz w:w="15840" w:h="12240" w:orient="landscape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3C24" w14:textId="77777777" w:rsidR="001718BF" w:rsidRDefault="001718BF" w:rsidP="00DB2412">
      <w:r>
        <w:separator/>
      </w:r>
    </w:p>
  </w:endnote>
  <w:endnote w:type="continuationSeparator" w:id="0">
    <w:p w14:paraId="27E17C60" w14:textId="77777777" w:rsidR="001718BF" w:rsidRDefault="001718B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0537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E0C534" w14:textId="57F665EE" w:rsidR="00944EB1" w:rsidRDefault="00944EB1">
            <w:pPr>
              <w:pStyle w:val="Footer"/>
              <w:jc w:val="right"/>
            </w:pPr>
            <w:r w:rsidRPr="00944EB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44EB1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944EB1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944EB1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944EB1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944EB1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944EB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44EB1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944EB1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944EB1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944EB1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944EB1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32A13A2F" w14:textId="77777777" w:rsidR="00944EB1" w:rsidRDefault="00944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ED4C" w14:textId="77777777" w:rsidR="001718BF" w:rsidRDefault="001718BF" w:rsidP="00DB2412">
      <w:r>
        <w:separator/>
      </w:r>
    </w:p>
  </w:footnote>
  <w:footnote w:type="continuationSeparator" w:id="0">
    <w:p w14:paraId="4DBE21D7" w14:textId="77777777" w:rsidR="001718BF" w:rsidRDefault="001718B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8FF8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563765">
    <w:abstractNumId w:val="1"/>
  </w:num>
  <w:num w:numId="2" w16cid:durableId="1220290667">
    <w:abstractNumId w:val="2"/>
  </w:num>
  <w:num w:numId="3" w16cid:durableId="7362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B1"/>
    <w:rsid w:val="00005410"/>
    <w:rsid w:val="000102CA"/>
    <w:rsid w:val="000707ED"/>
    <w:rsid w:val="000870BA"/>
    <w:rsid w:val="000A6B42"/>
    <w:rsid w:val="000C3DA2"/>
    <w:rsid w:val="000C671F"/>
    <w:rsid w:val="000E7935"/>
    <w:rsid w:val="00100034"/>
    <w:rsid w:val="00107A05"/>
    <w:rsid w:val="0014094F"/>
    <w:rsid w:val="001479BA"/>
    <w:rsid w:val="00157F65"/>
    <w:rsid w:val="00165169"/>
    <w:rsid w:val="001718BF"/>
    <w:rsid w:val="00246934"/>
    <w:rsid w:val="0028063E"/>
    <w:rsid w:val="00283CD7"/>
    <w:rsid w:val="00324E01"/>
    <w:rsid w:val="0038101D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4E6FB6"/>
    <w:rsid w:val="005160C4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0422"/>
    <w:rsid w:val="0065609B"/>
    <w:rsid w:val="006666A2"/>
    <w:rsid w:val="006A3315"/>
    <w:rsid w:val="006B233B"/>
    <w:rsid w:val="006C186A"/>
    <w:rsid w:val="006F00B3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7F051C"/>
    <w:rsid w:val="0083365C"/>
    <w:rsid w:val="00882DD2"/>
    <w:rsid w:val="008C1A69"/>
    <w:rsid w:val="008D1EAD"/>
    <w:rsid w:val="008D4D59"/>
    <w:rsid w:val="008E2435"/>
    <w:rsid w:val="008F3925"/>
    <w:rsid w:val="00942DA6"/>
    <w:rsid w:val="00944EB1"/>
    <w:rsid w:val="0094694C"/>
    <w:rsid w:val="00962266"/>
    <w:rsid w:val="00965C46"/>
    <w:rsid w:val="00976D53"/>
    <w:rsid w:val="00985675"/>
    <w:rsid w:val="009C4521"/>
    <w:rsid w:val="009F6C45"/>
    <w:rsid w:val="00A02960"/>
    <w:rsid w:val="00A12BBB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11D9"/>
    <w:rsid w:val="00B63006"/>
    <w:rsid w:val="00B6597D"/>
    <w:rsid w:val="00B92110"/>
    <w:rsid w:val="00BC1A20"/>
    <w:rsid w:val="00C01A37"/>
    <w:rsid w:val="00C21BBB"/>
    <w:rsid w:val="00C624A3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072C6"/>
    <w:rsid w:val="00E33AA3"/>
    <w:rsid w:val="00EA104E"/>
    <w:rsid w:val="00EC2330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C5591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C593B"/>
  <w15:chartTrackingRefBased/>
  <w15:docId w15:val="{29964E5C-8A07-49DE-87F4-89CD5C22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Goal%20Setting%20Template%20(24)\IC-Goal-Chart-9237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BC93D7-D8B8-4D9A-A6A5-1816AD83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IC-Goal-Chart-9237-WORD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Hafiza Rabbia Anwar</cp:lastModifiedBy>
  <cp:revision>6</cp:revision>
  <cp:lastPrinted>2022-09-26T07:01:00Z</cp:lastPrinted>
  <dcterms:created xsi:type="dcterms:W3CDTF">2022-08-19T08:05:00Z</dcterms:created>
  <dcterms:modified xsi:type="dcterms:W3CDTF">2022-09-26T07:01:00Z</dcterms:modified>
</cp:coreProperties>
</file>