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9B3E" w14:textId="6E295C80" w:rsidR="00EE623D" w:rsidRPr="00B4668C" w:rsidRDefault="002511C7" w:rsidP="00B4668C">
      <w:pPr>
        <w:spacing w:line="276" w:lineRule="auto"/>
        <w:jc w:val="center"/>
        <w:outlineLvl w:val="0"/>
        <w:rPr>
          <w:rFonts w:ascii="Century Gothic" w:hAnsi="Century Gothic"/>
          <w:b/>
          <w:sz w:val="40"/>
          <w:szCs w:val="40"/>
          <w:u w:val="single"/>
        </w:rPr>
      </w:pPr>
      <w:r w:rsidRPr="00B4668C">
        <w:rPr>
          <w:rFonts w:ascii="Century Gothic" w:hAnsi="Century Gothic"/>
          <w:b/>
          <w:sz w:val="36"/>
          <w:szCs w:val="36"/>
          <w:u w:val="single"/>
        </w:rPr>
        <w:t>PROJECT</w:t>
      </w:r>
      <w:r w:rsidR="0003407B" w:rsidRPr="00B4668C">
        <w:rPr>
          <w:rFonts w:ascii="Century Gothic" w:hAnsi="Century Gothic"/>
          <w:b/>
          <w:sz w:val="36"/>
          <w:szCs w:val="36"/>
          <w:u w:val="single"/>
        </w:rPr>
        <w:t xml:space="preserve"> COMMUNICATION PLA</w:t>
      </w:r>
      <w:r w:rsidR="00B4668C" w:rsidRPr="00B4668C">
        <w:rPr>
          <w:rFonts w:ascii="Century Gothic" w:hAnsi="Century Gothic"/>
          <w:b/>
          <w:sz w:val="36"/>
          <w:szCs w:val="36"/>
          <w:u w:val="single"/>
        </w:rPr>
        <w:t>N</w:t>
      </w:r>
      <w:r w:rsidR="00B4668C">
        <w:rPr>
          <w:rFonts w:ascii="Century Gothic" w:hAnsi="Century Gothic"/>
          <w:b/>
          <w:sz w:val="36"/>
          <w:szCs w:val="36"/>
          <w:u w:val="single"/>
        </w:rPr>
        <w:br/>
      </w:r>
    </w:p>
    <w:p w14:paraId="7495E082" w14:textId="596B1223" w:rsidR="00CC4E34" w:rsidRPr="00C00708" w:rsidRDefault="00B4668C" w:rsidP="00B4668C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C00708">
        <w:rPr>
          <w:rFonts w:ascii="Century Gothic" w:hAnsi="Century Gothic"/>
          <w:b/>
          <w:sz w:val="28"/>
          <w:szCs w:val="28"/>
        </w:rPr>
        <w:t>Communication plan:</w:t>
      </w:r>
      <w:r w:rsidR="00116D88" w:rsidRPr="00C00708">
        <w:rPr>
          <w:rFonts w:ascii="Century Gothic" w:hAnsi="Century Gothic"/>
          <w:b/>
          <w:sz w:val="28"/>
          <w:szCs w:val="28"/>
        </w:rPr>
        <w:t xml:space="preserve"> </w:t>
      </w:r>
      <w:r w:rsidRPr="00C00708">
        <w:rPr>
          <w:rFonts w:ascii="Century Gothic" w:hAnsi="Century Gothic"/>
          <w:b/>
          <w:sz w:val="28"/>
          <w:szCs w:val="28"/>
        </w:rPr>
        <w:t xml:space="preserve"> software development team</w:t>
      </w:r>
    </w:p>
    <w:p w14:paraId="34D2DA3B" w14:textId="77777777" w:rsidR="00CC4E34" w:rsidRPr="00B4668C" w:rsidRDefault="00CC4E34" w:rsidP="00B4668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80ADEC8" w14:textId="063F4C2C" w:rsidR="00116D88" w:rsidRPr="00B4668C" w:rsidRDefault="002511C7" w:rsidP="00B4668C">
      <w:pPr>
        <w:tabs>
          <w:tab w:val="left" w:pos="5580"/>
        </w:tabs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B4668C">
        <w:rPr>
          <w:rFonts w:ascii="Century Gothic" w:hAnsi="Century Gothic"/>
          <w:bCs/>
          <w:sz w:val="20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2"/>
        <w:gridCol w:w="6098"/>
      </w:tblGrid>
      <w:tr w:rsidR="00B4668C" w:rsidRPr="00B4668C" w14:paraId="4732EEDC" w14:textId="77777777" w:rsidTr="00A7033F">
        <w:trPr>
          <w:trHeight w:val="576"/>
        </w:trPr>
        <w:tc>
          <w:tcPr>
            <w:tcW w:w="1972" w:type="pct"/>
            <w:shd w:val="clear" w:color="auto" w:fill="A8D08D" w:themeFill="accent6" w:themeFillTint="99"/>
            <w:tcMar>
              <w:top w:w="115" w:type="dxa"/>
              <w:left w:w="115" w:type="dxa"/>
              <w:right w:w="115" w:type="dxa"/>
            </w:tcMar>
            <w:vAlign w:val="center"/>
          </w:tcPr>
          <w:p w14:paraId="4BB30410" w14:textId="15A1146A" w:rsidR="00B4668C" w:rsidRPr="00B4668C" w:rsidRDefault="00B4668C" w:rsidP="00B4668C">
            <w:pPr>
              <w:spacing w:line="276" w:lineRule="auto"/>
              <w:ind w:left="71" w:right="9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Summary</w:t>
            </w:r>
          </w:p>
        </w:tc>
        <w:tc>
          <w:tcPr>
            <w:tcW w:w="3028" w:type="pct"/>
            <w:shd w:val="clear" w:color="auto" w:fill="A8D08D" w:themeFill="accent6" w:themeFillTint="99"/>
            <w:tcMar>
              <w:top w:w="115" w:type="dxa"/>
              <w:left w:w="115" w:type="dxa"/>
              <w:right w:w="115" w:type="dxa"/>
            </w:tcMar>
            <w:vAlign w:val="center"/>
          </w:tcPr>
          <w:p w14:paraId="2DAFAAA9" w14:textId="05822F23" w:rsidR="00B4668C" w:rsidRPr="00B4668C" w:rsidRDefault="00B4668C" w:rsidP="00B4668C">
            <w:pPr>
              <w:spacing w:after="120" w:line="276" w:lineRule="auto"/>
              <w:ind w:right="18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Communication goals</w:t>
            </w:r>
          </w:p>
        </w:tc>
      </w:tr>
      <w:tr w:rsidR="00B4668C" w:rsidRPr="00B4668C" w14:paraId="76EBBC21" w14:textId="77777777" w:rsidTr="00B4668C">
        <w:trPr>
          <w:trHeight w:val="1584"/>
        </w:trPr>
        <w:tc>
          <w:tcPr>
            <w:tcW w:w="1972" w:type="pct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74114DDC" w14:textId="77777777" w:rsidR="002511C7" w:rsidRPr="00B4668C" w:rsidRDefault="002511C7" w:rsidP="00B4668C">
            <w:pPr>
              <w:spacing w:line="276" w:lineRule="auto"/>
              <w:ind w:left="71" w:right="9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This is the communication plan for the Atlanta software development team. It covers our schedule of meetings, where we store our shared documents, and how we communicate at other times.</w:t>
            </w:r>
          </w:p>
        </w:tc>
        <w:tc>
          <w:tcPr>
            <w:tcW w:w="3028" w:type="pct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6E4DB65" w14:textId="77777777" w:rsidR="002511C7" w:rsidRPr="00B4668C" w:rsidRDefault="002511C7" w:rsidP="00B4668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Keep each other informed about the status of tasks (i.e., green, yellow, or red).</w:t>
            </w:r>
          </w:p>
          <w:p w14:paraId="24C18FE1" w14:textId="77777777" w:rsidR="002511C7" w:rsidRPr="00B4668C" w:rsidRDefault="002511C7" w:rsidP="00B4668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Ask for and offer help where needed.</w:t>
            </w:r>
          </w:p>
          <w:p w14:paraId="30B96A94" w14:textId="77777777" w:rsidR="002511C7" w:rsidRPr="00B4668C" w:rsidRDefault="002511C7" w:rsidP="00B4668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 xml:space="preserve">Track budget to actual.  </w:t>
            </w:r>
          </w:p>
          <w:p w14:paraId="543A8050" w14:textId="77777777" w:rsidR="002511C7" w:rsidRPr="00B4668C" w:rsidRDefault="002511C7" w:rsidP="00B4668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 xml:space="preserve">Help groom the product backlog.  </w:t>
            </w:r>
          </w:p>
          <w:p w14:paraId="63596104" w14:textId="77777777" w:rsidR="002511C7" w:rsidRPr="00B4668C" w:rsidRDefault="002511C7" w:rsidP="00B4668C">
            <w:pPr>
              <w:pStyle w:val="ListParagraph"/>
              <w:numPr>
                <w:ilvl w:val="0"/>
                <w:numId w:val="11"/>
              </w:numPr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Define information so you can share it with product owners and other stakeholders.</w:t>
            </w:r>
          </w:p>
        </w:tc>
      </w:tr>
    </w:tbl>
    <w:p w14:paraId="4C9D2A7C" w14:textId="77777777" w:rsidR="00CC4E34" w:rsidRPr="00B4668C" w:rsidRDefault="00CC4E34" w:rsidP="00B4668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473B17C" w14:textId="0D72B190" w:rsidR="00116D88" w:rsidRPr="00B4668C" w:rsidRDefault="00B4668C" w:rsidP="00B4668C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B4668C">
        <w:rPr>
          <w:rFonts w:ascii="Century Gothic" w:hAnsi="Century Gothic"/>
          <w:b/>
          <w:sz w:val="28"/>
          <w:szCs w:val="28"/>
        </w:rPr>
        <w:t>Stakeholder information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477"/>
        <w:gridCol w:w="1437"/>
        <w:gridCol w:w="1396"/>
        <w:gridCol w:w="1787"/>
        <w:gridCol w:w="2698"/>
        <w:gridCol w:w="1275"/>
      </w:tblGrid>
      <w:tr w:rsidR="00B4668C" w:rsidRPr="00B4668C" w14:paraId="50012469" w14:textId="77777777" w:rsidTr="00A7033F">
        <w:trPr>
          <w:trHeight w:val="576"/>
        </w:trPr>
        <w:tc>
          <w:tcPr>
            <w:tcW w:w="707" w:type="pct"/>
            <w:shd w:val="clear" w:color="auto" w:fill="A8D08D" w:themeFill="accent6" w:themeFillTint="99"/>
            <w:vAlign w:val="center"/>
          </w:tcPr>
          <w:p w14:paraId="256CC51B" w14:textId="5A415FC4" w:rsidR="0065580D" w:rsidRPr="00B4668C" w:rsidRDefault="00B4668C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Person</w:t>
            </w:r>
          </w:p>
        </w:tc>
        <w:tc>
          <w:tcPr>
            <w:tcW w:w="688" w:type="pct"/>
            <w:shd w:val="clear" w:color="auto" w:fill="A8D08D" w:themeFill="accent6" w:themeFillTint="99"/>
            <w:vAlign w:val="center"/>
          </w:tcPr>
          <w:p w14:paraId="58D2553A" w14:textId="412C0E54" w:rsidR="0065580D" w:rsidRPr="00B4668C" w:rsidRDefault="00B4668C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Role / title</w:t>
            </w:r>
          </w:p>
        </w:tc>
        <w:tc>
          <w:tcPr>
            <w:tcW w:w="757" w:type="pct"/>
            <w:shd w:val="clear" w:color="auto" w:fill="A8D08D" w:themeFill="accent6" w:themeFillTint="99"/>
            <w:vAlign w:val="center"/>
          </w:tcPr>
          <w:p w14:paraId="181C89A9" w14:textId="5F693145" w:rsidR="0065580D" w:rsidRPr="00B4668C" w:rsidRDefault="00B4668C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Contact information</w:t>
            </w:r>
          </w:p>
        </w:tc>
        <w:tc>
          <w:tcPr>
            <w:tcW w:w="951" w:type="pct"/>
            <w:shd w:val="clear" w:color="auto" w:fill="A8D08D" w:themeFill="accent6" w:themeFillTint="99"/>
            <w:vAlign w:val="center"/>
          </w:tcPr>
          <w:p w14:paraId="19D9C7FA" w14:textId="084C3EC1" w:rsidR="0065580D" w:rsidRPr="00B4668C" w:rsidRDefault="00B4668C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Communication frequency</w:t>
            </w:r>
          </w:p>
        </w:tc>
        <w:tc>
          <w:tcPr>
            <w:tcW w:w="1286" w:type="pct"/>
            <w:shd w:val="clear" w:color="auto" w:fill="A8D08D" w:themeFill="accent6" w:themeFillTint="99"/>
            <w:vAlign w:val="center"/>
          </w:tcPr>
          <w:p w14:paraId="52D98268" w14:textId="37E0739F" w:rsidR="0065580D" w:rsidRPr="00B4668C" w:rsidRDefault="00B4668C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Format / channel</w:t>
            </w:r>
          </w:p>
        </w:tc>
        <w:tc>
          <w:tcPr>
            <w:tcW w:w="611" w:type="pct"/>
            <w:shd w:val="clear" w:color="auto" w:fill="A8D08D" w:themeFill="accent6" w:themeFillTint="99"/>
            <w:vAlign w:val="center"/>
          </w:tcPr>
          <w:p w14:paraId="7D6CBFA5" w14:textId="48FE585C" w:rsidR="0065580D" w:rsidRPr="00B4668C" w:rsidRDefault="00B4668C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B4668C" w:rsidRPr="00B4668C" w14:paraId="327681FC" w14:textId="77777777" w:rsidTr="00C00708">
        <w:trPr>
          <w:trHeight w:val="1584"/>
        </w:trPr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6DEB991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Maria </w:t>
            </w:r>
            <w:r w:rsidR="00F343FA" w:rsidRPr="00B4668C">
              <w:rPr>
                <w:rFonts w:ascii="Century Gothic" w:hAnsi="Century Gothic"/>
                <w:bCs/>
                <w:sz w:val="20"/>
                <w:szCs w:val="20"/>
              </w:rPr>
              <w:t>Hernández</w:t>
            </w:r>
          </w:p>
        </w:tc>
        <w:tc>
          <w:tcPr>
            <w:tcW w:w="6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981DF52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Team Lead</w:t>
            </w:r>
          </w:p>
        </w:tc>
        <w:tc>
          <w:tcPr>
            <w:tcW w:w="75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66118FE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60897B3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Daily, weekly, monthly</w:t>
            </w:r>
          </w:p>
        </w:tc>
        <w:tc>
          <w:tcPr>
            <w:tcW w:w="1286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2B0762E" w14:textId="77777777" w:rsidR="0028539D" w:rsidRPr="00B4668C" w:rsidRDefault="008544CC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The team lead f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acilitates </w:t>
            </w:r>
            <w:r w:rsidR="0065651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>daily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in-person Scrum meeting, does w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>eekl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y progress reports using Jira, </w:t>
            </w:r>
            <w:r w:rsidR="0065651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and 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sends m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>onthly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 high-level timeline/budget/progress updates to </w:t>
            </w:r>
            <w:r w:rsidR="0065651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>product owner by email</w:t>
            </w:r>
            <w:r w:rsidR="0065651D" w:rsidRPr="00B4668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6B2BFD8" w14:textId="77777777" w:rsidR="0028539D" w:rsidRPr="00B4668C" w:rsidRDefault="0028539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Go-to for problem solving and questions</w:t>
            </w:r>
          </w:p>
        </w:tc>
      </w:tr>
      <w:tr w:rsidR="00B4668C" w:rsidRPr="00B4668C" w14:paraId="4B65FBE1" w14:textId="77777777" w:rsidTr="00C00708">
        <w:trPr>
          <w:trHeight w:val="864"/>
        </w:trPr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7656316" w14:textId="71119B6D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Jordan Oaks</w:t>
            </w:r>
          </w:p>
        </w:tc>
        <w:tc>
          <w:tcPr>
            <w:tcW w:w="6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79701DB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Team Member - Programmer</w:t>
            </w:r>
          </w:p>
        </w:tc>
        <w:tc>
          <w:tcPr>
            <w:tcW w:w="75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72F179B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4A98879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Weekly</w:t>
            </w:r>
          </w:p>
        </w:tc>
        <w:tc>
          <w:tcPr>
            <w:tcW w:w="1286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6E56AC4" w14:textId="77777777" w:rsidR="0028539D" w:rsidRPr="00B4668C" w:rsidRDefault="0065651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The team member/programmer participates in</w:t>
            </w:r>
            <w:r w:rsidR="008544CC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 daily and weekly check-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in meetings and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 emails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A3DAEC2" w14:textId="77777777" w:rsidR="0028539D" w:rsidRPr="00B4668C" w:rsidRDefault="0028539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Specializes in mobile</w:t>
            </w:r>
          </w:p>
        </w:tc>
      </w:tr>
      <w:tr w:rsidR="00B4668C" w:rsidRPr="00B4668C" w14:paraId="44FE7780" w14:textId="77777777" w:rsidTr="00C00708">
        <w:trPr>
          <w:trHeight w:val="864"/>
        </w:trPr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27CB172" w14:textId="4B8498D0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Wilbur Reynolds</w:t>
            </w:r>
          </w:p>
        </w:tc>
        <w:tc>
          <w:tcPr>
            <w:tcW w:w="6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4B01990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Team Member - Programmer</w:t>
            </w:r>
          </w:p>
        </w:tc>
        <w:tc>
          <w:tcPr>
            <w:tcW w:w="75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2D1772B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8D55589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Daily</w:t>
            </w:r>
          </w:p>
        </w:tc>
        <w:tc>
          <w:tcPr>
            <w:tcW w:w="1286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B3F22FC" w14:textId="77777777" w:rsidR="0028539D" w:rsidRPr="00B4668C" w:rsidRDefault="0065651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The team member/programmer participates in daily and weekly check-in meetings and emails.</w:t>
            </w:r>
          </w:p>
        </w:tc>
        <w:tc>
          <w:tcPr>
            <w:tcW w:w="61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02E22EB" w14:textId="77777777" w:rsidR="0028539D" w:rsidRPr="00B4668C" w:rsidRDefault="0028539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Oversees product backlog</w:t>
            </w:r>
          </w:p>
        </w:tc>
      </w:tr>
      <w:tr w:rsidR="00B4668C" w:rsidRPr="00B4668C" w14:paraId="639041BE" w14:textId="77777777" w:rsidTr="00C00708">
        <w:trPr>
          <w:trHeight w:val="648"/>
        </w:trPr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13B3314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David </w:t>
            </w:r>
            <w:proofErr w:type="spellStart"/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Runningbear</w:t>
            </w:r>
            <w:proofErr w:type="spellEnd"/>
          </w:p>
        </w:tc>
        <w:tc>
          <w:tcPr>
            <w:tcW w:w="6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7236E58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QA</w:t>
            </w:r>
          </w:p>
        </w:tc>
        <w:tc>
          <w:tcPr>
            <w:tcW w:w="75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54CE4FB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1F9682C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Daily</w:t>
            </w:r>
          </w:p>
        </w:tc>
        <w:tc>
          <w:tcPr>
            <w:tcW w:w="1286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81E248A" w14:textId="77777777" w:rsidR="0028539D" w:rsidRPr="00B4668C" w:rsidRDefault="0065651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QA r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>eports on testing status and bug squashing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76CCA0E" w14:textId="77777777" w:rsidR="0028539D" w:rsidRPr="00B4668C" w:rsidRDefault="0028539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4668C" w:rsidRPr="00B4668C" w14:paraId="6ACF5B88" w14:textId="77777777" w:rsidTr="00C00708">
        <w:trPr>
          <w:trHeight w:val="648"/>
        </w:trPr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036FAE1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Sal Fiore</w:t>
            </w:r>
          </w:p>
        </w:tc>
        <w:tc>
          <w:tcPr>
            <w:tcW w:w="6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8434FF2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Release Manager</w:t>
            </w:r>
          </w:p>
        </w:tc>
        <w:tc>
          <w:tcPr>
            <w:tcW w:w="75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95ED852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69DA0BA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Weekly and as needed</w:t>
            </w:r>
          </w:p>
        </w:tc>
        <w:tc>
          <w:tcPr>
            <w:tcW w:w="1286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82BB85F" w14:textId="77777777" w:rsidR="0028539D" w:rsidRPr="00B4668C" w:rsidRDefault="0065651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The release manager u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>pdates release documentation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04CBBDA" w14:textId="77777777" w:rsidR="0028539D" w:rsidRPr="00B4668C" w:rsidRDefault="0028539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Only person authorized to change release plan</w:t>
            </w:r>
          </w:p>
        </w:tc>
      </w:tr>
      <w:tr w:rsidR="00B4668C" w:rsidRPr="00B4668C" w14:paraId="7EA3DA31" w14:textId="77777777" w:rsidTr="00C00708">
        <w:trPr>
          <w:trHeight w:val="648"/>
        </w:trPr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FF7593B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Jennifer Planck</w:t>
            </w:r>
          </w:p>
        </w:tc>
        <w:tc>
          <w:tcPr>
            <w:tcW w:w="6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F270AC5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Product Owner</w:t>
            </w:r>
          </w:p>
        </w:tc>
        <w:tc>
          <w:tcPr>
            <w:tcW w:w="75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7D4F557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FD4F947" w14:textId="77777777" w:rsidR="0028539D" w:rsidRPr="00B4668C" w:rsidRDefault="0028539D" w:rsidP="00C00708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Monthly</w:t>
            </w:r>
          </w:p>
        </w:tc>
        <w:tc>
          <w:tcPr>
            <w:tcW w:w="1286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86BD722" w14:textId="77777777" w:rsidR="0028539D" w:rsidRPr="00B4668C" w:rsidRDefault="0065651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The product owner r</w:t>
            </w:r>
            <w:r w:rsidR="0028539D" w:rsidRPr="00B4668C">
              <w:rPr>
                <w:rFonts w:ascii="Century Gothic" w:hAnsi="Century Gothic"/>
                <w:bCs/>
                <w:sz w:val="20"/>
                <w:szCs w:val="20"/>
              </w:rPr>
              <w:t xml:space="preserve">eports team progress to leadership stakeholders </w:t>
            </w:r>
            <w:r w:rsidR="00935122" w:rsidRPr="00B4668C">
              <w:rPr>
                <w:rFonts w:ascii="Century Gothic" w:hAnsi="Century Gothic"/>
                <w:bCs/>
                <w:sz w:val="20"/>
                <w:szCs w:val="20"/>
              </w:rPr>
              <w:t>monthly</w:t>
            </w: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61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C2911FC" w14:textId="77777777" w:rsidR="0028539D" w:rsidRPr="00B4668C" w:rsidRDefault="0028539D" w:rsidP="00C0070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B4668C">
              <w:rPr>
                <w:rFonts w:ascii="Century Gothic" w:hAnsi="Century Gothic"/>
                <w:bCs/>
                <w:sz w:val="20"/>
                <w:szCs w:val="20"/>
              </w:rPr>
              <w:t>Not involved in daily Scrum meeting</w:t>
            </w:r>
          </w:p>
        </w:tc>
      </w:tr>
    </w:tbl>
    <w:p w14:paraId="6EF68E7F" w14:textId="77777777" w:rsidR="0065580D" w:rsidRPr="00B4668C" w:rsidRDefault="0065580D" w:rsidP="00B4668C">
      <w:pPr>
        <w:spacing w:line="276" w:lineRule="auto"/>
        <w:rPr>
          <w:rFonts w:ascii="Century Gothic" w:hAnsi="Century Gothic"/>
          <w:sz w:val="20"/>
          <w:szCs w:val="20"/>
        </w:rPr>
        <w:sectPr w:rsidR="0065580D" w:rsidRPr="00B4668C" w:rsidSect="008404A8">
          <w:foot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3C5925B" w14:textId="400FE50D" w:rsidR="00E82055" w:rsidRPr="00C00708" w:rsidRDefault="00C00708" w:rsidP="00B4668C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00708">
        <w:rPr>
          <w:rFonts w:ascii="Century Gothic" w:hAnsi="Century Gothic"/>
          <w:b/>
          <w:sz w:val="28"/>
          <w:szCs w:val="28"/>
        </w:rPr>
        <w:t>Communication types</w:t>
      </w:r>
      <w:r>
        <w:rPr>
          <w:rFonts w:ascii="Century Gothic" w:hAnsi="Century Gothic"/>
          <w:b/>
          <w:sz w:val="32"/>
          <w:szCs w:val="32"/>
        </w:rPr>
        <w:br/>
      </w: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600"/>
        <w:gridCol w:w="7470"/>
      </w:tblGrid>
      <w:tr w:rsidR="00B4668C" w:rsidRPr="00B4668C" w14:paraId="410694BF" w14:textId="77777777" w:rsidTr="00A7033F">
        <w:trPr>
          <w:trHeight w:val="576"/>
        </w:trPr>
        <w:tc>
          <w:tcPr>
            <w:tcW w:w="1291" w:type="pct"/>
            <w:shd w:val="clear" w:color="auto" w:fill="A8D08D" w:themeFill="accent6" w:themeFillTint="99"/>
            <w:vAlign w:val="center"/>
          </w:tcPr>
          <w:p w14:paraId="4D8C560B" w14:textId="073C1922" w:rsidR="0012048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Type</w:t>
            </w:r>
          </w:p>
        </w:tc>
        <w:tc>
          <w:tcPr>
            <w:tcW w:w="3709" w:type="pct"/>
            <w:shd w:val="clear" w:color="auto" w:fill="A8D08D" w:themeFill="accent6" w:themeFillTint="99"/>
            <w:vAlign w:val="center"/>
          </w:tcPr>
          <w:p w14:paraId="1BCDCB8D" w14:textId="52489E81" w:rsidR="0012048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When / where / participants</w:t>
            </w:r>
          </w:p>
        </w:tc>
      </w:tr>
      <w:tr w:rsidR="00B4668C" w:rsidRPr="00B4668C" w14:paraId="0D6758F0" w14:textId="77777777" w:rsidTr="00FD48E3">
        <w:trPr>
          <w:trHeight w:val="576"/>
        </w:trPr>
        <w:tc>
          <w:tcPr>
            <w:tcW w:w="1291" w:type="pct"/>
            <w:shd w:val="clear" w:color="auto" w:fill="auto"/>
            <w:vAlign w:val="center"/>
          </w:tcPr>
          <w:p w14:paraId="348549E4" w14:textId="74FBA054" w:rsidR="0012048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Daily scrum meeting</w:t>
            </w:r>
          </w:p>
        </w:tc>
        <w:tc>
          <w:tcPr>
            <w:tcW w:w="3709" w:type="pct"/>
            <w:shd w:val="clear" w:color="auto" w:fill="auto"/>
            <w:vAlign w:val="center"/>
          </w:tcPr>
          <w:p w14:paraId="787075E2" w14:textId="77777777" w:rsidR="0012048D" w:rsidRPr="00B4668C" w:rsidRDefault="0012048D" w:rsidP="00B4668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We gather in person around the Scrum board for a stand-up meeting of 15 minutes.</w:t>
            </w:r>
          </w:p>
        </w:tc>
      </w:tr>
      <w:tr w:rsidR="00B4668C" w:rsidRPr="00B4668C" w14:paraId="31318E27" w14:textId="77777777" w:rsidTr="00A7033F">
        <w:trPr>
          <w:trHeight w:val="576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14:paraId="50CBB026" w14:textId="58D79239" w:rsidR="0012048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Share</w:t>
            </w:r>
          </w:p>
        </w:tc>
      </w:tr>
      <w:tr w:rsidR="00B4668C" w:rsidRPr="00B4668C" w14:paraId="56C96F8C" w14:textId="77777777" w:rsidTr="00FD48E3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273AAB" w14:textId="77777777" w:rsidR="0012048D" w:rsidRPr="00B4668C" w:rsidRDefault="0012048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Each person reports on doing, done, to do.</w:t>
            </w:r>
          </w:p>
          <w:p w14:paraId="5D029D6B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Problems are flagged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85DEFE8" w14:textId="77777777" w:rsidR="0012048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Ask for help if needed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08C926A7" w14:textId="77777777" w:rsidR="0012048D" w:rsidRPr="00FD48E3" w:rsidRDefault="0012048D" w:rsidP="00B4668C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88"/>
        <w:gridCol w:w="7482"/>
      </w:tblGrid>
      <w:tr w:rsidR="00B4668C" w:rsidRPr="00B4668C" w14:paraId="177B7743" w14:textId="77777777" w:rsidTr="00A7033F">
        <w:trPr>
          <w:trHeight w:val="576"/>
        </w:trPr>
        <w:tc>
          <w:tcPr>
            <w:tcW w:w="2841" w:type="dxa"/>
            <w:shd w:val="clear" w:color="auto" w:fill="A8D08D" w:themeFill="accent6" w:themeFillTint="99"/>
            <w:vAlign w:val="center"/>
          </w:tcPr>
          <w:p w14:paraId="27DC9183" w14:textId="3F5717EF" w:rsidR="00205844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Type</w:t>
            </w:r>
          </w:p>
        </w:tc>
        <w:tc>
          <w:tcPr>
            <w:tcW w:w="8404" w:type="dxa"/>
            <w:shd w:val="clear" w:color="auto" w:fill="A8D08D" w:themeFill="accent6" w:themeFillTint="99"/>
            <w:vAlign w:val="center"/>
          </w:tcPr>
          <w:p w14:paraId="53C714F2" w14:textId="7013ED85" w:rsidR="00205844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When / where / participants</w:t>
            </w:r>
          </w:p>
        </w:tc>
      </w:tr>
      <w:tr w:rsidR="00B4668C" w:rsidRPr="00B4668C" w14:paraId="0095D691" w14:textId="77777777" w:rsidTr="00FD48E3">
        <w:trPr>
          <w:trHeight w:val="432"/>
        </w:trPr>
        <w:tc>
          <w:tcPr>
            <w:tcW w:w="2841" w:type="dxa"/>
            <w:shd w:val="clear" w:color="auto" w:fill="auto"/>
            <w:vAlign w:val="center"/>
          </w:tcPr>
          <w:p w14:paraId="769AF5AA" w14:textId="47044B52" w:rsidR="00966F0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Slack channel</w:t>
            </w:r>
          </w:p>
        </w:tc>
        <w:tc>
          <w:tcPr>
            <w:tcW w:w="8404" w:type="dxa"/>
            <w:shd w:val="clear" w:color="auto" w:fill="auto"/>
            <w:vAlign w:val="center"/>
          </w:tcPr>
          <w:p w14:paraId="31CF8108" w14:textId="77777777" w:rsidR="00966F0D" w:rsidRPr="00B4668C" w:rsidRDefault="0065651D" w:rsidP="00B4668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This is o</w:t>
            </w:r>
            <w:r w:rsidR="00966F0D" w:rsidRPr="00B4668C">
              <w:rPr>
                <w:rFonts w:ascii="Century Gothic" w:hAnsi="Century Gothic"/>
                <w:sz w:val="20"/>
                <w:szCs w:val="20"/>
              </w:rPr>
              <w:t>pen-ended</w:t>
            </w:r>
            <w:r w:rsidRPr="00B4668C">
              <w:rPr>
                <w:rFonts w:ascii="Century Gothic" w:hAnsi="Century Gothic"/>
                <w:sz w:val="20"/>
                <w:szCs w:val="20"/>
              </w:rPr>
              <w:t>,</w:t>
            </w:r>
            <w:r w:rsidR="00966F0D" w:rsidRPr="00B4668C">
              <w:rPr>
                <w:rFonts w:ascii="Century Gothic" w:hAnsi="Century Gothic"/>
                <w:sz w:val="20"/>
                <w:szCs w:val="20"/>
              </w:rPr>
              <w:t xml:space="preserve"> real-time communication and file sharing.</w:t>
            </w:r>
          </w:p>
        </w:tc>
      </w:tr>
      <w:tr w:rsidR="00B4668C" w:rsidRPr="00B4668C" w14:paraId="533232D4" w14:textId="77777777" w:rsidTr="00A7033F">
        <w:trPr>
          <w:trHeight w:val="576"/>
        </w:trPr>
        <w:tc>
          <w:tcPr>
            <w:tcW w:w="11245" w:type="dxa"/>
            <w:gridSpan w:val="2"/>
            <w:shd w:val="clear" w:color="auto" w:fill="A8D08D" w:themeFill="accent6" w:themeFillTint="99"/>
            <w:vAlign w:val="center"/>
          </w:tcPr>
          <w:p w14:paraId="0F55372B" w14:textId="6270C668" w:rsidR="00966F0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Share</w:t>
            </w:r>
          </w:p>
        </w:tc>
      </w:tr>
      <w:tr w:rsidR="00B4668C" w:rsidRPr="00B4668C" w14:paraId="1AFBC68A" w14:textId="77777777" w:rsidTr="00FD48E3">
        <w:trPr>
          <w:trHeight w:val="432"/>
        </w:trPr>
        <w:tc>
          <w:tcPr>
            <w:tcW w:w="11245" w:type="dxa"/>
            <w:gridSpan w:val="2"/>
            <w:shd w:val="clear" w:color="auto" w:fill="auto"/>
            <w:vAlign w:val="center"/>
          </w:tcPr>
          <w:p w14:paraId="47D4DBEC" w14:textId="77777777" w:rsidR="00966F0D" w:rsidRPr="00B4668C" w:rsidRDefault="0065651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Include the b</w:t>
            </w:r>
            <w:r w:rsidR="00966F0D" w:rsidRPr="00B4668C">
              <w:rPr>
                <w:rFonts w:ascii="Century Gothic" w:hAnsi="Century Gothic"/>
                <w:sz w:val="20"/>
                <w:szCs w:val="20"/>
              </w:rPr>
              <w:t>urndown chart</w:t>
            </w:r>
            <w:r w:rsidRPr="00B4668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C05DA47" w14:textId="77777777" w:rsidR="00966F0D" w:rsidRPr="00B4668C" w:rsidRDefault="0065651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Include d</w:t>
            </w:r>
            <w:r w:rsidR="00966F0D" w:rsidRPr="00B4668C">
              <w:rPr>
                <w:rFonts w:ascii="Century Gothic" w:hAnsi="Century Gothic"/>
                <w:sz w:val="20"/>
                <w:szCs w:val="20"/>
              </w:rPr>
              <w:t>ocumentation</w:t>
            </w:r>
            <w:r w:rsidRPr="00B4668C">
              <w:rPr>
                <w:rFonts w:ascii="Century Gothic" w:hAnsi="Century Gothic"/>
                <w:sz w:val="20"/>
                <w:szCs w:val="20"/>
              </w:rPr>
              <w:t>.</w:t>
            </w:r>
            <w:r w:rsidR="00966F0D" w:rsidRPr="00B4668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793C510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Ask questions so everyone can see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47FC59CC" w14:textId="77777777" w:rsidR="00966F0D" w:rsidRPr="00FD48E3" w:rsidRDefault="00966F0D" w:rsidP="00B4668C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5000" w:type="pct"/>
        <w:tblCellMar>
          <w:top w:w="43" w:type="dxa"/>
          <w:bottom w:w="58" w:type="dxa"/>
        </w:tblCellMar>
        <w:tblLook w:val="04A0" w:firstRow="1" w:lastRow="0" w:firstColumn="1" w:lastColumn="0" w:noHBand="0" w:noVBand="1"/>
      </w:tblPr>
      <w:tblGrid>
        <w:gridCol w:w="2675"/>
        <w:gridCol w:w="7395"/>
      </w:tblGrid>
      <w:tr w:rsidR="00B4668C" w:rsidRPr="00B4668C" w14:paraId="0A6B453A" w14:textId="77777777" w:rsidTr="00A7033F">
        <w:trPr>
          <w:trHeight w:val="576"/>
        </w:trPr>
        <w:tc>
          <w:tcPr>
            <w:tcW w:w="1328" w:type="pct"/>
            <w:shd w:val="clear" w:color="auto" w:fill="A8D08D" w:themeFill="accent6" w:themeFillTint="99"/>
            <w:vAlign w:val="center"/>
          </w:tcPr>
          <w:p w14:paraId="370DD3C2" w14:textId="7569FA63" w:rsidR="00205844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Type</w:t>
            </w:r>
          </w:p>
        </w:tc>
        <w:tc>
          <w:tcPr>
            <w:tcW w:w="3672" w:type="pct"/>
            <w:shd w:val="clear" w:color="auto" w:fill="A8D08D" w:themeFill="accent6" w:themeFillTint="99"/>
            <w:vAlign w:val="center"/>
          </w:tcPr>
          <w:p w14:paraId="28817B7D" w14:textId="05ECD723" w:rsidR="00205844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When / where / participants</w:t>
            </w:r>
          </w:p>
        </w:tc>
      </w:tr>
      <w:tr w:rsidR="00B4668C" w:rsidRPr="00B4668C" w14:paraId="4887B6D2" w14:textId="77777777" w:rsidTr="00FD48E3">
        <w:trPr>
          <w:trHeight w:val="576"/>
        </w:trPr>
        <w:tc>
          <w:tcPr>
            <w:tcW w:w="1328" w:type="pct"/>
            <w:shd w:val="clear" w:color="auto" w:fill="auto"/>
            <w:vAlign w:val="center"/>
          </w:tcPr>
          <w:p w14:paraId="504B7B3D" w14:textId="165A27D7" w:rsidR="00966F0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Sprint planning</w:t>
            </w:r>
          </w:p>
          <w:p w14:paraId="7AC3C3B3" w14:textId="320A83FC" w:rsidR="00966F0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And retrospective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4337A37C" w14:textId="77777777" w:rsidR="00966F0D" w:rsidRPr="00B4668C" w:rsidRDefault="00966F0D" w:rsidP="00B4668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 xml:space="preserve">At the start and end of each two-week sprint, we meet to discuss what 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 xml:space="preserve">will be accomplished or </w:t>
            </w:r>
            <w:r w:rsidR="00714CE3" w:rsidRPr="00B4668C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>analyze the</w:t>
            </w:r>
            <w:r w:rsidRPr="00B4668C">
              <w:rPr>
                <w:rFonts w:ascii="Century Gothic" w:hAnsi="Century Gothic"/>
                <w:sz w:val="20"/>
                <w:szCs w:val="20"/>
              </w:rPr>
              <w:t xml:space="preserve"> successes and failures of the past sprint.  </w:t>
            </w:r>
          </w:p>
        </w:tc>
      </w:tr>
      <w:tr w:rsidR="00B4668C" w:rsidRPr="00B4668C" w14:paraId="7B54DE64" w14:textId="77777777" w:rsidTr="00A7033F">
        <w:trPr>
          <w:trHeight w:val="576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14:paraId="197D69E9" w14:textId="03860AF2" w:rsidR="00966F0D" w:rsidRPr="00B4668C" w:rsidRDefault="00A7033F" w:rsidP="00A7033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Share</w:t>
            </w:r>
          </w:p>
        </w:tc>
      </w:tr>
      <w:tr w:rsidR="00B4668C" w:rsidRPr="00B4668C" w14:paraId="7155ABA6" w14:textId="77777777" w:rsidTr="00FD48E3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E49EDD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 xml:space="preserve">Share two days in advance: </w:t>
            </w:r>
          </w:p>
          <w:p w14:paraId="3AAF3391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left="701"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Agenda for meeting</w:t>
            </w:r>
          </w:p>
          <w:p w14:paraId="6E5A0CC1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left="701"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Product backlog</w:t>
            </w:r>
          </w:p>
          <w:p w14:paraId="0FA8391C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left="701"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 xml:space="preserve">QA report </w:t>
            </w:r>
          </w:p>
          <w:p w14:paraId="43A3975A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left="701"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Attendees needed for meeting (includes product owner)</w:t>
            </w:r>
          </w:p>
          <w:p w14:paraId="75F229AA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left="701"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 xml:space="preserve">Budget </w:t>
            </w:r>
          </w:p>
          <w:p w14:paraId="66355405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Meeting format:</w:t>
            </w:r>
          </w:p>
          <w:p w14:paraId="26E527FF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Agenda review</w:t>
            </w:r>
          </w:p>
          <w:p w14:paraId="403C35DB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 xml:space="preserve">Review product backlog </w:t>
            </w:r>
          </w:p>
          <w:p w14:paraId="60EAF2B1" w14:textId="77777777" w:rsidR="00966F0D" w:rsidRPr="00B4668C" w:rsidRDefault="0065651D" w:rsidP="00B4668C">
            <w:pPr>
              <w:pStyle w:val="ListParagraph"/>
              <w:tabs>
                <w:tab w:val="left" w:pos="1061"/>
              </w:tabs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Questions/d</w:t>
            </w:r>
            <w:r w:rsidR="00966F0D" w:rsidRPr="00B4668C">
              <w:rPr>
                <w:rFonts w:ascii="Century Gothic" w:hAnsi="Century Gothic"/>
                <w:sz w:val="20"/>
                <w:szCs w:val="20"/>
              </w:rPr>
              <w:t>iscussions</w:t>
            </w:r>
          </w:p>
          <w:p w14:paraId="306D4BDD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Next steps review</w:t>
            </w:r>
          </w:p>
          <w:p w14:paraId="6C0435C6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Email (immediately after meeting):</w:t>
            </w:r>
          </w:p>
          <w:p w14:paraId="788FDA9F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>Meeting notes to all attendees</w:t>
            </w:r>
          </w:p>
          <w:p w14:paraId="41C302F8" w14:textId="77777777" w:rsidR="00966F0D" w:rsidRPr="00B4668C" w:rsidRDefault="00966F0D" w:rsidP="00B4668C">
            <w:pPr>
              <w:pStyle w:val="ListParagraph"/>
              <w:tabs>
                <w:tab w:val="left" w:pos="1061"/>
              </w:tabs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○</w:t>
            </w:r>
            <w:r w:rsidRPr="00B4668C">
              <w:rPr>
                <w:rFonts w:ascii="Century Gothic" w:hAnsi="Century Gothic"/>
                <w:sz w:val="20"/>
                <w:szCs w:val="20"/>
              </w:rPr>
              <w:tab/>
              <w:t xml:space="preserve">Sprint goals </w:t>
            </w:r>
          </w:p>
        </w:tc>
      </w:tr>
    </w:tbl>
    <w:p w14:paraId="7EA6EB0C" w14:textId="77777777" w:rsidR="00966F0D" w:rsidRPr="00FD48E3" w:rsidRDefault="00966F0D" w:rsidP="00B4668C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597"/>
        <w:gridCol w:w="7473"/>
      </w:tblGrid>
      <w:tr w:rsidR="00B4668C" w:rsidRPr="00B4668C" w14:paraId="4F61F56F" w14:textId="77777777" w:rsidTr="00A7033F">
        <w:trPr>
          <w:trHeight w:val="576"/>
        </w:trPr>
        <w:tc>
          <w:tcPr>
            <w:tcW w:w="2841" w:type="dxa"/>
            <w:shd w:val="clear" w:color="auto" w:fill="A8D08D" w:themeFill="accent6" w:themeFillTint="99"/>
            <w:vAlign w:val="center"/>
          </w:tcPr>
          <w:p w14:paraId="6494335A" w14:textId="05AF2095" w:rsidR="00961DDC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Type</w:t>
            </w:r>
          </w:p>
        </w:tc>
        <w:tc>
          <w:tcPr>
            <w:tcW w:w="8404" w:type="dxa"/>
            <w:shd w:val="clear" w:color="auto" w:fill="A8D08D" w:themeFill="accent6" w:themeFillTint="99"/>
            <w:vAlign w:val="center"/>
          </w:tcPr>
          <w:p w14:paraId="2482F79D" w14:textId="4C4C885E" w:rsidR="00961DDC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When / where / participants</w:t>
            </w:r>
          </w:p>
        </w:tc>
      </w:tr>
      <w:tr w:rsidR="00B4668C" w:rsidRPr="00B4668C" w14:paraId="66920EF4" w14:textId="77777777" w:rsidTr="00FD48E3">
        <w:trPr>
          <w:trHeight w:val="576"/>
        </w:trPr>
        <w:tc>
          <w:tcPr>
            <w:tcW w:w="2841" w:type="dxa"/>
            <w:shd w:val="clear" w:color="auto" w:fill="auto"/>
            <w:vAlign w:val="center"/>
          </w:tcPr>
          <w:p w14:paraId="7C119463" w14:textId="29F77BEE" w:rsidR="00966F0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Monthly emails</w:t>
            </w:r>
          </w:p>
        </w:tc>
        <w:tc>
          <w:tcPr>
            <w:tcW w:w="8404" w:type="dxa"/>
            <w:shd w:val="clear" w:color="auto" w:fill="auto"/>
            <w:vAlign w:val="center"/>
          </w:tcPr>
          <w:p w14:paraId="49769DD7" w14:textId="77777777" w:rsidR="00966F0D" w:rsidRPr="00B4668C" w:rsidRDefault="00966F0D" w:rsidP="00B4668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Maria (team leader) reports to Jennifer (product owner)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4668C" w:rsidRPr="00B4668C" w14:paraId="24FC3061" w14:textId="77777777" w:rsidTr="00A7033F">
        <w:trPr>
          <w:trHeight w:val="576"/>
        </w:trPr>
        <w:tc>
          <w:tcPr>
            <w:tcW w:w="11245" w:type="dxa"/>
            <w:gridSpan w:val="2"/>
            <w:shd w:val="clear" w:color="auto" w:fill="A8D08D" w:themeFill="accent6" w:themeFillTint="99"/>
            <w:vAlign w:val="center"/>
          </w:tcPr>
          <w:p w14:paraId="0C549C48" w14:textId="12F9D7DC" w:rsidR="00966F0D" w:rsidRPr="00B4668C" w:rsidRDefault="00C00708" w:rsidP="00C0070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4668C">
              <w:rPr>
                <w:rFonts w:ascii="Century Gothic" w:hAnsi="Century Gothic"/>
                <w:b/>
                <w:sz w:val="20"/>
                <w:szCs w:val="20"/>
              </w:rPr>
              <w:t>Share</w:t>
            </w:r>
          </w:p>
        </w:tc>
      </w:tr>
      <w:tr w:rsidR="00B4668C" w:rsidRPr="00B4668C" w14:paraId="2C08972C" w14:textId="77777777" w:rsidTr="00FD48E3">
        <w:trPr>
          <w:trHeight w:val="576"/>
        </w:trPr>
        <w:tc>
          <w:tcPr>
            <w:tcW w:w="11245" w:type="dxa"/>
            <w:gridSpan w:val="2"/>
            <w:shd w:val="clear" w:color="auto" w:fill="auto"/>
            <w:vAlign w:val="center"/>
          </w:tcPr>
          <w:p w14:paraId="79D8B1E2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Progress report vs</w:t>
            </w:r>
            <w:r w:rsidR="0065651D" w:rsidRPr="00B4668C">
              <w:rPr>
                <w:rFonts w:ascii="Century Gothic" w:hAnsi="Century Gothic"/>
                <w:sz w:val="20"/>
                <w:szCs w:val="20"/>
              </w:rPr>
              <w:t>.</w:t>
            </w:r>
            <w:r w:rsidRPr="00B4668C">
              <w:rPr>
                <w:rFonts w:ascii="Century Gothic" w:hAnsi="Century Gothic"/>
                <w:sz w:val="20"/>
                <w:szCs w:val="20"/>
              </w:rPr>
              <w:t xml:space="preserve"> plan</w:t>
            </w:r>
          </w:p>
          <w:p w14:paraId="092D113C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 xml:space="preserve">Help needed from other departments </w:t>
            </w:r>
          </w:p>
          <w:p w14:paraId="20FACE17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Issues</w:t>
            </w:r>
          </w:p>
          <w:p w14:paraId="50C11109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Timeline</w:t>
            </w:r>
          </w:p>
          <w:p w14:paraId="19B76774" w14:textId="77777777" w:rsidR="00966F0D" w:rsidRPr="00B4668C" w:rsidRDefault="00966F0D" w:rsidP="00B4668C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183"/>
              <w:rPr>
                <w:rFonts w:ascii="Century Gothic" w:hAnsi="Century Gothic"/>
                <w:sz w:val="20"/>
                <w:szCs w:val="20"/>
              </w:rPr>
            </w:pPr>
            <w:r w:rsidRPr="00B4668C">
              <w:rPr>
                <w:rFonts w:ascii="Century Gothic" w:hAnsi="Century Gothic"/>
                <w:sz w:val="20"/>
                <w:szCs w:val="20"/>
              </w:rPr>
              <w:t>Upcoming activities</w:t>
            </w:r>
          </w:p>
        </w:tc>
      </w:tr>
    </w:tbl>
    <w:p w14:paraId="34CCAE37" w14:textId="77777777" w:rsidR="006B5ECE" w:rsidRPr="00B4668C" w:rsidRDefault="006B5ECE" w:rsidP="00B4668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sectPr w:rsidR="006B5ECE" w:rsidRPr="00B4668C" w:rsidSect="008404A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410B" w14:textId="77777777" w:rsidR="00C510D6" w:rsidRDefault="00C510D6" w:rsidP="00B8044A">
      <w:r>
        <w:separator/>
      </w:r>
    </w:p>
  </w:endnote>
  <w:endnote w:type="continuationSeparator" w:id="0">
    <w:p w14:paraId="0233FD00" w14:textId="77777777" w:rsidR="00C510D6" w:rsidRDefault="00C510D6" w:rsidP="00B8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5898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BFC248" w14:textId="5B480BF7" w:rsidR="00B8044A" w:rsidRDefault="00B8044A">
            <w:pPr>
              <w:pStyle w:val="Footer"/>
              <w:jc w:val="right"/>
            </w:pPr>
            <w:r w:rsidRPr="00B8044A">
              <w:rPr>
                <w:rFonts w:ascii="Century Gothic" w:hAnsi="Century Gothic"/>
                <w:szCs w:val="16"/>
              </w:rPr>
              <w:t xml:space="preserve">Page </w:t>
            </w:r>
            <w:r w:rsidRPr="00B8044A">
              <w:rPr>
                <w:rFonts w:ascii="Century Gothic" w:hAnsi="Century Gothic"/>
                <w:szCs w:val="16"/>
              </w:rPr>
              <w:fldChar w:fldCharType="begin"/>
            </w:r>
            <w:r w:rsidRPr="00B8044A">
              <w:rPr>
                <w:rFonts w:ascii="Century Gothic" w:hAnsi="Century Gothic"/>
                <w:szCs w:val="16"/>
              </w:rPr>
              <w:instrText xml:space="preserve"> PAGE </w:instrText>
            </w:r>
            <w:r w:rsidRPr="00B8044A">
              <w:rPr>
                <w:rFonts w:ascii="Century Gothic" w:hAnsi="Century Gothic"/>
                <w:szCs w:val="16"/>
              </w:rPr>
              <w:fldChar w:fldCharType="separate"/>
            </w:r>
            <w:r w:rsidRPr="00B8044A">
              <w:rPr>
                <w:rFonts w:ascii="Century Gothic" w:hAnsi="Century Gothic"/>
                <w:noProof/>
                <w:szCs w:val="16"/>
              </w:rPr>
              <w:t>2</w:t>
            </w:r>
            <w:r w:rsidRPr="00B8044A">
              <w:rPr>
                <w:rFonts w:ascii="Century Gothic" w:hAnsi="Century Gothic"/>
                <w:szCs w:val="16"/>
              </w:rPr>
              <w:fldChar w:fldCharType="end"/>
            </w:r>
            <w:r w:rsidRPr="00B8044A">
              <w:rPr>
                <w:rFonts w:ascii="Century Gothic" w:hAnsi="Century Gothic"/>
                <w:szCs w:val="16"/>
              </w:rPr>
              <w:t xml:space="preserve"> of </w:t>
            </w:r>
            <w:r w:rsidRPr="00B8044A">
              <w:rPr>
                <w:rFonts w:ascii="Century Gothic" w:hAnsi="Century Gothic"/>
                <w:szCs w:val="16"/>
              </w:rPr>
              <w:fldChar w:fldCharType="begin"/>
            </w:r>
            <w:r w:rsidRPr="00B8044A">
              <w:rPr>
                <w:rFonts w:ascii="Century Gothic" w:hAnsi="Century Gothic"/>
                <w:szCs w:val="16"/>
              </w:rPr>
              <w:instrText xml:space="preserve"> NUMPAGES  </w:instrText>
            </w:r>
            <w:r w:rsidRPr="00B8044A">
              <w:rPr>
                <w:rFonts w:ascii="Century Gothic" w:hAnsi="Century Gothic"/>
                <w:szCs w:val="16"/>
              </w:rPr>
              <w:fldChar w:fldCharType="separate"/>
            </w:r>
            <w:r w:rsidRPr="00B8044A">
              <w:rPr>
                <w:rFonts w:ascii="Century Gothic" w:hAnsi="Century Gothic"/>
                <w:noProof/>
                <w:szCs w:val="16"/>
              </w:rPr>
              <w:t>2</w:t>
            </w:r>
            <w:r w:rsidRPr="00B8044A">
              <w:rPr>
                <w:rFonts w:ascii="Century Gothic" w:hAnsi="Century Gothic"/>
                <w:szCs w:val="16"/>
              </w:rPr>
              <w:fldChar w:fldCharType="end"/>
            </w:r>
          </w:p>
        </w:sdtContent>
      </w:sdt>
    </w:sdtContent>
  </w:sdt>
  <w:p w14:paraId="4782BFAB" w14:textId="77777777" w:rsidR="00B8044A" w:rsidRDefault="00B80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F630" w14:textId="77777777" w:rsidR="00C510D6" w:rsidRDefault="00C510D6" w:rsidP="00B8044A">
      <w:r>
        <w:separator/>
      </w:r>
    </w:p>
  </w:footnote>
  <w:footnote w:type="continuationSeparator" w:id="0">
    <w:p w14:paraId="23B68280" w14:textId="77777777" w:rsidR="00C510D6" w:rsidRDefault="00C510D6" w:rsidP="00B8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77257"/>
    <w:multiLevelType w:val="hybridMultilevel"/>
    <w:tmpl w:val="9B4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14204"/>
    <w:multiLevelType w:val="hybridMultilevel"/>
    <w:tmpl w:val="CAA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52C5"/>
    <w:multiLevelType w:val="multilevel"/>
    <w:tmpl w:val="3DC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B3AD0"/>
    <w:multiLevelType w:val="multilevel"/>
    <w:tmpl w:val="FB8E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F11E55"/>
    <w:multiLevelType w:val="multilevel"/>
    <w:tmpl w:val="9168D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9726997">
    <w:abstractNumId w:val="9"/>
  </w:num>
  <w:num w:numId="2" w16cid:durableId="1058093203">
    <w:abstractNumId w:val="8"/>
  </w:num>
  <w:num w:numId="3" w16cid:durableId="879049175">
    <w:abstractNumId w:val="7"/>
  </w:num>
  <w:num w:numId="4" w16cid:durableId="725493833">
    <w:abstractNumId w:val="6"/>
  </w:num>
  <w:num w:numId="5" w16cid:durableId="1084913055">
    <w:abstractNumId w:val="5"/>
  </w:num>
  <w:num w:numId="6" w16cid:durableId="201942067">
    <w:abstractNumId w:val="4"/>
  </w:num>
  <w:num w:numId="7" w16cid:durableId="588084214">
    <w:abstractNumId w:val="3"/>
  </w:num>
  <w:num w:numId="8" w16cid:durableId="1977955210">
    <w:abstractNumId w:val="2"/>
  </w:num>
  <w:num w:numId="9" w16cid:durableId="1120536790">
    <w:abstractNumId w:val="1"/>
  </w:num>
  <w:num w:numId="10" w16cid:durableId="502235068">
    <w:abstractNumId w:val="0"/>
  </w:num>
  <w:num w:numId="11" w16cid:durableId="751314740">
    <w:abstractNumId w:val="10"/>
  </w:num>
  <w:num w:numId="12" w16cid:durableId="1094476263">
    <w:abstractNumId w:val="13"/>
  </w:num>
  <w:num w:numId="13" w16cid:durableId="1297758096">
    <w:abstractNumId w:val="12"/>
  </w:num>
  <w:num w:numId="14" w16cid:durableId="1113672946">
    <w:abstractNumId w:val="14"/>
  </w:num>
  <w:num w:numId="15" w16cid:durableId="620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8"/>
    <w:rsid w:val="000036F3"/>
    <w:rsid w:val="0003407B"/>
    <w:rsid w:val="000B3AA5"/>
    <w:rsid w:val="000D5F7F"/>
    <w:rsid w:val="000E7AF5"/>
    <w:rsid w:val="00116D88"/>
    <w:rsid w:val="0012048D"/>
    <w:rsid w:val="001670EE"/>
    <w:rsid w:val="00205844"/>
    <w:rsid w:val="002511C7"/>
    <w:rsid w:val="0028539D"/>
    <w:rsid w:val="002A45FC"/>
    <w:rsid w:val="002F39CD"/>
    <w:rsid w:val="0036595F"/>
    <w:rsid w:val="003758D7"/>
    <w:rsid w:val="00394B8A"/>
    <w:rsid w:val="003C688D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580D"/>
    <w:rsid w:val="0065651D"/>
    <w:rsid w:val="006B5ECE"/>
    <w:rsid w:val="006B6267"/>
    <w:rsid w:val="006D6888"/>
    <w:rsid w:val="006E3A9A"/>
    <w:rsid w:val="00714325"/>
    <w:rsid w:val="00714CE3"/>
    <w:rsid w:val="00774101"/>
    <w:rsid w:val="0078197E"/>
    <w:rsid w:val="007A23BC"/>
    <w:rsid w:val="007F08AA"/>
    <w:rsid w:val="008350B3"/>
    <w:rsid w:val="008404A8"/>
    <w:rsid w:val="008544CC"/>
    <w:rsid w:val="008F0F82"/>
    <w:rsid w:val="009152A8"/>
    <w:rsid w:val="00935122"/>
    <w:rsid w:val="00942BD8"/>
    <w:rsid w:val="00961DDC"/>
    <w:rsid w:val="00966F0D"/>
    <w:rsid w:val="009C2E35"/>
    <w:rsid w:val="009C4A98"/>
    <w:rsid w:val="009E71D3"/>
    <w:rsid w:val="00A06691"/>
    <w:rsid w:val="00A12C16"/>
    <w:rsid w:val="00A2037C"/>
    <w:rsid w:val="00A23C79"/>
    <w:rsid w:val="00A7033F"/>
    <w:rsid w:val="00A95536"/>
    <w:rsid w:val="00B4668C"/>
    <w:rsid w:val="00B8044A"/>
    <w:rsid w:val="00B8500C"/>
    <w:rsid w:val="00BC38F6"/>
    <w:rsid w:val="00BC7F9D"/>
    <w:rsid w:val="00C00708"/>
    <w:rsid w:val="00C12C0B"/>
    <w:rsid w:val="00C50822"/>
    <w:rsid w:val="00C510D6"/>
    <w:rsid w:val="00CA2CD6"/>
    <w:rsid w:val="00CB4DF0"/>
    <w:rsid w:val="00CB7FA5"/>
    <w:rsid w:val="00CC4E34"/>
    <w:rsid w:val="00D022DF"/>
    <w:rsid w:val="00D660EC"/>
    <w:rsid w:val="00D82ADF"/>
    <w:rsid w:val="00DA16CF"/>
    <w:rsid w:val="00DB1AE1"/>
    <w:rsid w:val="00DF64FC"/>
    <w:rsid w:val="00E45E9F"/>
    <w:rsid w:val="00E62BF6"/>
    <w:rsid w:val="00E82055"/>
    <w:rsid w:val="00EB23F8"/>
    <w:rsid w:val="00EE623D"/>
    <w:rsid w:val="00F343FA"/>
    <w:rsid w:val="00FB4C7E"/>
    <w:rsid w:val="00FD48E3"/>
    <w:rsid w:val="00FF291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4E37D"/>
  <w15:docId w15:val="{1ADEBFCA-A49D-44C9-B0C0-7F0B115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ListParagraph">
    <w:name w:val="List Paragraph"/>
    <w:basedOn w:val="Normal"/>
    <w:uiPriority w:val="34"/>
    <w:unhideWhenUsed/>
    <w:qFormat/>
    <w:rsid w:val="002853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44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4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Communication%20Plan%20Template%20(28)\%2316\IC-Sample-Project-Communication-Plan-110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IC-Sample-Project-Communication-Plan-11079_WORD</Template>
  <TotalTime>16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Dell</dc:creator>
  <cp:lastModifiedBy>Hafiza Rabbia Anwar</cp:lastModifiedBy>
  <cp:revision>7</cp:revision>
  <cp:lastPrinted>2022-09-28T04:48:00Z</cp:lastPrinted>
  <dcterms:created xsi:type="dcterms:W3CDTF">2022-08-05T09:37:00Z</dcterms:created>
  <dcterms:modified xsi:type="dcterms:W3CDTF">2022-09-28T04:49:00Z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