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B887" w14:textId="61FAC598" w:rsidR="00D84971" w:rsidRPr="006631B2" w:rsidRDefault="00460033" w:rsidP="006631B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6631B2">
        <w:rPr>
          <w:rFonts w:ascii="Century Gothic" w:hAnsi="Century Gothic"/>
          <w:b/>
          <w:sz w:val="36"/>
          <w:szCs w:val="36"/>
          <w:u w:val="single"/>
        </w:rPr>
        <w:t>LEARNING-FOCUSED STRATEGIES EXTENDING REFINING LESSON PLAN: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Pr="006631B2">
        <w:rPr>
          <w:rFonts w:ascii="Century Gothic" w:hAnsi="Century Gothic"/>
          <w:b/>
          <w:sz w:val="36"/>
          <w:szCs w:val="36"/>
          <w:u w:val="single"/>
        </w:rPr>
        <w:t>EATS</w:t>
      </w:r>
    </w:p>
    <w:p w14:paraId="3D54B888" w14:textId="77777777" w:rsidR="004B53B9" w:rsidRPr="00460033" w:rsidRDefault="004B53B9" w:rsidP="006631B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F6DC25F" w14:textId="065F6B88" w:rsidR="006631B2" w:rsidRDefault="006631B2" w:rsidP="006631B2">
      <w:pPr>
        <w:spacing w:line="276" w:lineRule="auto"/>
        <w:rPr>
          <w:rFonts w:ascii="Century Gothic" w:hAnsi="Century Gothic"/>
          <w:b/>
        </w:rPr>
      </w:pPr>
      <w:r w:rsidRPr="006631B2">
        <w:rPr>
          <w:rFonts w:ascii="Century Gothic" w:hAnsi="Century Gothic"/>
          <w:b/>
        </w:rPr>
        <w:t>Teacher:</w:t>
      </w:r>
      <w:r w:rsidR="004B53B9" w:rsidRPr="006631B2">
        <w:rPr>
          <w:rFonts w:ascii="Century Gothic" w:hAnsi="Century Gothic"/>
          <w:b/>
        </w:rPr>
        <w:t xml:space="preserve">  ________________________</w:t>
      </w:r>
      <w:r>
        <w:rPr>
          <w:rFonts w:ascii="Century Gothic" w:hAnsi="Century Gothic"/>
          <w:b/>
        </w:rPr>
        <w:t>_</w:t>
      </w:r>
      <w:r w:rsidR="00293952">
        <w:rPr>
          <w:rFonts w:ascii="Century Gothic" w:hAnsi="Century Gothic"/>
          <w:b/>
        </w:rPr>
        <w:t>_________________________________________________</w:t>
      </w:r>
    </w:p>
    <w:p w14:paraId="5A96B9AF" w14:textId="16D83E93" w:rsidR="006631B2" w:rsidRDefault="00C70B81" w:rsidP="006631B2">
      <w:pPr>
        <w:spacing w:line="276" w:lineRule="auto"/>
        <w:rPr>
          <w:rFonts w:ascii="Century Gothic" w:hAnsi="Century Gothic"/>
          <w:b/>
        </w:rPr>
      </w:pPr>
      <w:r w:rsidRPr="006631B2">
        <w:rPr>
          <w:rFonts w:ascii="Century Gothic" w:hAnsi="Century Gothic"/>
          <w:b/>
        </w:rPr>
        <w:t>Unit: _______________________</w:t>
      </w:r>
      <w:r w:rsidR="006631B2">
        <w:rPr>
          <w:rFonts w:ascii="Century Gothic" w:hAnsi="Century Gothic"/>
          <w:b/>
        </w:rPr>
        <w:t>_______</w:t>
      </w:r>
      <w:r w:rsidR="00293952">
        <w:rPr>
          <w:rFonts w:ascii="Century Gothic" w:hAnsi="Century Gothic"/>
          <w:b/>
        </w:rPr>
        <w:t>_________________________________________________</w:t>
      </w:r>
    </w:p>
    <w:p w14:paraId="3D54B889" w14:textId="318D6339" w:rsidR="004B53B9" w:rsidRPr="006631B2" w:rsidRDefault="004B53B9" w:rsidP="006631B2">
      <w:pPr>
        <w:spacing w:line="276" w:lineRule="auto"/>
        <w:rPr>
          <w:rFonts w:ascii="Century Gothic" w:hAnsi="Century Gothic"/>
          <w:b/>
        </w:rPr>
      </w:pPr>
      <w:r w:rsidRPr="006631B2">
        <w:rPr>
          <w:rFonts w:ascii="Century Gothic" w:hAnsi="Century Gothic"/>
          <w:b/>
        </w:rPr>
        <w:t>Class:  ___________________</w:t>
      </w:r>
      <w:r w:rsidR="006631B2">
        <w:rPr>
          <w:rFonts w:ascii="Century Gothic" w:hAnsi="Century Gothic"/>
          <w:b/>
        </w:rPr>
        <w:t>_________</w:t>
      </w:r>
      <w:r w:rsidR="00293952">
        <w:rPr>
          <w:rFonts w:ascii="Century Gothic" w:hAnsi="Century Gothic"/>
          <w:b/>
        </w:rPr>
        <w:t>_________________________________________________</w:t>
      </w:r>
    </w:p>
    <w:p w14:paraId="3D54B88B" w14:textId="43A835CB" w:rsidR="004B53B9" w:rsidRPr="006631B2" w:rsidRDefault="004B53B9" w:rsidP="006631B2">
      <w:pPr>
        <w:spacing w:line="276" w:lineRule="auto"/>
        <w:rPr>
          <w:rFonts w:ascii="Century Gothic" w:hAnsi="Century Gothic"/>
          <w:b/>
        </w:rPr>
      </w:pPr>
      <w:r w:rsidRPr="006631B2">
        <w:rPr>
          <w:rFonts w:ascii="Century Gothic" w:hAnsi="Century Gothic"/>
          <w:b/>
        </w:rPr>
        <w:t>Date of lesson:  ___________________</w:t>
      </w:r>
      <w:r w:rsidR="006631B2">
        <w:rPr>
          <w:rFonts w:ascii="Century Gothic" w:hAnsi="Century Gothic"/>
          <w:b/>
        </w:rPr>
        <w:t>_</w:t>
      </w:r>
      <w:r w:rsidR="00293952">
        <w:rPr>
          <w:rFonts w:ascii="Century Gothic" w:hAnsi="Century Gothic"/>
          <w:b/>
        </w:rPr>
        <w:t>________________________________________________</w:t>
      </w:r>
    </w:p>
    <w:p w14:paraId="3D54B88D" w14:textId="77777777" w:rsidR="004B53B9" w:rsidRPr="006631B2" w:rsidRDefault="004B53B9" w:rsidP="006631B2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5000" w:type="pct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866"/>
        <w:gridCol w:w="7204"/>
      </w:tblGrid>
      <w:tr w:rsidR="00170657" w:rsidRPr="00460033" w14:paraId="3D54B89B" w14:textId="77777777" w:rsidTr="00460033">
        <w:tc>
          <w:tcPr>
            <w:tcW w:w="1423" w:type="pct"/>
            <w:vAlign w:val="center"/>
          </w:tcPr>
          <w:p w14:paraId="3D54B88E" w14:textId="77777777" w:rsidR="00170657" w:rsidRPr="00460033" w:rsidRDefault="00170657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b/>
                <w:sz w:val="20"/>
                <w:szCs w:val="20"/>
              </w:rPr>
              <w:t>ESSENTIAL QUESTION</w:t>
            </w:r>
            <w:r w:rsidRPr="0046003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D54B88F" w14:textId="77777777" w:rsidR="003F35D0" w:rsidRPr="00460033" w:rsidRDefault="003F35D0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0" w14:textId="77777777" w:rsidR="000E51D6" w:rsidRPr="00460033" w:rsidRDefault="00890E29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 xml:space="preserve">What </w:t>
            </w:r>
            <w:proofErr w:type="gramStart"/>
            <w:r w:rsidRPr="00460033">
              <w:rPr>
                <w:rFonts w:ascii="Century Gothic" w:hAnsi="Century Gothic"/>
                <w:sz w:val="20"/>
                <w:szCs w:val="20"/>
              </w:rPr>
              <w:t>is</w:t>
            </w:r>
            <w:proofErr w:type="gramEnd"/>
            <w:r w:rsidRPr="00460033">
              <w:rPr>
                <w:rFonts w:ascii="Century Gothic" w:hAnsi="Century Gothic"/>
                <w:sz w:val="20"/>
                <w:szCs w:val="20"/>
              </w:rPr>
              <w:t xml:space="preserve"> the MOST important concepts or skills</w:t>
            </w:r>
            <w:r w:rsidR="00D34F44" w:rsidRPr="00460033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3D54B891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2" w14:textId="77777777" w:rsidR="00170657" w:rsidRPr="00460033" w:rsidRDefault="003F35D0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>With key questions if necessary.</w:t>
            </w:r>
          </w:p>
        </w:tc>
        <w:tc>
          <w:tcPr>
            <w:tcW w:w="3577" w:type="pct"/>
            <w:vAlign w:val="center"/>
          </w:tcPr>
          <w:p w14:paraId="3D54B893" w14:textId="77777777" w:rsidR="00170657" w:rsidRPr="00460033" w:rsidRDefault="00170657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4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5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6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7" w14:textId="77777777" w:rsidR="00C70B81" w:rsidRPr="00460033" w:rsidRDefault="00C70B8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8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9" w14:textId="77777777" w:rsidR="003001B6" w:rsidRPr="00460033" w:rsidRDefault="003001B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A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0657" w:rsidRPr="00460033" w14:paraId="3D54B8A5" w14:textId="77777777" w:rsidTr="00460033">
        <w:trPr>
          <w:trHeight w:val="1322"/>
        </w:trPr>
        <w:tc>
          <w:tcPr>
            <w:tcW w:w="1423" w:type="pct"/>
            <w:vAlign w:val="center"/>
          </w:tcPr>
          <w:p w14:paraId="3D54B89C" w14:textId="77777777" w:rsidR="00170657" w:rsidRPr="00460033" w:rsidRDefault="00996E8B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b/>
                <w:sz w:val="20"/>
                <w:szCs w:val="20"/>
              </w:rPr>
              <w:t>Activating Strategy</w:t>
            </w:r>
            <w:r w:rsidR="00170657" w:rsidRPr="0046003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D54B89D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9E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>How will you activate your lesson or link to prior knowledge?</w:t>
            </w:r>
          </w:p>
          <w:p w14:paraId="3D54B89F" w14:textId="77777777" w:rsidR="003F35D0" w:rsidRPr="00460033" w:rsidRDefault="003F35D0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0" w14:textId="77777777" w:rsidR="00890E29" w:rsidRPr="00460033" w:rsidRDefault="003F35D0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 xml:space="preserve">(Examples: KWL, work maps, </w:t>
            </w:r>
            <w:proofErr w:type="spellStart"/>
            <w:r w:rsidRPr="00460033">
              <w:rPr>
                <w:rFonts w:ascii="Century Gothic" w:hAnsi="Century Gothic"/>
                <w:sz w:val="20"/>
                <w:szCs w:val="20"/>
              </w:rPr>
              <w:t>Wordsplash</w:t>
            </w:r>
            <w:proofErr w:type="spellEnd"/>
            <w:r w:rsidRPr="00460033">
              <w:rPr>
                <w:rFonts w:ascii="Century Gothic" w:hAnsi="Century Gothic"/>
                <w:sz w:val="20"/>
                <w:szCs w:val="20"/>
              </w:rPr>
              <w:t>, etc.)</w:t>
            </w:r>
          </w:p>
          <w:p w14:paraId="3D54B8A1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2" w14:textId="77777777" w:rsidR="00890E29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b/>
                <w:sz w:val="20"/>
                <w:szCs w:val="20"/>
              </w:rPr>
              <w:t>AND/OR</w:t>
            </w:r>
          </w:p>
        </w:tc>
        <w:tc>
          <w:tcPr>
            <w:tcW w:w="3577" w:type="pct"/>
            <w:vAlign w:val="center"/>
          </w:tcPr>
          <w:p w14:paraId="3D54B8A3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4" w14:textId="77777777" w:rsidR="00C70B81" w:rsidRPr="00460033" w:rsidRDefault="00C70B8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0657" w:rsidRPr="00460033" w14:paraId="3D54B8AF" w14:textId="77777777" w:rsidTr="00460033">
        <w:tc>
          <w:tcPr>
            <w:tcW w:w="1423" w:type="pct"/>
            <w:vAlign w:val="center"/>
          </w:tcPr>
          <w:p w14:paraId="3D54B8A6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b/>
                <w:sz w:val="20"/>
                <w:szCs w:val="20"/>
              </w:rPr>
              <w:t>ACCELERATION STRATEGIES</w:t>
            </w:r>
            <w:r w:rsidRPr="0046003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D54B8A7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8" w14:textId="77777777" w:rsidR="00170657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>(Focus on content maps and key vocabulary for next lessons)</w:t>
            </w:r>
          </w:p>
          <w:p w14:paraId="3D54B8A9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7" w:type="pct"/>
            <w:vAlign w:val="center"/>
          </w:tcPr>
          <w:p w14:paraId="3D54B8AA" w14:textId="77777777" w:rsidR="00170657" w:rsidRPr="00460033" w:rsidRDefault="00170657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B" w14:textId="77777777" w:rsidR="003001B6" w:rsidRPr="00460033" w:rsidRDefault="003001B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C" w14:textId="77777777" w:rsidR="003001B6" w:rsidRPr="00460033" w:rsidRDefault="003001B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D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AE" w14:textId="77777777" w:rsidR="00FD15B1" w:rsidRPr="00460033" w:rsidRDefault="00FD15B1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51D6" w:rsidRPr="00460033" w14:paraId="3D54B8BB" w14:textId="77777777" w:rsidTr="00460033">
        <w:tc>
          <w:tcPr>
            <w:tcW w:w="1423" w:type="pct"/>
            <w:vAlign w:val="center"/>
          </w:tcPr>
          <w:p w14:paraId="3D54B8B0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b/>
                <w:sz w:val="20"/>
                <w:szCs w:val="20"/>
              </w:rPr>
              <w:t>TEACHING STRATEGIES</w:t>
            </w:r>
            <w:r w:rsidRPr="00460033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D54B8B1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B2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>What instructional strategies will you use in your lesson?</w:t>
            </w:r>
          </w:p>
          <w:p w14:paraId="3D54B8B3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 xml:space="preserve">(Examples: graphic organizer, distributed </w:t>
            </w:r>
            <w:r w:rsidRPr="00460033">
              <w:rPr>
                <w:rFonts w:ascii="Century Gothic" w:hAnsi="Century Gothic"/>
                <w:sz w:val="20"/>
                <w:szCs w:val="20"/>
              </w:rPr>
              <w:lastRenderedPageBreak/>
              <w:t>guided practice, distributed summarizing, collaborative pairs)</w:t>
            </w:r>
          </w:p>
          <w:p w14:paraId="3D54B8B4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7" w:type="pct"/>
            <w:vAlign w:val="center"/>
          </w:tcPr>
          <w:p w14:paraId="3D54B8B5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B6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B7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B8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B9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BA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51D6" w:rsidRPr="00460033" w14:paraId="3D54B8C7" w14:textId="77777777" w:rsidTr="00460033">
        <w:tc>
          <w:tcPr>
            <w:tcW w:w="1423" w:type="pct"/>
            <w:vAlign w:val="center"/>
          </w:tcPr>
          <w:p w14:paraId="3D54B8BC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b/>
                <w:sz w:val="20"/>
                <w:szCs w:val="20"/>
              </w:rPr>
              <w:t>SUMMARIZING STRATEGIES</w:t>
            </w:r>
            <w:r w:rsidRPr="00460033">
              <w:rPr>
                <w:rFonts w:ascii="Century Gothic" w:hAnsi="Century Gothic"/>
                <w:sz w:val="20"/>
                <w:szCs w:val="20"/>
              </w:rPr>
              <w:t xml:space="preserve">:  </w:t>
            </w:r>
          </w:p>
          <w:p w14:paraId="3D54B8BD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BE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>How will students summarize what they are learning during the lesson and at the end?</w:t>
            </w:r>
          </w:p>
          <w:p w14:paraId="3D54B8BF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>(Examples: Ticket out the Door, 3-2-1, etc.  Answer the EQ)</w:t>
            </w:r>
          </w:p>
          <w:p w14:paraId="3D54B8C0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7" w:type="pct"/>
            <w:vAlign w:val="center"/>
          </w:tcPr>
          <w:p w14:paraId="3D54B8C1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2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3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4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5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6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51D6" w:rsidRPr="00460033" w14:paraId="3D54B8D0" w14:textId="77777777" w:rsidTr="00460033">
        <w:tc>
          <w:tcPr>
            <w:tcW w:w="1423" w:type="pct"/>
            <w:vAlign w:val="center"/>
          </w:tcPr>
          <w:p w14:paraId="3D54B8C8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60033">
              <w:rPr>
                <w:rFonts w:ascii="Century Gothic" w:hAnsi="Century Gothic"/>
                <w:b/>
                <w:sz w:val="20"/>
                <w:szCs w:val="20"/>
              </w:rPr>
              <w:t>RE-TEACHING FOCUS AND STRATEGY</w:t>
            </w:r>
          </w:p>
          <w:p w14:paraId="3D54B8C9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60033">
              <w:rPr>
                <w:rFonts w:ascii="Century Gothic" w:hAnsi="Century Gothic"/>
                <w:sz w:val="20"/>
                <w:szCs w:val="20"/>
              </w:rPr>
              <w:t>(if necessary)</w:t>
            </w:r>
          </w:p>
        </w:tc>
        <w:tc>
          <w:tcPr>
            <w:tcW w:w="3577" w:type="pct"/>
            <w:vAlign w:val="center"/>
          </w:tcPr>
          <w:p w14:paraId="3D54B8CA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B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C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D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E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D54B8CF" w14:textId="77777777" w:rsidR="000E51D6" w:rsidRPr="00460033" w:rsidRDefault="000E51D6" w:rsidP="007F22D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54B8D1" w14:textId="77777777" w:rsidR="004B53B9" w:rsidRPr="006631B2" w:rsidRDefault="004B53B9" w:rsidP="006631B2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4B53B9" w:rsidRPr="006631B2" w:rsidSect="006631B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821D" w14:textId="77777777" w:rsidR="00312826" w:rsidRDefault="00312826" w:rsidP="00460033">
      <w:r>
        <w:separator/>
      </w:r>
    </w:p>
  </w:endnote>
  <w:endnote w:type="continuationSeparator" w:id="0">
    <w:p w14:paraId="38A8DF6C" w14:textId="77777777" w:rsidR="00312826" w:rsidRDefault="00312826" w:rsidP="0046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6877061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926D1B2" w14:textId="580767FF" w:rsidR="00460033" w:rsidRPr="002870D0" w:rsidRDefault="002870D0" w:rsidP="002870D0">
            <w:pPr>
              <w:pStyle w:val="Footer"/>
              <w:tabs>
                <w:tab w:val="left" w:pos="1440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870D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870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870D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870D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870D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E474" w14:textId="77777777" w:rsidR="00312826" w:rsidRDefault="00312826" w:rsidP="00460033">
      <w:r>
        <w:separator/>
      </w:r>
    </w:p>
  </w:footnote>
  <w:footnote w:type="continuationSeparator" w:id="0">
    <w:p w14:paraId="68D8404E" w14:textId="77777777" w:rsidR="00312826" w:rsidRDefault="00312826" w:rsidP="0046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D6"/>
    <w:rsid w:val="000763D6"/>
    <w:rsid w:val="000E51D6"/>
    <w:rsid w:val="001247E2"/>
    <w:rsid w:val="00170657"/>
    <w:rsid w:val="001B5E82"/>
    <w:rsid w:val="002035FC"/>
    <w:rsid w:val="002870D0"/>
    <w:rsid w:val="00293952"/>
    <w:rsid w:val="003001B6"/>
    <w:rsid w:val="00312826"/>
    <w:rsid w:val="003704D8"/>
    <w:rsid w:val="003862C9"/>
    <w:rsid w:val="003C1B12"/>
    <w:rsid w:val="003D2945"/>
    <w:rsid w:val="003F35D0"/>
    <w:rsid w:val="004564D1"/>
    <w:rsid w:val="00460033"/>
    <w:rsid w:val="004B53B9"/>
    <w:rsid w:val="00595696"/>
    <w:rsid w:val="00652C10"/>
    <w:rsid w:val="006631B2"/>
    <w:rsid w:val="00796E07"/>
    <w:rsid w:val="007F22D5"/>
    <w:rsid w:val="00890E29"/>
    <w:rsid w:val="008A2ED1"/>
    <w:rsid w:val="00910B7D"/>
    <w:rsid w:val="00940AE4"/>
    <w:rsid w:val="00996E8B"/>
    <w:rsid w:val="009C67F9"/>
    <w:rsid w:val="00BB56DA"/>
    <w:rsid w:val="00BF654C"/>
    <w:rsid w:val="00C70B81"/>
    <w:rsid w:val="00D34F44"/>
    <w:rsid w:val="00D84971"/>
    <w:rsid w:val="00F348E5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4B887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6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3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460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0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iu\Downloads\EATS_L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EATS_LF</Template>
  <TotalTime>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Learning-Focused Strategies</vt:lpstr>
    </vt:vector>
  </TitlesOfParts>
  <Company>GCSD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Learning-Focused Strategies</dc:title>
  <dc:creator>HLiu</dc:creator>
  <cp:lastModifiedBy>1811</cp:lastModifiedBy>
  <cp:revision>6</cp:revision>
  <cp:lastPrinted>2012-03-24T15:59:00Z</cp:lastPrinted>
  <dcterms:created xsi:type="dcterms:W3CDTF">2022-07-18T22:39:00Z</dcterms:created>
  <dcterms:modified xsi:type="dcterms:W3CDTF">2022-08-31T05:01:00Z</dcterms:modified>
</cp:coreProperties>
</file>