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D96" w14:textId="721B4CA8" w:rsidR="00D52905" w:rsidRDefault="00F80066" w:rsidP="00907802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  <w:r w:rsidRPr="00907802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>FINANCIAL</w:t>
      </w:r>
      <w:r w:rsidR="00100034" w:rsidRPr="00907802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 xml:space="preserve"> GOALS</w:t>
      </w:r>
      <w:r w:rsidR="00A12BBB" w:rsidRPr="00907802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 xml:space="preserve"> </w:t>
      </w:r>
      <w:r w:rsidRPr="00907802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>WORKSHEET</w:t>
      </w:r>
    </w:p>
    <w:p w14:paraId="1B3CA270" w14:textId="77777777" w:rsidR="00907802" w:rsidRPr="00907802" w:rsidRDefault="00907802" w:rsidP="00907802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</w:p>
    <w:p w14:paraId="648D6557" w14:textId="77777777" w:rsidR="00A12BBB" w:rsidRPr="00907802" w:rsidRDefault="00A12BBB" w:rsidP="00907802">
      <w:pPr>
        <w:spacing w:line="276" w:lineRule="auto"/>
        <w:rPr>
          <w:rFonts w:ascii="Century Gothic" w:eastAsia="Times New Roman" w:hAnsi="Century Gothic" w:cs="Arial"/>
          <w:b/>
          <w:bCs/>
          <w:sz w:val="6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238"/>
        <w:gridCol w:w="4082"/>
        <w:gridCol w:w="3915"/>
      </w:tblGrid>
      <w:tr w:rsidR="00907802" w:rsidRPr="00907802" w14:paraId="5B1698C8" w14:textId="77777777" w:rsidTr="006A55F8">
        <w:trPr>
          <w:trHeight w:val="576"/>
        </w:trPr>
        <w:tc>
          <w:tcPr>
            <w:tcW w:w="2075" w:type="pct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0150371A" w14:textId="16E7675C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493" w:type="pct"/>
            <w:shd w:val="clear" w:color="auto" w:fill="8EAADB" w:themeFill="accent1" w:themeFillTint="99"/>
            <w:noWrap/>
            <w:vAlign w:val="center"/>
            <w:hideMark/>
          </w:tcPr>
          <w:p w14:paraId="2F3E2357" w14:textId="19516CC8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ROADBLOCKS</w:t>
            </w:r>
          </w:p>
        </w:tc>
        <w:tc>
          <w:tcPr>
            <w:tcW w:w="1432" w:type="pct"/>
            <w:shd w:val="clear" w:color="auto" w:fill="8EAADB" w:themeFill="accent1" w:themeFillTint="99"/>
            <w:vAlign w:val="center"/>
            <w:hideMark/>
          </w:tcPr>
          <w:p w14:paraId="6005D704" w14:textId="3F2DB5B6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ACTION</w:t>
            </w:r>
          </w:p>
        </w:tc>
      </w:tr>
      <w:tr w:rsidR="00907802" w:rsidRPr="00907802" w14:paraId="7DC58FCA" w14:textId="77777777" w:rsidTr="006A55F8">
        <w:trPr>
          <w:trHeight w:val="576"/>
        </w:trPr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710E8D73" w14:textId="19D79F7B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>Make goals both clear and measurable</w:t>
            </w:r>
          </w:p>
        </w:tc>
        <w:tc>
          <w:tcPr>
            <w:tcW w:w="1493" w:type="pct"/>
            <w:shd w:val="clear" w:color="auto" w:fill="auto"/>
            <w:vAlign w:val="center"/>
            <w:hideMark/>
          </w:tcPr>
          <w:p w14:paraId="27D46E97" w14:textId="75CF3B28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List any potential obstacles </w:t>
            </w: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to successful achievement of the goal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14:paraId="64F3F331" w14:textId="2070704E" w:rsidR="00907802" w:rsidRPr="00907802" w:rsidRDefault="00907802" w:rsidP="00907802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Define steps required to accomplish </w:t>
            </w: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set goals and overcome any roadblocks</w:t>
            </w:r>
          </w:p>
        </w:tc>
      </w:tr>
      <w:tr w:rsidR="00907802" w:rsidRPr="00907802" w14:paraId="5540233F" w14:textId="77777777" w:rsidTr="00450DB7">
        <w:trPr>
          <w:trHeight w:val="576"/>
        </w:trPr>
        <w:tc>
          <w:tcPr>
            <w:tcW w:w="525" w:type="pct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1F2A354A" w14:textId="29836759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2B946555" w14:textId="4D6FD74B" w:rsidR="00907802" w:rsidRPr="00907802" w:rsidRDefault="00907802" w:rsidP="00907802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5BF82720" w14:textId="505A69EB" w:rsidR="00907802" w:rsidRPr="00907802" w:rsidRDefault="00907802" w:rsidP="00907802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13AFAB02" w14:textId="4D3074AA" w:rsidR="00907802" w:rsidRPr="00907802" w:rsidRDefault="00907802" w:rsidP="00907802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907802" w:rsidRPr="00907802" w14:paraId="71AB0D69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18951895" w14:textId="2582E477" w:rsidR="00907802" w:rsidRPr="00907802" w:rsidRDefault="00907802" w:rsidP="00450DB7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noWrap/>
            <w:vAlign w:val="center"/>
            <w:hideMark/>
          </w:tcPr>
          <w:p w14:paraId="72C36290" w14:textId="5C876FE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F8D252C" w14:textId="140C49C4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368AC69" w14:textId="7D4FAF4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0FE8862E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4A2E6A1B" w14:textId="57BBFBAD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0E193907" w14:textId="7503E180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32270A36" w14:textId="562EC8A8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3735396B" w14:textId="0C44F028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433DB022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6670510D" w14:textId="4BBDEDC5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6B7F12B5" w14:textId="50578418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D5AA836" w14:textId="0EE7657A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4860C3A0" w14:textId="7432B12A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29FCA1D1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309AEE7B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3519286B" w14:textId="4550295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5572A837" w14:textId="5B531A06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2B7B085D" w14:textId="72A985B0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17E9D287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5BD89415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41DB98F1" w14:textId="35E57220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7D34C0DE" w14:textId="5133F279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88F98E8" w14:textId="3A6BFA66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6322F7E9" w14:textId="77777777" w:rsidTr="00450DB7">
        <w:trPr>
          <w:trHeight w:val="576"/>
        </w:trPr>
        <w:tc>
          <w:tcPr>
            <w:tcW w:w="525" w:type="pct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E449879" w14:textId="2D4E5C62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11234F5E" w14:textId="52699D8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5FE0992" w14:textId="24E558AE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777F2107" w14:textId="2CFB887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0A712F4B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4F8D94EA" w14:textId="52053851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7F3A7DF6" w14:textId="48AF9A4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3654E29E" w14:textId="7F623A8E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160D250" w14:textId="5AEF7994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21F196C2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332FF6C3" w14:textId="301809CB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57B87F0B" w14:textId="253C8139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CF53CE5" w14:textId="40366651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CA0DAAA" w14:textId="53BAA409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53F37159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4C3152A3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6CA31E05" w14:textId="4CC79232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1288D93A" w14:textId="0C20267C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1D80095A" w14:textId="3831850E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5ACECD68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3D505141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2888EB1F" w14:textId="10912D4A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43546A83" w14:textId="4057766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0BF1EAF1" w14:textId="5EFBD7CA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3EE46A3F" w14:textId="77777777" w:rsidTr="00450DB7">
        <w:trPr>
          <w:trHeight w:val="576"/>
        </w:trPr>
        <w:tc>
          <w:tcPr>
            <w:tcW w:w="525" w:type="pct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C7E5387" w14:textId="6121DB56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519ADC80" w14:textId="000DB138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44EEFCBF" w14:textId="48CC3C8A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368F9F70" w14:textId="25FFDE66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552413AA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5BCCD591" w14:textId="39F75919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52016C03" w14:textId="6403A54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B498E17" w14:textId="6752DF9C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95CB8A2" w14:textId="07F59821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57387EBD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6413416A" w14:textId="73D9CC61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035F280F" w14:textId="05828D64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367432F" w14:textId="7B96D86F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2F331EFC" w14:textId="661E29B9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3B5C465F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2D6306A8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530AB7F6" w14:textId="2CEB1830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4B01776" w14:textId="436D5F0E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50D2A04B" w14:textId="3A41C31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28BDEBCD" w14:textId="77777777" w:rsidTr="00450DB7">
        <w:trPr>
          <w:trHeight w:val="576"/>
        </w:trPr>
        <w:tc>
          <w:tcPr>
            <w:tcW w:w="525" w:type="pct"/>
            <w:shd w:val="clear" w:color="auto" w:fill="D9E2F3" w:themeFill="accent1" w:themeFillTint="33"/>
            <w:noWrap/>
            <w:vAlign w:val="center"/>
            <w:hideMark/>
          </w:tcPr>
          <w:p w14:paraId="5E047E48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19F56866" w14:textId="436B500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42A06D49" w14:textId="7944E731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0F040845" w14:textId="62E0A93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6D6CCC8C" w14:textId="77777777" w:rsidTr="00450DB7">
        <w:trPr>
          <w:trHeight w:val="576"/>
        </w:trPr>
        <w:tc>
          <w:tcPr>
            <w:tcW w:w="525" w:type="pct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B1C5E11" w14:textId="0AC74139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44DFCDDA" w14:textId="2CC8C92E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7AF3CD22" w14:textId="3CCC070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179FEDA7" w14:textId="35FF19D1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043D6673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01F00F80" w14:textId="19CA8E71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1F8B713A" w14:textId="168E321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25379311" w14:textId="49A90832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23BF7D7A" w14:textId="0DE1266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3C9B086C" w14:textId="77777777" w:rsidTr="00450DB7">
        <w:trPr>
          <w:trHeight w:val="576"/>
        </w:trPr>
        <w:tc>
          <w:tcPr>
            <w:tcW w:w="525" w:type="pct"/>
            <w:vMerge/>
            <w:shd w:val="clear" w:color="auto" w:fill="D9E2F3" w:themeFill="accent1" w:themeFillTint="33"/>
            <w:noWrap/>
            <w:vAlign w:val="center"/>
            <w:hideMark/>
          </w:tcPr>
          <w:p w14:paraId="428FF4F0" w14:textId="118AA0E0" w:rsidR="00907802" w:rsidRPr="00907802" w:rsidRDefault="00907802" w:rsidP="00450DB7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  <w:vAlign w:val="center"/>
            <w:hideMark/>
          </w:tcPr>
          <w:p w14:paraId="4ED2780B" w14:textId="0E4A5CF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7A9D5CE" w14:textId="40773F85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2A6D4273" w14:textId="79EC04E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4DD79A25" w14:textId="77777777" w:rsidTr="00450DB7">
        <w:trPr>
          <w:trHeight w:val="576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9EFE7D" w14:textId="77777777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639" w14:textId="4B236F8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5B42" w14:textId="139CDF4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5ED3" w14:textId="232474D3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07802" w:rsidRPr="00907802" w14:paraId="2721B165" w14:textId="77777777" w:rsidTr="00450DB7">
        <w:trPr>
          <w:trHeight w:val="57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4160F2" w14:textId="4B319376" w:rsidR="00907802" w:rsidRPr="00907802" w:rsidRDefault="00907802" w:rsidP="00450DB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0780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984E" w14:textId="1C3E7A4B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F15" w14:textId="52D42DCD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E234" w14:textId="34B67339" w:rsidR="00907802" w:rsidRPr="00907802" w:rsidRDefault="00907802" w:rsidP="0090780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0863CED0" w14:textId="77777777" w:rsidR="00B63006" w:rsidRPr="00907802" w:rsidRDefault="00B63006" w:rsidP="00907802">
      <w:pPr>
        <w:spacing w:line="276" w:lineRule="auto"/>
        <w:rPr>
          <w:rFonts w:ascii="Century Gothic" w:hAnsi="Century Gothic" w:cs="Times New Roman"/>
        </w:rPr>
      </w:pPr>
    </w:p>
    <w:sectPr w:rsidR="00B63006" w:rsidRPr="00907802" w:rsidSect="00907802">
      <w:headerReference w:type="default" r:id="rId8"/>
      <w:footerReference w:type="default" r:id="rId9"/>
      <w:pgSz w:w="15840" w:h="12240" w:orient="landscape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79E" w14:textId="77777777" w:rsidR="00B31DEE" w:rsidRDefault="00B31DEE" w:rsidP="00DB2412">
      <w:r>
        <w:separator/>
      </w:r>
    </w:p>
  </w:endnote>
  <w:endnote w:type="continuationSeparator" w:id="0">
    <w:p w14:paraId="0F552A7A" w14:textId="77777777" w:rsidR="00B31DEE" w:rsidRDefault="00B31DE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458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07D025" w14:textId="4AF1C257" w:rsidR="00907802" w:rsidRDefault="00907802">
            <w:pPr>
              <w:pStyle w:val="Footer"/>
              <w:jc w:val="right"/>
            </w:pPr>
            <w:r w:rsidRPr="0090780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0780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0780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0780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0780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0780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0780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01D76E0" w14:textId="77777777" w:rsidR="00907802" w:rsidRDefault="0090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099F" w14:textId="77777777" w:rsidR="00B31DEE" w:rsidRDefault="00B31DEE" w:rsidP="00DB2412">
      <w:r>
        <w:separator/>
      </w:r>
    </w:p>
  </w:footnote>
  <w:footnote w:type="continuationSeparator" w:id="0">
    <w:p w14:paraId="1C9E3FCA" w14:textId="77777777" w:rsidR="00B31DEE" w:rsidRDefault="00B31DE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79E4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261962">
    <w:abstractNumId w:val="1"/>
  </w:num>
  <w:num w:numId="2" w16cid:durableId="607471414">
    <w:abstractNumId w:val="2"/>
  </w:num>
  <w:num w:numId="3" w16cid:durableId="80485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2"/>
    <w:rsid w:val="00005410"/>
    <w:rsid w:val="000102CA"/>
    <w:rsid w:val="00023D51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2B2F5F"/>
    <w:rsid w:val="003D6150"/>
    <w:rsid w:val="003E4943"/>
    <w:rsid w:val="003E4F0D"/>
    <w:rsid w:val="003F4952"/>
    <w:rsid w:val="0040428F"/>
    <w:rsid w:val="00410690"/>
    <w:rsid w:val="00437607"/>
    <w:rsid w:val="00442819"/>
    <w:rsid w:val="00450DB7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A55F8"/>
    <w:rsid w:val="006B233B"/>
    <w:rsid w:val="00700904"/>
    <w:rsid w:val="00723482"/>
    <w:rsid w:val="0074716D"/>
    <w:rsid w:val="00761FC2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07802"/>
    <w:rsid w:val="00942DA6"/>
    <w:rsid w:val="0094694C"/>
    <w:rsid w:val="00962266"/>
    <w:rsid w:val="00965C46"/>
    <w:rsid w:val="00985675"/>
    <w:rsid w:val="0099338E"/>
    <w:rsid w:val="00993C0E"/>
    <w:rsid w:val="009C4521"/>
    <w:rsid w:val="009F6C45"/>
    <w:rsid w:val="00A02960"/>
    <w:rsid w:val="00A12BBB"/>
    <w:rsid w:val="00A24B2D"/>
    <w:rsid w:val="00A41540"/>
    <w:rsid w:val="00A731F7"/>
    <w:rsid w:val="00A7502B"/>
    <w:rsid w:val="00AA0BD1"/>
    <w:rsid w:val="00AD0D94"/>
    <w:rsid w:val="00B02B23"/>
    <w:rsid w:val="00B02F13"/>
    <w:rsid w:val="00B173D0"/>
    <w:rsid w:val="00B31DEE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D142A"/>
    <w:rsid w:val="00EF1A78"/>
    <w:rsid w:val="00F04F96"/>
    <w:rsid w:val="00F22F09"/>
    <w:rsid w:val="00F45175"/>
    <w:rsid w:val="00F76C42"/>
    <w:rsid w:val="00F80066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A08E"/>
  <w15:chartTrackingRefBased/>
  <w15:docId w15:val="{647E638B-5291-4241-BDEC-F96EC5B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Financial-Goals-Workshee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7B97FE-2A98-42BD-A4D0-A20843F1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IC-Financial-Goals-Worksheet-9237-WORD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6</cp:revision>
  <cp:lastPrinted>2022-09-26T07:07:00Z</cp:lastPrinted>
  <dcterms:created xsi:type="dcterms:W3CDTF">2022-08-19T08:09:00Z</dcterms:created>
  <dcterms:modified xsi:type="dcterms:W3CDTF">2022-09-26T07:08:00Z</dcterms:modified>
</cp:coreProperties>
</file>