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C3D6" w14:textId="0910AC2E" w:rsidR="00771A17" w:rsidRPr="00771A17" w:rsidRDefault="00771A17" w:rsidP="00771A17">
      <w:pPr>
        <w:spacing w:line="276" w:lineRule="auto"/>
        <w:ind w:right="-27"/>
        <w:jc w:val="center"/>
        <w:outlineLvl w:val="0"/>
        <w:rPr>
          <w:b/>
          <w:sz w:val="36"/>
          <w:szCs w:val="36"/>
          <w:u w:val="single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771A17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2CFB698" wp14:editId="659CB47E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A17">
        <w:rPr>
          <w:b/>
          <w:sz w:val="36"/>
          <w:szCs w:val="36"/>
          <w:u w:val="single"/>
        </w:rPr>
        <w:t>COMMUNICATION PLAN</w:t>
      </w:r>
      <w:bookmarkEnd w:id="0"/>
      <w:bookmarkEnd w:id="1"/>
      <w:bookmarkEnd w:id="2"/>
      <w:bookmarkEnd w:id="3"/>
      <w:bookmarkEnd w:id="4"/>
    </w:p>
    <w:p w14:paraId="50361C7F" w14:textId="77777777" w:rsidR="002E1C61" w:rsidRPr="00771A17" w:rsidRDefault="002E1C61" w:rsidP="00771A17">
      <w:pPr>
        <w:spacing w:line="276" w:lineRule="auto"/>
        <w:rPr>
          <w:rFonts w:cs="Calibri"/>
          <w:color w:val="FFFFFF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8"/>
        <w:gridCol w:w="1424"/>
        <w:gridCol w:w="1424"/>
        <w:gridCol w:w="2113"/>
        <w:gridCol w:w="1668"/>
        <w:gridCol w:w="1653"/>
      </w:tblGrid>
      <w:tr w:rsidR="00987DE0" w:rsidRPr="00771A17" w14:paraId="3E33B0E8" w14:textId="77777777" w:rsidTr="00303A58">
        <w:trPr>
          <w:trHeight w:val="1152"/>
        </w:trPr>
        <w:tc>
          <w:tcPr>
            <w:tcW w:w="888" w:type="pct"/>
            <w:shd w:val="clear" w:color="auto" w:fill="FFD966" w:themeFill="accent4" w:themeFillTint="99"/>
            <w:vAlign w:val="center"/>
          </w:tcPr>
          <w:p w14:paraId="46F022F5" w14:textId="15279DC8" w:rsidR="00987DE0" w:rsidRPr="00771A17" w:rsidRDefault="00771A17" w:rsidP="00771A17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Stakeholder</w:t>
            </w:r>
          </w:p>
        </w:tc>
        <w:tc>
          <w:tcPr>
            <w:tcW w:w="707" w:type="pct"/>
            <w:shd w:val="clear" w:color="auto" w:fill="FFD966" w:themeFill="accent4" w:themeFillTint="99"/>
            <w:vAlign w:val="center"/>
          </w:tcPr>
          <w:p w14:paraId="0579DD49" w14:textId="10A23E8F" w:rsidR="00987DE0" w:rsidRPr="00771A17" w:rsidRDefault="00771A17" w:rsidP="00771A17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Power</w:t>
            </w:r>
            <w:r w:rsidR="00987DE0"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interest</w:t>
            </w:r>
          </w:p>
        </w:tc>
        <w:tc>
          <w:tcPr>
            <w:tcW w:w="707" w:type="pct"/>
            <w:shd w:val="clear" w:color="auto" w:fill="FFD966" w:themeFill="accent4" w:themeFillTint="99"/>
            <w:vAlign w:val="center"/>
          </w:tcPr>
          <w:p w14:paraId="2F2AE98D" w14:textId="201357F6" w:rsidR="00987DE0" w:rsidRPr="00771A17" w:rsidRDefault="00771A17" w:rsidP="00771A17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Key interest &amp; issues</w:t>
            </w:r>
          </w:p>
        </w:tc>
        <w:tc>
          <w:tcPr>
            <w:tcW w:w="1049" w:type="pct"/>
            <w:shd w:val="clear" w:color="auto" w:fill="FFD966" w:themeFill="accent4" w:themeFillTint="99"/>
            <w:vAlign w:val="center"/>
          </w:tcPr>
          <w:p w14:paraId="1C4E8A43" w14:textId="283B8108" w:rsidR="00987DE0" w:rsidRPr="00771A17" w:rsidRDefault="00771A17" w:rsidP="00771A17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Communication</w:t>
            </w:r>
            <w:r w:rsidR="00987DE0"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vehicle</w:t>
            </w:r>
          </w:p>
        </w:tc>
        <w:tc>
          <w:tcPr>
            <w:tcW w:w="828" w:type="pct"/>
            <w:shd w:val="clear" w:color="auto" w:fill="FFD966" w:themeFill="accent4" w:themeFillTint="99"/>
            <w:vAlign w:val="center"/>
          </w:tcPr>
          <w:p w14:paraId="0C1ADD1F" w14:textId="4934D3BB" w:rsidR="00987DE0" w:rsidRPr="00771A17" w:rsidRDefault="00771A17" w:rsidP="00771A17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821" w:type="pct"/>
            <w:shd w:val="clear" w:color="auto" w:fill="FFD966" w:themeFill="accent4" w:themeFillTint="99"/>
            <w:vAlign w:val="center"/>
          </w:tcPr>
          <w:p w14:paraId="7DA1AB40" w14:textId="71AEA7FA" w:rsidR="00987DE0" w:rsidRPr="00771A17" w:rsidRDefault="00771A17" w:rsidP="00771A17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71A1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987DE0" w:rsidRPr="00771A17" w14:paraId="0008B4C5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0169B75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E56B5E9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F8DA6C1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842FE4C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D228EAF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1C8D10D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87DE0" w:rsidRPr="00771A17" w14:paraId="5CF71871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90BA342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E8315EF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5ED5C14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DF20E41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A19CD26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ADFF642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87DE0" w:rsidRPr="00771A17" w14:paraId="6B898F02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E71986C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6F113E4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994F58E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29D3FB9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5A26EB4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37DC8B4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87DE0" w:rsidRPr="00771A17" w14:paraId="22B557C3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74035F7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563107C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47C3107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B71940F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F49FE55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4AED885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87DE0" w:rsidRPr="00771A17" w14:paraId="56716365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21F48778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CFDBFD7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DB56C40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406C896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34A0DB6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AFCFC8B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87DE0" w:rsidRPr="00771A17" w14:paraId="7BE04A58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6FF001E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FB4645B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67AA84A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A96DF51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9022EB9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3C73245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87DE0" w:rsidRPr="00771A17" w14:paraId="45899F3A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6910488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467CB44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CEDE530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D7E5B72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03870BBF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6EDA3E01" w14:textId="77777777" w:rsidR="00987DE0" w:rsidRPr="00771A17" w:rsidRDefault="00987DE0" w:rsidP="00771A1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71A17" w:rsidRPr="00771A17" w14:paraId="051CBC7E" w14:textId="77777777" w:rsidTr="00771A17">
        <w:trPr>
          <w:trHeight w:val="1152"/>
        </w:trPr>
        <w:tc>
          <w:tcPr>
            <w:tcW w:w="88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3F8BFE9B" w14:textId="6BD89A25" w:rsidR="00771A17" w:rsidRPr="00771A17" w:rsidRDefault="00771A17" w:rsidP="00771A17">
            <w:pPr>
              <w:spacing w:line="276" w:lineRule="auto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8B35C78" w14:textId="77777777" w:rsidR="00771A17" w:rsidRPr="00771A17" w:rsidRDefault="00771A17" w:rsidP="00771A17">
            <w:pPr>
              <w:spacing w:line="276" w:lineRule="auto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707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13EF5178" w14:textId="77777777" w:rsidR="00771A17" w:rsidRPr="00771A17" w:rsidRDefault="00771A17" w:rsidP="00771A17">
            <w:pPr>
              <w:spacing w:line="276" w:lineRule="auto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049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5F153565" w14:textId="77777777" w:rsidR="00771A17" w:rsidRPr="00771A17" w:rsidRDefault="00771A17" w:rsidP="00771A17">
            <w:pPr>
              <w:spacing w:line="276" w:lineRule="auto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828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4BAE4480" w14:textId="77777777" w:rsidR="00771A17" w:rsidRPr="00771A17" w:rsidRDefault="00771A17" w:rsidP="00771A17">
            <w:pPr>
              <w:spacing w:line="276" w:lineRule="auto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821" w:type="pct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14:paraId="7786B00C" w14:textId="77777777" w:rsidR="00771A17" w:rsidRPr="00771A17" w:rsidRDefault="00771A17" w:rsidP="00771A17">
            <w:pPr>
              <w:spacing w:line="276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14:paraId="6E2DE016" w14:textId="70FAA96B" w:rsidR="00771A17" w:rsidRDefault="00771A17" w:rsidP="00771A17">
      <w:pPr>
        <w:spacing w:line="276" w:lineRule="auto"/>
        <w:rPr>
          <w:rFonts w:cs="Calibri"/>
          <w:b/>
          <w:bCs/>
          <w:color w:val="FFFFFF"/>
          <w:sz w:val="18"/>
          <w:szCs w:val="18"/>
        </w:rPr>
      </w:pPr>
    </w:p>
    <w:sectPr w:rsidR="00771A17" w:rsidSect="0085214E">
      <w:footerReference w:type="even" r:id="rId13"/>
      <w:footerReference w:type="default" r:id="rId14"/>
      <w:footerReference w:type="first" r:id="rId15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24C5" w14:textId="77777777" w:rsidR="00325B0C" w:rsidRDefault="00325B0C" w:rsidP="00F36FE0">
      <w:r>
        <w:separator/>
      </w:r>
    </w:p>
  </w:endnote>
  <w:endnote w:type="continuationSeparator" w:id="0">
    <w:p w14:paraId="14A2EA01" w14:textId="77777777" w:rsidR="00325B0C" w:rsidRDefault="00325B0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Content>
      <w:p w14:paraId="5C309CCF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C8DE3" w14:textId="77777777" w:rsidR="008A395E" w:rsidRDefault="008A395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D192" w14:textId="77777777" w:rsidR="008A395E" w:rsidRDefault="008A395E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6342940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BDF443" w14:textId="547BEF2B" w:rsidR="00771A17" w:rsidRPr="00771A17" w:rsidRDefault="00771A17">
            <w:pPr>
              <w:pStyle w:val="Footer"/>
              <w:jc w:val="right"/>
              <w:rPr>
                <w:sz w:val="16"/>
                <w:szCs w:val="16"/>
              </w:rPr>
            </w:pPr>
            <w:r w:rsidRPr="00771A17">
              <w:rPr>
                <w:sz w:val="16"/>
                <w:szCs w:val="16"/>
              </w:rPr>
              <w:t xml:space="preserve">Page </w:t>
            </w:r>
            <w:r w:rsidRPr="00771A17">
              <w:rPr>
                <w:sz w:val="16"/>
                <w:szCs w:val="16"/>
              </w:rPr>
              <w:fldChar w:fldCharType="begin"/>
            </w:r>
            <w:r w:rsidRPr="00771A17">
              <w:rPr>
                <w:sz w:val="16"/>
                <w:szCs w:val="16"/>
              </w:rPr>
              <w:instrText xml:space="preserve"> PAGE </w:instrText>
            </w:r>
            <w:r w:rsidRPr="00771A17">
              <w:rPr>
                <w:sz w:val="16"/>
                <w:szCs w:val="16"/>
              </w:rPr>
              <w:fldChar w:fldCharType="separate"/>
            </w:r>
            <w:r w:rsidRPr="00771A17">
              <w:rPr>
                <w:noProof/>
                <w:sz w:val="16"/>
                <w:szCs w:val="16"/>
              </w:rPr>
              <w:t>2</w:t>
            </w:r>
            <w:r w:rsidRPr="00771A17">
              <w:rPr>
                <w:sz w:val="16"/>
                <w:szCs w:val="16"/>
              </w:rPr>
              <w:fldChar w:fldCharType="end"/>
            </w:r>
            <w:r w:rsidRPr="00771A17">
              <w:rPr>
                <w:sz w:val="16"/>
                <w:szCs w:val="16"/>
              </w:rPr>
              <w:t xml:space="preserve"> of </w:t>
            </w:r>
            <w:r w:rsidRPr="00771A17">
              <w:rPr>
                <w:sz w:val="16"/>
                <w:szCs w:val="16"/>
              </w:rPr>
              <w:fldChar w:fldCharType="begin"/>
            </w:r>
            <w:r w:rsidRPr="00771A17">
              <w:rPr>
                <w:sz w:val="16"/>
                <w:szCs w:val="16"/>
              </w:rPr>
              <w:instrText xml:space="preserve"> NUMPAGES  </w:instrText>
            </w:r>
            <w:r w:rsidRPr="00771A17">
              <w:rPr>
                <w:sz w:val="16"/>
                <w:szCs w:val="16"/>
              </w:rPr>
              <w:fldChar w:fldCharType="separate"/>
            </w:r>
            <w:r w:rsidRPr="00771A17">
              <w:rPr>
                <w:noProof/>
                <w:sz w:val="16"/>
                <w:szCs w:val="16"/>
              </w:rPr>
              <w:t>2</w:t>
            </w:r>
            <w:r w:rsidRPr="00771A1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515F0A6" w14:textId="77777777" w:rsidR="00771A17" w:rsidRDefault="00771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3B3D" w14:textId="77777777" w:rsidR="00325B0C" w:rsidRDefault="00325B0C" w:rsidP="00F36FE0">
      <w:r>
        <w:separator/>
      </w:r>
    </w:p>
  </w:footnote>
  <w:footnote w:type="continuationSeparator" w:id="0">
    <w:p w14:paraId="7DFDF894" w14:textId="77777777" w:rsidR="00325B0C" w:rsidRDefault="00325B0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80661802">
    <w:abstractNumId w:val="9"/>
  </w:num>
  <w:num w:numId="2" w16cid:durableId="544684730">
    <w:abstractNumId w:val="8"/>
  </w:num>
  <w:num w:numId="3" w16cid:durableId="1416629733">
    <w:abstractNumId w:val="7"/>
  </w:num>
  <w:num w:numId="4" w16cid:durableId="1995603039">
    <w:abstractNumId w:val="6"/>
  </w:num>
  <w:num w:numId="5" w16cid:durableId="2117096541">
    <w:abstractNumId w:val="5"/>
  </w:num>
  <w:num w:numId="6" w16cid:durableId="315719529">
    <w:abstractNumId w:val="4"/>
  </w:num>
  <w:num w:numId="7" w16cid:durableId="1685785396">
    <w:abstractNumId w:val="3"/>
  </w:num>
  <w:num w:numId="8" w16cid:durableId="773791144">
    <w:abstractNumId w:val="2"/>
  </w:num>
  <w:num w:numId="9" w16cid:durableId="1110200727">
    <w:abstractNumId w:val="1"/>
  </w:num>
  <w:num w:numId="10" w16cid:durableId="844711667">
    <w:abstractNumId w:val="0"/>
  </w:num>
  <w:num w:numId="11" w16cid:durableId="1154225935">
    <w:abstractNumId w:val="26"/>
  </w:num>
  <w:num w:numId="12" w16cid:durableId="1944343938">
    <w:abstractNumId w:val="40"/>
  </w:num>
  <w:num w:numId="13" w16cid:durableId="1132212504">
    <w:abstractNumId w:val="38"/>
  </w:num>
  <w:num w:numId="14" w16cid:durableId="963540091">
    <w:abstractNumId w:val="20"/>
  </w:num>
  <w:num w:numId="15" w16cid:durableId="1445151315">
    <w:abstractNumId w:val="14"/>
  </w:num>
  <w:num w:numId="16" w16cid:durableId="308175463">
    <w:abstractNumId w:val="25"/>
  </w:num>
  <w:num w:numId="17" w16cid:durableId="2140604469">
    <w:abstractNumId w:val="32"/>
  </w:num>
  <w:num w:numId="18" w16cid:durableId="1989743002">
    <w:abstractNumId w:val="18"/>
  </w:num>
  <w:num w:numId="19" w16cid:durableId="1181504404">
    <w:abstractNumId w:val="16"/>
  </w:num>
  <w:num w:numId="20" w16cid:durableId="1807963993">
    <w:abstractNumId w:val="33"/>
  </w:num>
  <w:num w:numId="21" w16cid:durableId="1283807111">
    <w:abstractNumId w:val="17"/>
  </w:num>
  <w:num w:numId="22" w16cid:durableId="901674480">
    <w:abstractNumId w:val="30"/>
  </w:num>
  <w:num w:numId="23" w16cid:durableId="602763066">
    <w:abstractNumId w:val="41"/>
  </w:num>
  <w:num w:numId="24" w16cid:durableId="87627472">
    <w:abstractNumId w:val="37"/>
  </w:num>
  <w:num w:numId="25" w16cid:durableId="1527937666">
    <w:abstractNumId w:val="13"/>
  </w:num>
  <w:num w:numId="26" w16cid:durableId="1361664435">
    <w:abstractNumId w:val="35"/>
  </w:num>
  <w:num w:numId="27" w16cid:durableId="3632967">
    <w:abstractNumId w:val="12"/>
  </w:num>
  <w:num w:numId="28" w16cid:durableId="792283191">
    <w:abstractNumId w:val="29"/>
  </w:num>
  <w:num w:numId="29" w16cid:durableId="1536038392">
    <w:abstractNumId w:val="22"/>
  </w:num>
  <w:num w:numId="30" w16cid:durableId="591744337">
    <w:abstractNumId w:val="21"/>
  </w:num>
  <w:num w:numId="31" w16cid:durableId="217741965">
    <w:abstractNumId w:val="31"/>
  </w:num>
  <w:num w:numId="32" w16cid:durableId="775057481">
    <w:abstractNumId w:val="15"/>
  </w:num>
  <w:num w:numId="33" w16cid:durableId="1474063957">
    <w:abstractNumId w:val="39"/>
  </w:num>
  <w:num w:numId="34" w16cid:durableId="1639533204">
    <w:abstractNumId w:val="10"/>
  </w:num>
  <w:num w:numId="35" w16cid:durableId="1311248344">
    <w:abstractNumId w:val="36"/>
  </w:num>
  <w:num w:numId="36" w16cid:durableId="1449859321">
    <w:abstractNumId w:val="24"/>
  </w:num>
  <w:num w:numId="37" w16cid:durableId="403996220">
    <w:abstractNumId w:val="42"/>
  </w:num>
  <w:num w:numId="38" w16cid:durableId="5254800">
    <w:abstractNumId w:val="19"/>
  </w:num>
  <w:num w:numId="39" w16cid:durableId="1008631513">
    <w:abstractNumId w:val="11"/>
  </w:num>
  <w:num w:numId="40" w16cid:durableId="1061756989">
    <w:abstractNumId w:val="23"/>
  </w:num>
  <w:num w:numId="41" w16cid:durableId="1216118779">
    <w:abstractNumId w:val="27"/>
  </w:num>
  <w:num w:numId="42" w16cid:durableId="437869481">
    <w:abstractNumId w:val="28"/>
  </w:num>
  <w:num w:numId="43" w16cid:durableId="18053887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4E"/>
    <w:rsid w:val="000013C8"/>
    <w:rsid w:val="00005147"/>
    <w:rsid w:val="00016F6D"/>
    <w:rsid w:val="00020307"/>
    <w:rsid w:val="00031AF7"/>
    <w:rsid w:val="00036FF2"/>
    <w:rsid w:val="00037E96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30FA0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A58"/>
    <w:rsid w:val="00303C60"/>
    <w:rsid w:val="0031410C"/>
    <w:rsid w:val="00321387"/>
    <w:rsid w:val="00325B0C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3F7F4C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1A17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21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E5235"/>
    <w:rsid w:val="00C0452E"/>
    <w:rsid w:val="00C12C0B"/>
    <w:rsid w:val="00C14705"/>
    <w:rsid w:val="00C3014C"/>
    <w:rsid w:val="00C52DAA"/>
    <w:rsid w:val="00C62515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B4218"/>
  <w15:docId w15:val="{77067267-E0A9-4D16-8034-44A420E6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SfxH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Communication%20Plan%20Template%20(28)\%2317\IC-Project-Stakeholder-Communication-Plan-110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IC-Project-Stakeholder-Communication-Plan-11079_WORD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6</cp:revision>
  <cp:lastPrinted>2022-09-28T04:52:00Z</cp:lastPrinted>
  <dcterms:created xsi:type="dcterms:W3CDTF">2022-08-05T10:00:00Z</dcterms:created>
  <dcterms:modified xsi:type="dcterms:W3CDTF">2022-09-28T04:52:00Z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