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C6CF" w14:textId="629EC982" w:rsidR="00A12BBB" w:rsidRDefault="00650422" w:rsidP="00522CA3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522CA3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DAILY</w:t>
      </w:r>
      <w:r w:rsidR="00100034" w:rsidRPr="00522CA3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 xml:space="preserve"> GOALS</w:t>
      </w:r>
      <w:r w:rsidR="0002699D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 xml:space="preserve"> SETTING</w:t>
      </w:r>
    </w:p>
    <w:p w14:paraId="32FDFADD" w14:textId="77777777" w:rsidR="00522CA3" w:rsidRPr="00522CA3" w:rsidRDefault="00522CA3" w:rsidP="00522CA3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192"/>
        <w:gridCol w:w="2234"/>
        <w:gridCol w:w="1211"/>
        <w:gridCol w:w="5033"/>
      </w:tblGrid>
      <w:tr w:rsidR="00522CA3" w:rsidRPr="00522CA3" w14:paraId="09F1B68B" w14:textId="77777777" w:rsidTr="00D73B44">
        <w:trPr>
          <w:trHeight w:val="432"/>
        </w:trPr>
        <w:tc>
          <w:tcPr>
            <w:tcW w:w="2716" w:type="pct"/>
            <w:gridSpan w:val="2"/>
            <w:shd w:val="clear" w:color="auto" w:fill="7030A0"/>
            <w:noWrap/>
            <w:vAlign w:val="center"/>
            <w:hideMark/>
          </w:tcPr>
          <w:p w14:paraId="29E4CEA2" w14:textId="7F79929F" w:rsidR="00522CA3" w:rsidRPr="00D73B44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73B4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284" w:type="pct"/>
            <w:gridSpan w:val="2"/>
            <w:shd w:val="clear" w:color="auto" w:fill="7030A0"/>
            <w:noWrap/>
            <w:vAlign w:val="center"/>
            <w:hideMark/>
          </w:tcPr>
          <w:p w14:paraId="7A7C345C" w14:textId="33A963E9" w:rsidR="00522CA3" w:rsidRPr="00D73B44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 w:rsidRPr="00D73B4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522CA3" w:rsidRPr="00522CA3" w14:paraId="6528DA9A" w14:textId="77777777" w:rsidTr="00522CA3">
        <w:trPr>
          <w:trHeight w:val="432"/>
        </w:trPr>
        <w:tc>
          <w:tcPr>
            <w:tcW w:w="2716" w:type="pct"/>
            <w:gridSpan w:val="2"/>
            <w:shd w:val="clear" w:color="auto" w:fill="auto"/>
            <w:noWrap/>
            <w:vAlign w:val="center"/>
            <w:hideMark/>
          </w:tcPr>
          <w:p w14:paraId="57187D75" w14:textId="762ABE98" w:rsidR="00522CA3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EE5F83A" w14:textId="60DEB691" w:rsidR="00522CA3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84" w:type="pct"/>
            <w:gridSpan w:val="2"/>
            <w:shd w:val="clear" w:color="auto" w:fill="auto"/>
            <w:noWrap/>
            <w:vAlign w:val="center"/>
            <w:hideMark/>
          </w:tcPr>
          <w:p w14:paraId="1ADB2BB7" w14:textId="77777777" w:rsidR="00522CA3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29D7A8CF" w14:textId="77777777" w:rsidTr="00D73B44">
        <w:trPr>
          <w:trHeight w:val="432"/>
        </w:trPr>
        <w:tc>
          <w:tcPr>
            <w:tcW w:w="1899" w:type="pct"/>
            <w:shd w:val="clear" w:color="auto" w:fill="D5B8EA"/>
            <w:noWrap/>
            <w:vAlign w:val="center"/>
            <w:hideMark/>
          </w:tcPr>
          <w:p w14:paraId="08BF57A6" w14:textId="0BD5AAAC" w:rsidR="00650422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22CA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817" w:type="pct"/>
            <w:shd w:val="clear" w:color="auto" w:fill="D5B8EA"/>
            <w:noWrap/>
            <w:vAlign w:val="center"/>
            <w:hideMark/>
          </w:tcPr>
          <w:p w14:paraId="2F9241BD" w14:textId="0FA5042D" w:rsidR="00650422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22CA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Schedule for tasks</w:t>
            </w:r>
          </w:p>
        </w:tc>
        <w:tc>
          <w:tcPr>
            <w:tcW w:w="443" w:type="pct"/>
            <w:shd w:val="clear" w:color="auto" w:fill="D5B8EA"/>
            <w:noWrap/>
            <w:vAlign w:val="center"/>
            <w:hideMark/>
          </w:tcPr>
          <w:p w14:paraId="18F0BF9D" w14:textId="6F6C3FF5" w:rsidR="00650422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22CA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1841" w:type="pct"/>
            <w:shd w:val="clear" w:color="auto" w:fill="D5B8EA"/>
            <w:noWrap/>
            <w:vAlign w:val="center"/>
            <w:hideMark/>
          </w:tcPr>
          <w:p w14:paraId="66F3963E" w14:textId="40A1651C" w:rsidR="00650422" w:rsidRPr="00522CA3" w:rsidRDefault="00522CA3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22CA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522CA3" w:rsidRPr="00522CA3" w14:paraId="3FCA0B0E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5173D056" w14:textId="5B0EC180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30C437D" w14:textId="602229C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8600DA" w14:textId="19A8E4A6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77DBA15B" w14:textId="7F5880BA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42AB1082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4517009C" w14:textId="014F6A44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E7F496D" w14:textId="5EAC6E9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308B87" w14:textId="181AB5E7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256584F9" w14:textId="53C11C35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1A2EBAA8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37A53314" w14:textId="32640D6C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7A556AA" w14:textId="4363BEDA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CFA8DC6" w14:textId="649D8A2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331DD2DA" w14:textId="0AC92B7F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0F3325DD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0DBB811F" w14:textId="62966540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D553DAD" w14:textId="3EB73858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2C179F" w14:textId="15F9579F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08931FAF" w14:textId="19A32576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068B71C5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384045FC" w14:textId="22E0EA46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4C99EF4" w14:textId="2988411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5E3B848" w14:textId="6B35078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5C215A20" w14:textId="6C6DFA5D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2EAF0E56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2E983483" w14:textId="522AB09A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02343EF" w14:textId="4AC5F6A9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F1E019" w14:textId="27948EC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712EE25D" w14:textId="09356865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1580002C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0CC5B929" w14:textId="60F29BD8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85D0B0D" w14:textId="56518D4D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7DAB31" w14:textId="11A6A907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241D5CDB" w14:textId="41AF3428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779F816F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6A935DD1" w14:textId="7970A85C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282FFDB" w14:textId="71F7DCB6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9E41BC" w14:textId="4CDB25BB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604CA695" w14:textId="0E435B44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1E113DFA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3D358153" w14:textId="4910FB7F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8AF2CB0" w14:textId="2B8D0F07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52261F" w14:textId="5D865BDA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018D2000" w14:textId="067EB202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48941565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16835D1C" w14:textId="457FBB36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897B1D5" w14:textId="503DE134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8E127A" w14:textId="70F578E1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2B67CF9A" w14:textId="142B4CA6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2CA3" w:rsidRPr="00522CA3" w14:paraId="19BE9B33" w14:textId="77777777" w:rsidTr="00522CA3">
        <w:trPr>
          <w:trHeight w:val="432"/>
        </w:trPr>
        <w:tc>
          <w:tcPr>
            <w:tcW w:w="1899" w:type="pct"/>
            <w:shd w:val="clear" w:color="auto" w:fill="auto"/>
            <w:vAlign w:val="center"/>
            <w:hideMark/>
          </w:tcPr>
          <w:p w14:paraId="7405A459" w14:textId="5C2827FD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77ED050" w14:textId="0B92EAC8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0A48C7" w14:textId="1E45B447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14:paraId="6096F194" w14:textId="7321D56A" w:rsidR="00650422" w:rsidRPr="00522CA3" w:rsidRDefault="00650422" w:rsidP="00522CA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6FA34ED3" w14:textId="77777777" w:rsidR="00B63006" w:rsidRPr="00522CA3" w:rsidRDefault="00B63006" w:rsidP="00522CA3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sectPr w:rsidR="00B63006" w:rsidRPr="00522CA3" w:rsidSect="00522CA3">
      <w:headerReference w:type="default" r:id="rId8"/>
      <w:footerReference w:type="default" r:id="rId9"/>
      <w:pgSz w:w="15840" w:h="12240" w:orient="landscape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C548" w14:textId="77777777" w:rsidR="00991519" w:rsidRDefault="00991519" w:rsidP="00DB2412">
      <w:r>
        <w:separator/>
      </w:r>
    </w:p>
  </w:endnote>
  <w:endnote w:type="continuationSeparator" w:id="0">
    <w:p w14:paraId="2EB8B454" w14:textId="77777777" w:rsidR="00991519" w:rsidRDefault="0099151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54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79F453" w14:textId="6065CAC7" w:rsidR="00522CA3" w:rsidRDefault="00522CA3">
            <w:pPr>
              <w:pStyle w:val="Footer"/>
              <w:jc w:val="right"/>
            </w:pPr>
            <w:r w:rsidRPr="00522CA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22CA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522CA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522CA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22CA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522CA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22CA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22CA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522CA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522CA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22CA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522CA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F834B50" w14:textId="77777777" w:rsidR="00522CA3" w:rsidRDefault="0052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A1DE" w14:textId="77777777" w:rsidR="00991519" w:rsidRDefault="00991519" w:rsidP="00DB2412">
      <w:r>
        <w:separator/>
      </w:r>
    </w:p>
  </w:footnote>
  <w:footnote w:type="continuationSeparator" w:id="0">
    <w:p w14:paraId="5D615FA5" w14:textId="77777777" w:rsidR="00991519" w:rsidRDefault="0099151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88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5434">
    <w:abstractNumId w:val="1"/>
  </w:num>
  <w:num w:numId="2" w16cid:durableId="1947149204">
    <w:abstractNumId w:val="2"/>
  </w:num>
  <w:num w:numId="3" w16cid:durableId="2294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A3"/>
    <w:rsid w:val="00005410"/>
    <w:rsid w:val="000102CA"/>
    <w:rsid w:val="0002699D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6B06"/>
    <w:rsid w:val="00157F65"/>
    <w:rsid w:val="00165169"/>
    <w:rsid w:val="00246934"/>
    <w:rsid w:val="0028063E"/>
    <w:rsid w:val="00283CD7"/>
    <w:rsid w:val="0037695A"/>
    <w:rsid w:val="003D1A76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B05C9"/>
    <w:rsid w:val="005160C4"/>
    <w:rsid w:val="00521646"/>
    <w:rsid w:val="00522CA3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91519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31F0F"/>
    <w:rsid w:val="00D4502B"/>
    <w:rsid w:val="00D50C51"/>
    <w:rsid w:val="00D52905"/>
    <w:rsid w:val="00D620F1"/>
    <w:rsid w:val="00D72CB6"/>
    <w:rsid w:val="00D73B44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85330"/>
  <w15:chartTrackingRefBased/>
  <w15:docId w15:val="{91B95E05-3723-4ED9-8664-C3C1A8C0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Daily-Goals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5ECD5-6198-4FC8-87BE-1D195485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IC-Daily-Goals-9237-WORD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5</cp:revision>
  <cp:lastPrinted>2022-09-26T07:44:00Z</cp:lastPrinted>
  <dcterms:created xsi:type="dcterms:W3CDTF">2022-08-19T08:17:00Z</dcterms:created>
  <dcterms:modified xsi:type="dcterms:W3CDTF">2022-09-26T07:45:00Z</dcterms:modified>
</cp:coreProperties>
</file>