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5218"/>
        <w:gridCol w:w="900"/>
        <w:gridCol w:w="2340"/>
      </w:tblGrid>
      <w:tr w:rsidR="00354F49" w:rsidRPr="00354F49" w14:paraId="7A54CAD7" w14:textId="77777777">
        <w:trPr>
          <w:trHeight w:val="756"/>
          <w:jc w:val="center"/>
        </w:trPr>
        <w:tc>
          <w:tcPr>
            <w:tcW w:w="1622" w:type="dxa"/>
            <w:gridSpan w:val="2"/>
            <w:shd w:val="clear" w:color="auto" w:fill="auto"/>
            <w:tcMar>
              <w:top w:w="0" w:type="dxa"/>
            </w:tcMar>
          </w:tcPr>
          <w:p w14:paraId="530733F8" w14:textId="77777777" w:rsidR="00AD6E6B" w:rsidRPr="00354F49" w:rsidRDefault="00D03447" w:rsidP="008454D8">
            <w:pPr>
              <w:rPr>
                <w:rFonts w:ascii="Abadi" w:hAnsi="Abadi"/>
              </w:rPr>
            </w:pPr>
            <w:r w:rsidRPr="00354F49">
              <w:rPr>
                <w:rFonts w:ascii="Abadi" w:hAnsi="Abadi"/>
                <w:noProof/>
              </w:rPr>
              <w:drawing>
                <wp:inline distT="0" distB="0" distL="0" distR="0" wp14:anchorId="5A0B7BE9" wp14:editId="059D7BCE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661A070" w14:textId="77777777" w:rsidR="00AD6E6B" w:rsidRPr="00354F49" w:rsidRDefault="00235D85" w:rsidP="00354F49">
            <w:pPr>
              <w:pStyle w:val="Heading1"/>
            </w:pPr>
            <w:r w:rsidRPr="00354F49">
              <w:t>Credit Memo</w:t>
            </w:r>
          </w:p>
        </w:tc>
      </w:tr>
      <w:tr w:rsidR="00354F49" w:rsidRPr="00354F49" w14:paraId="1FCE548F" w14:textId="77777777">
        <w:trPr>
          <w:trHeight w:val="468"/>
          <w:jc w:val="center"/>
        </w:trPr>
        <w:sdt>
          <w:sdtPr>
            <w:rPr>
              <w:rFonts w:ascii="Abadi" w:hAnsi="Abadi"/>
              <w:i w:val="0"/>
              <w:color w:val="auto"/>
            </w:rPr>
            <w:id w:val="716560545"/>
            <w:placeholder>
              <w:docPart w:val="49B9743534874A2480DACE9F2A3F39DC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21F6985D" w14:textId="77777777" w:rsidR="00047F0F" w:rsidRPr="00354F49" w:rsidRDefault="00BF4501" w:rsidP="00BF4501">
                <w:pPr>
                  <w:pStyle w:val="Slogan"/>
                  <w:rPr>
                    <w:rFonts w:ascii="Abadi" w:hAnsi="Abadi"/>
                    <w:i w:val="0"/>
                    <w:color w:val="auto"/>
                  </w:rPr>
                </w:pPr>
                <w:r w:rsidRPr="00354F49">
                  <w:rPr>
                    <w:rFonts w:ascii="Abadi" w:hAnsi="Abadi"/>
                    <w:i w:val="0"/>
                    <w:color w:val="auto"/>
                  </w:rPr>
                  <w:t>[Your company slogan]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14:paraId="0C3FDDD0" w14:textId="77777777" w:rsidR="00047F0F" w:rsidRPr="00354F49" w:rsidRDefault="00047F0F" w:rsidP="00AD6E6B">
            <w:pPr>
              <w:pStyle w:val="DateandNumber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 xml:space="preserve">Date: </w:t>
            </w:r>
            <w:sdt>
              <w:sdtPr>
                <w:rPr>
                  <w:rFonts w:ascii="Abadi" w:hAnsi="Abadi"/>
                  <w:color w:val="auto"/>
                </w:rPr>
                <w:id w:val="716560576"/>
                <w:placeholder>
                  <w:docPart w:val="FC8E158D3DCC4D31A15164204203CA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501" w:rsidRPr="00354F49">
                  <w:rPr>
                    <w:rStyle w:val="PlaceholderText"/>
                    <w:rFonts w:ascii="Abadi" w:hAnsi="Abadi"/>
                    <w:color w:val="auto"/>
                  </w:rPr>
                  <w:t>[Enter date]</w:t>
                </w:r>
              </w:sdtContent>
            </w:sdt>
          </w:p>
          <w:p w14:paraId="092D269E" w14:textId="77777777" w:rsidR="00047F0F" w:rsidRPr="00354F49" w:rsidRDefault="00841F09" w:rsidP="00AD6E6B">
            <w:pPr>
              <w:pStyle w:val="DateandNumber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CREDIT NO.</w:t>
            </w:r>
            <w:r w:rsidR="00047F0F" w:rsidRPr="00354F49">
              <w:rPr>
                <w:rFonts w:ascii="Abadi" w:hAnsi="Abadi"/>
                <w:color w:val="auto"/>
              </w:rPr>
              <w:t xml:space="preserve"> </w:t>
            </w:r>
            <w:sdt>
              <w:sdtPr>
                <w:rPr>
                  <w:rFonts w:ascii="Abadi" w:hAnsi="Abadi"/>
                  <w:color w:val="auto"/>
                </w:rPr>
                <w:id w:val="716560578"/>
                <w:placeholder>
                  <w:docPart w:val="4F87C26A92E048B4854F0F8B76F5940A"/>
                </w:placeholder>
                <w:showingPlcHdr/>
              </w:sdtPr>
              <w:sdtEndPr/>
              <w:sdtContent>
                <w:r w:rsidR="00BF4501" w:rsidRPr="00354F49">
                  <w:rPr>
                    <w:rFonts w:ascii="Abadi" w:hAnsi="Abadi"/>
                    <w:color w:val="auto"/>
                  </w:rPr>
                  <w:t>[100]</w:t>
                </w:r>
              </w:sdtContent>
            </w:sdt>
          </w:p>
          <w:p w14:paraId="242F3BC4" w14:textId="77777777" w:rsidR="00047F0F" w:rsidRPr="00354F49" w:rsidRDefault="00047F0F" w:rsidP="00AD6E6B">
            <w:pPr>
              <w:pStyle w:val="rightalignedtext"/>
              <w:rPr>
                <w:rFonts w:ascii="Abadi" w:hAnsi="Abadi"/>
                <w:color w:val="auto"/>
              </w:rPr>
            </w:pPr>
          </w:p>
          <w:sdt>
            <w:sdtPr>
              <w:rPr>
                <w:rFonts w:ascii="Abadi" w:hAnsi="Abadi"/>
                <w:color w:val="auto"/>
              </w:rPr>
              <w:id w:val="716560479"/>
              <w:placeholder>
                <w:docPart w:val="63D4E89CBFA34864B686D9526A44F87B"/>
              </w:placeholder>
              <w:showingPlcHdr/>
            </w:sdtPr>
            <w:sdtEndPr/>
            <w:sdtContent>
              <w:p w14:paraId="431482CE" w14:textId="77777777" w:rsidR="00BF4501" w:rsidRPr="00354F49" w:rsidRDefault="00BF4501" w:rsidP="00BF4501">
                <w:pPr>
                  <w:pStyle w:val="righ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Style w:val="PlaceholderText"/>
                    <w:rFonts w:ascii="Abadi" w:hAnsi="Abadi"/>
                    <w:color w:val="auto"/>
                  </w:rPr>
                  <w:t>[Name]</w:t>
                </w:r>
              </w:p>
            </w:sdtContent>
          </w:sdt>
          <w:sdt>
            <w:sdtPr>
              <w:rPr>
                <w:rFonts w:ascii="Abadi" w:hAnsi="Abadi"/>
                <w:color w:val="auto"/>
              </w:rPr>
              <w:id w:val="716560481"/>
              <w:placeholder>
                <w:docPart w:val="68F0A24656F24BFE9935EA51B2278CE8"/>
              </w:placeholder>
              <w:showingPlcHdr/>
            </w:sdtPr>
            <w:sdtEndPr/>
            <w:sdtContent>
              <w:p w14:paraId="04EADFF2" w14:textId="77777777" w:rsidR="00BF4501" w:rsidRPr="00354F49" w:rsidRDefault="00BF4501" w:rsidP="00BF4501">
                <w:pPr>
                  <w:pStyle w:val="righ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Fonts w:ascii="Abadi" w:hAnsi="Abadi"/>
                    <w:color w:val="auto"/>
                  </w:rPr>
                  <w:t>[Company Name]</w:t>
                </w:r>
              </w:p>
            </w:sdtContent>
          </w:sdt>
          <w:sdt>
            <w:sdtPr>
              <w:rPr>
                <w:rFonts w:ascii="Abadi" w:hAnsi="Abadi"/>
                <w:color w:val="auto"/>
              </w:rPr>
              <w:id w:val="716560484"/>
              <w:placeholder>
                <w:docPart w:val="485216586F3342FF9523EABEA62D8722"/>
              </w:placeholder>
              <w:showingPlcHdr/>
            </w:sdtPr>
            <w:sdtEndPr/>
            <w:sdtContent>
              <w:p w14:paraId="419E08DA" w14:textId="77777777" w:rsidR="00BF4501" w:rsidRPr="00354F49" w:rsidRDefault="00BF4501" w:rsidP="00BF4501">
                <w:pPr>
                  <w:pStyle w:val="righ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Fonts w:ascii="Abadi" w:hAnsi="Abadi"/>
                    <w:color w:val="auto"/>
                  </w:rPr>
                  <w:t>[Street Address]</w:t>
                </w:r>
              </w:p>
            </w:sdtContent>
          </w:sdt>
          <w:sdt>
            <w:sdtPr>
              <w:rPr>
                <w:rFonts w:ascii="Abadi" w:hAnsi="Abadi"/>
                <w:color w:val="auto"/>
              </w:rPr>
              <w:id w:val="716560486"/>
              <w:placeholder>
                <w:docPart w:val="658F85D527D64FC3BDBC9BF732E379F9"/>
              </w:placeholder>
              <w:showingPlcHdr/>
            </w:sdtPr>
            <w:sdtEndPr/>
            <w:sdtContent>
              <w:p w14:paraId="66C6670A" w14:textId="77777777" w:rsidR="00BF4501" w:rsidRPr="00354F49" w:rsidRDefault="00BF4501" w:rsidP="00BF4501">
                <w:pPr>
                  <w:pStyle w:val="righ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Style w:val="PlaceholderText"/>
                    <w:rFonts w:ascii="Abadi" w:hAnsi="Abadi"/>
                    <w:color w:val="auto"/>
                  </w:rPr>
                  <w:t>[City, ST  ZIP Code]</w:t>
                </w:r>
              </w:p>
            </w:sdtContent>
          </w:sdt>
          <w:sdt>
            <w:sdtPr>
              <w:rPr>
                <w:rFonts w:ascii="Abadi" w:hAnsi="Abadi"/>
                <w:color w:val="auto"/>
              </w:rPr>
              <w:id w:val="716560491"/>
              <w:placeholder>
                <w:docPart w:val="B451F11AB2AF498A9B930BCDC22C83ED"/>
              </w:placeholder>
              <w:showingPlcHdr/>
            </w:sdtPr>
            <w:sdtEndPr/>
            <w:sdtContent>
              <w:p w14:paraId="646BCE49" w14:textId="77777777" w:rsidR="00BF4501" w:rsidRPr="00354F49" w:rsidRDefault="00BF4501" w:rsidP="00BF4501">
                <w:pPr>
                  <w:pStyle w:val="righ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Fonts w:ascii="Abadi" w:hAnsi="Abadi"/>
                    <w:color w:val="auto"/>
                  </w:rPr>
                  <w:t>[Phone]</w:t>
                </w:r>
              </w:p>
            </w:sdtContent>
          </w:sdt>
          <w:p w14:paraId="16D5B6B1" w14:textId="77777777" w:rsidR="00047F0F" w:rsidRPr="00354F49" w:rsidRDefault="00BF4501" w:rsidP="00BF4501">
            <w:pPr>
              <w:pStyle w:val="rightalignedtext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 xml:space="preserve">Customer ID </w:t>
            </w:r>
            <w:sdt>
              <w:sdtPr>
                <w:rPr>
                  <w:rFonts w:ascii="Abadi" w:hAnsi="Abadi"/>
                  <w:color w:val="auto"/>
                </w:rPr>
                <w:id w:val="716560494"/>
                <w:placeholder>
                  <w:docPart w:val="26F347BF2C1A4F5297B7326CFC62C89F"/>
                </w:placeholder>
                <w:showingPlcHdr/>
              </w:sdtPr>
              <w:sdtEndPr/>
              <w:sdtContent>
                <w:r w:rsidRPr="00354F49">
                  <w:rPr>
                    <w:rFonts w:ascii="Abadi" w:hAnsi="Abadi"/>
                    <w:color w:val="auto"/>
                  </w:rPr>
                  <w:t>[ABC12345]</w:t>
                </w:r>
              </w:sdtContent>
            </w:sdt>
          </w:p>
        </w:tc>
      </w:tr>
      <w:tr w:rsidR="00F67346" w:rsidRPr="00354F49" w14:paraId="5EEE2DA5" w14:textId="77777777">
        <w:trPr>
          <w:trHeight w:val="1155"/>
          <w:jc w:val="center"/>
        </w:trPr>
        <w:tc>
          <w:tcPr>
            <w:tcW w:w="542" w:type="dxa"/>
            <w:shd w:val="clear" w:color="auto" w:fill="auto"/>
            <w:tcMar>
              <w:top w:w="0" w:type="dxa"/>
            </w:tcMar>
          </w:tcPr>
          <w:p w14:paraId="498EA487" w14:textId="77777777" w:rsidR="00F67346" w:rsidRPr="00354F49" w:rsidRDefault="00F67346" w:rsidP="00047F0F">
            <w:pPr>
              <w:pStyle w:val="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Job</w:t>
            </w:r>
          </w:p>
        </w:tc>
        <w:sdt>
          <w:sdtPr>
            <w:rPr>
              <w:rFonts w:ascii="Abadi" w:hAnsi="Abadi"/>
              <w:color w:val="auto"/>
            </w:rPr>
            <w:id w:val="716560581"/>
            <w:placeholder>
              <w:docPart w:val="45AB563F5E924DD6A45D71ADF07A8EBA"/>
            </w:placeholder>
            <w:showingPlcHdr/>
          </w:sdtPr>
          <w:sdtEndPr/>
          <w:sdtContent>
            <w:tc>
              <w:tcPr>
                <w:tcW w:w="6298" w:type="dxa"/>
                <w:gridSpan w:val="2"/>
                <w:shd w:val="clear" w:color="auto" w:fill="auto"/>
              </w:tcPr>
              <w:p w14:paraId="004A99D3" w14:textId="77777777" w:rsidR="00F67346" w:rsidRPr="00354F49" w:rsidRDefault="00BF4501" w:rsidP="00BF4501">
                <w:pPr>
                  <w:pStyle w:val="leftalignedtext"/>
                  <w:rPr>
                    <w:rFonts w:ascii="Abadi" w:hAnsi="Abadi"/>
                    <w:color w:val="auto"/>
                  </w:rPr>
                </w:pPr>
                <w:r w:rsidRPr="00354F49">
                  <w:rPr>
                    <w:rFonts w:ascii="Abadi" w:hAnsi="Abadi"/>
                    <w:color w:val="auto"/>
                  </w:rPr>
                  <w:t>[Job description]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48FBF1C5" w14:textId="77777777" w:rsidR="00F67346" w:rsidRPr="00354F49" w:rsidRDefault="00F67346" w:rsidP="00F67346">
            <w:pPr>
              <w:pStyle w:val="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TO</w:t>
            </w:r>
          </w:p>
        </w:tc>
        <w:tc>
          <w:tcPr>
            <w:tcW w:w="2340" w:type="dxa"/>
            <w:vMerge/>
            <w:shd w:val="clear" w:color="auto" w:fill="auto"/>
          </w:tcPr>
          <w:p w14:paraId="0476DC4D" w14:textId="77777777" w:rsidR="00F67346" w:rsidRPr="00354F49" w:rsidRDefault="00F67346" w:rsidP="00F67346">
            <w:pPr>
              <w:pStyle w:val="rightalignedtext"/>
              <w:rPr>
                <w:rFonts w:ascii="Abadi" w:hAnsi="Abadi"/>
                <w:color w:val="auto"/>
              </w:rPr>
            </w:pPr>
          </w:p>
        </w:tc>
      </w:tr>
    </w:tbl>
    <w:p w14:paraId="7259EB34" w14:textId="77777777" w:rsidR="00954EF9" w:rsidRPr="00354F49" w:rsidRDefault="00954EF9" w:rsidP="004F202D">
      <w:pPr>
        <w:rPr>
          <w:rFonts w:ascii="Abadi" w:hAnsi="Abad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354F49" w:rsidRPr="00354F49" w14:paraId="3C1F0C1B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DCEAEF" w:themeFill="accent3" w:themeFillTint="66"/>
            <w:vAlign w:val="center"/>
          </w:tcPr>
          <w:p w14:paraId="7EA1290A" w14:textId="77777777" w:rsidR="000F2D5C" w:rsidRPr="00354F49" w:rsidRDefault="000F2D5C" w:rsidP="006A5D45">
            <w:pPr>
              <w:pStyle w:val="Column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Quantity</w:t>
            </w:r>
          </w:p>
        </w:tc>
        <w:tc>
          <w:tcPr>
            <w:tcW w:w="1422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DCEAEF" w:themeFill="accent3" w:themeFillTint="66"/>
            <w:vAlign w:val="center"/>
          </w:tcPr>
          <w:p w14:paraId="07B06E48" w14:textId="77777777" w:rsidR="000F2D5C" w:rsidRPr="00354F49" w:rsidRDefault="000F2D5C" w:rsidP="006A5D45">
            <w:pPr>
              <w:pStyle w:val="Column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Item #</w:t>
            </w:r>
          </w:p>
        </w:tc>
        <w:tc>
          <w:tcPr>
            <w:tcW w:w="4253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DCEAEF" w:themeFill="accent3" w:themeFillTint="66"/>
            <w:vAlign w:val="center"/>
          </w:tcPr>
          <w:p w14:paraId="16836732" w14:textId="77777777" w:rsidR="000F2D5C" w:rsidRPr="00354F49" w:rsidRDefault="000F2D5C" w:rsidP="006A5D45">
            <w:pPr>
              <w:pStyle w:val="Column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Description</w:t>
            </w:r>
          </w:p>
        </w:tc>
        <w:tc>
          <w:tcPr>
            <w:tcW w:w="1667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DCEAEF" w:themeFill="accent3" w:themeFillTint="66"/>
            <w:vAlign w:val="center"/>
          </w:tcPr>
          <w:p w14:paraId="4A1AB4FE" w14:textId="77777777" w:rsidR="000F2D5C" w:rsidRPr="00354F49" w:rsidRDefault="000F2D5C" w:rsidP="006A5D45">
            <w:pPr>
              <w:pStyle w:val="Column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Unit Price</w:t>
            </w:r>
          </w:p>
        </w:tc>
        <w:tc>
          <w:tcPr>
            <w:tcW w:w="1663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DCEAEF" w:themeFill="accent3" w:themeFillTint="66"/>
            <w:vAlign w:val="center"/>
          </w:tcPr>
          <w:p w14:paraId="7D9E4737" w14:textId="77777777" w:rsidR="000F2D5C" w:rsidRPr="00354F49" w:rsidRDefault="000F2D5C" w:rsidP="006A5D45">
            <w:pPr>
              <w:pStyle w:val="ColumnHeadings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Line Total</w:t>
            </w:r>
          </w:p>
        </w:tc>
      </w:tr>
      <w:tr w:rsidR="00354F49" w:rsidRPr="00354F49" w14:paraId="4CB1E9AC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E203CDB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5CB574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4DF2D35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D626DD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9DD99C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7CF0EE09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05E479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BEC8EF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D34AAC3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87D44E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E88988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3638B03C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1E8C1F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966BDF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593336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8D65B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B44143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AC71389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7CDC23E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BA1933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098DABA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0BEB42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4D2D14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34F19DDD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2453C3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5250FA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9D77B66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A5D531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F08A2C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7D017C8B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44205F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3ECD1E4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F3CF1E5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189E68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81C8CF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7CCED134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D13EE69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0AE0D2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03C9226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BF9FFB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695AD7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1FEF5D76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53CB5B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513469B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F887316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B3F778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29A6C2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7EAA9298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CE12A7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526223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2FA9648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6411E3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0F011C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630EFCA5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0C6C222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412885E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60634E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29131B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CED6B0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1042B4B9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0FF368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9DCE603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A70E7AA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745826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67927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1E653B5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A1BD1BB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849D96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42763B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2A69DC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2BDDBD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10BDFC17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C261B80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CF9C1B0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4883BA7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6550C7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D8DDB3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3013D8F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37CACB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0FB92D8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E3D4D8D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D4CEF8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14FB80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2FD56C90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1A36B8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561901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AE24921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1C515A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69C5C7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A4AC256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9B2A129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4DD7B5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FD24D9D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F86E08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A1F541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005A47CF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10E43AC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B46DC94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888CAF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E05913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C60FD6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51832CB8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281731E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B2A121A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8054D41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71A055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20E878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7CC21777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057629D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36EFDB9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4087021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C29E99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4B09C0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10A30A93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D0B25CB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FB5B66F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924AA6D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AAD2DD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685C1F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12719DC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59D95FE0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033FF03E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6F02229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5B5C1D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E96728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2565CABD" w14:textId="77777777" w:rsidTr="00354F49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417ECD5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74E56E09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20BB3420" w14:textId="77777777" w:rsidR="000F2D5C" w:rsidRPr="00354F49" w:rsidRDefault="000F2D5C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CB75FC" w14:textId="77777777" w:rsidR="000F2D5C" w:rsidRPr="00354F49" w:rsidRDefault="000F2D5C" w:rsidP="000F2D5C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3C7483" w:themeColor="accent3" w:themeShade="80"/>
              <w:bottom w:val="single" w:sz="4" w:space="0" w:color="B0CCB0" w:themeColor="accent2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7A0D87" w14:textId="77777777" w:rsidR="000F2D5C" w:rsidRPr="00354F49" w:rsidRDefault="000F2D5C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6523FCB5" w14:textId="77777777" w:rsidTr="00354F49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3C7483" w:themeColor="accent3" w:themeShade="80"/>
              <w:left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D1F6E34" w14:textId="77777777" w:rsidR="00202E66" w:rsidRPr="00354F49" w:rsidRDefault="00202E66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49D3ADE9" w14:textId="77777777" w:rsidR="00202E66" w:rsidRPr="00354F49" w:rsidRDefault="00202E66" w:rsidP="005B0FB5">
            <w:pPr>
              <w:pStyle w:val="rightalignedtext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Subtotal</w:t>
            </w:r>
          </w:p>
        </w:tc>
        <w:tc>
          <w:tcPr>
            <w:tcW w:w="1663" w:type="dxa"/>
            <w:tcBorders>
              <w:top w:val="single" w:sz="4" w:space="0" w:color="3C7483" w:themeColor="accent3" w:themeShade="80"/>
              <w:left w:val="single" w:sz="4" w:space="0" w:color="3C7483" w:themeColor="accent3" w:themeShade="80"/>
              <w:bottom w:val="single" w:sz="4" w:space="0" w:color="3C7483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C3A87F" w14:textId="77777777" w:rsidR="00202E66" w:rsidRPr="00354F49" w:rsidRDefault="00202E66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4B1C3C0C" w14:textId="77777777" w:rsidTr="00354F49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0A28D29" w14:textId="77777777" w:rsidR="00202E66" w:rsidRPr="00354F49" w:rsidRDefault="00202E66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670E3CD4" w14:textId="77777777" w:rsidR="00202E66" w:rsidRPr="00354F49" w:rsidRDefault="00202E66" w:rsidP="005B0FB5">
            <w:pPr>
              <w:pStyle w:val="rightalignedtext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Sales Tax</w:t>
            </w:r>
          </w:p>
        </w:tc>
        <w:tc>
          <w:tcPr>
            <w:tcW w:w="1663" w:type="dxa"/>
            <w:tcBorders>
              <w:top w:val="single" w:sz="4" w:space="0" w:color="3C7483"/>
              <w:left w:val="single" w:sz="4" w:space="0" w:color="3C7483" w:themeColor="accent3" w:themeShade="80"/>
              <w:bottom w:val="single" w:sz="4" w:space="0" w:color="3C7483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40702D" w14:textId="77777777" w:rsidR="00202E66" w:rsidRPr="00354F49" w:rsidRDefault="00202E66" w:rsidP="009D7158">
            <w:pPr>
              <w:pStyle w:val="Amount"/>
              <w:rPr>
                <w:rFonts w:ascii="Abadi" w:hAnsi="Abadi"/>
              </w:rPr>
            </w:pPr>
          </w:p>
        </w:tc>
      </w:tr>
      <w:tr w:rsidR="00354F49" w:rsidRPr="00354F49" w14:paraId="3FAE441C" w14:textId="77777777" w:rsidTr="00354F49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15388010" w14:textId="77777777" w:rsidR="00202E66" w:rsidRPr="00354F49" w:rsidRDefault="00202E66" w:rsidP="00704C33">
            <w:pPr>
              <w:rPr>
                <w:rFonts w:ascii="Abadi" w:hAnsi="Abadi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vAlign w:val="center"/>
          </w:tcPr>
          <w:p w14:paraId="3395A846" w14:textId="77777777" w:rsidR="00202E66" w:rsidRPr="00354F49" w:rsidRDefault="00202E66" w:rsidP="005B0FB5">
            <w:pPr>
              <w:pStyle w:val="rightalignedtext"/>
              <w:rPr>
                <w:rFonts w:ascii="Abadi" w:hAnsi="Abadi"/>
                <w:color w:val="auto"/>
              </w:rPr>
            </w:pPr>
            <w:r w:rsidRPr="00354F49">
              <w:rPr>
                <w:rFonts w:ascii="Abadi" w:hAnsi="Abadi"/>
                <w:color w:val="auto"/>
              </w:rPr>
              <w:t>Total</w:t>
            </w:r>
          </w:p>
        </w:tc>
        <w:tc>
          <w:tcPr>
            <w:tcW w:w="1663" w:type="dxa"/>
            <w:tcBorders>
              <w:top w:val="single" w:sz="4" w:space="0" w:color="3C7483"/>
              <w:left w:val="single" w:sz="4" w:space="0" w:color="3C7483" w:themeColor="accent3" w:themeShade="80"/>
              <w:bottom w:val="single" w:sz="4" w:space="0" w:color="3C7483" w:themeColor="accent3" w:themeShade="80"/>
              <w:right w:val="single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6563B1" w14:textId="77777777" w:rsidR="00202E66" w:rsidRPr="00354F49" w:rsidRDefault="00202E66" w:rsidP="009D7158">
            <w:pPr>
              <w:pStyle w:val="Amount"/>
              <w:rPr>
                <w:rFonts w:ascii="Abadi" w:hAnsi="Abadi"/>
              </w:rPr>
            </w:pPr>
          </w:p>
        </w:tc>
      </w:tr>
    </w:tbl>
    <w:p w14:paraId="1B77B29A" w14:textId="77777777" w:rsidR="00CA1C8D" w:rsidRPr="00354F49" w:rsidRDefault="00354F49" w:rsidP="00BF4501">
      <w:pPr>
        <w:pStyle w:val="lowercenteredtext"/>
        <w:rPr>
          <w:rFonts w:ascii="Abadi" w:hAnsi="Abadi"/>
          <w:color w:val="auto"/>
        </w:rPr>
      </w:pPr>
      <w:sdt>
        <w:sdtPr>
          <w:rPr>
            <w:rFonts w:ascii="Abadi" w:hAnsi="Abadi"/>
            <w:color w:val="auto"/>
          </w:rPr>
          <w:id w:val="716560525"/>
          <w:placeholder>
            <w:docPart w:val="C7E9371FFF7F40A0A7DD678970B8FF38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>[Your Company Name]</w:t>
          </w:r>
        </w:sdtContent>
      </w:sdt>
      <w:r w:rsidR="00BF4501" w:rsidRPr="00354F49">
        <w:rPr>
          <w:rFonts w:ascii="Abadi" w:hAnsi="Abadi"/>
          <w:color w:val="auto"/>
        </w:rPr>
        <w:t xml:space="preserve">  </w:t>
      </w:r>
      <w:sdt>
        <w:sdtPr>
          <w:rPr>
            <w:rFonts w:ascii="Abadi" w:hAnsi="Abadi"/>
            <w:color w:val="auto"/>
          </w:rPr>
          <w:id w:val="716560527"/>
          <w:placeholder>
            <w:docPart w:val="62EE097C7C9344269B8E533AE1BEC330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>[Street Address]</w:t>
          </w:r>
        </w:sdtContent>
      </w:sdt>
      <w:r w:rsidR="00BF4501" w:rsidRPr="00354F49">
        <w:rPr>
          <w:rFonts w:ascii="Abadi" w:hAnsi="Abadi"/>
          <w:color w:val="auto"/>
        </w:rPr>
        <w:t xml:space="preserve">, </w:t>
      </w:r>
      <w:sdt>
        <w:sdtPr>
          <w:rPr>
            <w:rFonts w:ascii="Abadi" w:hAnsi="Abadi"/>
            <w:color w:val="auto"/>
          </w:rPr>
          <w:id w:val="716560530"/>
          <w:placeholder>
            <w:docPart w:val="38C66B8FF52F4948BEFD9FF752A56517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 xml:space="preserve">[City, </w:t>
          </w:r>
          <w:proofErr w:type="gramStart"/>
          <w:r w:rsidR="00BF4501" w:rsidRPr="00354F49">
            <w:rPr>
              <w:rFonts w:ascii="Abadi" w:hAnsi="Abadi"/>
              <w:color w:val="auto"/>
            </w:rPr>
            <w:t>ST  ZIP</w:t>
          </w:r>
          <w:proofErr w:type="gramEnd"/>
          <w:r w:rsidR="00BF4501" w:rsidRPr="00354F49">
            <w:rPr>
              <w:rFonts w:ascii="Abadi" w:hAnsi="Abadi"/>
              <w:color w:val="auto"/>
            </w:rPr>
            <w:t xml:space="preserve"> Code]</w:t>
          </w:r>
        </w:sdtContent>
      </w:sdt>
      <w:r w:rsidR="00BF4501" w:rsidRPr="00354F49">
        <w:rPr>
          <w:rFonts w:ascii="Abadi" w:hAnsi="Abadi"/>
          <w:color w:val="auto"/>
        </w:rPr>
        <w:t xml:space="preserve">  Phone </w:t>
      </w:r>
      <w:sdt>
        <w:sdtPr>
          <w:rPr>
            <w:rFonts w:ascii="Abadi" w:hAnsi="Abadi"/>
            <w:color w:val="auto"/>
          </w:rPr>
          <w:id w:val="716560532"/>
          <w:placeholder>
            <w:docPart w:val="3C947835D4564480B2C989415914C204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>[000-000-0000]</w:t>
          </w:r>
        </w:sdtContent>
      </w:sdt>
      <w:r w:rsidR="00BF4501" w:rsidRPr="00354F49">
        <w:rPr>
          <w:rFonts w:ascii="Abadi" w:hAnsi="Abadi"/>
          <w:color w:val="auto"/>
        </w:rPr>
        <w:t xml:space="preserve">  Fax </w:t>
      </w:r>
      <w:sdt>
        <w:sdtPr>
          <w:rPr>
            <w:rFonts w:ascii="Abadi" w:hAnsi="Abadi"/>
            <w:color w:val="auto"/>
          </w:rPr>
          <w:id w:val="716560539"/>
          <w:placeholder>
            <w:docPart w:val="722ACEB052A04D638AAC390211E7EE09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>[000-000-0000]</w:t>
          </w:r>
        </w:sdtContent>
      </w:sdt>
      <w:r w:rsidR="00BF4501" w:rsidRPr="00354F49">
        <w:rPr>
          <w:rFonts w:ascii="Abadi" w:hAnsi="Abadi"/>
          <w:color w:val="auto"/>
        </w:rPr>
        <w:t xml:space="preserve">  </w:t>
      </w:r>
      <w:sdt>
        <w:sdtPr>
          <w:rPr>
            <w:rFonts w:ascii="Abadi" w:hAnsi="Abadi"/>
            <w:color w:val="auto"/>
          </w:rPr>
          <w:id w:val="716560542"/>
          <w:placeholder>
            <w:docPart w:val="ADA09B9603A548AAB3559B90F617F5C3"/>
          </w:placeholder>
          <w:showingPlcHdr/>
        </w:sdtPr>
        <w:sdtEndPr/>
        <w:sdtContent>
          <w:r w:rsidR="00BF4501" w:rsidRPr="00354F49">
            <w:rPr>
              <w:rFonts w:ascii="Abadi" w:hAnsi="Abadi"/>
              <w:color w:val="auto"/>
            </w:rPr>
            <w:t>[e-mail]</w:t>
          </w:r>
        </w:sdtContent>
      </w:sdt>
    </w:p>
    <w:sectPr w:rsidR="00CA1C8D" w:rsidRPr="00354F49" w:rsidSect="00235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4F49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54F49"/>
    <w:rsid w:val="003E5FCD"/>
    <w:rsid w:val="00427D19"/>
    <w:rsid w:val="00442CDA"/>
    <w:rsid w:val="0045588D"/>
    <w:rsid w:val="004F0260"/>
    <w:rsid w:val="004F202D"/>
    <w:rsid w:val="005209B5"/>
    <w:rsid w:val="005540EE"/>
    <w:rsid w:val="005B0FB5"/>
    <w:rsid w:val="006A5D45"/>
    <w:rsid w:val="006F1903"/>
    <w:rsid w:val="00704C33"/>
    <w:rsid w:val="0073469B"/>
    <w:rsid w:val="007A323C"/>
    <w:rsid w:val="007B38EB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B4F0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C2AF18"/>
  <w15:docId w15:val="{C06EAFC6-23A7-4673-A839-A6AF1129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54F49"/>
    <w:pPr>
      <w:keepNext/>
      <w:spacing w:line="800" w:lineRule="exact"/>
      <w:jc w:val="right"/>
      <w:outlineLvl w:val="0"/>
    </w:pPr>
    <w:rPr>
      <w:rFonts w:ascii="Abadi" w:hAnsi="Abadi" w:cs="Arial"/>
      <w:bCs/>
      <w:color w:val="3C7483" w:themeColor="accent3" w:themeShade="80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Heading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eftalignedtext">
    <w:name w:val="left aligned text"/>
    <w:basedOn w:val="rightalignedtext"/>
    <w:rsid w:val="00A37322"/>
    <w:pPr>
      <w:jc w:val="left"/>
    </w:pPr>
    <w:rPr>
      <w:bCs/>
      <w:szCs w:val="20"/>
    </w:rPr>
  </w:style>
  <w:style w:type="paragraph" w:customStyle="1" w:styleId="ColumnHeadings">
    <w:name w:val="Column Headings"/>
    <w:basedOn w:val="Heading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03447"/>
    <w:rPr>
      <w:rFonts w:ascii="Tahoma" w:hAnsi="Tahoma" w:cs="Tahoma"/>
      <w:szCs w:val="16"/>
    </w:rPr>
  </w:style>
  <w:style w:type="paragraph" w:customStyle="1" w:styleId="Loweraddress">
    <w:name w:val="Lower address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BalloonTextChar">
    <w:name w:val="Balloon Text Char"/>
    <w:basedOn w:val="DefaultParagraphFont"/>
    <w:link w:val="BalloonText"/>
    <w:rsid w:val="00D03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4501"/>
    <w:rPr>
      <w:color w:val="808080"/>
    </w:rPr>
  </w:style>
  <w:style w:type="paragraph" w:customStyle="1" w:styleId="rightalignedtext">
    <w:name w:val="right aligned text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nvoice%20Sample%2008-21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743534874A2480DACE9F2A3F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9688-35D9-4A3D-8CEF-63E09D7C3992}"/>
      </w:docPartPr>
      <w:docPartBody>
        <w:p w:rsidR="00000000" w:rsidRDefault="00F15FFE">
          <w:pPr>
            <w:pStyle w:val="49B9743534874A2480DACE9F2A3F39DC"/>
          </w:pPr>
          <w:r>
            <w:t>[Your company slogan]</w:t>
          </w:r>
        </w:p>
      </w:docPartBody>
    </w:docPart>
    <w:docPart>
      <w:docPartPr>
        <w:name w:val="FC8E158D3DCC4D31A15164204203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D0C-12FD-4265-AE24-79E961BC3842}"/>
      </w:docPartPr>
      <w:docPartBody>
        <w:p w:rsidR="00000000" w:rsidRDefault="00F15FFE">
          <w:pPr>
            <w:pStyle w:val="FC8E158D3DCC4D31A15164204203CAF3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4F87C26A92E048B4854F0F8B76F5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B697-AB73-48E8-A50B-AA80D008BECA}"/>
      </w:docPartPr>
      <w:docPartBody>
        <w:p w:rsidR="00000000" w:rsidRDefault="00F15FFE">
          <w:pPr>
            <w:pStyle w:val="4F87C26A92E048B4854F0F8B76F5940A"/>
          </w:pPr>
          <w:r>
            <w:t>[100]</w:t>
          </w:r>
        </w:p>
      </w:docPartBody>
    </w:docPart>
    <w:docPart>
      <w:docPartPr>
        <w:name w:val="63D4E89CBFA34864B686D9526A44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C31A-F945-4EB8-A375-1A2BEB826761}"/>
      </w:docPartPr>
      <w:docPartBody>
        <w:p w:rsidR="00000000" w:rsidRDefault="00F15FFE">
          <w:pPr>
            <w:pStyle w:val="63D4E89CBFA34864B686D9526A44F87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8F0A24656F24BFE9935EA51B22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B77F-5D61-4CF9-9FC0-C93A068EA91E}"/>
      </w:docPartPr>
      <w:docPartBody>
        <w:p w:rsidR="00000000" w:rsidRDefault="00F15FFE">
          <w:pPr>
            <w:pStyle w:val="68F0A24656F24BFE9935EA51B2278CE8"/>
          </w:pPr>
          <w:r>
            <w:t>[Company Name]</w:t>
          </w:r>
        </w:p>
      </w:docPartBody>
    </w:docPart>
    <w:docPart>
      <w:docPartPr>
        <w:name w:val="485216586F3342FF9523EABEA62D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2ECE-5AC3-4BAA-876A-A136EF9AE58C}"/>
      </w:docPartPr>
      <w:docPartBody>
        <w:p w:rsidR="00000000" w:rsidRDefault="00F15FFE">
          <w:pPr>
            <w:pStyle w:val="485216586F3342FF9523EABEA62D8722"/>
          </w:pPr>
          <w:r>
            <w:t>[Street Address]</w:t>
          </w:r>
        </w:p>
      </w:docPartBody>
    </w:docPart>
    <w:docPart>
      <w:docPartPr>
        <w:name w:val="658F85D527D64FC3BDBC9BF732E3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8783-B32C-4214-AFE7-703A843BD8DC}"/>
      </w:docPartPr>
      <w:docPartBody>
        <w:p w:rsidR="00000000" w:rsidRDefault="00F15FFE">
          <w:pPr>
            <w:pStyle w:val="658F85D527D64FC3BDBC9BF732E379F9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B451F11AB2AF498A9B930BCDC22C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08B6-FED8-431C-B18E-ADADA3EB7DE5}"/>
      </w:docPartPr>
      <w:docPartBody>
        <w:p w:rsidR="00000000" w:rsidRDefault="00F15FFE">
          <w:pPr>
            <w:pStyle w:val="B451F11AB2AF498A9B930BCDC22C83ED"/>
          </w:pPr>
          <w:r>
            <w:t>[Phone]</w:t>
          </w:r>
        </w:p>
      </w:docPartBody>
    </w:docPart>
    <w:docPart>
      <w:docPartPr>
        <w:name w:val="26F347BF2C1A4F5297B7326CFC62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C23A-4239-45CC-A2FA-43AC15E13A96}"/>
      </w:docPartPr>
      <w:docPartBody>
        <w:p w:rsidR="00000000" w:rsidRDefault="00F15FFE">
          <w:pPr>
            <w:pStyle w:val="26F347BF2C1A4F5297B7326CFC62C89F"/>
          </w:pPr>
          <w:r>
            <w:t>[ABC12345]</w:t>
          </w:r>
        </w:p>
      </w:docPartBody>
    </w:docPart>
    <w:docPart>
      <w:docPartPr>
        <w:name w:val="45AB563F5E924DD6A45D71ADF07A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EC26-185F-4598-B0A2-A93714E86424}"/>
      </w:docPartPr>
      <w:docPartBody>
        <w:p w:rsidR="00000000" w:rsidRDefault="00F15FFE">
          <w:pPr>
            <w:pStyle w:val="45AB563F5E924DD6A45D71ADF07A8EBA"/>
          </w:pPr>
          <w:r>
            <w:t>[Job description]</w:t>
          </w:r>
        </w:p>
      </w:docPartBody>
    </w:docPart>
    <w:docPart>
      <w:docPartPr>
        <w:name w:val="C7E9371FFF7F40A0A7DD678970B8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1731-2381-4CEC-91C5-F104DA435C10}"/>
      </w:docPartPr>
      <w:docPartBody>
        <w:p w:rsidR="00000000" w:rsidRDefault="00F15FFE">
          <w:pPr>
            <w:pStyle w:val="C7E9371FFF7F40A0A7DD678970B8FF38"/>
          </w:pPr>
          <w:r w:rsidRPr="00BF4501">
            <w:t>[Your Company Name]</w:t>
          </w:r>
        </w:p>
      </w:docPartBody>
    </w:docPart>
    <w:docPart>
      <w:docPartPr>
        <w:name w:val="62EE097C7C9344269B8E533AE1BE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6786-B942-46C8-BCAA-471C9890C366}"/>
      </w:docPartPr>
      <w:docPartBody>
        <w:p w:rsidR="00000000" w:rsidRDefault="00F15FFE">
          <w:pPr>
            <w:pStyle w:val="62EE097C7C9344269B8E533AE1BEC330"/>
          </w:pPr>
          <w:r w:rsidRPr="00BF4501">
            <w:t>[Street Address]</w:t>
          </w:r>
        </w:p>
      </w:docPartBody>
    </w:docPart>
    <w:docPart>
      <w:docPartPr>
        <w:name w:val="38C66B8FF52F4948BEFD9FF752A5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2C74-0695-4A93-BA18-ED6A3B202938}"/>
      </w:docPartPr>
      <w:docPartBody>
        <w:p w:rsidR="00000000" w:rsidRDefault="00F15FFE">
          <w:pPr>
            <w:pStyle w:val="38C66B8FF52F4948BEFD9FF752A56517"/>
          </w:pPr>
          <w:r w:rsidRPr="00BF4501">
            <w:t>[City, ST  ZIP Code]</w:t>
          </w:r>
        </w:p>
      </w:docPartBody>
    </w:docPart>
    <w:docPart>
      <w:docPartPr>
        <w:name w:val="3C947835D4564480B2C989415914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8095-410B-4179-B08C-4BF2072E01B1}"/>
      </w:docPartPr>
      <w:docPartBody>
        <w:p w:rsidR="00000000" w:rsidRDefault="00F15FFE">
          <w:pPr>
            <w:pStyle w:val="3C947835D4564480B2C989415914C204"/>
          </w:pPr>
          <w:r w:rsidRPr="00BF4501">
            <w:t>[000-000-0000]</w:t>
          </w:r>
        </w:p>
      </w:docPartBody>
    </w:docPart>
    <w:docPart>
      <w:docPartPr>
        <w:name w:val="722ACEB052A04D638AAC390211E7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C495-14BF-494C-865C-EE80A2B80A86}"/>
      </w:docPartPr>
      <w:docPartBody>
        <w:p w:rsidR="00000000" w:rsidRDefault="00F15FFE">
          <w:pPr>
            <w:pStyle w:val="722ACEB052A04D638AAC390211E7EE09"/>
          </w:pPr>
          <w:r w:rsidRPr="00BF4501">
            <w:t>[000-000-0000]</w:t>
          </w:r>
        </w:p>
      </w:docPartBody>
    </w:docPart>
    <w:docPart>
      <w:docPartPr>
        <w:name w:val="ADA09B9603A548AAB3559B90F617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8890-4F82-47C0-81C5-27D1841B700B}"/>
      </w:docPartPr>
      <w:docPartBody>
        <w:p w:rsidR="00000000" w:rsidRDefault="00F15FFE">
          <w:pPr>
            <w:pStyle w:val="ADA09B9603A548AAB3559B90F617F5C3"/>
          </w:pPr>
          <w:r w:rsidRPr="00BF4501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9743534874A2480DACE9F2A3F39DC">
    <w:name w:val="49B9743534874A2480DACE9F2A3F39D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8E158D3DCC4D31A15164204203CAF3">
    <w:name w:val="FC8E158D3DCC4D31A15164204203CAF3"/>
  </w:style>
  <w:style w:type="paragraph" w:customStyle="1" w:styleId="4F87C26A92E048B4854F0F8B76F5940A">
    <w:name w:val="4F87C26A92E048B4854F0F8B76F5940A"/>
  </w:style>
  <w:style w:type="paragraph" w:customStyle="1" w:styleId="63D4E89CBFA34864B686D9526A44F87B">
    <w:name w:val="63D4E89CBFA34864B686D9526A44F87B"/>
  </w:style>
  <w:style w:type="paragraph" w:customStyle="1" w:styleId="68F0A24656F24BFE9935EA51B2278CE8">
    <w:name w:val="68F0A24656F24BFE9935EA51B2278CE8"/>
  </w:style>
  <w:style w:type="paragraph" w:customStyle="1" w:styleId="485216586F3342FF9523EABEA62D8722">
    <w:name w:val="485216586F3342FF9523EABEA62D8722"/>
  </w:style>
  <w:style w:type="paragraph" w:customStyle="1" w:styleId="658F85D527D64FC3BDBC9BF732E379F9">
    <w:name w:val="658F85D527D64FC3BDBC9BF732E379F9"/>
  </w:style>
  <w:style w:type="paragraph" w:customStyle="1" w:styleId="B451F11AB2AF498A9B930BCDC22C83ED">
    <w:name w:val="B451F11AB2AF498A9B930BCDC22C83ED"/>
  </w:style>
  <w:style w:type="paragraph" w:customStyle="1" w:styleId="26F347BF2C1A4F5297B7326CFC62C89F">
    <w:name w:val="26F347BF2C1A4F5297B7326CFC62C89F"/>
  </w:style>
  <w:style w:type="paragraph" w:customStyle="1" w:styleId="45AB563F5E924DD6A45D71ADF07A8EBA">
    <w:name w:val="45AB563F5E924DD6A45D71ADF07A8EBA"/>
  </w:style>
  <w:style w:type="paragraph" w:customStyle="1" w:styleId="C7E9371FFF7F40A0A7DD678970B8FF38">
    <w:name w:val="C7E9371FFF7F40A0A7DD678970B8FF38"/>
  </w:style>
  <w:style w:type="paragraph" w:customStyle="1" w:styleId="62EE097C7C9344269B8E533AE1BEC330">
    <w:name w:val="62EE097C7C9344269B8E533AE1BEC330"/>
  </w:style>
  <w:style w:type="paragraph" w:customStyle="1" w:styleId="38C66B8FF52F4948BEFD9FF752A56517">
    <w:name w:val="38C66B8FF52F4948BEFD9FF752A56517"/>
  </w:style>
  <w:style w:type="paragraph" w:customStyle="1" w:styleId="3C947835D4564480B2C989415914C204">
    <w:name w:val="3C947835D4564480B2C989415914C204"/>
  </w:style>
  <w:style w:type="paragraph" w:customStyle="1" w:styleId="722ACEB052A04D638AAC390211E7EE09">
    <w:name w:val="722ACEB052A04D638AAC390211E7EE09"/>
  </w:style>
  <w:style w:type="paragraph" w:customStyle="1" w:styleId="ADA09B9603A548AAB3559B90F617F5C3">
    <w:name w:val="ADA09B9603A548AAB3559B90F617F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2009-07-27T09:24:50+00:00</AssetStart>
    <PublishStatusLookup xmlns="4873beb7-5857-4685-be1f-d57550cc96cc">
      <Value>290518</Value>
      <Value>1282068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Credit memo (Green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TP010377323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467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Credit memo (Green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147674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391D7CE-3083-451D-86AC-316897E74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B5F99-2E21-44F1-B675-E91F68A1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A9B8-C333-42A0-9CE1-96F705036ED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Sample 08-21-18.dotx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design)</dc:title>
  <dc:creator>DELL</dc:creator>
  <cp:lastModifiedBy>1811</cp:lastModifiedBy>
  <cp:revision>2</cp:revision>
  <cp:lastPrinted>2022-01-31T10:15:00Z</cp:lastPrinted>
  <dcterms:created xsi:type="dcterms:W3CDTF">2022-01-31T10:13:00Z</dcterms:created>
  <dcterms:modified xsi:type="dcterms:W3CDTF">2022-01-31T10:15:00Z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