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A0EE" w14:textId="77777777" w:rsidR="00716532" w:rsidRPr="00BB0F02" w:rsidRDefault="00716532" w:rsidP="001A16B3">
      <w:pPr>
        <w:pStyle w:val="Body"/>
        <w:jc w:val="both"/>
        <w:rPr>
          <w:rStyle w:val="Insertionspace"/>
          <w:rFonts w:ascii="Lato" w:hAnsi="Lato"/>
          <w:color w:val="000000" w:themeColor="text1"/>
          <w:sz w:val="24"/>
          <w:szCs w:val="24"/>
        </w:rPr>
      </w:pP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&lt;Print on your business letterhead&gt;</w:t>
      </w:r>
    </w:p>
    <w:p w14:paraId="3CBFACEB" w14:textId="77777777" w:rsidR="00716532" w:rsidRPr="00BB0F02" w:rsidRDefault="00716532" w:rsidP="001A16B3">
      <w:pPr>
        <w:pStyle w:val="Body"/>
        <w:jc w:val="both"/>
        <w:rPr>
          <w:rStyle w:val="Insertionspace"/>
          <w:rFonts w:ascii="Lato" w:hAnsi="Lato"/>
          <w:color w:val="000000" w:themeColor="text1"/>
          <w:sz w:val="24"/>
          <w:szCs w:val="24"/>
        </w:rPr>
      </w:pPr>
    </w:p>
    <w:p w14:paraId="205980C6" w14:textId="77777777" w:rsidR="00716532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&lt;Date&gt;</w:t>
      </w:r>
    </w:p>
    <w:p w14:paraId="24ADF7C2" w14:textId="77777777" w:rsidR="00716532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Style w:val="Bodybold"/>
          <w:rFonts w:ascii="Lato" w:hAnsi="Lato"/>
          <w:color w:val="000000" w:themeColor="text1"/>
          <w:sz w:val="24"/>
          <w:szCs w:val="24"/>
        </w:rPr>
        <w:t>Private and confidential</w:t>
      </w:r>
    </w:p>
    <w:p w14:paraId="4106A06C" w14:textId="77777777" w:rsidR="00716532" w:rsidRPr="00BB0F02" w:rsidRDefault="00716532" w:rsidP="001A16B3">
      <w:pPr>
        <w:pStyle w:val="Body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employee’s full name&gt;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br/>
        <w:t>&lt;Insert employee’s residential address&gt;</w:t>
      </w:r>
    </w:p>
    <w:p w14:paraId="36452BFF" w14:textId="77777777" w:rsidR="00716532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16B5AA89" w14:textId="77777777" w:rsidR="00716532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Fonts w:ascii="Lato" w:hAnsi="Lato"/>
          <w:color w:val="000000" w:themeColor="text1"/>
          <w:sz w:val="24"/>
          <w:szCs w:val="24"/>
        </w:rPr>
        <w:t xml:space="preserve">Dear 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name&gt;</w:t>
      </w:r>
    </w:p>
    <w:p w14:paraId="525BF587" w14:textId="7C39D37C" w:rsidR="00716532" w:rsidRPr="00C406FF" w:rsidRDefault="00716532" w:rsidP="001A16B3">
      <w:pPr>
        <w:pStyle w:val="Letterheading"/>
        <w:jc w:val="both"/>
        <w:rPr>
          <w:rFonts w:ascii="Lato" w:hAnsi="Lato"/>
          <w:color w:val="000000" w:themeColor="text1"/>
          <w:sz w:val="24"/>
          <w:szCs w:val="24"/>
          <w:u w:val="single"/>
        </w:rPr>
      </w:pPr>
      <w:r w:rsidRPr="00C406FF">
        <w:rPr>
          <w:rFonts w:ascii="Lato" w:hAnsi="Lato"/>
          <w:color w:val="000000" w:themeColor="text1"/>
          <w:sz w:val="24"/>
          <w:szCs w:val="24"/>
          <w:u w:val="single"/>
        </w:rPr>
        <w:t>Termination of your employment by reason of redundancy</w:t>
      </w:r>
      <w:r w:rsidR="00C406FF">
        <w:rPr>
          <w:rFonts w:ascii="Lato" w:hAnsi="Lato"/>
          <w:color w:val="000000" w:themeColor="text1"/>
          <w:sz w:val="24"/>
          <w:szCs w:val="24"/>
          <w:u w:val="single"/>
        </w:rPr>
        <w:t>:</w:t>
      </w:r>
    </w:p>
    <w:p w14:paraId="2CE718E1" w14:textId="77777777" w:rsidR="00716532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Fonts w:ascii="Lato" w:hAnsi="Lato"/>
          <w:color w:val="000000" w:themeColor="text1"/>
          <w:sz w:val="24"/>
          <w:szCs w:val="24"/>
        </w:rPr>
        <w:t xml:space="preserve">The purpose of this letter is to confirm the outcome of a recent review by 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company/partnership/sole trader name and the trading name of business&gt;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 (the employer) of its operational requirements, and what this means for you. </w:t>
      </w:r>
    </w:p>
    <w:p w14:paraId="38B24B9A" w14:textId="77777777" w:rsidR="00716532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Fonts w:ascii="Lato" w:hAnsi="Lato"/>
          <w:color w:val="000000" w:themeColor="text1"/>
          <w:sz w:val="24"/>
          <w:szCs w:val="24"/>
        </w:rPr>
        <w:t xml:space="preserve">As a result of 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change in operational requirements of the employer, for example, closing a certain store, economic downturn, introduction of new technology requiring less staff&gt;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, the position of 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position title&gt;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 is no longer needed. Regrettably this means your employment will terminate. This decision is not a reflection on your performance. </w:t>
      </w:r>
    </w:p>
    <w:p w14:paraId="2B0B20F3" w14:textId="77777777" w:rsidR="0025727F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Fonts w:ascii="Lato" w:hAnsi="Lato"/>
          <w:color w:val="000000" w:themeColor="text1"/>
          <w:sz w:val="24"/>
          <w:szCs w:val="24"/>
        </w:rPr>
        <w:t xml:space="preserve">The employer has made the following attempts to find you an alternative position within the enterprise and any associated entities 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redeployment details of attempts&gt;</w:t>
      </w:r>
      <w:r w:rsidRPr="00BB0F02">
        <w:rPr>
          <w:rFonts w:ascii="Lato" w:hAnsi="Lato"/>
          <w:color w:val="000000" w:themeColor="text1"/>
          <w:sz w:val="24"/>
          <w:szCs w:val="24"/>
        </w:rPr>
        <w:t>.</w:t>
      </w:r>
    </w:p>
    <w:tbl>
      <w:tblPr>
        <w:tblStyle w:val="Table3Deffects1"/>
        <w:tblW w:w="0" w:type="auto"/>
        <w:tblLayout w:type="fixed"/>
        <w:tblLook w:val="01E0" w:firstRow="1" w:lastRow="1" w:firstColumn="1" w:lastColumn="1" w:noHBand="0" w:noVBand="0"/>
      </w:tblPr>
      <w:tblGrid>
        <w:gridCol w:w="646"/>
        <w:gridCol w:w="8635"/>
      </w:tblGrid>
      <w:tr w:rsidR="00BB0F02" w:rsidRPr="00BB0F02" w14:paraId="34F3A37D" w14:textId="77777777" w:rsidTr="00BB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" w:type="dxa"/>
          </w:tcPr>
          <w:p w14:paraId="64FBC11F" w14:textId="77777777" w:rsidR="008737BC" w:rsidRPr="00BB0F02" w:rsidRDefault="008737BC" w:rsidP="001A16B3">
            <w:pPr>
              <w:pStyle w:val="Body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635" w:type="dxa"/>
          </w:tcPr>
          <w:p w14:paraId="292CC0F8" w14:textId="77777777" w:rsidR="008737BC" w:rsidRPr="00BB0F02" w:rsidRDefault="008737BC" w:rsidP="001A16B3">
            <w:pPr>
              <w:pStyle w:val="Instructions"/>
              <w:jc w:val="both"/>
              <w:rPr>
                <w:rFonts w:ascii="Lato" w:hAnsi="Lato"/>
                <w:i w:val="0"/>
                <w:color w:val="000000" w:themeColor="text1"/>
                <w:sz w:val="24"/>
                <w:szCs w:val="24"/>
              </w:rPr>
            </w:pPr>
            <w:r w:rsidRPr="00BB0F02">
              <w:rPr>
                <w:rFonts w:ascii="Lato" w:hAnsi="Lato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Option A:</w:t>
            </w:r>
            <w:r w:rsidRPr="00BB0F02">
              <w:rPr>
                <w:rFonts w:ascii="Lato" w:hAnsi="Lato"/>
                <w:i w:val="0"/>
                <w:color w:val="000000" w:themeColor="text1"/>
                <w:sz w:val="24"/>
                <w:szCs w:val="24"/>
              </w:rPr>
              <w:t xml:space="preserve"> Use this option if you are required to pay redundancy and the employee will work the notice period.</w:t>
            </w:r>
          </w:p>
        </w:tc>
      </w:tr>
    </w:tbl>
    <w:p w14:paraId="01D3D180" w14:textId="77777777" w:rsidR="008737BC" w:rsidRPr="00BB0F02" w:rsidRDefault="008737BC" w:rsidP="001A16B3">
      <w:pPr>
        <w:pStyle w:val="Table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3618BBDF" w14:textId="77777777" w:rsidR="00716532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Fonts w:ascii="Lato" w:hAnsi="Lato"/>
          <w:color w:val="000000" w:themeColor="text1"/>
          <w:sz w:val="24"/>
          <w:szCs w:val="24"/>
        </w:rPr>
        <w:t xml:space="preserve">Based on your length of service, your notice period is 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number&gt;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 weeks. </w:t>
      </w:r>
      <w:proofErr w:type="gramStart"/>
      <w:r w:rsidRPr="00BB0F02">
        <w:rPr>
          <w:rFonts w:ascii="Lato" w:hAnsi="Lato"/>
          <w:color w:val="000000" w:themeColor="text1"/>
          <w:sz w:val="24"/>
          <w:szCs w:val="24"/>
        </w:rPr>
        <w:t>Therefore</w:t>
      </w:r>
      <w:proofErr w:type="gramEnd"/>
      <w:r w:rsidRPr="00BB0F02">
        <w:rPr>
          <w:rFonts w:ascii="Lato" w:hAnsi="Lato"/>
          <w:color w:val="000000" w:themeColor="text1"/>
          <w:sz w:val="24"/>
          <w:szCs w:val="24"/>
        </w:rPr>
        <w:t xml:space="preserve"> your employment will end on &lt;insert future date to cover all of the weeks you need to give notice&gt;.</w:t>
      </w:r>
    </w:p>
    <w:p w14:paraId="6DEC1F78" w14:textId="77777777" w:rsidR="00716532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Fonts w:ascii="Lato" w:hAnsi="Lato"/>
          <w:color w:val="000000" w:themeColor="text1"/>
          <w:sz w:val="24"/>
          <w:szCs w:val="24"/>
        </w:rPr>
        <w:t>Due to your employment ending because of redundancy, you will be paid redundancy pay of $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amount&gt;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 in accordance with 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full name of the source of the entitlement (</w:t>
      </w:r>
      <w:proofErr w:type="gramStart"/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e.g.</w:t>
      </w:r>
      <w:proofErr w:type="gramEnd"/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 xml:space="preserve"> award, enterprise agreement, National Employment Standards, contract of employment)&gt;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. This amount represents 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number of weeks of redundancy pay&gt;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 weeks’ pay which is based on your 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number of years of employment&gt;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 years of service.</w:t>
      </w:r>
    </w:p>
    <w:tbl>
      <w:tblPr>
        <w:tblStyle w:val="Table3Deffects1"/>
        <w:tblW w:w="0" w:type="auto"/>
        <w:tblLayout w:type="fixed"/>
        <w:tblLook w:val="01E0" w:firstRow="1" w:lastRow="1" w:firstColumn="1" w:lastColumn="1" w:noHBand="0" w:noVBand="0"/>
      </w:tblPr>
      <w:tblGrid>
        <w:gridCol w:w="646"/>
        <w:gridCol w:w="8635"/>
      </w:tblGrid>
      <w:tr w:rsidR="00BB0F02" w:rsidRPr="00BB0F02" w14:paraId="36593403" w14:textId="77777777" w:rsidTr="00BB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" w:type="dxa"/>
          </w:tcPr>
          <w:p w14:paraId="16803E0D" w14:textId="77777777" w:rsidR="00716532" w:rsidRPr="00BB0F02" w:rsidRDefault="00716532" w:rsidP="001A16B3">
            <w:pPr>
              <w:pStyle w:val="Body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635" w:type="dxa"/>
          </w:tcPr>
          <w:p w14:paraId="50D92B26" w14:textId="77777777" w:rsidR="00716532" w:rsidRPr="00BB0F02" w:rsidRDefault="00716532" w:rsidP="001A16B3">
            <w:pPr>
              <w:pStyle w:val="Instructions"/>
              <w:jc w:val="both"/>
              <w:rPr>
                <w:rFonts w:ascii="Lato" w:hAnsi="Lato"/>
                <w:i w:val="0"/>
                <w:color w:val="000000" w:themeColor="text1"/>
                <w:sz w:val="24"/>
                <w:szCs w:val="24"/>
              </w:rPr>
            </w:pPr>
            <w:r w:rsidRPr="00BB0F02">
              <w:rPr>
                <w:rFonts w:ascii="Lato" w:hAnsi="Lato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Option B:</w:t>
            </w:r>
            <w:r w:rsidRPr="00BB0F02">
              <w:rPr>
                <w:rFonts w:ascii="Lato" w:hAnsi="Lato"/>
                <w:i w:val="0"/>
                <w:color w:val="000000" w:themeColor="text1"/>
                <w:sz w:val="24"/>
                <w:szCs w:val="24"/>
              </w:rPr>
              <w:t xml:space="preserve"> Use this option if you are required to pay redundancy and the employee will be paid in lieu of the notice period. </w:t>
            </w:r>
          </w:p>
        </w:tc>
      </w:tr>
    </w:tbl>
    <w:p w14:paraId="172D1D73" w14:textId="77777777" w:rsidR="00716532" w:rsidRPr="00BB0F02" w:rsidRDefault="00716532" w:rsidP="001A16B3">
      <w:pPr>
        <w:pStyle w:val="Table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38CF8DC2" w14:textId="77777777" w:rsidR="00716532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Fonts w:ascii="Lato" w:hAnsi="Lato"/>
          <w:color w:val="000000" w:themeColor="text1"/>
          <w:sz w:val="24"/>
          <w:szCs w:val="24"/>
        </w:rPr>
        <w:t xml:space="preserve">Your employment will end immediately. Based on your length of service, your notice period is 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number&gt;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 weeks. Instead of receiving that notice, you will be paid the sum of $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amount&gt;</w:t>
      </w:r>
      <w:r w:rsidRPr="00BB0F02">
        <w:rPr>
          <w:rFonts w:ascii="Lato" w:hAnsi="Lato"/>
          <w:color w:val="000000" w:themeColor="text1"/>
          <w:sz w:val="24"/>
          <w:szCs w:val="24"/>
        </w:rPr>
        <w:t>, plus the redundancy entitlement set out below.</w:t>
      </w:r>
    </w:p>
    <w:p w14:paraId="0D7E222C" w14:textId="77777777" w:rsidR="00716532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Fonts w:ascii="Lato" w:hAnsi="Lato"/>
          <w:color w:val="000000" w:themeColor="text1"/>
          <w:sz w:val="24"/>
          <w:szCs w:val="24"/>
        </w:rPr>
        <w:t>Due to your employment ending because of redundancy, you will also be paid redundancy pay of $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amount&gt;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 in accordance with 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full name of the source of the entitlement (</w:t>
      </w:r>
      <w:proofErr w:type="gramStart"/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e.g.</w:t>
      </w:r>
      <w:proofErr w:type="gramEnd"/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 xml:space="preserve"> award, enterprise agreement, National Employment Standards, contract of employment)&gt;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. This amount represents 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 xml:space="preserve">&lt;insert number of weeks of redundancy pay&gt; 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weeks’ pay which is based on your 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number of years of employment&gt;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 years of service.</w:t>
      </w:r>
    </w:p>
    <w:tbl>
      <w:tblPr>
        <w:tblStyle w:val="Table3Deffects1"/>
        <w:tblW w:w="0" w:type="auto"/>
        <w:tblLayout w:type="fixed"/>
        <w:tblLook w:val="01E0" w:firstRow="1" w:lastRow="1" w:firstColumn="1" w:lastColumn="1" w:noHBand="0" w:noVBand="0"/>
      </w:tblPr>
      <w:tblGrid>
        <w:gridCol w:w="646"/>
        <w:gridCol w:w="8635"/>
      </w:tblGrid>
      <w:tr w:rsidR="00BB0F02" w:rsidRPr="00BB0F02" w14:paraId="2A0915AB" w14:textId="77777777" w:rsidTr="00BB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" w:type="dxa"/>
          </w:tcPr>
          <w:p w14:paraId="3AF1AB88" w14:textId="77777777" w:rsidR="00DB6C92" w:rsidRPr="00BB0F02" w:rsidRDefault="00DB6C92" w:rsidP="001A16B3">
            <w:pPr>
              <w:pStyle w:val="Body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635" w:type="dxa"/>
          </w:tcPr>
          <w:p w14:paraId="644E4710" w14:textId="77777777" w:rsidR="00DB6C92" w:rsidRPr="00BB0F02" w:rsidRDefault="00DB6C92" w:rsidP="001A16B3">
            <w:pPr>
              <w:pStyle w:val="Instructions"/>
              <w:jc w:val="both"/>
              <w:rPr>
                <w:rFonts w:ascii="Lato" w:hAnsi="Lato"/>
                <w:i w:val="0"/>
                <w:color w:val="000000" w:themeColor="text1"/>
                <w:sz w:val="24"/>
                <w:szCs w:val="24"/>
              </w:rPr>
            </w:pPr>
            <w:r w:rsidRPr="00BB0F02">
              <w:rPr>
                <w:rFonts w:ascii="Lato" w:hAnsi="Lato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Option C:</w:t>
            </w:r>
            <w:r w:rsidRPr="00BB0F02">
              <w:rPr>
                <w:rFonts w:ascii="Lato" w:hAnsi="Lato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BB0F02">
              <w:rPr>
                <w:rStyle w:val="InstructionsChar"/>
                <w:rFonts w:ascii="Lato" w:hAnsi="Lato"/>
                <w:i w:val="0"/>
                <w:color w:val="000000" w:themeColor="text1"/>
                <w:sz w:val="24"/>
                <w:szCs w:val="24"/>
              </w:rPr>
              <w:t>Use this option if you are not required to pay redundancy and the employee will work the notice period.</w:t>
            </w:r>
          </w:p>
        </w:tc>
      </w:tr>
    </w:tbl>
    <w:p w14:paraId="39910754" w14:textId="77777777" w:rsidR="00DB6C92" w:rsidRPr="00BB0F02" w:rsidRDefault="00DB6C92" w:rsidP="001A16B3">
      <w:pPr>
        <w:pStyle w:val="Table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0BD302ED" w14:textId="77777777" w:rsidR="00716532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Fonts w:ascii="Lato" w:hAnsi="Lato"/>
          <w:color w:val="000000" w:themeColor="text1"/>
          <w:sz w:val="24"/>
          <w:szCs w:val="24"/>
        </w:rPr>
        <w:lastRenderedPageBreak/>
        <w:t xml:space="preserve">Based on your length of service, your notice period is 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number&gt;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 weeks. </w:t>
      </w:r>
      <w:proofErr w:type="gramStart"/>
      <w:r w:rsidRPr="00BB0F02">
        <w:rPr>
          <w:rFonts w:ascii="Lato" w:hAnsi="Lato"/>
          <w:color w:val="000000" w:themeColor="text1"/>
          <w:sz w:val="24"/>
          <w:szCs w:val="24"/>
        </w:rPr>
        <w:t>Therefore</w:t>
      </w:r>
      <w:proofErr w:type="gramEnd"/>
      <w:r w:rsidRPr="00BB0F02">
        <w:rPr>
          <w:rFonts w:ascii="Lato" w:hAnsi="Lato"/>
          <w:color w:val="000000" w:themeColor="text1"/>
          <w:sz w:val="24"/>
          <w:szCs w:val="24"/>
        </w:rPr>
        <w:t xml:space="preserve"> your employment will end on 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future date to cover all of the weeks you need to give notice&gt;</w:t>
      </w:r>
      <w:r w:rsidRPr="00BB0F02">
        <w:rPr>
          <w:rFonts w:ascii="Lato" w:hAnsi="Lato"/>
          <w:color w:val="000000" w:themeColor="text1"/>
          <w:sz w:val="24"/>
          <w:szCs w:val="24"/>
        </w:rPr>
        <w:t>.</w:t>
      </w:r>
    </w:p>
    <w:tbl>
      <w:tblPr>
        <w:tblStyle w:val="Table3Deffects1"/>
        <w:tblW w:w="0" w:type="auto"/>
        <w:tblLayout w:type="fixed"/>
        <w:tblLook w:val="01E0" w:firstRow="1" w:lastRow="1" w:firstColumn="1" w:lastColumn="1" w:noHBand="0" w:noVBand="0"/>
      </w:tblPr>
      <w:tblGrid>
        <w:gridCol w:w="646"/>
        <w:gridCol w:w="8635"/>
      </w:tblGrid>
      <w:tr w:rsidR="00BB0F02" w:rsidRPr="00BB0F02" w14:paraId="22C7E0DC" w14:textId="77777777" w:rsidTr="00BB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" w:type="dxa"/>
          </w:tcPr>
          <w:p w14:paraId="3923F6AB" w14:textId="77777777" w:rsidR="00DB6C92" w:rsidRPr="00BB0F02" w:rsidRDefault="00DB6C92" w:rsidP="001A16B3">
            <w:pPr>
              <w:pStyle w:val="Body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635" w:type="dxa"/>
          </w:tcPr>
          <w:p w14:paraId="33BADD48" w14:textId="77777777" w:rsidR="00DB6C92" w:rsidRPr="00BB0F02" w:rsidRDefault="00DB6C92" w:rsidP="001A16B3">
            <w:pPr>
              <w:pStyle w:val="Instructions"/>
              <w:jc w:val="both"/>
              <w:rPr>
                <w:rFonts w:ascii="Lato" w:hAnsi="Lato"/>
                <w:i w:val="0"/>
                <w:color w:val="000000" w:themeColor="text1"/>
                <w:sz w:val="24"/>
                <w:szCs w:val="24"/>
              </w:rPr>
            </w:pPr>
            <w:r w:rsidRPr="00BB0F02">
              <w:rPr>
                <w:rFonts w:ascii="Lato" w:hAnsi="Lato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Option D:</w:t>
            </w:r>
            <w:r w:rsidRPr="00BB0F02">
              <w:rPr>
                <w:rFonts w:ascii="Lato" w:hAnsi="Lato"/>
                <w:i w:val="0"/>
                <w:color w:val="000000" w:themeColor="text1"/>
                <w:sz w:val="24"/>
                <w:szCs w:val="24"/>
              </w:rPr>
              <w:t xml:space="preserve"> Use this option if you are not required to pay redundancy and the employee will be paid in lieu of the notice period.</w:t>
            </w:r>
          </w:p>
        </w:tc>
      </w:tr>
    </w:tbl>
    <w:p w14:paraId="690A1942" w14:textId="77777777" w:rsidR="00DB6C92" w:rsidRPr="00BB0F02" w:rsidRDefault="00DB6C92" w:rsidP="001A16B3">
      <w:pPr>
        <w:pStyle w:val="Table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4377E1CD" w14:textId="77777777" w:rsidR="00716532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Fonts w:ascii="Lato" w:hAnsi="Lato"/>
          <w:color w:val="000000" w:themeColor="text1"/>
          <w:sz w:val="24"/>
          <w:szCs w:val="24"/>
        </w:rPr>
        <w:t xml:space="preserve">Your employment will end immediately. Based on your length of service, your notice period is 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number&gt;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 weeks. In lieu of receiving that notice, you will be paid the sum of $</w:t>
      </w: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amount&gt;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. </w:t>
      </w:r>
    </w:p>
    <w:tbl>
      <w:tblPr>
        <w:tblStyle w:val="Table3Deffects1"/>
        <w:tblW w:w="0" w:type="auto"/>
        <w:tblLayout w:type="fixed"/>
        <w:tblLook w:val="01E0" w:firstRow="1" w:lastRow="1" w:firstColumn="1" w:lastColumn="1" w:noHBand="0" w:noVBand="0"/>
      </w:tblPr>
      <w:tblGrid>
        <w:gridCol w:w="646"/>
        <w:gridCol w:w="8635"/>
      </w:tblGrid>
      <w:tr w:rsidR="00BB0F02" w:rsidRPr="00BB0F02" w14:paraId="66194A3C" w14:textId="77777777" w:rsidTr="00BB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" w:type="dxa"/>
          </w:tcPr>
          <w:p w14:paraId="691E53BB" w14:textId="77777777" w:rsidR="00F3675A" w:rsidRPr="00BB0F02" w:rsidRDefault="00F3675A" w:rsidP="001A16B3">
            <w:pPr>
              <w:pStyle w:val="Body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635" w:type="dxa"/>
          </w:tcPr>
          <w:p w14:paraId="4B7F1A1B" w14:textId="77777777" w:rsidR="00F3675A" w:rsidRPr="00BB0F02" w:rsidRDefault="00F3675A" w:rsidP="001A16B3">
            <w:pPr>
              <w:pStyle w:val="Instructions"/>
              <w:jc w:val="both"/>
              <w:rPr>
                <w:rFonts w:ascii="Lato" w:hAnsi="Lato"/>
                <w:i w:val="0"/>
                <w:color w:val="000000" w:themeColor="text1"/>
                <w:sz w:val="24"/>
                <w:szCs w:val="24"/>
              </w:rPr>
            </w:pPr>
            <w:r w:rsidRPr="00BB0F02">
              <w:rPr>
                <w:rFonts w:ascii="Lato" w:hAnsi="Lato"/>
                <w:i w:val="0"/>
                <w:color w:val="000000" w:themeColor="text1"/>
                <w:sz w:val="24"/>
                <w:szCs w:val="24"/>
              </w:rPr>
              <w:t>The next part of the letter applies to all employees.</w:t>
            </w:r>
          </w:p>
        </w:tc>
      </w:tr>
    </w:tbl>
    <w:p w14:paraId="7341C420" w14:textId="77777777" w:rsidR="00F3675A" w:rsidRPr="00BB0F02" w:rsidRDefault="00F3675A" w:rsidP="001A16B3">
      <w:pPr>
        <w:pStyle w:val="Table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3D0DE1C8" w14:textId="77777777" w:rsidR="005513C9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Fonts w:ascii="Lato" w:hAnsi="Lato"/>
          <w:color w:val="000000" w:themeColor="text1"/>
          <w:sz w:val="24"/>
          <w:szCs w:val="24"/>
        </w:rPr>
        <w:t xml:space="preserve">You will also be paid your accrued entitlements and any outstanding pay, including superannuation, up to and including your last day of employment. </w:t>
      </w:r>
    </w:p>
    <w:p w14:paraId="589B8DB2" w14:textId="5DC8F1B4" w:rsidR="00716532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Fonts w:ascii="Lato" w:hAnsi="Lato"/>
          <w:color w:val="000000" w:themeColor="text1"/>
          <w:sz w:val="24"/>
          <w:szCs w:val="24"/>
        </w:rPr>
        <w:t xml:space="preserve">Employees and employers may seek information about minimum terms and conditions of employment from </w:t>
      </w:r>
      <w:r w:rsidR="00082AA0" w:rsidRPr="00BB0F02">
        <w:rPr>
          <w:rFonts w:ascii="Lato" w:hAnsi="Lato"/>
          <w:color w:val="000000" w:themeColor="text1"/>
          <w:sz w:val="24"/>
          <w:szCs w:val="24"/>
        </w:rPr>
        <w:t>Fair Work Building &amp; Construction.</w:t>
      </w:r>
      <w:r w:rsidRPr="00BB0F02">
        <w:rPr>
          <w:rFonts w:ascii="Lato" w:hAnsi="Lato"/>
          <w:color w:val="000000" w:themeColor="text1"/>
          <w:sz w:val="24"/>
          <w:szCs w:val="24"/>
        </w:rPr>
        <w:t xml:space="preserve"> If you wish to contact </w:t>
      </w:r>
      <w:proofErr w:type="gramStart"/>
      <w:r w:rsidRPr="00BB0F02">
        <w:rPr>
          <w:rFonts w:ascii="Lato" w:hAnsi="Lato"/>
          <w:color w:val="000000" w:themeColor="text1"/>
          <w:sz w:val="24"/>
          <w:szCs w:val="24"/>
        </w:rPr>
        <w:t>them</w:t>
      </w:r>
      <w:proofErr w:type="gramEnd"/>
      <w:r w:rsidRPr="00BB0F02">
        <w:rPr>
          <w:rFonts w:ascii="Lato" w:hAnsi="Lato"/>
          <w:color w:val="000000" w:themeColor="text1"/>
          <w:sz w:val="24"/>
          <w:szCs w:val="24"/>
        </w:rPr>
        <w:t xml:space="preserve"> you can call </w:t>
      </w:r>
      <w:r w:rsidR="00D569F5" w:rsidRPr="00BB0F02">
        <w:rPr>
          <w:rStyle w:val="Bodybold"/>
          <w:rFonts w:ascii="Lato" w:hAnsi="Lato"/>
          <w:b w:val="0"/>
          <w:color w:val="000000" w:themeColor="text1"/>
          <w:sz w:val="24"/>
          <w:szCs w:val="24"/>
        </w:rPr>
        <w:t xml:space="preserve">00 </w:t>
      </w:r>
      <w:r w:rsidR="00BB0F02">
        <w:rPr>
          <w:rStyle w:val="Bodybold"/>
          <w:rFonts w:ascii="Lato" w:hAnsi="Lato"/>
          <w:b w:val="0"/>
          <w:color w:val="000000" w:themeColor="text1"/>
          <w:sz w:val="24"/>
          <w:szCs w:val="24"/>
        </w:rPr>
        <w:t>000</w:t>
      </w:r>
      <w:r w:rsidR="00D569F5" w:rsidRPr="00BB0F02">
        <w:rPr>
          <w:rStyle w:val="Bodybold"/>
          <w:rFonts w:ascii="Lato" w:hAnsi="Lato"/>
          <w:b w:val="0"/>
          <w:color w:val="000000" w:themeColor="text1"/>
          <w:sz w:val="24"/>
          <w:szCs w:val="24"/>
        </w:rPr>
        <w:t xml:space="preserve"> </w:t>
      </w:r>
      <w:r w:rsidR="00BB0F02">
        <w:rPr>
          <w:rStyle w:val="Bodybold"/>
          <w:rFonts w:ascii="Lato" w:hAnsi="Lato"/>
          <w:b w:val="0"/>
          <w:color w:val="000000" w:themeColor="text1"/>
          <w:sz w:val="24"/>
          <w:szCs w:val="24"/>
        </w:rPr>
        <w:t>XXXX</w:t>
      </w:r>
      <w:r w:rsidR="00D569F5" w:rsidRPr="00BB0F02">
        <w:rPr>
          <w:rStyle w:val="Bodybold"/>
          <w:rFonts w:ascii="Lato" w:hAnsi="Lato"/>
          <w:b w:val="0"/>
          <w:color w:val="000000" w:themeColor="text1"/>
          <w:sz w:val="24"/>
          <w:szCs w:val="24"/>
        </w:rPr>
        <w:t xml:space="preserve"> or visit their website </w:t>
      </w:r>
    </w:p>
    <w:p w14:paraId="6297CFE9" w14:textId="77777777" w:rsidR="00716532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Fonts w:ascii="Lato" w:hAnsi="Lato"/>
          <w:color w:val="000000" w:themeColor="text1"/>
          <w:sz w:val="24"/>
          <w:szCs w:val="24"/>
        </w:rPr>
        <w:t>We thank you for your valuable contribution during your employment with us. Please contact me if you wish to obtain a reference in the future.</w:t>
      </w:r>
    </w:p>
    <w:p w14:paraId="75100D36" w14:textId="77777777" w:rsidR="002E19B3" w:rsidRPr="00BB0F02" w:rsidRDefault="002E19B3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Fonts w:ascii="Lato" w:hAnsi="Lato"/>
          <w:color w:val="000000" w:themeColor="text1"/>
          <w:sz w:val="24"/>
          <w:szCs w:val="24"/>
        </w:rPr>
        <w:t>Yours sincerely,</w:t>
      </w:r>
    </w:p>
    <w:p w14:paraId="03D7BC38" w14:textId="77777777" w:rsidR="002E19B3" w:rsidRPr="00BB0F02" w:rsidRDefault="002E19B3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065C5D88" w14:textId="77777777" w:rsidR="002E19B3" w:rsidRPr="00BB0F02" w:rsidRDefault="002E19B3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207CCBD4" w14:textId="77777777" w:rsidR="002E19B3" w:rsidRPr="00BB0F02" w:rsidRDefault="002E19B3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6EA437F0" w14:textId="77777777" w:rsidR="002E19B3" w:rsidRPr="00BB0F02" w:rsidRDefault="002E19B3" w:rsidP="001A16B3">
      <w:pPr>
        <w:pStyle w:val="Body"/>
        <w:jc w:val="both"/>
        <w:rPr>
          <w:rStyle w:val="Insertionspace"/>
          <w:rFonts w:ascii="Lato" w:hAnsi="Lato"/>
          <w:color w:val="000000" w:themeColor="text1"/>
          <w:sz w:val="24"/>
          <w:szCs w:val="24"/>
        </w:rPr>
      </w:pP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name&gt;</w:t>
      </w:r>
    </w:p>
    <w:p w14:paraId="2D02EDAC" w14:textId="77777777" w:rsidR="002E19B3" w:rsidRPr="00BB0F02" w:rsidRDefault="002E19B3" w:rsidP="001A16B3">
      <w:pPr>
        <w:pStyle w:val="Body"/>
        <w:jc w:val="both"/>
        <w:rPr>
          <w:rStyle w:val="Insertionspace"/>
          <w:rFonts w:ascii="Lato" w:hAnsi="Lato"/>
          <w:color w:val="000000" w:themeColor="text1"/>
          <w:sz w:val="24"/>
          <w:szCs w:val="24"/>
        </w:rPr>
      </w:pPr>
      <w:r w:rsidRPr="00BB0F02">
        <w:rPr>
          <w:rStyle w:val="Insertionspace"/>
          <w:rFonts w:ascii="Lato" w:hAnsi="Lato"/>
          <w:color w:val="000000" w:themeColor="text1"/>
          <w:sz w:val="24"/>
          <w:szCs w:val="24"/>
        </w:rPr>
        <w:t>&lt;Insert position&gt;</w:t>
      </w:r>
    </w:p>
    <w:p w14:paraId="6464A025" w14:textId="77777777" w:rsidR="002E19B3" w:rsidRPr="00BB0F02" w:rsidRDefault="002E19B3" w:rsidP="001A16B3">
      <w:pPr>
        <w:pStyle w:val="Keepcopyblurb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0360A248" w14:textId="1EF27BAA" w:rsidR="002E19B3" w:rsidRPr="00BB0F02" w:rsidRDefault="000F112C" w:rsidP="001A16B3">
      <w:pPr>
        <w:pStyle w:val="Keepcopyblurb"/>
        <w:jc w:val="both"/>
        <w:rPr>
          <w:rFonts w:ascii="Lato" w:hAnsi="Lato"/>
          <w:color w:val="000000" w:themeColor="text1"/>
          <w:sz w:val="24"/>
          <w:szCs w:val="24"/>
        </w:rPr>
      </w:pPr>
      <w:r w:rsidRPr="00BB0F02">
        <w:rPr>
          <w:rFonts w:ascii="Lato" w:hAnsi="Lat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2D6E17" wp14:editId="006E34F6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5829300" cy="278130"/>
                <wp:effectExtent l="0" t="0" r="4445" b="63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5919B" w14:textId="77777777" w:rsidR="00120A98" w:rsidRDefault="00120A98" w:rsidP="002E19B3">
                            <w:pPr>
                              <w:pStyle w:val="Keepcopyblurb"/>
                            </w:pPr>
                            <w:r w:rsidRPr="006F758B">
                              <w:t>PLEASE KEEP A COPY OF THIS LETTER FOR YOUR RECORDS</w:t>
                            </w:r>
                            <w:r w:rsidRPr="006F758B"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D6E1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18.1pt;width:459pt;height: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" filled="f" stroked="f">
                <v:textbox>
                  <w:txbxContent>
                    <w:p w14:paraId="2575919B" w14:textId="77777777" w:rsidR="00120A98" w:rsidRDefault="00120A98" w:rsidP="002E19B3">
                      <w:pPr>
                        <w:pStyle w:val="Keepcopyblurb"/>
                      </w:pPr>
                      <w:r w:rsidRPr="006F758B">
                        <w:t>PLEASE KEEP A COPY OF THIS LETTER FOR YOUR RECORDS</w:t>
                      </w:r>
                      <w:r w:rsidRPr="006F758B"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2D3E5AC8" w14:textId="77777777" w:rsidR="00716532" w:rsidRPr="00BB0F02" w:rsidRDefault="00716532" w:rsidP="001A16B3">
      <w:pPr>
        <w:pStyle w:val="Body"/>
        <w:jc w:val="both"/>
        <w:rPr>
          <w:rFonts w:ascii="Lato" w:hAnsi="Lato"/>
          <w:color w:val="000000" w:themeColor="text1"/>
          <w:sz w:val="24"/>
          <w:szCs w:val="24"/>
        </w:rPr>
      </w:pPr>
    </w:p>
    <w:sectPr w:rsidR="00716532" w:rsidRPr="00BB0F02" w:rsidSect="00962754">
      <w:headerReference w:type="even" r:id="rId12"/>
      <w:headerReference w:type="default" r:id="rId13"/>
      <w:footerReference w:type="default" r:id="rId14"/>
      <w:pgSz w:w="11906" w:h="16838" w:code="9"/>
      <w:pgMar w:top="1134" w:right="1418" w:bottom="720" w:left="1418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5817" w14:textId="77777777" w:rsidR="001A429F" w:rsidRDefault="001A429F">
      <w:r>
        <w:separator/>
      </w:r>
    </w:p>
  </w:endnote>
  <w:endnote w:type="continuationSeparator" w:id="0">
    <w:p w14:paraId="3730CDFB" w14:textId="77777777" w:rsidR="001A429F" w:rsidRDefault="001A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6A99" w14:textId="77777777" w:rsidR="00120A98" w:rsidRDefault="0012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CA57" w14:textId="77777777" w:rsidR="001A429F" w:rsidRDefault="001A429F">
      <w:r>
        <w:separator/>
      </w:r>
    </w:p>
  </w:footnote>
  <w:footnote w:type="continuationSeparator" w:id="0">
    <w:p w14:paraId="4C84CAA3" w14:textId="77777777" w:rsidR="001A429F" w:rsidRDefault="001A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9C8A" w14:textId="77777777" w:rsidR="00120A98" w:rsidRDefault="00120A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BCD8" w14:textId="77777777" w:rsidR="00120A98" w:rsidRDefault="00120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642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F80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965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E1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2C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300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6D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9AF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0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284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73F4D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04F2ABE"/>
    <w:multiLevelType w:val="multilevel"/>
    <w:tmpl w:val="62C8190E"/>
    <w:lvl w:ilvl="0">
      <w:start w:val="12"/>
      <w:numFmt w:val="bullet"/>
      <w:pStyle w:val="Bulletlistlastcheckbox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80414A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3256D87"/>
    <w:multiLevelType w:val="multilevel"/>
    <w:tmpl w:val="75DCF2C8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77081"/>
    <w:multiLevelType w:val="hybridMultilevel"/>
    <w:tmpl w:val="C602AC52"/>
    <w:lvl w:ilvl="0" w:tplc="3C226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85F4B"/>
    <w:multiLevelType w:val="multilevel"/>
    <w:tmpl w:val="CCD819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FF01B4B"/>
    <w:multiLevelType w:val="hybridMultilevel"/>
    <w:tmpl w:val="88A49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6B72E88"/>
    <w:multiLevelType w:val="multilevel"/>
    <w:tmpl w:val="40BA9D6C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10"/>
  </w:num>
  <w:num w:numId="15">
    <w:abstractNumId w:val="12"/>
  </w:num>
  <w:num w:numId="16">
    <w:abstractNumId w:val="13"/>
  </w:num>
  <w:num w:numId="17">
    <w:abstractNumId w:val="20"/>
  </w:num>
  <w:num w:numId="18">
    <w:abstractNumId w:val="19"/>
  </w:num>
  <w:num w:numId="19">
    <w:abstractNumId w:val="14"/>
  </w:num>
  <w:num w:numId="20">
    <w:abstractNumId w:val="16"/>
  </w:num>
  <w:num w:numId="21">
    <w:abstractNumId w:val="18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e1c8cc,#c39199,#0082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B4"/>
    <w:rsid w:val="00000FB6"/>
    <w:rsid w:val="0000289F"/>
    <w:rsid w:val="00003943"/>
    <w:rsid w:val="00004E18"/>
    <w:rsid w:val="00005BCD"/>
    <w:rsid w:val="00005C08"/>
    <w:rsid w:val="0000718A"/>
    <w:rsid w:val="000108E7"/>
    <w:rsid w:val="0001315D"/>
    <w:rsid w:val="00013F63"/>
    <w:rsid w:val="00014628"/>
    <w:rsid w:val="00015393"/>
    <w:rsid w:val="000159A1"/>
    <w:rsid w:val="00017868"/>
    <w:rsid w:val="00020045"/>
    <w:rsid w:val="000203F1"/>
    <w:rsid w:val="000205FB"/>
    <w:rsid w:val="00020B97"/>
    <w:rsid w:val="00021613"/>
    <w:rsid w:val="000219EC"/>
    <w:rsid w:val="00025754"/>
    <w:rsid w:val="0002651B"/>
    <w:rsid w:val="000270B5"/>
    <w:rsid w:val="00030CC4"/>
    <w:rsid w:val="00036091"/>
    <w:rsid w:val="000438BB"/>
    <w:rsid w:val="000439C0"/>
    <w:rsid w:val="00044AB3"/>
    <w:rsid w:val="00045907"/>
    <w:rsid w:val="00052689"/>
    <w:rsid w:val="00052CD2"/>
    <w:rsid w:val="000537B3"/>
    <w:rsid w:val="00054F12"/>
    <w:rsid w:val="000557F3"/>
    <w:rsid w:val="00055BC9"/>
    <w:rsid w:val="00056484"/>
    <w:rsid w:val="0006021D"/>
    <w:rsid w:val="00060473"/>
    <w:rsid w:val="00061C68"/>
    <w:rsid w:val="0006665E"/>
    <w:rsid w:val="00070C24"/>
    <w:rsid w:val="00071DDE"/>
    <w:rsid w:val="000724F4"/>
    <w:rsid w:val="00074CC7"/>
    <w:rsid w:val="00077AA8"/>
    <w:rsid w:val="00077FFB"/>
    <w:rsid w:val="00082AA0"/>
    <w:rsid w:val="000847CD"/>
    <w:rsid w:val="0008530C"/>
    <w:rsid w:val="00085547"/>
    <w:rsid w:val="0009037B"/>
    <w:rsid w:val="0009227B"/>
    <w:rsid w:val="000934C4"/>
    <w:rsid w:val="000954E8"/>
    <w:rsid w:val="00095583"/>
    <w:rsid w:val="000A01CB"/>
    <w:rsid w:val="000A0710"/>
    <w:rsid w:val="000A0F1F"/>
    <w:rsid w:val="000A1479"/>
    <w:rsid w:val="000A15B9"/>
    <w:rsid w:val="000A2ACB"/>
    <w:rsid w:val="000A2D74"/>
    <w:rsid w:val="000A30EF"/>
    <w:rsid w:val="000A4BFC"/>
    <w:rsid w:val="000A722B"/>
    <w:rsid w:val="000B37F6"/>
    <w:rsid w:val="000B5C7D"/>
    <w:rsid w:val="000C0C79"/>
    <w:rsid w:val="000C12C3"/>
    <w:rsid w:val="000C5216"/>
    <w:rsid w:val="000C6A96"/>
    <w:rsid w:val="000C76C6"/>
    <w:rsid w:val="000D01A2"/>
    <w:rsid w:val="000D3B4A"/>
    <w:rsid w:val="000D6677"/>
    <w:rsid w:val="000D7A5C"/>
    <w:rsid w:val="000E1A53"/>
    <w:rsid w:val="000E25DF"/>
    <w:rsid w:val="000E3425"/>
    <w:rsid w:val="000E3534"/>
    <w:rsid w:val="000E37A8"/>
    <w:rsid w:val="000E4124"/>
    <w:rsid w:val="000E412A"/>
    <w:rsid w:val="000E5596"/>
    <w:rsid w:val="000F0A69"/>
    <w:rsid w:val="000F112C"/>
    <w:rsid w:val="000F113B"/>
    <w:rsid w:val="000F2A4A"/>
    <w:rsid w:val="000F4AFF"/>
    <w:rsid w:val="000F4EE0"/>
    <w:rsid w:val="000F590B"/>
    <w:rsid w:val="000F5C10"/>
    <w:rsid w:val="000F5FF2"/>
    <w:rsid w:val="000F716D"/>
    <w:rsid w:val="00102410"/>
    <w:rsid w:val="00104E6B"/>
    <w:rsid w:val="001051FA"/>
    <w:rsid w:val="001062CD"/>
    <w:rsid w:val="001104A7"/>
    <w:rsid w:val="00110FF4"/>
    <w:rsid w:val="0011125D"/>
    <w:rsid w:val="00112256"/>
    <w:rsid w:val="0011350B"/>
    <w:rsid w:val="001135A5"/>
    <w:rsid w:val="001139D6"/>
    <w:rsid w:val="0011447A"/>
    <w:rsid w:val="00116C70"/>
    <w:rsid w:val="0011771E"/>
    <w:rsid w:val="001202F1"/>
    <w:rsid w:val="00120A98"/>
    <w:rsid w:val="00122409"/>
    <w:rsid w:val="0012526A"/>
    <w:rsid w:val="0012651C"/>
    <w:rsid w:val="00126D35"/>
    <w:rsid w:val="00127204"/>
    <w:rsid w:val="00127A87"/>
    <w:rsid w:val="00131BC4"/>
    <w:rsid w:val="00131E65"/>
    <w:rsid w:val="00132737"/>
    <w:rsid w:val="00132BFF"/>
    <w:rsid w:val="00132F14"/>
    <w:rsid w:val="0013346F"/>
    <w:rsid w:val="0013394E"/>
    <w:rsid w:val="001401BB"/>
    <w:rsid w:val="0014099E"/>
    <w:rsid w:val="00141316"/>
    <w:rsid w:val="00141DB8"/>
    <w:rsid w:val="001439EA"/>
    <w:rsid w:val="0015093A"/>
    <w:rsid w:val="001525C4"/>
    <w:rsid w:val="00153D2C"/>
    <w:rsid w:val="001576DC"/>
    <w:rsid w:val="00160C32"/>
    <w:rsid w:val="001633AC"/>
    <w:rsid w:val="001649CE"/>
    <w:rsid w:val="00167CDF"/>
    <w:rsid w:val="001735AA"/>
    <w:rsid w:val="001756A6"/>
    <w:rsid w:val="00177341"/>
    <w:rsid w:val="00181E38"/>
    <w:rsid w:val="00183797"/>
    <w:rsid w:val="0018483A"/>
    <w:rsid w:val="001848BD"/>
    <w:rsid w:val="00187439"/>
    <w:rsid w:val="00190B2C"/>
    <w:rsid w:val="001915B9"/>
    <w:rsid w:val="001920DC"/>
    <w:rsid w:val="001A0542"/>
    <w:rsid w:val="001A08F8"/>
    <w:rsid w:val="001A0C0C"/>
    <w:rsid w:val="001A16B3"/>
    <w:rsid w:val="001A3A99"/>
    <w:rsid w:val="001A429F"/>
    <w:rsid w:val="001A5711"/>
    <w:rsid w:val="001A694B"/>
    <w:rsid w:val="001A6E93"/>
    <w:rsid w:val="001A7C6D"/>
    <w:rsid w:val="001B0AC5"/>
    <w:rsid w:val="001B2510"/>
    <w:rsid w:val="001B31EA"/>
    <w:rsid w:val="001C35E3"/>
    <w:rsid w:val="001C5DD1"/>
    <w:rsid w:val="001C61C3"/>
    <w:rsid w:val="001C62DA"/>
    <w:rsid w:val="001C75CA"/>
    <w:rsid w:val="001E06B4"/>
    <w:rsid w:val="001E192F"/>
    <w:rsid w:val="001E1B89"/>
    <w:rsid w:val="001E2519"/>
    <w:rsid w:val="001E51A8"/>
    <w:rsid w:val="001F062B"/>
    <w:rsid w:val="001F4DA6"/>
    <w:rsid w:val="001F4DAE"/>
    <w:rsid w:val="001F534A"/>
    <w:rsid w:val="001F53D0"/>
    <w:rsid w:val="001F670D"/>
    <w:rsid w:val="001F7B3A"/>
    <w:rsid w:val="002021B0"/>
    <w:rsid w:val="00202BA2"/>
    <w:rsid w:val="002034A6"/>
    <w:rsid w:val="00207A08"/>
    <w:rsid w:val="00210F81"/>
    <w:rsid w:val="002115A9"/>
    <w:rsid w:val="00214AE3"/>
    <w:rsid w:val="002156FA"/>
    <w:rsid w:val="00220E88"/>
    <w:rsid w:val="00221F7F"/>
    <w:rsid w:val="00223BAD"/>
    <w:rsid w:val="00225A3D"/>
    <w:rsid w:val="00226C18"/>
    <w:rsid w:val="002270A8"/>
    <w:rsid w:val="002274EF"/>
    <w:rsid w:val="0023077F"/>
    <w:rsid w:val="00231C8F"/>
    <w:rsid w:val="0023212B"/>
    <w:rsid w:val="002348E1"/>
    <w:rsid w:val="00234B88"/>
    <w:rsid w:val="00236719"/>
    <w:rsid w:val="0024015F"/>
    <w:rsid w:val="00244492"/>
    <w:rsid w:val="00244D08"/>
    <w:rsid w:val="00245B1A"/>
    <w:rsid w:val="00250DC3"/>
    <w:rsid w:val="00251B04"/>
    <w:rsid w:val="00251B14"/>
    <w:rsid w:val="00251CDC"/>
    <w:rsid w:val="00252F22"/>
    <w:rsid w:val="00253590"/>
    <w:rsid w:val="002547BF"/>
    <w:rsid w:val="0025727F"/>
    <w:rsid w:val="00260512"/>
    <w:rsid w:val="00261633"/>
    <w:rsid w:val="00262392"/>
    <w:rsid w:val="00262A54"/>
    <w:rsid w:val="00262B0F"/>
    <w:rsid w:val="00263014"/>
    <w:rsid w:val="0026312B"/>
    <w:rsid w:val="00263F2D"/>
    <w:rsid w:val="00270498"/>
    <w:rsid w:val="00271632"/>
    <w:rsid w:val="00271CD3"/>
    <w:rsid w:val="00272D73"/>
    <w:rsid w:val="002731E9"/>
    <w:rsid w:val="00273694"/>
    <w:rsid w:val="00275638"/>
    <w:rsid w:val="00275D70"/>
    <w:rsid w:val="00276F20"/>
    <w:rsid w:val="002805D8"/>
    <w:rsid w:val="0028060B"/>
    <w:rsid w:val="0028443B"/>
    <w:rsid w:val="00285589"/>
    <w:rsid w:val="002873E7"/>
    <w:rsid w:val="00290014"/>
    <w:rsid w:val="00290B1B"/>
    <w:rsid w:val="0029134B"/>
    <w:rsid w:val="00291C3B"/>
    <w:rsid w:val="002968F5"/>
    <w:rsid w:val="002A15C8"/>
    <w:rsid w:val="002A44F5"/>
    <w:rsid w:val="002A4963"/>
    <w:rsid w:val="002A55AA"/>
    <w:rsid w:val="002A6153"/>
    <w:rsid w:val="002A64AC"/>
    <w:rsid w:val="002B19D8"/>
    <w:rsid w:val="002B65C4"/>
    <w:rsid w:val="002B7878"/>
    <w:rsid w:val="002B7D5E"/>
    <w:rsid w:val="002C1F1D"/>
    <w:rsid w:val="002C22FD"/>
    <w:rsid w:val="002C35AD"/>
    <w:rsid w:val="002C7781"/>
    <w:rsid w:val="002D51B7"/>
    <w:rsid w:val="002D5ADB"/>
    <w:rsid w:val="002D5B1E"/>
    <w:rsid w:val="002D6004"/>
    <w:rsid w:val="002D68A4"/>
    <w:rsid w:val="002D68C3"/>
    <w:rsid w:val="002E0F9B"/>
    <w:rsid w:val="002E100F"/>
    <w:rsid w:val="002E19B3"/>
    <w:rsid w:val="002E1D1D"/>
    <w:rsid w:val="002E59A5"/>
    <w:rsid w:val="002F008A"/>
    <w:rsid w:val="002F01CA"/>
    <w:rsid w:val="002F1427"/>
    <w:rsid w:val="0030367D"/>
    <w:rsid w:val="003050C3"/>
    <w:rsid w:val="0030592A"/>
    <w:rsid w:val="00306669"/>
    <w:rsid w:val="00307468"/>
    <w:rsid w:val="00310408"/>
    <w:rsid w:val="00311C00"/>
    <w:rsid w:val="00312582"/>
    <w:rsid w:val="003128CD"/>
    <w:rsid w:val="00312B57"/>
    <w:rsid w:val="00313A28"/>
    <w:rsid w:val="00313BA7"/>
    <w:rsid w:val="00313ED1"/>
    <w:rsid w:val="00324143"/>
    <w:rsid w:val="003260F8"/>
    <w:rsid w:val="00327258"/>
    <w:rsid w:val="00330380"/>
    <w:rsid w:val="00331CA3"/>
    <w:rsid w:val="00331F70"/>
    <w:rsid w:val="00340695"/>
    <w:rsid w:val="003407DA"/>
    <w:rsid w:val="00341079"/>
    <w:rsid w:val="003411BE"/>
    <w:rsid w:val="00342394"/>
    <w:rsid w:val="00343FFA"/>
    <w:rsid w:val="0034465A"/>
    <w:rsid w:val="00351DB0"/>
    <w:rsid w:val="00353829"/>
    <w:rsid w:val="003551F0"/>
    <w:rsid w:val="00355968"/>
    <w:rsid w:val="003563E7"/>
    <w:rsid w:val="0035694D"/>
    <w:rsid w:val="00362E64"/>
    <w:rsid w:val="00364E46"/>
    <w:rsid w:val="00367D0C"/>
    <w:rsid w:val="00371A29"/>
    <w:rsid w:val="00374109"/>
    <w:rsid w:val="00375154"/>
    <w:rsid w:val="0037575A"/>
    <w:rsid w:val="003768DD"/>
    <w:rsid w:val="00377840"/>
    <w:rsid w:val="003815AB"/>
    <w:rsid w:val="00383402"/>
    <w:rsid w:val="003841AB"/>
    <w:rsid w:val="00395530"/>
    <w:rsid w:val="003961CE"/>
    <w:rsid w:val="0039772F"/>
    <w:rsid w:val="003A018C"/>
    <w:rsid w:val="003A060F"/>
    <w:rsid w:val="003A0793"/>
    <w:rsid w:val="003A12D8"/>
    <w:rsid w:val="003A50A3"/>
    <w:rsid w:val="003A5BBB"/>
    <w:rsid w:val="003A62CC"/>
    <w:rsid w:val="003A6AE5"/>
    <w:rsid w:val="003A7B5C"/>
    <w:rsid w:val="003B10BE"/>
    <w:rsid w:val="003B1109"/>
    <w:rsid w:val="003B5BF6"/>
    <w:rsid w:val="003B68B8"/>
    <w:rsid w:val="003C07BA"/>
    <w:rsid w:val="003C11BC"/>
    <w:rsid w:val="003C2C34"/>
    <w:rsid w:val="003C4C30"/>
    <w:rsid w:val="003D0804"/>
    <w:rsid w:val="003D0C52"/>
    <w:rsid w:val="003D0DB1"/>
    <w:rsid w:val="003D1DE6"/>
    <w:rsid w:val="003D40A3"/>
    <w:rsid w:val="003D4606"/>
    <w:rsid w:val="003D5191"/>
    <w:rsid w:val="003D5908"/>
    <w:rsid w:val="003D72FA"/>
    <w:rsid w:val="003E0F6D"/>
    <w:rsid w:val="003E2CCF"/>
    <w:rsid w:val="003E3299"/>
    <w:rsid w:val="003E3348"/>
    <w:rsid w:val="003E58CD"/>
    <w:rsid w:val="003F1282"/>
    <w:rsid w:val="003F14A9"/>
    <w:rsid w:val="003F2EAE"/>
    <w:rsid w:val="003F339A"/>
    <w:rsid w:val="003F34A1"/>
    <w:rsid w:val="003F6499"/>
    <w:rsid w:val="003F692D"/>
    <w:rsid w:val="00406FBB"/>
    <w:rsid w:val="004100AE"/>
    <w:rsid w:val="0041336E"/>
    <w:rsid w:val="004137ED"/>
    <w:rsid w:val="00414A69"/>
    <w:rsid w:val="00414F9B"/>
    <w:rsid w:val="00415727"/>
    <w:rsid w:val="00415BAB"/>
    <w:rsid w:val="00420A1A"/>
    <w:rsid w:val="00420FB0"/>
    <w:rsid w:val="004227DD"/>
    <w:rsid w:val="00425088"/>
    <w:rsid w:val="00425DA2"/>
    <w:rsid w:val="00431ABB"/>
    <w:rsid w:val="00431E2A"/>
    <w:rsid w:val="00433458"/>
    <w:rsid w:val="004337A6"/>
    <w:rsid w:val="00435BD8"/>
    <w:rsid w:val="0043611A"/>
    <w:rsid w:val="00436DD3"/>
    <w:rsid w:val="00437ED6"/>
    <w:rsid w:val="0044154C"/>
    <w:rsid w:val="004429ED"/>
    <w:rsid w:val="00442AEA"/>
    <w:rsid w:val="004442B5"/>
    <w:rsid w:val="00444E31"/>
    <w:rsid w:val="004453BE"/>
    <w:rsid w:val="00450DFE"/>
    <w:rsid w:val="0045283B"/>
    <w:rsid w:val="00455668"/>
    <w:rsid w:val="004561E8"/>
    <w:rsid w:val="00461387"/>
    <w:rsid w:val="00461A65"/>
    <w:rsid w:val="00464489"/>
    <w:rsid w:val="004661B6"/>
    <w:rsid w:val="00466662"/>
    <w:rsid w:val="004667DF"/>
    <w:rsid w:val="0046722F"/>
    <w:rsid w:val="0046736E"/>
    <w:rsid w:val="004675EC"/>
    <w:rsid w:val="0047325C"/>
    <w:rsid w:val="004753A4"/>
    <w:rsid w:val="004765E0"/>
    <w:rsid w:val="0047759A"/>
    <w:rsid w:val="00480041"/>
    <w:rsid w:val="00480C73"/>
    <w:rsid w:val="004814D8"/>
    <w:rsid w:val="00481F56"/>
    <w:rsid w:val="00482C2F"/>
    <w:rsid w:val="00483B5C"/>
    <w:rsid w:val="0048634F"/>
    <w:rsid w:val="0049137D"/>
    <w:rsid w:val="00494518"/>
    <w:rsid w:val="00496271"/>
    <w:rsid w:val="004967E5"/>
    <w:rsid w:val="004974AF"/>
    <w:rsid w:val="004A21F8"/>
    <w:rsid w:val="004A3712"/>
    <w:rsid w:val="004B0E33"/>
    <w:rsid w:val="004B24D5"/>
    <w:rsid w:val="004B3821"/>
    <w:rsid w:val="004B65A9"/>
    <w:rsid w:val="004C3494"/>
    <w:rsid w:val="004C4B2E"/>
    <w:rsid w:val="004C6FA6"/>
    <w:rsid w:val="004C70F2"/>
    <w:rsid w:val="004D340A"/>
    <w:rsid w:val="004D351C"/>
    <w:rsid w:val="004D777B"/>
    <w:rsid w:val="004D7A99"/>
    <w:rsid w:val="004E1D16"/>
    <w:rsid w:val="004E3A38"/>
    <w:rsid w:val="004E65BE"/>
    <w:rsid w:val="004E7D1E"/>
    <w:rsid w:val="004F193D"/>
    <w:rsid w:val="004F2013"/>
    <w:rsid w:val="004F23E5"/>
    <w:rsid w:val="004F47B0"/>
    <w:rsid w:val="004F4FBC"/>
    <w:rsid w:val="005006F9"/>
    <w:rsid w:val="00500DC0"/>
    <w:rsid w:val="00502326"/>
    <w:rsid w:val="005027A6"/>
    <w:rsid w:val="005035B4"/>
    <w:rsid w:val="005126ED"/>
    <w:rsid w:val="00513109"/>
    <w:rsid w:val="00513F96"/>
    <w:rsid w:val="00514C2D"/>
    <w:rsid w:val="00520D5A"/>
    <w:rsid w:val="00523D8E"/>
    <w:rsid w:val="0052621D"/>
    <w:rsid w:val="00526648"/>
    <w:rsid w:val="00527801"/>
    <w:rsid w:val="005300DE"/>
    <w:rsid w:val="005305E3"/>
    <w:rsid w:val="0053073D"/>
    <w:rsid w:val="00532F9C"/>
    <w:rsid w:val="0053723E"/>
    <w:rsid w:val="005457E8"/>
    <w:rsid w:val="00550618"/>
    <w:rsid w:val="005513C9"/>
    <w:rsid w:val="00553CB8"/>
    <w:rsid w:val="005546F3"/>
    <w:rsid w:val="00555AFF"/>
    <w:rsid w:val="00555F32"/>
    <w:rsid w:val="00556687"/>
    <w:rsid w:val="005566B4"/>
    <w:rsid w:val="00556BF2"/>
    <w:rsid w:val="005607B8"/>
    <w:rsid w:val="0056168F"/>
    <w:rsid w:val="00561E75"/>
    <w:rsid w:val="00561F67"/>
    <w:rsid w:val="0056280D"/>
    <w:rsid w:val="00562AEF"/>
    <w:rsid w:val="00562F7B"/>
    <w:rsid w:val="00566A77"/>
    <w:rsid w:val="00566EFD"/>
    <w:rsid w:val="00570660"/>
    <w:rsid w:val="00572538"/>
    <w:rsid w:val="0057469A"/>
    <w:rsid w:val="005753A5"/>
    <w:rsid w:val="005815F6"/>
    <w:rsid w:val="00581849"/>
    <w:rsid w:val="0058243E"/>
    <w:rsid w:val="00582B32"/>
    <w:rsid w:val="0058361C"/>
    <w:rsid w:val="0058375D"/>
    <w:rsid w:val="00583BCD"/>
    <w:rsid w:val="00586C86"/>
    <w:rsid w:val="0059093F"/>
    <w:rsid w:val="00591A88"/>
    <w:rsid w:val="00591E54"/>
    <w:rsid w:val="00592D04"/>
    <w:rsid w:val="00596499"/>
    <w:rsid w:val="005A1355"/>
    <w:rsid w:val="005A26B9"/>
    <w:rsid w:val="005A6A7E"/>
    <w:rsid w:val="005A70DB"/>
    <w:rsid w:val="005B0573"/>
    <w:rsid w:val="005B06F8"/>
    <w:rsid w:val="005B1927"/>
    <w:rsid w:val="005B2F78"/>
    <w:rsid w:val="005C001B"/>
    <w:rsid w:val="005C03D3"/>
    <w:rsid w:val="005C67B8"/>
    <w:rsid w:val="005C69BA"/>
    <w:rsid w:val="005D0D4D"/>
    <w:rsid w:val="005D1561"/>
    <w:rsid w:val="005D5D9B"/>
    <w:rsid w:val="005D7291"/>
    <w:rsid w:val="005E0430"/>
    <w:rsid w:val="005E2519"/>
    <w:rsid w:val="005E502B"/>
    <w:rsid w:val="005E50A0"/>
    <w:rsid w:val="005E53F8"/>
    <w:rsid w:val="005E571A"/>
    <w:rsid w:val="005E587C"/>
    <w:rsid w:val="005E72E7"/>
    <w:rsid w:val="005E73B6"/>
    <w:rsid w:val="005E73DD"/>
    <w:rsid w:val="005E7B3A"/>
    <w:rsid w:val="005F1C52"/>
    <w:rsid w:val="005F5662"/>
    <w:rsid w:val="005F7667"/>
    <w:rsid w:val="005F7C31"/>
    <w:rsid w:val="006001BA"/>
    <w:rsid w:val="006011B2"/>
    <w:rsid w:val="00601585"/>
    <w:rsid w:val="00601CFE"/>
    <w:rsid w:val="00603BA2"/>
    <w:rsid w:val="00606633"/>
    <w:rsid w:val="00606E7A"/>
    <w:rsid w:val="006078B6"/>
    <w:rsid w:val="00607E00"/>
    <w:rsid w:val="006105A5"/>
    <w:rsid w:val="00612C59"/>
    <w:rsid w:val="00615BF0"/>
    <w:rsid w:val="00617CB1"/>
    <w:rsid w:val="006232B3"/>
    <w:rsid w:val="00624C7A"/>
    <w:rsid w:val="00627946"/>
    <w:rsid w:val="00627C4A"/>
    <w:rsid w:val="00630629"/>
    <w:rsid w:val="00631003"/>
    <w:rsid w:val="006326C0"/>
    <w:rsid w:val="00641156"/>
    <w:rsid w:val="00642B58"/>
    <w:rsid w:val="0064506C"/>
    <w:rsid w:val="00647A45"/>
    <w:rsid w:val="0065297E"/>
    <w:rsid w:val="00652E4E"/>
    <w:rsid w:val="0065649A"/>
    <w:rsid w:val="00656DEA"/>
    <w:rsid w:val="00660296"/>
    <w:rsid w:val="0066146A"/>
    <w:rsid w:val="00662337"/>
    <w:rsid w:val="00662DA2"/>
    <w:rsid w:val="006658A5"/>
    <w:rsid w:val="00665938"/>
    <w:rsid w:val="00667526"/>
    <w:rsid w:val="006724B8"/>
    <w:rsid w:val="006743E8"/>
    <w:rsid w:val="0067466C"/>
    <w:rsid w:val="00676E04"/>
    <w:rsid w:val="00677E52"/>
    <w:rsid w:val="006814AB"/>
    <w:rsid w:val="00683938"/>
    <w:rsid w:val="006843A6"/>
    <w:rsid w:val="0068778D"/>
    <w:rsid w:val="00690DB3"/>
    <w:rsid w:val="00691297"/>
    <w:rsid w:val="00691585"/>
    <w:rsid w:val="00693864"/>
    <w:rsid w:val="006956E7"/>
    <w:rsid w:val="0069631A"/>
    <w:rsid w:val="006A0EDD"/>
    <w:rsid w:val="006A54C8"/>
    <w:rsid w:val="006A7819"/>
    <w:rsid w:val="006B1144"/>
    <w:rsid w:val="006B43AD"/>
    <w:rsid w:val="006B4F5D"/>
    <w:rsid w:val="006B595D"/>
    <w:rsid w:val="006B7406"/>
    <w:rsid w:val="006C0B3E"/>
    <w:rsid w:val="006C0F59"/>
    <w:rsid w:val="006C26BD"/>
    <w:rsid w:val="006C38B6"/>
    <w:rsid w:val="006C391C"/>
    <w:rsid w:val="006C7D71"/>
    <w:rsid w:val="006D0627"/>
    <w:rsid w:val="006D095B"/>
    <w:rsid w:val="006D269A"/>
    <w:rsid w:val="006D58AE"/>
    <w:rsid w:val="006D7BED"/>
    <w:rsid w:val="006D7E9D"/>
    <w:rsid w:val="006E662A"/>
    <w:rsid w:val="006E69D4"/>
    <w:rsid w:val="006F20AE"/>
    <w:rsid w:val="006F2D0F"/>
    <w:rsid w:val="006F3B37"/>
    <w:rsid w:val="006F587B"/>
    <w:rsid w:val="006F6833"/>
    <w:rsid w:val="00700083"/>
    <w:rsid w:val="00700185"/>
    <w:rsid w:val="0070060B"/>
    <w:rsid w:val="00703D9F"/>
    <w:rsid w:val="007045A0"/>
    <w:rsid w:val="007062F0"/>
    <w:rsid w:val="007063E7"/>
    <w:rsid w:val="007069E4"/>
    <w:rsid w:val="007107AB"/>
    <w:rsid w:val="007108C0"/>
    <w:rsid w:val="00711C6D"/>
    <w:rsid w:val="0071267A"/>
    <w:rsid w:val="00716532"/>
    <w:rsid w:val="00716A83"/>
    <w:rsid w:val="00721301"/>
    <w:rsid w:val="007228BA"/>
    <w:rsid w:val="00724414"/>
    <w:rsid w:val="007262D2"/>
    <w:rsid w:val="00732AD3"/>
    <w:rsid w:val="007338A5"/>
    <w:rsid w:val="00737CAE"/>
    <w:rsid w:val="00737F14"/>
    <w:rsid w:val="00737FEB"/>
    <w:rsid w:val="00740086"/>
    <w:rsid w:val="00740736"/>
    <w:rsid w:val="0074617B"/>
    <w:rsid w:val="00750370"/>
    <w:rsid w:val="00754AC5"/>
    <w:rsid w:val="00760C61"/>
    <w:rsid w:val="00764BFD"/>
    <w:rsid w:val="00765016"/>
    <w:rsid w:val="007656D4"/>
    <w:rsid w:val="00766133"/>
    <w:rsid w:val="00766411"/>
    <w:rsid w:val="00771711"/>
    <w:rsid w:val="00771FF9"/>
    <w:rsid w:val="00773884"/>
    <w:rsid w:val="0078441D"/>
    <w:rsid w:val="00790B24"/>
    <w:rsid w:val="00793819"/>
    <w:rsid w:val="00795738"/>
    <w:rsid w:val="007962A2"/>
    <w:rsid w:val="00797C05"/>
    <w:rsid w:val="007A1F08"/>
    <w:rsid w:val="007A238A"/>
    <w:rsid w:val="007A25CB"/>
    <w:rsid w:val="007A7FE7"/>
    <w:rsid w:val="007B03C9"/>
    <w:rsid w:val="007B1426"/>
    <w:rsid w:val="007B397C"/>
    <w:rsid w:val="007B3F7B"/>
    <w:rsid w:val="007B42AB"/>
    <w:rsid w:val="007B6370"/>
    <w:rsid w:val="007B7C2D"/>
    <w:rsid w:val="007C2A58"/>
    <w:rsid w:val="007C2C90"/>
    <w:rsid w:val="007C2EF4"/>
    <w:rsid w:val="007C2F9A"/>
    <w:rsid w:val="007C6BCD"/>
    <w:rsid w:val="007D1AEA"/>
    <w:rsid w:val="007D41B2"/>
    <w:rsid w:val="007D51A8"/>
    <w:rsid w:val="007D6AC7"/>
    <w:rsid w:val="007D7447"/>
    <w:rsid w:val="007D7D83"/>
    <w:rsid w:val="007E37D9"/>
    <w:rsid w:val="007E56CE"/>
    <w:rsid w:val="007E58AB"/>
    <w:rsid w:val="007E59A3"/>
    <w:rsid w:val="007E6937"/>
    <w:rsid w:val="007E7D5A"/>
    <w:rsid w:val="007F49DA"/>
    <w:rsid w:val="007F4C30"/>
    <w:rsid w:val="007F4F65"/>
    <w:rsid w:val="007F692E"/>
    <w:rsid w:val="007F7EBA"/>
    <w:rsid w:val="007F7FA8"/>
    <w:rsid w:val="00800AB7"/>
    <w:rsid w:val="0080198B"/>
    <w:rsid w:val="00804063"/>
    <w:rsid w:val="00805CCB"/>
    <w:rsid w:val="00807CD2"/>
    <w:rsid w:val="0081339F"/>
    <w:rsid w:val="00815DE6"/>
    <w:rsid w:val="00816825"/>
    <w:rsid w:val="00820128"/>
    <w:rsid w:val="00821A1E"/>
    <w:rsid w:val="00821F83"/>
    <w:rsid w:val="00826AC0"/>
    <w:rsid w:val="00827893"/>
    <w:rsid w:val="00827F5B"/>
    <w:rsid w:val="00832E64"/>
    <w:rsid w:val="00835466"/>
    <w:rsid w:val="00837204"/>
    <w:rsid w:val="008411E3"/>
    <w:rsid w:val="00841BBB"/>
    <w:rsid w:val="00844F9B"/>
    <w:rsid w:val="00847183"/>
    <w:rsid w:val="008509C4"/>
    <w:rsid w:val="00851A13"/>
    <w:rsid w:val="00852BF6"/>
    <w:rsid w:val="0086454D"/>
    <w:rsid w:val="008671C9"/>
    <w:rsid w:val="0087013C"/>
    <w:rsid w:val="00871D45"/>
    <w:rsid w:val="00872279"/>
    <w:rsid w:val="008737BC"/>
    <w:rsid w:val="00874590"/>
    <w:rsid w:val="00874AAE"/>
    <w:rsid w:val="008757FF"/>
    <w:rsid w:val="00875F85"/>
    <w:rsid w:val="00880A5C"/>
    <w:rsid w:val="00880BE3"/>
    <w:rsid w:val="008832D2"/>
    <w:rsid w:val="00884203"/>
    <w:rsid w:val="008875DD"/>
    <w:rsid w:val="00890999"/>
    <w:rsid w:val="00892B06"/>
    <w:rsid w:val="008967EC"/>
    <w:rsid w:val="00897CF8"/>
    <w:rsid w:val="00897EE5"/>
    <w:rsid w:val="008A0520"/>
    <w:rsid w:val="008A0B15"/>
    <w:rsid w:val="008A1DD2"/>
    <w:rsid w:val="008A51DE"/>
    <w:rsid w:val="008A761C"/>
    <w:rsid w:val="008B0507"/>
    <w:rsid w:val="008B1F76"/>
    <w:rsid w:val="008B7C5F"/>
    <w:rsid w:val="008C0B06"/>
    <w:rsid w:val="008C0F42"/>
    <w:rsid w:val="008C1456"/>
    <w:rsid w:val="008C2EB0"/>
    <w:rsid w:val="008C3483"/>
    <w:rsid w:val="008C5693"/>
    <w:rsid w:val="008C5839"/>
    <w:rsid w:val="008D0630"/>
    <w:rsid w:val="008D245F"/>
    <w:rsid w:val="008D2546"/>
    <w:rsid w:val="008D3720"/>
    <w:rsid w:val="008D4380"/>
    <w:rsid w:val="008D6294"/>
    <w:rsid w:val="008E2310"/>
    <w:rsid w:val="008E3588"/>
    <w:rsid w:val="008E4501"/>
    <w:rsid w:val="008E4D7F"/>
    <w:rsid w:val="008E6BAB"/>
    <w:rsid w:val="008E6D1C"/>
    <w:rsid w:val="008E769A"/>
    <w:rsid w:val="008F28C0"/>
    <w:rsid w:val="008F3422"/>
    <w:rsid w:val="008F3CCC"/>
    <w:rsid w:val="008F6744"/>
    <w:rsid w:val="009014F7"/>
    <w:rsid w:val="009028B5"/>
    <w:rsid w:val="00904D9D"/>
    <w:rsid w:val="00904FE7"/>
    <w:rsid w:val="00907D60"/>
    <w:rsid w:val="00914DD3"/>
    <w:rsid w:val="009202D6"/>
    <w:rsid w:val="00920480"/>
    <w:rsid w:val="009209E3"/>
    <w:rsid w:val="00921E1C"/>
    <w:rsid w:val="00922D82"/>
    <w:rsid w:val="0092364B"/>
    <w:rsid w:val="00923834"/>
    <w:rsid w:val="009251FD"/>
    <w:rsid w:val="00925DBC"/>
    <w:rsid w:val="00931A77"/>
    <w:rsid w:val="00933443"/>
    <w:rsid w:val="00937DE8"/>
    <w:rsid w:val="0094052C"/>
    <w:rsid w:val="0094080B"/>
    <w:rsid w:val="009423B9"/>
    <w:rsid w:val="00943683"/>
    <w:rsid w:val="009468C6"/>
    <w:rsid w:val="0094793B"/>
    <w:rsid w:val="00951338"/>
    <w:rsid w:val="009515DD"/>
    <w:rsid w:val="00954014"/>
    <w:rsid w:val="00954E39"/>
    <w:rsid w:val="00955907"/>
    <w:rsid w:val="009575B6"/>
    <w:rsid w:val="00960733"/>
    <w:rsid w:val="00962754"/>
    <w:rsid w:val="00963599"/>
    <w:rsid w:val="009635FD"/>
    <w:rsid w:val="009663B7"/>
    <w:rsid w:val="0097001F"/>
    <w:rsid w:val="00970120"/>
    <w:rsid w:val="009705DE"/>
    <w:rsid w:val="0097066E"/>
    <w:rsid w:val="00971321"/>
    <w:rsid w:val="009720EB"/>
    <w:rsid w:val="00973635"/>
    <w:rsid w:val="009739F4"/>
    <w:rsid w:val="0097435A"/>
    <w:rsid w:val="00975314"/>
    <w:rsid w:val="009755B4"/>
    <w:rsid w:val="0097627A"/>
    <w:rsid w:val="00980048"/>
    <w:rsid w:val="009807F3"/>
    <w:rsid w:val="00981A6D"/>
    <w:rsid w:val="00982FEE"/>
    <w:rsid w:val="00986CE5"/>
    <w:rsid w:val="009870E6"/>
    <w:rsid w:val="00990D54"/>
    <w:rsid w:val="009921BF"/>
    <w:rsid w:val="00994172"/>
    <w:rsid w:val="009947D4"/>
    <w:rsid w:val="0099694B"/>
    <w:rsid w:val="009A1312"/>
    <w:rsid w:val="009A2847"/>
    <w:rsid w:val="009A305A"/>
    <w:rsid w:val="009A4D48"/>
    <w:rsid w:val="009A726B"/>
    <w:rsid w:val="009A7912"/>
    <w:rsid w:val="009B0B8D"/>
    <w:rsid w:val="009B1DFF"/>
    <w:rsid w:val="009B2477"/>
    <w:rsid w:val="009B5374"/>
    <w:rsid w:val="009B5455"/>
    <w:rsid w:val="009B5BC6"/>
    <w:rsid w:val="009B681F"/>
    <w:rsid w:val="009C3D31"/>
    <w:rsid w:val="009C4EDE"/>
    <w:rsid w:val="009C5BEE"/>
    <w:rsid w:val="009C6330"/>
    <w:rsid w:val="009D00AA"/>
    <w:rsid w:val="009D0D74"/>
    <w:rsid w:val="009D12E1"/>
    <w:rsid w:val="009D4551"/>
    <w:rsid w:val="009E1A20"/>
    <w:rsid w:val="009E2CF6"/>
    <w:rsid w:val="009E4745"/>
    <w:rsid w:val="009E7CF6"/>
    <w:rsid w:val="009E7D6D"/>
    <w:rsid w:val="009F2202"/>
    <w:rsid w:val="009F3EBD"/>
    <w:rsid w:val="00A01710"/>
    <w:rsid w:val="00A03D11"/>
    <w:rsid w:val="00A047FE"/>
    <w:rsid w:val="00A05C34"/>
    <w:rsid w:val="00A06E6A"/>
    <w:rsid w:val="00A1074D"/>
    <w:rsid w:val="00A11B8E"/>
    <w:rsid w:val="00A14962"/>
    <w:rsid w:val="00A245EC"/>
    <w:rsid w:val="00A25F46"/>
    <w:rsid w:val="00A26DC3"/>
    <w:rsid w:val="00A32249"/>
    <w:rsid w:val="00A335A9"/>
    <w:rsid w:val="00A33BC6"/>
    <w:rsid w:val="00A34C42"/>
    <w:rsid w:val="00A41F50"/>
    <w:rsid w:val="00A429DE"/>
    <w:rsid w:val="00A4712B"/>
    <w:rsid w:val="00A502BE"/>
    <w:rsid w:val="00A5112C"/>
    <w:rsid w:val="00A529CF"/>
    <w:rsid w:val="00A53A65"/>
    <w:rsid w:val="00A54AA0"/>
    <w:rsid w:val="00A55B5E"/>
    <w:rsid w:val="00A57989"/>
    <w:rsid w:val="00A57BB4"/>
    <w:rsid w:val="00A57EA1"/>
    <w:rsid w:val="00A606AE"/>
    <w:rsid w:val="00A61127"/>
    <w:rsid w:val="00A6201B"/>
    <w:rsid w:val="00A62322"/>
    <w:rsid w:val="00A6309D"/>
    <w:rsid w:val="00A633CD"/>
    <w:rsid w:val="00A64491"/>
    <w:rsid w:val="00A72136"/>
    <w:rsid w:val="00A73BCC"/>
    <w:rsid w:val="00A7448D"/>
    <w:rsid w:val="00A80FA9"/>
    <w:rsid w:val="00A828D5"/>
    <w:rsid w:val="00A85873"/>
    <w:rsid w:val="00A862FC"/>
    <w:rsid w:val="00A906E0"/>
    <w:rsid w:val="00A90B4B"/>
    <w:rsid w:val="00A9329C"/>
    <w:rsid w:val="00A94D7A"/>
    <w:rsid w:val="00A94DA2"/>
    <w:rsid w:val="00A95BAA"/>
    <w:rsid w:val="00AA0D7E"/>
    <w:rsid w:val="00AA0FB9"/>
    <w:rsid w:val="00AA1549"/>
    <w:rsid w:val="00AA15AF"/>
    <w:rsid w:val="00AA17D5"/>
    <w:rsid w:val="00AA21E9"/>
    <w:rsid w:val="00AA2805"/>
    <w:rsid w:val="00AA2FCF"/>
    <w:rsid w:val="00AB2398"/>
    <w:rsid w:val="00AB30D8"/>
    <w:rsid w:val="00AB3244"/>
    <w:rsid w:val="00AB33A8"/>
    <w:rsid w:val="00AB35E0"/>
    <w:rsid w:val="00AB387A"/>
    <w:rsid w:val="00AB40C1"/>
    <w:rsid w:val="00AB6DA7"/>
    <w:rsid w:val="00AB79C1"/>
    <w:rsid w:val="00AB7E53"/>
    <w:rsid w:val="00AC28AE"/>
    <w:rsid w:val="00AC4E86"/>
    <w:rsid w:val="00AC706B"/>
    <w:rsid w:val="00AD272E"/>
    <w:rsid w:val="00AD3778"/>
    <w:rsid w:val="00AD6271"/>
    <w:rsid w:val="00AD6DA7"/>
    <w:rsid w:val="00AD74CE"/>
    <w:rsid w:val="00AE04E4"/>
    <w:rsid w:val="00AE3138"/>
    <w:rsid w:val="00AE3F3E"/>
    <w:rsid w:val="00AE432F"/>
    <w:rsid w:val="00AE48A6"/>
    <w:rsid w:val="00AE4947"/>
    <w:rsid w:val="00AF1F05"/>
    <w:rsid w:val="00AF2AB4"/>
    <w:rsid w:val="00AF4B0C"/>
    <w:rsid w:val="00AF584D"/>
    <w:rsid w:val="00AF5A54"/>
    <w:rsid w:val="00B008D0"/>
    <w:rsid w:val="00B00AB5"/>
    <w:rsid w:val="00B03E79"/>
    <w:rsid w:val="00B04C39"/>
    <w:rsid w:val="00B0756E"/>
    <w:rsid w:val="00B11DBB"/>
    <w:rsid w:val="00B133CE"/>
    <w:rsid w:val="00B13527"/>
    <w:rsid w:val="00B13C41"/>
    <w:rsid w:val="00B15CD2"/>
    <w:rsid w:val="00B15F42"/>
    <w:rsid w:val="00B16491"/>
    <w:rsid w:val="00B17991"/>
    <w:rsid w:val="00B21E07"/>
    <w:rsid w:val="00B2427E"/>
    <w:rsid w:val="00B24392"/>
    <w:rsid w:val="00B25EE4"/>
    <w:rsid w:val="00B26443"/>
    <w:rsid w:val="00B2671C"/>
    <w:rsid w:val="00B31E29"/>
    <w:rsid w:val="00B31F0A"/>
    <w:rsid w:val="00B331A2"/>
    <w:rsid w:val="00B34719"/>
    <w:rsid w:val="00B3579A"/>
    <w:rsid w:val="00B35B3D"/>
    <w:rsid w:val="00B37493"/>
    <w:rsid w:val="00B37A02"/>
    <w:rsid w:val="00B37E9D"/>
    <w:rsid w:val="00B4157D"/>
    <w:rsid w:val="00B4698A"/>
    <w:rsid w:val="00B51D85"/>
    <w:rsid w:val="00B52F7A"/>
    <w:rsid w:val="00B61074"/>
    <w:rsid w:val="00B62A84"/>
    <w:rsid w:val="00B7031F"/>
    <w:rsid w:val="00B733DB"/>
    <w:rsid w:val="00B73571"/>
    <w:rsid w:val="00B743B7"/>
    <w:rsid w:val="00B744A7"/>
    <w:rsid w:val="00B75E86"/>
    <w:rsid w:val="00B75E88"/>
    <w:rsid w:val="00B81275"/>
    <w:rsid w:val="00B85709"/>
    <w:rsid w:val="00B85A59"/>
    <w:rsid w:val="00B860DF"/>
    <w:rsid w:val="00B874B3"/>
    <w:rsid w:val="00B9084F"/>
    <w:rsid w:val="00B91B8B"/>
    <w:rsid w:val="00B92C78"/>
    <w:rsid w:val="00B968E8"/>
    <w:rsid w:val="00B9702D"/>
    <w:rsid w:val="00B970D7"/>
    <w:rsid w:val="00BA007E"/>
    <w:rsid w:val="00BA28EF"/>
    <w:rsid w:val="00BA4EED"/>
    <w:rsid w:val="00BA5B89"/>
    <w:rsid w:val="00BA5EA9"/>
    <w:rsid w:val="00BA62B4"/>
    <w:rsid w:val="00BB0F02"/>
    <w:rsid w:val="00BB1412"/>
    <w:rsid w:val="00BB1E3E"/>
    <w:rsid w:val="00BB44F3"/>
    <w:rsid w:val="00BB457F"/>
    <w:rsid w:val="00BB4C18"/>
    <w:rsid w:val="00BB685C"/>
    <w:rsid w:val="00BB7DE8"/>
    <w:rsid w:val="00BC0853"/>
    <w:rsid w:val="00BC09F5"/>
    <w:rsid w:val="00BC1D57"/>
    <w:rsid w:val="00BC2CDA"/>
    <w:rsid w:val="00BC3C3C"/>
    <w:rsid w:val="00BC646C"/>
    <w:rsid w:val="00BC7B98"/>
    <w:rsid w:val="00BD17D3"/>
    <w:rsid w:val="00BD2478"/>
    <w:rsid w:val="00BD2969"/>
    <w:rsid w:val="00BD3517"/>
    <w:rsid w:val="00BD69CE"/>
    <w:rsid w:val="00BE1481"/>
    <w:rsid w:val="00BE3EBE"/>
    <w:rsid w:val="00BE51DA"/>
    <w:rsid w:val="00BF062C"/>
    <w:rsid w:val="00BF427E"/>
    <w:rsid w:val="00BF57C0"/>
    <w:rsid w:val="00C0017B"/>
    <w:rsid w:val="00C00206"/>
    <w:rsid w:val="00C043D3"/>
    <w:rsid w:val="00C04A7E"/>
    <w:rsid w:val="00C04C6F"/>
    <w:rsid w:val="00C054AB"/>
    <w:rsid w:val="00C10735"/>
    <w:rsid w:val="00C111A2"/>
    <w:rsid w:val="00C12405"/>
    <w:rsid w:val="00C20EAB"/>
    <w:rsid w:val="00C20F66"/>
    <w:rsid w:val="00C25C93"/>
    <w:rsid w:val="00C25FC9"/>
    <w:rsid w:val="00C277DF"/>
    <w:rsid w:val="00C27AD9"/>
    <w:rsid w:val="00C3192D"/>
    <w:rsid w:val="00C36542"/>
    <w:rsid w:val="00C37658"/>
    <w:rsid w:val="00C406FF"/>
    <w:rsid w:val="00C40A40"/>
    <w:rsid w:val="00C431DF"/>
    <w:rsid w:val="00C44637"/>
    <w:rsid w:val="00C474F0"/>
    <w:rsid w:val="00C50163"/>
    <w:rsid w:val="00C5129B"/>
    <w:rsid w:val="00C53616"/>
    <w:rsid w:val="00C54EDE"/>
    <w:rsid w:val="00C57567"/>
    <w:rsid w:val="00C57E0D"/>
    <w:rsid w:val="00C6182D"/>
    <w:rsid w:val="00C62767"/>
    <w:rsid w:val="00C62FC0"/>
    <w:rsid w:val="00C6313C"/>
    <w:rsid w:val="00C63D2E"/>
    <w:rsid w:val="00C63EEA"/>
    <w:rsid w:val="00C65271"/>
    <w:rsid w:val="00C6543D"/>
    <w:rsid w:val="00C66623"/>
    <w:rsid w:val="00C6758D"/>
    <w:rsid w:val="00C67590"/>
    <w:rsid w:val="00C70987"/>
    <w:rsid w:val="00C7126B"/>
    <w:rsid w:val="00C731DA"/>
    <w:rsid w:val="00C7381A"/>
    <w:rsid w:val="00C739A5"/>
    <w:rsid w:val="00C73B6D"/>
    <w:rsid w:val="00C76022"/>
    <w:rsid w:val="00C809E1"/>
    <w:rsid w:val="00C81517"/>
    <w:rsid w:val="00C82074"/>
    <w:rsid w:val="00C82328"/>
    <w:rsid w:val="00C824A2"/>
    <w:rsid w:val="00C87D12"/>
    <w:rsid w:val="00C90F85"/>
    <w:rsid w:val="00C911E8"/>
    <w:rsid w:val="00C91F0D"/>
    <w:rsid w:val="00C9241E"/>
    <w:rsid w:val="00C92E9C"/>
    <w:rsid w:val="00C940F3"/>
    <w:rsid w:val="00C94C84"/>
    <w:rsid w:val="00C95B58"/>
    <w:rsid w:val="00CA2333"/>
    <w:rsid w:val="00CA3561"/>
    <w:rsid w:val="00CA3FD5"/>
    <w:rsid w:val="00CA465E"/>
    <w:rsid w:val="00CA6202"/>
    <w:rsid w:val="00CB0839"/>
    <w:rsid w:val="00CB2165"/>
    <w:rsid w:val="00CB24C8"/>
    <w:rsid w:val="00CB41A6"/>
    <w:rsid w:val="00CB5841"/>
    <w:rsid w:val="00CB5CCE"/>
    <w:rsid w:val="00CB6085"/>
    <w:rsid w:val="00CB6BEA"/>
    <w:rsid w:val="00CC0AF7"/>
    <w:rsid w:val="00CC2780"/>
    <w:rsid w:val="00CC3C41"/>
    <w:rsid w:val="00CC407D"/>
    <w:rsid w:val="00CC4115"/>
    <w:rsid w:val="00CC755D"/>
    <w:rsid w:val="00CC7F4F"/>
    <w:rsid w:val="00CD0AA9"/>
    <w:rsid w:val="00CD2C7E"/>
    <w:rsid w:val="00CD5B6B"/>
    <w:rsid w:val="00CE5E3E"/>
    <w:rsid w:val="00CE70F6"/>
    <w:rsid w:val="00CF0FC9"/>
    <w:rsid w:val="00CF1C1B"/>
    <w:rsid w:val="00CF4A6D"/>
    <w:rsid w:val="00CF5B4E"/>
    <w:rsid w:val="00CF6A60"/>
    <w:rsid w:val="00D01D6A"/>
    <w:rsid w:val="00D024A7"/>
    <w:rsid w:val="00D05167"/>
    <w:rsid w:val="00D111F9"/>
    <w:rsid w:val="00D13C58"/>
    <w:rsid w:val="00D14C59"/>
    <w:rsid w:val="00D20377"/>
    <w:rsid w:val="00D23FAC"/>
    <w:rsid w:val="00D25867"/>
    <w:rsid w:val="00D263BE"/>
    <w:rsid w:val="00D27109"/>
    <w:rsid w:val="00D31DA5"/>
    <w:rsid w:val="00D35DF0"/>
    <w:rsid w:val="00D403BB"/>
    <w:rsid w:val="00D404B5"/>
    <w:rsid w:val="00D40957"/>
    <w:rsid w:val="00D42335"/>
    <w:rsid w:val="00D424E0"/>
    <w:rsid w:val="00D42CC1"/>
    <w:rsid w:val="00D43549"/>
    <w:rsid w:val="00D44F35"/>
    <w:rsid w:val="00D4698C"/>
    <w:rsid w:val="00D46E87"/>
    <w:rsid w:val="00D51009"/>
    <w:rsid w:val="00D52A4A"/>
    <w:rsid w:val="00D55EF9"/>
    <w:rsid w:val="00D569F5"/>
    <w:rsid w:val="00D57442"/>
    <w:rsid w:val="00D60638"/>
    <w:rsid w:val="00D63BA7"/>
    <w:rsid w:val="00D64649"/>
    <w:rsid w:val="00D65F81"/>
    <w:rsid w:val="00D67307"/>
    <w:rsid w:val="00D67327"/>
    <w:rsid w:val="00D67A77"/>
    <w:rsid w:val="00D71D28"/>
    <w:rsid w:val="00D7290B"/>
    <w:rsid w:val="00D735D3"/>
    <w:rsid w:val="00D74292"/>
    <w:rsid w:val="00D743DE"/>
    <w:rsid w:val="00D74E4A"/>
    <w:rsid w:val="00D764E8"/>
    <w:rsid w:val="00D77B0A"/>
    <w:rsid w:val="00D82300"/>
    <w:rsid w:val="00D85F7E"/>
    <w:rsid w:val="00D863FE"/>
    <w:rsid w:val="00D87B99"/>
    <w:rsid w:val="00D87E2B"/>
    <w:rsid w:val="00D91646"/>
    <w:rsid w:val="00D932A3"/>
    <w:rsid w:val="00D93C2A"/>
    <w:rsid w:val="00D94FC3"/>
    <w:rsid w:val="00D95B9D"/>
    <w:rsid w:val="00DA0495"/>
    <w:rsid w:val="00DA059D"/>
    <w:rsid w:val="00DA2A10"/>
    <w:rsid w:val="00DA3FAC"/>
    <w:rsid w:val="00DA47D7"/>
    <w:rsid w:val="00DA4944"/>
    <w:rsid w:val="00DB0812"/>
    <w:rsid w:val="00DB0F48"/>
    <w:rsid w:val="00DB1504"/>
    <w:rsid w:val="00DB2FF0"/>
    <w:rsid w:val="00DB537F"/>
    <w:rsid w:val="00DB5826"/>
    <w:rsid w:val="00DB5FB0"/>
    <w:rsid w:val="00DB66A8"/>
    <w:rsid w:val="00DB6C92"/>
    <w:rsid w:val="00DB7445"/>
    <w:rsid w:val="00DB76E0"/>
    <w:rsid w:val="00DC22B8"/>
    <w:rsid w:val="00DC2965"/>
    <w:rsid w:val="00DC31C3"/>
    <w:rsid w:val="00DC31F4"/>
    <w:rsid w:val="00DC3524"/>
    <w:rsid w:val="00DC4C41"/>
    <w:rsid w:val="00DC694C"/>
    <w:rsid w:val="00DD038B"/>
    <w:rsid w:val="00DD0FCC"/>
    <w:rsid w:val="00DD41C5"/>
    <w:rsid w:val="00DD4267"/>
    <w:rsid w:val="00DD48FB"/>
    <w:rsid w:val="00DD5736"/>
    <w:rsid w:val="00DD6251"/>
    <w:rsid w:val="00DD67E0"/>
    <w:rsid w:val="00DE025D"/>
    <w:rsid w:val="00DE3259"/>
    <w:rsid w:val="00DE464A"/>
    <w:rsid w:val="00DE5B0E"/>
    <w:rsid w:val="00DE5D0A"/>
    <w:rsid w:val="00DE62A4"/>
    <w:rsid w:val="00DE666F"/>
    <w:rsid w:val="00DE66C3"/>
    <w:rsid w:val="00DE77F5"/>
    <w:rsid w:val="00DF1023"/>
    <w:rsid w:val="00DF13E5"/>
    <w:rsid w:val="00DF6889"/>
    <w:rsid w:val="00DF74BB"/>
    <w:rsid w:val="00DF7531"/>
    <w:rsid w:val="00E008F2"/>
    <w:rsid w:val="00E00C16"/>
    <w:rsid w:val="00E0333F"/>
    <w:rsid w:val="00E06D1E"/>
    <w:rsid w:val="00E10C20"/>
    <w:rsid w:val="00E11F7E"/>
    <w:rsid w:val="00E13BB4"/>
    <w:rsid w:val="00E161B9"/>
    <w:rsid w:val="00E17B54"/>
    <w:rsid w:val="00E21C24"/>
    <w:rsid w:val="00E24000"/>
    <w:rsid w:val="00E25E52"/>
    <w:rsid w:val="00E26D68"/>
    <w:rsid w:val="00E31FEB"/>
    <w:rsid w:val="00E3426A"/>
    <w:rsid w:val="00E35AEE"/>
    <w:rsid w:val="00E36EFE"/>
    <w:rsid w:val="00E371C7"/>
    <w:rsid w:val="00E37DFA"/>
    <w:rsid w:val="00E40D4E"/>
    <w:rsid w:val="00E41E26"/>
    <w:rsid w:val="00E429FC"/>
    <w:rsid w:val="00E43C46"/>
    <w:rsid w:val="00E43F6E"/>
    <w:rsid w:val="00E450E3"/>
    <w:rsid w:val="00E4517A"/>
    <w:rsid w:val="00E50042"/>
    <w:rsid w:val="00E50639"/>
    <w:rsid w:val="00E50DE6"/>
    <w:rsid w:val="00E50FCC"/>
    <w:rsid w:val="00E51187"/>
    <w:rsid w:val="00E517EE"/>
    <w:rsid w:val="00E5180E"/>
    <w:rsid w:val="00E518BA"/>
    <w:rsid w:val="00E5280A"/>
    <w:rsid w:val="00E52F86"/>
    <w:rsid w:val="00E53EA9"/>
    <w:rsid w:val="00E542E4"/>
    <w:rsid w:val="00E5592C"/>
    <w:rsid w:val="00E577BD"/>
    <w:rsid w:val="00E61707"/>
    <w:rsid w:val="00E61E80"/>
    <w:rsid w:val="00E64408"/>
    <w:rsid w:val="00E64FB9"/>
    <w:rsid w:val="00E65D81"/>
    <w:rsid w:val="00E66F7B"/>
    <w:rsid w:val="00E71B75"/>
    <w:rsid w:val="00E73022"/>
    <w:rsid w:val="00E74F43"/>
    <w:rsid w:val="00E80D81"/>
    <w:rsid w:val="00E80F22"/>
    <w:rsid w:val="00E84523"/>
    <w:rsid w:val="00E84853"/>
    <w:rsid w:val="00E85645"/>
    <w:rsid w:val="00E871D7"/>
    <w:rsid w:val="00E8736C"/>
    <w:rsid w:val="00E90128"/>
    <w:rsid w:val="00E92187"/>
    <w:rsid w:val="00E92256"/>
    <w:rsid w:val="00E947ED"/>
    <w:rsid w:val="00E9490E"/>
    <w:rsid w:val="00E94DF4"/>
    <w:rsid w:val="00E95697"/>
    <w:rsid w:val="00E95AFF"/>
    <w:rsid w:val="00EA039B"/>
    <w:rsid w:val="00EA09E3"/>
    <w:rsid w:val="00EA2E1B"/>
    <w:rsid w:val="00EA3970"/>
    <w:rsid w:val="00EA3C2E"/>
    <w:rsid w:val="00EB0FFF"/>
    <w:rsid w:val="00EB183B"/>
    <w:rsid w:val="00EB1AF8"/>
    <w:rsid w:val="00EB37B0"/>
    <w:rsid w:val="00EB3FCE"/>
    <w:rsid w:val="00EB4F12"/>
    <w:rsid w:val="00EB59C2"/>
    <w:rsid w:val="00EC1F86"/>
    <w:rsid w:val="00EC23B2"/>
    <w:rsid w:val="00EC2B22"/>
    <w:rsid w:val="00EC3102"/>
    <w:rsid w:val="00EC3E8B"/>
    <w:rsid w:val="00EC59D0"/>
    <w:rsid w:val="00EC5FAA"/>
    <w:rsid w:val="00EC7C80"/>
    <w:rsid w:val="00ED1247"/>
    <w:rsid w:val="00ED5234"/>
    <w:rsid w:val="00ED5B1C"/>
    <w:rsid w:val="00ED6AE6"/>
    <w:rsid w:val="00EE03E2"/>
    <w:rsid w:val="00EE0C7C"/>
    <w:rsid w:val="00EE123C"/>
    <w:rsid w:val="00EE20F7"/>
    <w:rsid w:val="00EE722F"/>
    <w:rsid w:val="00EF126C"/>
    <w:rsid w:val="00EF1F7C"/>
    <w:rsid w:val="00EF225F"/>
    <w:rsid w:val="00EF3591"/>
    <w:rsid w:val="00EF4655"/>
    <w:rsid w:val="00EF6312"/>
    <w:rsid w:val="00EF7761"/>
    <w:rsid w:val="00F06B6E"/>
    <w:rsid w:val="00F1427F"/>
    <w:rsid w:val="00F14DB2"/>
    <w:rsid w:val="00F168FB"/>
    <w:rsid w:val="00F2191A"/>
    <w:rsid w:val="00F21A3C"/>
    <w:rsid w:val="00F230BF"/>
    <w:rsid w:val="00F260E8"/>
    <w:rsid w:val="00F26267"/>
    <w:rsid w:val="00F27297"/>
    <w:rsid w:val="00F32C45"/>
    <w:rsid w:val="00F333A6"/>
    <w:rsid w:val="00F3675A"/>
    <w:rsid w:val="00F36D2B"/>
    <w:rsid w:val="00F37A82"/>
    <w:rsid w:val="00F400CB"/>
    <w:rsid w:val="00F434BC"/>
    <w:rsid w:val="00F46A36"/>
    <w:rsid w:val="00F5044B"/>
    <w:rsid w:val="00F5050A"/>
    <w:rsid w:val="00F51377"/>
    <w:rsid w:val="00F57F74"/>
    <w:rsid w:val="00F631E9"/>
    <w:rsid w:val="00F64E53"/>
    <w:rsid w:val="00F65BA2"/>
    <w:rsid w:val="00F6687B"/>
    <w:rsid w:val="00F66D3D"/>
    <w:rsid w:val="00F67C2E"/>
    <w:rsid w:val="00F71870"/>
    <w:rsid w:val="00F71CEC"/>
    <w:rsid w:val="00F72021"/>
    <w:rsid w:val="00F733D0"/>
    <w:rsid w:val="00F73E8E"/>
    <w:rsid w:val="00F76B56"/>
    <w:rsid w:val="00F77D66"/>
    <w:rsid w:val="00F77F26"/>
    <w:rsid w:val="00F83C27"/>
    <w:rsid w:val="00F8771E"/>
    <w:rsid w:val="00F90BAA"/>
    <w:rsid w:val="00F968B0"/>
    <w:rsid w:val="00F97915"/>
    <w:rsid w:val="00FA2E54"/>
    <w:rsid w:val="00FA5CB9"/>
    <w:rsid w:val="00FA5F10"/>
    <w:rsid w:val="00FB0417"/>
    <w:rsid w:val="00FB0E9B"/>
    <w:rsid w:val="00FB2405"/>
    <w:rsid w:val="00FB29CC"/>
    <w:rsid w:val="00FB5728"/>
    <w:rsid w:val="00FB581E"/>
    <w:rsid w:val="00FB6E74"/>
    <w:rsid w:val="00FB7646"/>
    <w:rsid w:val="00FC018B"/>
    <w:rsid w:val="00FC0F39"/>
    <w:rsid w:val="00FC213D"/>
    <w:rsid w:val="00FC3DB1"/>
    <w:rsid w:val="00FC5290"/>
    <w:rsid w:val="00FC7525"/>
    <w:rsid w:val="00FD2273"/>
    <w:rsid w:val="00FD2748"/>
    <w:rsid w:val="00FD3274"/>
    <w:rsid w:val="00FD340C"/>
    <w:rsid w:val="00FE3139"/>
    <w:rsid w:val="00FE33D9"/>
    <w:rsid w:val="00FE3A03"/>
    <w:rsid w:val="00FE53D5"/>
    <w:rsid w:val="00FE6611"/>
    <w:rsid w:val="00FF59E6"/>
    <w:rsid w:val="00FF67E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c8cc,#c39199,#0082be"/>
    </o:shapedefaults>
    <o:shapelayout v:ext="edit">
      <o:idmap v:ext="edit" data="2"/>
    </o:shapelayout>
  </w:shapeDefaults>
  <w:decimalSymbol w:val="."/>
  <w:listSeparator w:val=","/>
  <w14:docId w14:val="1BA2E459"/>
  <w15:chartTrackingRefBased/>
  <w15:docId w15:val="{E7CDFD4C-A582-49B5-B5A7-7A6AC9E7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7F"/>
    <w:rPr>
      <w:sz w:val="24"/>
      <w:szCs w:val="24"/>
      <w:lang w:val="en-AU" w:eastAsia="en-AU"/>
    </w:rPr>
  </w:style>
  <w:style w:type="paragraph" w:styleId="Heading1">
    <w:name w:val="heading 1"/>
    <w:qFormat/>
    <w:rsid w:val="00CF0FC9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qFormat/>
    <w:rsid w:val="000A1479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</w:rPr>
  </w:style>
  <w:style w:type="paragraph" w:styleId="Heading3">
    <w:name w:val="heading 3"/>
    <w:qFormat/>
    <w:rsid w:val="003407DA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</w:rPr>
  </w:style>
  <w:style w:type="paragraph" w:styleId="Heading4">
    <w:name w:val="heading 4"/>
    <w:basedOn w:val="Normal"/>
    <w:next w:val="Normal"/>
    <w:qFormat/>
    <w:rsid w:val="00C90F85"/>
    <w:pPr>
      <w:keepNext/>
      <w:spacing w:before="240" w:after="60" w:line="240" w:lineRule="exact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8564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8564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E85645"/>
    <w:rPr>
      <w:rFonts w:ascii="Calibri" w:hAnsi="Calibri"/>
      <w:smallCaps/>
      <w:sz w:val="48"/>
      <w:szCs w:val="48"/>
      <w:lang w:val="en-US" w:eastAsia="en-US" w:bidi="ar-SA"/>
    </w:rPr>
  </w:style>
  <w:style w:type="paragraph" w:customStyle="1" w:styleId="Default">
    <w:name w:val="Default"/>
    <w:rsid w:val="003768DD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styleId="Hyperlink">
    <w:name w:val="Hyperlink"/>
    <w:rsid w:val="003768DD"/>
    <w:rPr>
      <w:color w:val="0000FF"/>
      <w:u w:val="single"/>
    </w:rPr>
  </w:style>
  <w:style w:type="paragraph" w:styleId="BalloonText">
    <w:name w:val="Balloon Text"/>
    <w:basedOn w:val="Normal"/>
    <w:semiHidden/>
    <w:rsid w:val="003A6AE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A6AE5"/>
    <w:rPr>
      <w:sz w:val="16"/>
      <w:szCs w:val="16"/>
    </w:rPr>
  </w:style>
  <w:style w:type="paragraph" w:styleId="CommentText">
    <w:name w:val="annotation text"/>
    <w:basedOn w:val="Normal"/>
    <w:semiHidden/>
    <w:rsid w:val="003A6AE5"/>
  </w:style>
  <w:style w:type="paragraph" w:styleId="CommentSubject">
    <w:name w:val="annotation subject"/>
    <w:basedOn w:val="CommentText"/>
    <w:next w:val="CommentText"/>
    <w:semiHidden/>
    <w:rsid w:val="003A6AE5"/>
    <w:rPr>
      <w:b/>
      <w:bCs/>
    </w:rPr>
  </w:style>
  <w:style w:type="table" w:styleId="TableGrid">
    <w:name w:val="Table Grid"/>
    <w:basedOn w:val="TableNormal"/>
    <w:rsid w:val="00DB2F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97915"/>
    <w:rPr>
      <w:color w:val="800080"/>
      <w:u w:val="single"/>
    </w:rPr>
  </w:style>
  <w:style w:type="paragraph" w:customStyle="1" w:styleId="Introduction">
    <w:name w:val="Introduction"/>
    <w:link w:val="IntroductionChar"/>
    <w:rsid w:val="00F46A36"/>
    <w:pPr>
      <w:spacing w:before="120" w:after="120" w:line="260" w:lineRule="exact"/>
    </w:pPr>
    <w:rPr>
      <w:rFonts w:ascii="Arial" w:hAnsi="Arial" w:cs="Arial"/>
    </w:rPr>
  </w:style>
  <w:style w:type="character" w:customStyle="1" w:styleId="Introitalics">
    <w:name w:val="Intro italics"/>
    <w:rsid w:val="00586C86"/>
    <w:rPr>
      <w:i/>
    </w:rPr>
  </w:style>
  <w:style w:type="paragraph" w:customStyle="1" w:styleId="Body">
    <w:name w:val="Body"/>
    <w:link w:val="BodyChar"/>
    <w:rsid w:val="00290B1B"/>
    <w:pPr>
      <w:tabs>
        <w:tab w:val="left" w:leader="underscore" w:pos="6237"/>
      </w:tabs>
      <w:spacing w:after="120" w:line="280" w:lineRule="exact"/>
    </w:pPr>
    <w:rPr>
      <w:rFonts w:ascii="Arial" w:hAnsi="Arial" w:cs="Arial"/>
    </w:rPr>
  </w:style>
  <w:style w:type="paragraph" w:styleId="Footer">
    <w:name w:val="footer"/>
    <w:rsid w:val="0030746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</w:rPr>
  </w:style>
  <w:style w:type="paragraph" w:customStyle="1" w:styleId="Subheading1plusborder">
    <w:name w:val="Subheading 1 plus border"/>
    <w:rsid w:val="00480C73"/>
    <w:pPr>
      <w:pBdr>
        <w:bottom w:val="single" w:sz="8" w:space="1" w:color="C39199"/>
      </w:pBdr>
      <w:jc w:val="right"/>
    </w:pPr>
    <w:rPr>
      <w:rFonts w:ascii="Arial" w:hAnsi="Arial" w:cs="Arial"/>
      <w:b/>
      <w:sz w:val="28"/>
      <w:szCs w:val="28"/>
    </w:rPr>
  </w:style>
  <w:style w:type="character" w:customStyle="1" w:styleId="Insertionspace">
    <w:name w:val="Insertion space"/>
    <w:rsid w:val="00377840"/>
    <w:rPr>
      <w:color w:val="FF0000"/>
    </w:rPr>
  </w:style>
  <w:style w:type="paragraph" w:customStyle="1" w:styleId="Letterheading">
    <w:name w:val="Letter heading"/>
    <w:rsid w:val="007E58AB"/>
    <w:pPr>
      <w:spacing w:before="120" w:after="120"/>
      <w:jc w:val="center"/>
    </w:pPr>
    <w:rPr>
      <w:rFonts w:ascii="Arial" w:hAnsi="Arial" w:cs="Arial"/>
      <w:b/>
      <w:szCs w:val="22"/>
    </w:rPr>
  </w:style>
  <w:style w:type="character" w:customStyle="1" w:styleId="Instructionsbold">
    <w:name w:val="Instructions bold"/>
    <w:rsid w:val="00DB2FF0"/>
    <w:rPr>
      <w:rFonts w:ascii="Arial" w:hAnsi="Arial"/>
      <w:b/>
      <w:color w:val="0082BE"/>
      <w:sz w:val="18"/>
    </w:rPr>
  </w:style>
  <w:style w:type="paragraph" w:customStyle="1" w:styleId="Signaturespace">
    <w:name w:val="Signature space"/>
    <w:basedOn w:val="Body"/>
    <w:rsid w:val="00BC0853"/>
    <w:pPr>
      <w:tabs>
        <w:tab w:val="left" w:leader="underscore" w:pos="9072"/>
      </w:tabs>
      <w:spacing w:before="240" w:after="240"/>
    </w:pPr>
  </w:style>
  <w:style w:type="paragraph" w:styleId="Header">
    <w:name w:val="header"/>
    <w:basedOn w:val="Normal"/>
    <w:rsid w:val="00014628"/>
    <w:pPr>
      <w:tabs>
        <w:tab w:val="center" w:pos="4320"/>
        <w:tab w:val="right" w:pos="8640"/>
      </w:tabs>
    </w:pPr>
  </w:style>
  <w:style w:type="paragraph" w:customStyle="1" w:styleId="Table">
    <w:name w:val="Table"/>
    <w:basedOn w:val="Body"/>
    <w:rsid w:val="0047325C"/>
    <w:pPr>
      <w:spacing w:after="0" w:line="200" w:lineRule="exact"/>
    </w:pPr>
  </w:style>
  <w:style w:type="paragraph" w:customStyle="1" w:styleId="Instructions">
    <w:name w:val="Instructions"/>
    <w:link w:val="InstructionsChar"/>
    <w:rsid w:val="00920480"/>
    <w:pPr>
      <w:spacing w:before="60" w:after="60" w:line="240" w:lineRule="exact"/>
    </w:pPr>
    <w:rPr>
      <w:rFonts w:ascii="Arial" w:hAnsi="Arial"/>
      <w:i/>
      <w:color w:val="0082BE"/>
      <w:sz w:val="18"/>
    </w:rPr>
  </w:style>
  <w:style w:type="paragraph" w:customStyle="1" w:styleId="Bodybeforebullets">
    <w:name w:val="Body before bullets"/>
    <w:basedOn w:val="Body"/>
    <w:rsid w:val="001E1B89"/>
    <w:pPr>
      <w:spacing w:after="60"/>
    </w:pPr>
  </w:style>
  <w:style w:type="paragraph" w:customStyle="1" w:styleId="Bulletlistlastcheckbox">
    <w:name w:val="Bullet list last (checkbox)"/>
    <w:basedOn w:val="Body"/>
    <w:rsid w:val="00847183"/>
    <w:pPr>
      <w:numPr>
        <w:numId w:val="12"/>
      </w:numPr>
    </w:pPr>
  </w:style>
  <w:style w:type="paragraph" w:customStyle="1" w:styleId="Bodyindentedaftercheckbox">
    <w:name w:val="Body indented after checkbox"/>
    <w:basedOn w:val="Body"/>
    <w:rsid w:val="00482C2F"/>
    <w:pPr>
      <w:ind w:left="369" w:hanging="369"/>
    </w:pPr>
  </w:style>
  <w:style w:type="character" w:customStyle="1" w:styleId="Bodybold">
    <w:name w:val="Body bold"/>
    <w:rsid w:val="000A2ACB"/>
    <w:rPr>
      <w:rFonts w:ascii="Arial" w:hAnsi="Arial"/>
      <w:b/>
      <w:sz w:val="20"/>
    </w:rPr>
  </w:style>
  <w:style w:type="paragraph" w:styleId="PlainText">
    <w:name w:val="Plain Text"/>
    <w:basedOn w:val="Normal"/>
    <w:rsid w:val="00826AC0"/>
    <w:pPr>
      <w:spacing w:before="100" w:beforeAutospacing="1" w:after="100" w:afterAutospacing="1"/>
    </w:pPr>
  </w:style>
  <w:style w:type="paragraph" w:customStyle="1" w:styleId="Disclaimer">
    <w:name w:val="Disclaimer"/>
    <w:rsid w:val="0097435A"/>
    <w:pPr>
      <w:spacing w:after="60" w:line="200" w:lineRule="exact"/>
    </w:pPr>
    <w:rPr>
      <w:rFonts w:ascii="Arial" w:hAnsi="Arial"/>
      <w:i/>
      <w:sz w:val="16"/>
    </w:rPr>
  </w:style>
  <w:style w:type="paragraph" w:customStyle="1" w:styleId="Disclaimerbullets">
    <w:name w:val="Disclaimer bullets"/>
    <w:rsid w:val="0097435A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</w:rPr>
  </w:style>
  <w:style w:type="paragraph" w:customStyle="1" w:styleId="Disclaimerbeforebullets">
    <w:name w:val="Disclaimer before bullets"/>
    <w:basedOn w:val="Disclaimer"/>
    <w:rsid w:val="0097435A"/>
    <w:pPr>
      <w:spacing w:after="20"/>
    </w:pPr>
  </w:style>
  <w:style w:type="paragraph" w:customStyle="1" w:styleId="Disclaimerbulletslast">
    <w:name w:val="Disclaimer bullets last"/>
    <w:basedOn w:val="Disclaimerbullets"/>
    <w:rsid w:val="0097435A"/>
    <w:pPr>
      <w:spacing w:after="60"/>
    </w:pPr>
  </w:style>
  <w:style w:type="paragraph" w:customStyle="1" w:styleId="BulletedList">
    <w:name w:val="Bulleted List"/>
    <w:rsid w:val="00660296"/>
    <w:pPr>
      <w:numPr>
        <w:numId w:val="20"/>
      </w:numPr>
      <w:spacing w:after="60" w:line="260" w:lineRule="exact"/>
    </w:pPr>
    <w:rPr>
      <w:rFonts w:ascii="Arial" w:hAnsi="Arial" w:cs="Arial"/>
      <w:szCs w:val="24"/>
      <w:lang w:val="en-AU" w:eastAsia="en-AU"/>
    </w:rPr>
  </w:style>
  <w:style w:type="paragraph" w:customStyle="1" w:styleId="BulletedListlast">
    <w:name w:val="Bulleted List last"/>
    <w:basedOn w:val="BulletedList"/>
    <w:rsid w:val="00660296"/>
    <w:pPr>
      <w:spacing w:after="120"/>
    </w:pPr>
  </w:style>
  <w:style w:type="character" w:customStyle="1" w:styleId="BodyChar">
    <w:name w:val="Body Char"/>
    <w:link w:val="Body"/>
    <w:rsid w:val="00716532"/>
    <w:rPr>
      <w:rFonts w:ascii="Arial" w:hAnsi="Arial" w:cs="Arial"/>
      <w:lang w:val="en-US" w:eastAsia="en-US" w:bidi="ar-SA"/>
    </w:rPr>
  </w:style>
  <w:style w:type="character" w:customStyle="1" w:styleId="InstructionsChar">
    <w:name w:val="Instructions Char"/>
    <w:link w:val="Instructions"/>
    <w:rsid w:val="00DB6C92"/>
    <w:rPr>
      <w:rFonts w:ascii="Arial" w:hAnsi="Arial"/>
      <w:i/>
      <w:color w:val="0082BE"/>
      <w:sz w:val="18"/>
      <w:lang w:val="en-US" w:eastAsia="en-US" w:bidi="ar-SA"/>
    </w:rPr>
  </w:style>
  <w:style w:type="paragraph" w:customStyle="1" w:styleId="Bodyinstructions">
    <w:name w:val="Body instructions"/>
    <w:next w:val="Body"/>
    <w:link w:val="BodyinstructionsChar"/>
    <w:rsid w:val="002E19B3"/>
    <w:pPr>
      <w:spacing w:before="60" w:after="60" w:line="220" w:lineRule="exact"/>
    </w:pPr>
    <w:rPr>
      <w:rFonts w:ascii="Arial" w:hAnsi="Arial" w:cs="Arial"/>
      <w:color w:val="0082BE"/>
      <w:sz w:val="18"/>
    </w:rPr>
  </w:style>
  <w:style w:type="character" w:customStyle="1" w:styleId="BodyinstructionsChar">
    <w:name w:val="Body instructions Char"/>
    <w:link w:val="Bodyinstructions"/>
    <w:rsid w:val="002E19B3"/>
    <w:rPr>
      <w:rFonts w:ascii="Arial" w:hAnsi="Arial" w:cs="Arial"/>
      <w:color w:val="0082BE"/>
      <w:sz w:val="18"/>
      <w:lang w:val="en-US" w:eastAsia="en-US" w:bidi="ar-SA"/>
    </w:rPr>
  </w:style>
  <w:style w:type="paragraph" w:customStyle="1" w:styleId="Keepcopyblurb">
    <w:name w:val="Keep copy blurb"/>
    <w:basedOn w:val="Body"/>
    <w:rsid w:val="002E19B3"/>
    <w:pPr>
      <w:jc w:val="center"/>
    </w:pPr>
    <w:rPr>
      <w:color w:val="999999"/>
    </w:rPr>
  </w:style>
  <w:style w:type="paragraph" w:customStyle="1" w:styleId="Introductionlastpara">
    <w:name w:val="Introduction last para"/>
    <w:basedOn w:val="Introduction"/>
    <w:rsid w:val="0006665E"/>
    <w:pPr>
      <w:spacing w:after="240"/>
    </w:pPr>
  </w:style>
  <w:style w:type="character" w:customStyle="1" w:styleId="IntroductionChar">
    <w:name w:val="Introduction Char"/>
    <w:link w:val="Introduction"/>
    <w:rsid w:val="00E92256"/>
    <w:rPr>
      <w:rFonts w:ascii="Arial" w:hAnsi="Arial" w:cs="Arial"/>
      <w:lang w:val="en-US" w:eastAsia="en-US"/>
    </w:rPr>
  </w:style>
  <w:style w:type="table" w:styleId="Table3Deffects1">
    <w:name w:val="Table 3D effects 1"/>
    <w:basedOn w:val="TableNormal"/>
    <w:rsid w:val="00BB0F0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orage3\Fair%20Work%20Ombudsman\FWO%20Word%20Website%201%20Templates\dm7-167078%20-%20Letter%20of%20termination%20of%20employment%20(redundancy)%20template%20as%20v3%201803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68AB108D1848B4E491546974B08E" ma:contentTypeVersion="0" ma:contentTypeDescription="Create a new document." ma:contentTypeScope="" ma:versionID="590d8d46dfba7ca48e785b3cf3e3b56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4e919a8941d8db20e825c330f5f7b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293991-7797-417A-A3DC-C8331147D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DBFA0-4C65-4D5B-9CF2-19B7F05E00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F764C2-5D01-49D0-B3BC-EF248E9D8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6F7BE2-E941-40BF-B170-C3B440F9A3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DB860E-9EA8-425A-8848-6EDD0E6C49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dm7-167078 - Letter of termination of employment (redundancy) template as v3 180311</Template>
  <TotalTime>280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termination of employment (redundancy) template</vt:lpstr>
    </vt:vector>
  </TitlesOfParts>
  <Company>Australian Government</Company>
  <LinksUpToDate>false</LinksUpToDate>
  <CharactersWithSpaces>3746</CharactersWithSpaces>
  <SharedDoc>false</SharedDoc>
  <HLinks>
    <vt:vector size="6" baseType="variant"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http://www.fwbc.gov.au/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termination of employment (redundancy) template</dc:title>
  <dc:subject>Letter of termination of employment (redundancy) template</dc:subject>
  <dc:creator>SHARMAN,Jonathan</dc:creator>
  <cp:keywords>Letter of termination of employment (redundancy) template</cp:keywords>
  <cp:lastModifiedBy>samreen</cp:lastModifiedBy>
  <cp:revision>3</cp:revision>
  <cp:lastPrinted>2011-03-18T08:44:00Z</cp:lastPrinted>
  <dcterms:created xsi:type="dcterms:W3CDTF">2021-11-18T07:57:00Z</dcterms:created>
  <dcterms:modified xsi:type="dcterms:W3CDTF">2021-11-18T12:36:00Z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Subject">
    <vt:lpwstr>Template for recording details of meetings with employees</vt:lpwstr>
  </property>
  <property fmtid="{D5CDD505-2E9C-101B-9397-08002B2CF9AE}" pid="8" name="Keywords">
    <vt:lpwstr>Template for recording details of meetings with employees</vt:lpwstr>
  </property>
  <property fmtid="{D5CDD505-2E9C-101B-9397-08002B2CF9AE}" pid="9" name="_Author">
    <vt:lpwstr>Fair Work Ombudsman</vt:lpwstr>
  </property>
  <property fmtid="{D5CDD505-2E9C-101B-9397-08002B2CF9AE}" pid="10" name="_Category">
    <vt:lpwstr/>
  </property>
  <property fmtid="{D5CDD505-2E9C-101B-9397-08002B2CF9AE}" pid="11" name="Categories">
    <vt:lpwstr/>
  </property>
  <property fmtid="{D5CDD505-2E9C-101B-9397-08002B2CF9AE}" pid="12" name="Approval Level">
    <vt:lpwstr/>
  </property>
  <property fmtid="{D5CDD505-2E9C-101B-9397-08002B2CF9AE}" pid="13" name="_Comments">
    <vt:lpwstr/>
  </property>
  <property fmtid="{D5CDD505-2E9C-101B-9397-08002B2CF9AE}" pid="14" name="Assigned To">
    <vt:lpwstr/>
  </property>
  <property fmtid="{D5CDD505-2E9C-101B-9397-08002B2CF9AE}" pid="15" name="_SharedFileIndex">
    <vt:lpwstr/>
  </property>
</Properties>
</file>