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55D06" w:rsidRPr="00DC4B48" w14:paraId="3D27BB70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306F0E69" w14:textId="77777777" w:rsidR="00C55D06" w:rsidRPr="00DC4B48" w:rsidRDefault="002A622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FCF11CF" wp14:editId="35EB0BE4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1554480</wp:posOffset>
                      </wp:positionV>
                      <wp:extent cx="2468880" cy="128016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46DE42" w14:textId="77777777" w:rsidR="00C55D06" w:rsidRPr="00DC4B48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Matthew Rodriguez</w:t>
                                  </w:r>
                                </w:p>
                                <w:p w14:paraId="2DC92E51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132 East Main Street</w:t>
                                  </w:r>
                                </w:p>
                                <w:p w14:paraId="1A02B6F0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Portland, OR  92929</w:t>
                                  </w:r>
                                </w:p>
                                <w:p w14:paraId="7530E309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F1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70.35pt;margin-top:122.4pt;width:194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" o:allowincell="f" stroked="f">
                      <v:textbox>
                        <w:txbxContent>
                          <w:p w14:paraId="0446DE42" w14:textId="77777777" w:rsidR="00C55D06" w:rsidRPr="00DC4B48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Matthew Rodriguez</w:t>
                            </w:r>
                          </w:p>
                          <w:p w14:paraId="2DC92E51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132 East Main Street</w:t>
                            </w:r>
                          </w:p>
                          <w:p w14:paraId="1A02B6F0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Portland, OR  92929</w:t>
                            </w:r>
                          </w:p>
                          <w:p w14:paraId="7530E309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533ED91" wp14:editId="042D8EF3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274320</wp:posOffset>
                      </wp:positionV>
                      <wp:extent cx="2651760" cy="109728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EF3604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21F7FE1D" w14:textId="77777777" w:rsidR="00C55D06" w:rsidRPr="00DC4B48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41DC5D07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3DE99BC0" w14:textId="77777777" w:rsidR="00C55D06" w:rsidRPr="00DC4B48" w:rsidRDefault="00C55D06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4608F628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ED91" id="Text Box 5" o:spid="_x0000_s1027" type="#_x0000_t202" style="position:absolute;left:0;text-align:left;margin-left:370.35pt;margin-top:21.6pt;width:208.8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" o:allowincell="f" stroked="f">
                      <v:textbox>
                        <w:txbxContent>
                          <w:p w14:paraId="06EF3604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21F7FE1D" w14:textId="77777777" w:rsidR="00C55D06" w:rsidRPr="00DC4B48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41DC5D07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3DE99BC0" w14:textId="77777777" w:rsidR="00C55D06" w:rsidRPr="00DC4B48" w:rsidRDefault="00C55D06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4608F628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2D1A763" wp14:editId="200F7A2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274320</wp:posOffset>
                      </wp:positionV>
                      <wp:extent cx="2560320" cy="9144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6E2363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36508108" w14:textId="77777777" w:rsidR="00C55D06" w:rsidRPr="00DC4B48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4972D13E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54D22059" w14:textId="77777777" w:rsidR="00C55D06" w:rsidRPr="00DC4B48" w:rsidRDefault="00C55D06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A763" id="Text Box 3" o:spid="_x0000_s1028" type="#_x0000_t202" style="position:absolute;left:0;text-align:left;margin-left:75.15pt;margin-top:21.6pt;width:201.6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" o:allowincell="f" stroked="f">
                      <v:textbox>
                        <w:txbxContent>
                          <w:p w14:paraId="626E2363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36508108" w14:textId="77777777" w:rsidR="00C55D06" w:rsidRPr="00DC4B48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4972D13E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54D22059" w14:textId="77777777" w:rsidR="00C55D06" w:rsidRPr="00DC4B48" w:rsidRDefault="00C55D06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CCCEC74" wp14:editId="2C97D4EA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1554480</wp:posOffset>
                      </wp:positionV>
                      <wp:extent cx="2286000" cy="118872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B9206" w14:textId="77777777" w:rsidR="00C55D06" w:rsidRPr="00DC4B48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Susan Demeter</w:t>
                                  </w:r>
                                </w:p>
                                <w:p w14:paraId="5B1DE2F8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12 Clear Lake Drive</w:t>
                                  </w:r>
                                </w:p>
                                <w:p w14:paraId="2499286D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CEC74" id="Text Box 6" o:spid="_x0000_s1029" type="#_x0000_t202" style="position:absolute;left:0;text-align:left;margin-left:82.35pt;margin-top:122.4pt;width:180pt;height:9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" o:allowincell="f" stroked="f">
                      <v:textbox>
                        <w:txbxContent>
                          <w:p w14:paraId="71FB9206" w14:textId="77777777" w:rsidR="00C55D06" w:rsidRPr="00DC4B48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Susan Demeter</w:t>
                            </w:r>
                          </w:p>
                          <w:p w14:paraId="5B1DE2F8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12 Clear Lake Drive</w:t>
                            </w:r>
                          </w:p>
                          <w:p w14:paraId="2499286D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48" w:rsidRPr="00DC4B48">
              <w:rPr>
                <w:rFonts w:ascii="Century Gothic" w:hAnsi="Century Gothic"/>
                <w:noProof/>
                <w:color w:val="548DD4" w:themeColor="text2" w:themeTint="99"/>
              </w:rPr>
              <w:object w:dxaOrig="1440" w:dyaOrig="1440" w14:anchorId="57CFE6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100.8pt;width:55.5pt;height:55.4pt;z-index:251649024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26" DrawAspect="Content" ObjectID="_1714208196" r:id="rId5"/>
              </w:object>
            </w:r>
            <w:r w:rsidR="00DC4B48" w:rsidRPr="00DC4B48">
              <w:rPr>
                <w:rFonts w:ascii="Century Gothic" w:hAnsi="Century Gothic"/>
                <w:noProof/>
                <w:color w:val="548DD4" w:themeColor="text2" w:themeTint="99"/>
              </w:rPr>
              <w:object w:dxaOrig="1440" w:dyaOrig="1440" w14:anchorId="5DC5FB1E">
                <v:shape id="_x0000_s1031" type="#_x0000_t75" style="position:absolute;left:0;text-align:left;margin-left:312.75pt;margin-top:100.8pt;width:55.5pt;height:55.4pt;z-index:251653120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1" DrawAspect="Content" ObjectID="_1714208197" r:id="rId6"/>
              </w:object>
            </w:r>
          </w:p>
        </w:tc>
        <w:tc>
          <w:tcPr>
            <w:tcW w:w="270" w:type="dxa"/>
            <w:vAlign w:val="center"/>
          </w:tcPr>
          <w:p w14:paraId="2F888CAA" w14:textId="77777777" w:rsidR="00C55D06" w:rsidRPr="00DC4B48" w:rsidRDefault="00C55D06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14:paraId="24892A47" w14:textId="77777777" w:rsidR="00C55D06" w:rsidRPr="00DC4B48" w:rsidRDefault="00C55D06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55D06" w:rsidRPr="00DC4B48" w14:paraId="0DF2D34C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384E82C4" w14:textId="77777777" w:rsidR="00C55D06" w:rsidRPr="00DC4B48" w:rsidRDefault="002A622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F3F8C9C" wp14:editId="140206EE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1524000</wp:posOffset>
                      </wp:positionV>
                      <wp:extent cx="2560320" cy="118872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9D3A35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Jessie Parker</w:t>
                                  </w:r>
                                </w:p>
                                <w:p w14:paraId="65CEF43E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1432 Bay Street</w:t>
                                  </w:r>
                                </w:p>
                                <w:p w14:paraId="4F7CEB6E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Portland, OR  92929</w:t>
                                  </w:r>
                                </w:p>
                                <w:p w14:paraId="0660ACF0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F8C9C" id="Text Box 19" o:spid="_x0000_s1030" type="#_x0000_t202" style="position:absolute;left:0;text-align:left;margin-left:377.55pt;margin-top:120pt;width:201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" o:allowincell="f" stroked="f">
                      <v:textbox>
                        <w:txbxContent>
                          <w:p w14:paraId="779D3A35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Jessie Parker</w:t>
                            </w:r>
                          </w:p>
                          <w:p w14:paraId="65CEF43E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1432 Bay Street</w:t>
                            </w:r>
                          </w:p>
                          <w:p w14:paraId="4F7CEB6E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Portland, OR  92929</w:t>
                            </w:r>
                          </w:p>
                          <w:p w14:paraId="0660ACF0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CD08C2A" wp14:editId="579DE77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1524000</wp:posOffset>
                      </wp:positionV>
                      <wp:extent cx="2468880" cy="128016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4F6C4F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Gary Yamamoto</w:t>
                                  </w:r>
                                </w:p>
                                <w:p w14:paraId="49FB0650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800 Land Park Drive 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08C2A" id="Text Box 18" o:spid="_x0000_s1031" type="#_x0000_t202" style="position:absolute;left:0;text-align:left;margin-left:82.35pt;margin-top:120pt;width:194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" o:allowincell="f" stroked="f">
                      <v:textbox>
                        <w:txbxContent>
                          <w:p w14:paraId="684F6C4F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Gary Yamamoto</w:t>
                            </w:r>
                          </w:p>
                          <w:p w14:paraId="49FB0650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800 Land Park Drive 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C5D9FB" wp14:editId="444867E5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335280</wp:posOffset>
                      </wp:positionV>
                      <wp:extent cx="2560320" cy="109728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E719E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28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28"/>
                                      <w:szCs w:val="18"/>
                                    </w:rPr>
                                    <w:t>Jackson Construction</w:t>
                                  </w:r>
                                </w:p>
                                <w:p w14:paraId="2D29700C" w14:textId="77777777" w:rsidR="00C55D06" w:rsidRPr="00DC4B48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  <w:t>123 Cherry Tree Lane</w:t>
                                  </w:r>
                                </w:p>
                                <w:p w14:paraId="29BC584C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  <w:t>Depoe Bay, OR  94949</w:t>
                                  </w:r>
                                </w:p>
                                <w:p w14:paraId="39943094" w14:textId="77777777" w:rsidR="00C55D06" w:rsidRPr="00DC4B48" w:rsidRDefault="00C55D06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051876DC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948847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D9FB" id="Text Box 13" o:spid="_x0000_s1032" type="#_x0000_t202" style="position:absolute;left:0;text-align:left;margin-left:75.15pt;margin-top:26.4pt;width:201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" o:allowincell="f" stroked="f">
                      <v:textbox>
                        <w:txbxContent>
                          <w:p w14:paraId="080E719E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28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28"/>
                                <w:szCs w:val="18"/>
                              </w:rPr>
                              <w:t>Jackson Construction</w:t>
                            </w:r>
                          </w:p>
                          <w:p w14:paraId="2D29700C" w14:textId="77777777" w:rsidR="00C55D06" w:rsidRPr="00DC4B48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  <w:t>123 Cherry Tree Lane</w:t>
                            </w:r>
                          </w:p>
                          <w:p w14:paraId="29BC584C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  <w:t>Depoe Bay, OR  94949</w:t>
                            </w:r>
                          </w:p>
                          <w:p w14:paraId="39943094" w14:textId="77777777" w:rsidR="00C55D06" w:rsidRPr="00DC4B48" w:rsidRDefault="00C55D06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</w:pPr>
                          </w:p>
                          <w:p w14:paraId="051876DC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16948847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48" w:rsidRPr="00DC4B48">
              <w:rPr>
                <w:rFonts w:ascii="Century Gothic" w:hAnsi="Century Gothic"/>
                <w:noProof/>
                <w:color w:val="548DD4" w:themeColor="text2" w:themeTint="99"/>
              </w:rPr>
              <w:object w:dxaOrig="1440" w:dyaOrig="1440" w14:anchorId="28C6A3BE">
                <v:shape id="_x0000_s1032" type="#_x0000_t75" style="position:absolute;left:0;text-align:left;margin-left:10.35pt;margin-top:345.6pt;width:55.5pt;height:55.4pt;z-index:251654144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2" DrawAspect="Content" ObjectID="_1714208198" r:id="rId7"/>
              </w:object>
            </w:r>
            <w:r w:rsidR="00DC4B48" w:rsidRPr="00DC4B48">
              <w:rPr>
                <w:rFonts w:ascii="Century Gothic" w:hAnsi="Century Gothic"/>
                <w:noProof/>
                <w:color w:val="548DD4" w:themeColor="text2" w:themeTint="99"/>
              </w:rPr>
              <w:object w:dxaOrig="1440" w:dyaOrig="1440" w14:anchorId="67848AE9">
                <v:shape id="_x0000_s1033" type="#_x0000_t75" style="position:absolute;left:0;text-align:left;margin-left:312.75pt;margin-top:345.6pt;width:55.5pt;height:55.4pt;z-index:251655168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3" DrawAspect="Content" ObjectID="_1714208199" r:id="rId8"/>
              </w:objec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2D1F325" wp14:editId="2B69BEDD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335280</wp:posOffset>
                      </wp:positionV>
                      <wp:extent cx="2560320" cy="100584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E10E5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28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28"/>
                                      <w:szCs w:val="18"/>
                                    </w:rPr>
                                    <w:t>Jackson Construction</w:t>
                                  </w:r>
                                </w:p>
                                <w:p w14:paraId="2D9ACAEE" w14:textId="77777777" w:rsidR="00C55D06" w:rsidRPr="00DC4B48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  <w:t>123 Cherry Tree Lane</w:t>
                                  </w:r>
                                </w:p>
                                <w:p w14:paraId="2667C69B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  <w:t>Depoe Bay, OR  94949</w:t>
                                  </w:r>
                                </w:p>
                                <w:p w14:paraId="763B0059" w14:textId="77777777" w:rsidR="00C55D06" w:rsidRPr="00DC4B48" w:rsidRDefault="00C55D06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0894094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7F5D7C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F325" id="Text Box 12" o:spid="_x0000_s1033" type="#_x0000_t202" style="position:absolute;left:0;text-align:left;margin-left:377.55pt;margin-top:26.4pt;width:201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" o:allowincell="f" stroked="f">
                      <v:textbox>
                        <w:txbxContent>
                          <w:p w14:paraId="03BE10E5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28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28"/>
                                <w:szCs w:val="18"/>
                              </w:rPr>
                              <w:t>Jackson Construction</w:t>
                            </w:r>
                          </w:p>
                          <w:p w14:paraId="2D9ACAEE" w14:textId="77777777" w:rsidR="00C55D06" w:rsidRPr="00DC4B48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  <w:t>123 Cherry Tree Lane</w:t>
                            </w:r>
                          </w:p>
                          <w:p w14:paraId="2667C69B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  <w:t>Depoe Bay, OR  94949</w:t>
                            </w:r>
                          </w:p>
                          <w:p w14:paraId="763B0059" w14:textId="77777777" w:rsidR="00C55D06" w:rsidRPr="00DC4B48" w:rsidRDefault="00C55D06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18"/>
                              </w:rPr>
                            </w:pPr>
                          </w:p>
                          <w:p w14:paraId="50894094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3C7F5D7C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36FB7331" w14:textId="77777777" w:rsidR="00C55D06" w:rsidRPr="00DC4B48" w:rsidRDefault="00C55D06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14:paraId="677EFE68" w14:textId="77777777" w:rsidR="00C55D06" w:rsidRPr="00DC4B48" w:rsidRDefault="00C55D06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</w:tr>
      <w:tr w:rsidR="00C55D06" w:rsidRPr="00DC4B48" w14:paraId="56BAB4A1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37A0B339" w14:textId="77777777" w:rsidR="00C55D06" w:rsidRPr="00DC4B48" w:rsidRDefault="002A622D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2CBF7C2" wp14:editId="35EC8E4A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1584960</wp:posOffset>
                      </wp:positionV>
                      <wp:extent cx="2560320" cy="118872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6FCA6" w14:textId="77777777" w:rsidR="00C55D06" w:rsidRPr="00DC4B48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Christina Alonzo</w:t>
                                  </w:r>
                                </w:p>
                                <w:p w14:paraId="006734EA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212 Midway Drive</w:t>
                                  </w:r>
                                </w:p>
                                <w:p w14:paraId="1265A8DC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Portland, OR  92929</w:t>
                                  </w:r>
                                </w:p>
                                <w:p w14:paraId="610BCE12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BF7C2" id="Text Box 20" o:spid="_x0000_s1034" type="#_x0000_t202" style="position:absolute;left:0;text-align:left;margin-left:384.75pt;margin-top:124.8pt;width:201.6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" o:allowincell="f" stroked="f">
                      <v:textbox>
                        <w:txbxContent>
                          <w:p w14:paraId="0996FCA6" w14:textId="77777777" w:rsidR="00C55D06" w:rsidRPr="00DC4B48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Christina Alonzo</w:t>
                            </w:r>
                          </w:p>
                          <w:p w14:paraId="006734EA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212 Midway Drive</w:t>
                            </w:r>
                          </w:p>
                          <w:p w14:paraId="1265A8DC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Portland, OR  92929</w:t>
                            </w:r>
                          </w:p>
                          <w:p w14:paraId="610BCE12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1B8B4B" wp14:editId="6EBB90FD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1584960</wp:posOffset>
                      </wp:positionV>
                      <wp:extent cx="2377440" cy="118872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A32641" w14:textId="77777777" w:rsidR="00C55D06" w:rsidRPr="00DC4B48" w:rsidRDefault="002A622D">
                                  <w:pPr>
                                    <w:pStyle w:val="Heading3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Jack Henderson</w:t>
                                  </w:r>
                                </w:p>
                                <w:p w14:paraId="33FF7D48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123 North Point Ave.</w:t>
                                  </w:r>
                                </w:p>
                                <w:p w14:paraId="6B75FBAF" w14:textId="77777777" w:rsidR="00C55D06" w:rsidRPr="00DC4B48" w:rsidRDefault="002A622D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32"/>
                                      <w:szCs w:val="18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8B4B" id="Text Box 16" o:spid="_x0000_s1035" type="#_x0000_t202" style="position:absolute;left:0;text-align:left;margin-left:89.55pt;margin-top:124.8pt;width:187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" o:allowincell="f" stroked="f">
                      <v:textbox>
                        <w:txbxContent>
                          <w:p w14:paraId="5EA32641" w14:textId="77777777" w:rsidR="00C55D06" w:rsidRPr="00DC4B48" w:rsidRDefault="002A622D">
                            <w:pPr>
                              <w:pStyle w:val="Heading3"/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Jack Henderson</w:t>
                            </w:r>
                          </w:p>
                          <w:p w14:paraId="33FF7D48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123 North Point Ave.</w:t>
                            </w:r>
                          </w:p>
                          <w:p w14:paraId="6B75FBAF" w14:textId="77777777" w:rsidR="00C55D06" w:rsidRPr="00DC4B48" w:rsidRDefault="002A622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32"/>
                                <w:szCs w:val="18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48" w:rsidRPr="00DC4B48">
              <w:rPr>
                <w:rFonts w:ascii="Century Gothic" w:hAnsi="Century Gothic"/>
                <w:noProof/>
                <w:color w:val="548DD4" w:themeColor="text2" w:themeTint="99"/>
              </w:rPr>
              <w:object w:dxaOrig="1440" w:dyaOrig="1440" w14:anchorId="2CB62476">
                <v:shape id="_x0000_s1034" type="#_x0000_t75" style="position:absolute;left:0;text-align:left;margin-left:319.95pt;margin-top:583.2pt;width:55.5pt;height:55.4pt;z-index:251656192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4" DrawAspect="Content" ObjectID="_1714208200" r:id="rId9"/>
              </w:objec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A181BB" wp14:editId="68FACBFB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304800</wp:posOffset>
                      </wp:positionV>
                      <wp:extent cx="2468880" cy="12801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39788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4E8931E5" w14:textId="77777777" w:rsidR="00C55D06" w:rsidRPr="00DC4B48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004BF0D7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7C6328FD" w14:textId="77777777" w:rsidR="00C55D06" w:rsidRPr="00DC4B48" w:rsidRDefault="00C55D06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03287DA8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43694EC1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39FF08D9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81BB" id="Text Box 15" o:spid="_x0000_s1036" type="#_x0000_t202" style="position:absolute;left:0;text-align:left;margin-left:384.75pt;margin-top:24pt;width:194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" o:allowincell="f" stroked="f">
                      <v:textbox>
                        <w:txbxContent>
                          <w:p w14:paraId="55739788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4E8931E5" w14:textId="77777777" w:rsidR="00C55D06" w:rsidRPr="00DC4B48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004BF0D7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7C6328FD" w14:textId="77777777" w:rsidR="00C55D06" w:rsidRPr="00DC4B48" w:rsidRDefault="00C55D06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03287DA8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</w:p>
                          <w:p w14:paraId="43694EC1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</w:p>
                          <w:p w14:paraId="39FF08D9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48">
              <w:rPr>
                <w:rFonts w:ascii="Century Gothic" w:hAnsi="Century Gothic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704F58" wp14:editId="07A0EA2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304800</wp:posOffset>
                      </wp:positionV>
                      <wp:extent cx="2377440" cy="109728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FA1A2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14:paraId="35888018" w14:textId="77777777" w:rsidR="00C55D06" w:rsidRPr="00DC4B48" w:rsidRDefault="002A622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14:paraId="50A6F40F" w14:textId="77777777" w:rsidR="00C55D06" w:rsidRPr="00DC4B48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DC4B48"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14:paraId="2FEDB280" w14:textId="77777777" w:rsidR="00C55D06" w:rsidRPr="00DC4B48" w:rsidRDefault="00C55D06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14:paraId="4CE5A42D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</w:p>
                                <w:p w14:paraId="20D83DB9" w14:textId="77777777" w:rsidR="00C55D06" w:rsidRPr="00DC4B48" w:rsidRDefault="00C55D06">
                                  <w:pPr>
                                    <w:rPr>
                                      <w:rFonts w:ascii="Century Gothic" w:hAnsi="Century Gothic"/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04F58" id="Text Box 14" o:spid="_x0000_s1037" type="#_x0000_t202" style="position:absolute;left:0;text-align:left;margin-left:89.55pt;margin-top:24pt;width:187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" o:allowincell="f" stroked="f">
                      <v:textbox>
                        <w:txbxContent>
                          <w:p w14:paraId="011FA1A2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14:paraId="35888018" w14:textId="77777777" w:rsidR="00C55D06" w:rsidRPr="00DC4B48" w:rsidRDefault="002A622D">
                            <w:pPr>
                              <w:pStyle w:val="Heading1"/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14:paraId="50A6F40F" w14:textId="77777777" w:rsidR="00C55D06" w:rsidRPr="00DC4B48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  <w:r w:rsidRPr="00DC4B48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14:paraId="2FEDB280" w14:textId="77777777" w:rsidR="00C55D06" w:rsidRPr="00DC4B48" w:rsidRDefault="00C55D06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4CE5A42D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</w:p>
                          <w:p w14:paraId="20D83DB9" w14:textId="77777777" w:rsidR="00C55D06" w:rsidRPr="00DC4B48" w:rsidRDefault="00C55D0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48" w:rsidRPr="00DC4B48">
              <w:rPr>
                <w:rFonts w:ascii="Century Gothic" w:hAnsi="Century Gothic"/>
                <w:noProof/>
                <w:color w:val="548DD4" w:themeColor="text2" w:themeTint="99"/>
              </w:rPr>
              <w:object w:dxaOrig="1440" w:dyaOrig="1440" w14:anchorId="434334A1">
                <v:shape id="_x0000_s1035" type="#_x0000_t75" style="position:absolute;left:0;text-align:left;margin-left:24.75pt;margin-top:583.2pt;width:55.5pt;height:55.4pt;z-index:251657216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5" DrawAspect="Content" ObjectID="_1714208201" r:id="rId10"/>
              </w:object>
            </w:r>
          </w:p>
        </w:tc>
        <w:tc>
          <w:tcPr>
            <w:tcW w:w="270" w:type="dxa"/>
            <w:vAlign w:val="center"/>
          </w:tcPr>
          <w:p w14:paraId="2B08566B" w14:textId="77777777" w:rsidR="00C55D06" w:rsidRPr="00DC4B48" w:rsidRDefault="00C55D06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14:paraId="79E80FFF" w14:textId="77777777" w:rsidR="00C55D06" w:rsidRPr="00DC4B48" w:rsidRDefault="00C55D06">
            <w:pPr>
              <w:ind w:left="153" w:right="153"/>
              <w:rPr>
                <w:rFonts w:ascii="Century Gothic" w:hAnsi="Century Gothic"/>
                <w:color w:val="548DD4" w:themeColor="text2" w:themeTint="99"/>
              </w:rPr>
            </w:pPr>
          </w:p>
        </w:tc>
      </w:tr>
    </w:tbl>
    <w:p w14:paraId="53B05C3A" w14:textId="77777777" w:rsidR="002A622D" w:rsidRPr="00DC4B48" w:rsidRDefault="002A622D">
      <w:pPr>
        <w:rPr>
          <w:rFonts w:ascii="Century Gothic" w:hAnsi="Century Gothic"/>
          <w:vanish/>
          <w:color w:val="548DD4" w:themeColor="text2" w:themeTint="99"/>
        </w:rPr>
      </w:pPr>
    </w:p>
    <w:sectPr w:rsidR="002A622D" w:rsidRPr="00DC4B48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D"/>
    <w:rsid w:val="002A622D"/>
    <w:rsid w:val="00C55D06"/>
    <w:rsid w:val="00D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5AF8F50"/>
  <w15:docId w15:val="{ABF655F9-9ECA-4069-A92F-0737A585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859\Avery%20Label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 (1)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1811</cp:lastModifiedBy>
  <cp:revision>2</cp:revision>
  <dcterms:created xsi:type="dcterms:W3CDTF">2022-05-16T07:10:00Z</dcterms:created>
  <dcterms:modified xsi:type="dcterms:W3CDTF">2022-05-16T07:10:00Z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TC010129441033</vt:lpwstr>
  </property>
</Properties>
</file>