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items in 30 Jar Labels per page"/>
      </w:tblPr>
      <w:tblGrid>
        <w:gridCol w:w="8"/>
        <w:gridCol w:w="3578"/>
        <w:gridCol w:w="8"/>
        <w:gridCol w:w="8"/>
        <w:gridCol w:w="8"/>
        <w:gridCol w:w="3578"/>
        <w:gridCol w:w="9"/>
        <w:gridCol w:w="9"/>
        <w:gridCol w:w="9"/>
        <w:gridCol w:w="3579"/>
        <w:gridCol w:w="6"/>
      </w:tblGrid>
      <w:tr w:rsidR="002421C8" w:rsidRPr="00F130B6" w14:paraId="3791E9CD" w14:textId="77777777" w:rsidTr="009D155E">
        <w:trPr>
          <w:trHeight w:hRule="exact" w:val="1285"/>
        </w:trPr>
        <w:tc>
          <w:tcPr>
            <w:tcW w:w="4" w:type="pct"/>
            <w:vAlign w:val="center"/>
          </w:tcPr>
          <w:p w14:paraId="15635EAC" w14:textId="77777777" w:rsidR="002421C8" w:rsidRPr="00F130B6" w:rsidRDefault="002421C8" w:rsidP="002421C8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4:"/>
              <w:tag w:val="Enter Label 4:"/>
              <w:id w:val="641922143"/>
              <w:placeholder>
                <w:docPart w:val="18CAD8D8938A41C4A4D8D69ECDB75DFC"/>
              </w:placeholder>
              <w:temporary/>
              <w:showingPlcHdr/>
              <w15:appearance w15:val="hidden"/>
              <w:text/>
            </w:sdtPr>
            <w:sdtContent>
              <w:p w14:paraId="168247E4" w14:textId="77777777" w:rsidR="002421C8" w:rsidRPr="00F130B6" w:rsidRDefault="002421C8" w:rsidP="002421C8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78ABE51A" w14:textId="1F0CA1BD" w:rsidR="002421C8" w:rsidRPr="00F130B6" w:rsidRDefault="002421C8" w:rsidP="002421C8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42A59412" wp14:editId="29519B7D">
                      <wp:extent cx="1797050" cy="158750"/>
                      <wp:effectExtent l="0" t="0" r="0" b="0"/>
                      <wp:docPr id="33" name="Freeform 3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C8EFA6" id="Freeform 3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75812016" w14:textId="77777777" w:rsidR="002421C8" w:rsidRPr="00F130B6" w:rsidRDefault="002421C8" w:rsidP="002421C8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75B8DFC1" w14:textId="77777777" w:rsidR="002421C8" w:rsidRPr="00F130B6" w:rsidRDefault="002421C8" w:rsidP="002421C8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506CE161" w14:textId="77777777" w:rsidR="002421C8" w:rsidRPr="00F130B6" w:rsidRDefault="002421C8" w:rsidP="002421C8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5:"/>
              <w:tag w:val="Enter Label 5:"/>
              <w:id w:val="1490827945"/>
              <w:placeholder>
                <w:docPart w:val="343856D2A28F432893E5554D1E1A2781"/>
              </w:placeholder>
              <w:temporary/>
              <w:showingPlcHdr/>
              <w15:appearance w15:val="hidden"/>
              <w:text/>
            </w:sdtPr>
            <w:sdtContent>
              <w:p w14:paraId="54F5A3BF" w14:textId="77777777" w:rsidR="002421C8" w:rsidRPr="00F130B6" w:rsidRDefault="002421C8" w:rsidP="002421C8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6B5430AD" w14:textId="6E97A835" w:rsidR="002421C8" w:rsidRPr="00F130B6" w:rsidRDefault="002421C8" w:rsidP="002421C8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4B1CE094" wp14:editId="2F60A2C8">
                      <wp:extent cx="1797050" cy="158750"/>
                      <wp:effectExtent l="0" t="0" r="0" b="0"/>
                      <wp:docPr id="34" name="Freeform 4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3A06C7" id="Freeform 4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17DC545C" w14:textId="77777777" w:rsidR="002421C8" w:rsidRPr="00F130B6" w:rsidRDefault="002421C8" w:rsidP="002421C8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7A9D1C78" w14:textId="77777777" w:rsidR="002421C8" w:rsidRPr="00F130B6" w:rsidRDefault="002421C8" w:rsidP="002421C8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785A19A2" w14:textId="77777777" w:rsidR="002421C8" w:rsidRPr="00F130B6" w:rsidRDefault="002421C8" w:rsidP="002421C8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6:"/>
              <w:tag w:val="Enter Label 6:"/>
              <w:id w:val="-1432734021"/>
              <w:placeholder>
                <w:docPart w:val="EC716CCBFEA14B6784F981E69A529735"/>
              </w:placeholder>
              <w:temporary/>
              <w:showingPlcHdr/>
              <w15:appearance w15:val="hidden"/>
              <w:text/>
            </w:sdtPr>
            <w:sdtContent>
              <w:p w14:paraId="3501070D" w14:textId="77777777" w:rsidR="002421C8" w:rsidRPr="00F130B6" w:rsidRDefault="002421C8" w:rsidP="002421C8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273CFA87" w14:textId="037852C5" w:rsidR="002421C8" w:rsidRPr="00F130B6" w:rsidRDefault="002421C8" w:rsidP="002421C8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3A0C0943" wp14:editId="52234D7D">
                      <wp:extent cx="1797050" cy="158750"/>
                      <wp:effectExtent l="0" t="0" r="0" b="0"/>
                      <wp:docPr id="35" name="Freeform 5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270D97" id="Freeform 5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6963DFE9" w14:textId="77777777" w:rsidR="002421C8" w:rsidRPr="00F130B6" w:rsidRDefault="002421C8" w:rsidP="002421C8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F130B6" w:rsidRPr="00F130B6" w14:paraId="1E3B0459" w14:textId="77777777" w:rsidTr="009D155E">
        <w:trPr>
          <w:trHeight w:hRule="exact" w:val="1285"/>
        </w:trPr>
        <w:tc>
          <w:tcPr>
            <w:tcW w:w="4" w:type="pct"/>
            <w:vAlign w:val="center"/>
          </w:tcPr>
          <w:p w14:paraId="73C3367C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4:"/>
              <w:tag w:val="Enter Label 4:"/>
              <w:id w:val="328344389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230E2B29" w14:textId="77777777" w:rsidR="00785127" w:rsidRPr="00F130B6" w:rsidRDefault="00785127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719A7DF6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4BDD8D27" wp14:editId="6BF28C9B">
                      <wp:extent cx="1797050" cy="158750"/>
                      <wp:effectExtent l="0" t="0" r="0" b="0"/>
                      <wp:docPr id="3" name="Freeform 3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1EE31D" id="Freeform 3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4EDF3DCD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6552CFFD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35021A0B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5:"/>
              <w:tag w:val="Enter Label 5:"/>
              <w:id w:val="1645312710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2CADD883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2457DC21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0C2B1F15" wp14:editId="530915FC">
                      <wp:extent cx="1797050" cy="158750"/>
                      <wp:effectExtent l="0" t="0" r="0" b="0"/>
                      <wp:docPr id="4" name="Freeform 4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3109D7" id="Freeform 4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59A49CDA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1B22403F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0C077DB1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6:"/>
              <w:tag w:val="Enter Label 6:"/>
              <w:id w:val="1410653532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166DA9BF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0815D1F1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50FD5001" wp14:editId="1E9D522B">
                      <wp:extent cx="1797050" cy="158750"/>
                      <wp:effectExtent l="0" t="0" r="0" b="0"/>
                      <wp:docPr id="5" name="Freeform 5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E806ED" id="Freeform 5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4823BDF4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F130B6" w:rsidRPr="00F130B6" w14:paraId="05A1A8D7" w14:textId="77777777" w:rsidTr="009D155E">
        <w:trPr>
          <w:trHeight w:hRule="exact" w:val="1285"/>
        </w:trPr>
        <w:tc>
          <w:tcPr>
            <w:tcW w:w="4" w:type="pct"/>
            <w:vAlign w:val="center"/>
          </w:tcPr>
          <w:p w14:paraId="5922817A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7:"/>
              <w:tag w:val="Enter Label 7:"/>
              <w:id w:val="-283958590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1BCE1989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4CB66C0B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26C477F2" wp14:editId="380326C1">
                      <wp:extent cx="1797050" cy="158750"/>
                      <wp:effectExtent l="0" t="0" r="0" b="0"/>
                      <wp:docPr id="7" name="Freeform 7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EF95CE" id="Freeform 7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0D5BC295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144486C7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23F3400F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8:"/>
              <w:tag w:val="Enter Label 8:"/>
              <w:id w:val="-1139112844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45ED4907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3B17799E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08359AC7" wp14:editId="29D3D2BE">
                      <wp:extent cx="1797050" cy="158750"/>
                      <wp:effectExtent l="0" t="0" r="0" b="0"/>
                      <wp:docPr id="8" name="Freeform 8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64AF3B" id="Freeform 8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0EA187B4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65DFCE0B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55F06B0A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9:"/>
              <w:tag w:val="Enter Label 9:"/>
              <w:id w:val="260120388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03473FD2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5F67FEF4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32792561" wp14:editId="14660B7F">
                      <wp:extent cx="1797050" cy="158750"/>
                      <wp:effectExtent l="0" t="0" r="0" b="0"/>
                      <wp:docPr id="9" name="Freeform 9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31A663" id="Freeform 9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33ACC22B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F130B6" w:rsidRPr="00F130B6" w14:paraId="1C3F5538" w14:textId="77777777" w:rsidTr="009D155E">
        <w:trPr>
          <w:trHeight w:hRule="exact" w:val="1285"/>
        </w:trPr>
        <w:tc>
          <w:tcPr>
            <w:tcW w:w="4" w:type="pct"/>
            <w:vAlign w:val="center"/>
          </w:tcPr>
          <w:p w14:paraId="25D702F2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10:"/>
              <w:tag w:val="Enter Label 10:"/>
              <w:id w:val="-1248493961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4498B24A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30FC9973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307D1C71" wp14:editId="7E8C2BEF">
                      <wp:extent cx="1797050" cy="158750"/>
                      <wp:effectExtent l="0" t="0" r="0" b="0"/>
                      <wp:docPr id="10" name="Freeform 10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52E52" id="Freeform 10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65979F13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04BE94FE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1E6675C5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11:"/>
              <w:tag w:val="Enter Label 11:"/>
              <w:id w:val="-110668606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5BC0C175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0CCA9CDE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3019D43B" wp14:editId="3E488111">
                      <wp:extent cx="1797050" cy="158750"/>
                      <wp:effectExtent l="0" t="0" r="0" b="0"/>
                      <wp:docPr id="11" name="Freeform 11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6A22C9" id="Freeform 11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53F0B1AF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53DD79E3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7299E835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12:"/>
              <w:tag w:val="Enter Label 12:"/>
              <w:id w:val="155198594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156E24EE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3D8B72B0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2BCAD2F3" wp14:editId="627E69F5">
                      <wp:extent cx="1797050" cy="158750"/>
                      <wp:effectExtent l="0" t="0" r="0" b="0"/>
                      <wp:docPr id="12" name="Freeform 12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02B449" id="Freeform 12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29BB9491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F130B6" w:rsidRPr="00F130B6" w14:paraId="7DB5657B" w14:textId="77777777" w:rsidTr="009D155E">
        <w:trPr>
          <w:trHeight w:hRule="exact" w:val="1285"/>
        </w:trPr>
        <w:tc>
          <w:tcPr>
            <w:tcW w:w="4" w:type="pct"/>
            <w:vAlign w:val="center"/>
          </w:tcPr>
          <w:p w14:paraId="44B51751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13:"/>
              <w:tag w:val="Enter Label 13:"/>
              <w:id w:val="-300389927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724C4D53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743F4D41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159D9182" wp14:editId="26B3B8D8">
                      <wp:extent cx="1797050" cy="158750"/>
                      <wp:effectExtent l="0" t="0" r="0" b="0"/>
                      <wp:docPr id="13" name="Freeform 13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881C44" id="Freeform 13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3B83AA3A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45265766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6AF3C635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14:"/>
              <w:tag w:val="Enter Label 14:"/>
              <w:id w:val="313228385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2507DD83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39C9A09D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3C306EDE" wp14:editId="57C6EBF7">
                      <wp:extent cx="1797050" cy="158750"/>
                      <wp:effectExtent l="0" t="0" r="0" b="0"/>
                      <wp:docPr id="14" name="Freeform 14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46D90B" id="Freeform 14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07237F74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77DD4580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7EC040D3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15:"/>
              <w:tag w:val="Enter Label 15:"/>
              <w:id w:val="440649461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3083CC46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4B406961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6931C9D6" wp14:editId="05575719">
                      <wp:extent cx="1797050" cy="158750"/>
                      <wp:effectExtent l="0" t="0" r="0" b="0"/>
                      <wp:docPr id="15" name="Freeform 15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5FF48B" id="Freeform 15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011780D0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F130B6" w:rsidRPr="00F130B6" w14:paraId="5DEE681F" w14:textId="77777777" w:rsidTr="009D155E">
        <w:trPr>
          <w:trHeight w:hRule="exact" w:val="1285"/>
        </w:trPr>
        <w:tc>
          <w:tcPr>
            <w:tcW w:w="4" w:type="pct"/>
            <w:vAlign w:val="center"/>
          </w:tcPr>
          <w:p w14:paraId="3303092F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16:"/>
              <w:tag w:val="Enter Label 16:"/>
              <w:id w:val="249544582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16842BDD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67938451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7B69D565" wp14:editId="02B510EF">
                      <wp:extent cx="1797050" cy="158750"/>
                      <wp:effectExtent l="0" t="0" r="0" b="0"/>
                      <wp:docPr id="16" name="Freeform 16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DF8A07" id="Freeform 16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2147F8C3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611F0271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7DAD8C54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17:"/>
              <w:tag w:val="Enter Label 17:"/>
              <w:id w:val="-441536579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05ED6635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7F76C41C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11E15B91" wp14:editId="775752CC">
                      <wp:extent cx="1797050" cy="158750"/>
                      <wp:effectExtent l="0" t="0" r="0" b="0"/>
                      <wp:docPr id="17" name="Freeform 17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EB20AE" id="Freeform 17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0A4E639B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7C4FE77A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2070400A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18:"/>
              <w:tag w:val="Enter Label 18:"/>
              <w:id w:val="-542523146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0D5577E8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22E5C292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629AAC3E" wp14:editId="6C10623B">
                      <wp:extent cx="1797050" cy="158750"/>
                      <wp:effectExtent l="0" t="0" r="0" b="0"/>
                      <wp:docPr id="18" name="Freeform 18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FEBEE9" id="Freeform 18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636612DC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F130B6" w:rsidRPr="00F130B6" w14:paraId="1DDD0721" w14:textId="77777777" w:rsidTr="009D155E">
        <w:trPr>
          <w:trHeight w:hRule="exact" w:val="1285"/>
        </w:trPr>
        <w:tc>
          <w:tcPr>
            <w:tcW w:w="4" w:type="pct"/>
            <w:vAlign w:val="center"/>
          </w:tcPr>
          <w:p w14:paraId="1E1D642D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19:"/>
              <w:tag w:val="Enter Label 19:"/>
              <w:id w:val="250556023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6898CFF0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496E0FDD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2ED91FB4" wp14:editId="4B956798">
                      <wp:extent cx="1797050" cy="158750"/>
                      <wp:effectExtent l="0" t="0" r="0" b="0"/>
                      <wp:docPr id="19" name="Freeform 19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301B84" id="Freeform 19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1E637DC9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69DD3C18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675747C6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20:"/>
              <w:tag w:val="Enter Label 20:"/>
              <w:id w:val="-658921298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1A6955B7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560A1EB4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16F3CA57" wp14:editId="3DB41D4B">
                      <wp:extent cx="1797050" cy="158750"/>
                      <wp:effectExtent l="0" t="0" r="0" b="0"/>
                      <wp:docPr id="20" name="Freeform 20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C3DE8B" id="Freeform 20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5D48B555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496164D5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386608E2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21:"/>
              <w:tag w:val="Enter Label 21:"/>
              <w:id w:val="-850178536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3D6FA736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7F6E85AD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00E2EDB0" wp14:editId="41D48F60">
                      <wp:extent cx="1797050" cy="158750"/>
                      <wp:effectExtent l="0" t="0" r="0" b="0"/>
                      <wp:docPr id="21" name="Freeform 21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E1000C" id="Freeform 21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4E0B2D7E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F130B6" w:rsidRPr="00F130B6" w14:paraId="600F76D3" w14:textId="77777777" w:rsidTr="009D155E">
        <w:trPr>
          <w:trHeight w:hRule="exact" w:val="1285"/>
        </w:trPr>
        <w:tc>
          <w:tcPr>
            <w:tcW w:w="4" w:type="pct"/>
            <w:vAlign w:val="center"/>
          </w:tcPr>
          <w:p w14:paraId="436733FC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22:"/>
              <w:tag w:val="Enter Label 22:"/>
              <w:id w:val="1286934385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694230D2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2B57E62C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52DB54F7" wp14:editId="128D3A82">
                      <wp:extent cx="1797050" cy="158750"/>
                      <wp:effectExtent l="0" t="0" r="0" b="0"/>
                      <wp:docPr id="22" name="Freeform 22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24BA6A" id="Freeform 22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6625DF74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55FA4B31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7E237FC6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23:"/>
              <w:tag w:val="Enter Label 23:"/>
              <w:id w:val="-1255507149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32E9BB21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4BBC9F8E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0BC98E48" wp14:editId="4F0A3E87">
                      <wp:extent cx="1797050" cy="158750"/>
                      <wp:effectExtent l="0" t="0" r="0" b="0"/>
                      <wp:docPr id="23" name="Freeform 23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546FBD" id="Freeform 23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1E41D7C4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5EFF3120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7F0C77EE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24:"/>
              <w:tag w:val="Enter Label 24:"/>
              <w:id w:val="1898861416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1C61E777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72F97966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72E721C7" wp14:editId="570DAED0">
                      <wp:extent cx="1797050" cy="158750"/>
                      <wp:effectExtent l="0" t="0" r="0" b="0"/>
                      <wp:docPr id="24" name="Freeform 24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8B7F2C" id="Freeform 24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67B32E98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F130B6" w:rsidRPr="00F130B6" w14:paraId="5F2D5142" w14:textId="77777777" w:rsidTr="009D155E">
        <w:trPr>
          <w:trHeight w:hRule="exact" w:val="1285"/>
        </w:trPr>
        <w:tc>
          <w:tcPr>
            <w:tcW w:w="4" w:type="pct"/>
            <w:vAlign w:val="center"/>
          </w:tcPr>
          <w:p w14:paraId="4C4E7549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25:"/>
              <w:tag w:val="Enter Label 25:"/>
              <w:id w:val="-635720250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78F65C4A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1E3F7CDE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4A8E3C7A" wp14:editId="42F83F5F">
                      <wp:extent cx="1797050" cy="158750"/>
                      <wp:effectExtent l="0" t="0" r="0" b="0"/>
                      <wp:docPr id="27" name="Freeform 27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9C163C" id="Freeform 27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04A61F67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740F6238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0D37FA34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26:"/>
              <w:tag w:val="Enter Label 26:"/>
              <w:id w:val="-1850872646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37865A1C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383BA702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62AFA05A" wp14:editId="48A4093C">
                      <wp:extent cx="1797050" cy="158750"/>
                      <wp:effectExtent l="0" t="0" r="0" b="0"/>
                      <wp:docPr id="26" name="Freeform 26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DBEC6F" id="Freeform 26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6382D276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2CD0F7CC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67BF1B68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27:"/>
              <w:tag w:val="Enter Label 27:"/>
              <w:id w:val="228193851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298B5DDE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629CD581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63EAFB60" wp14:editId="580327F3">
                      <wp:extent cx="1797050" cy="158750"/>
                      <wp:effectExtent l="0" t="0" r="0" b="0"/>
                      <wp:docPr id="25" name="Freeform 25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8EE763" id="Freeform 25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35B7971F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</w:tr>
      <w:tr w:rsidR="00F130B6" w:rsidRPr="00F130B6" w14:paraId="12CA36E1" w14:textId="77777777" w:rsidTr="009D155E">
        <w:trPr>
          <w:trHeight w:hRule="exact" w:val="1285"/>
        </w:trPr>
        <w:tc>
          <w:tcPr>
            <w:tcW w:w="4" w:type="pct"/>
            <w:vAlign w:val="center"/>
          </w:tcPr>
          <w:p w14:paraId="68933860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28:"/>
              <w:tag w:val="Enter Label 28:"/>
              <w:id w:val="-267162643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72E6AE30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16B5562F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36A89047" wp14:editId="0C20775D">
                      <wp:extent cx="1797050" cy="158750"/>
                      <wp:effectExtent l="0" t="0" r="0" b="0"/>
                      <wp:docPr id="28" name="Freeform 28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261AB1" id="Freeform 28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45B80E88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41125FDB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78F43656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29:"/>
              <w:tag w:val="Enter Label 29:"/>
              <w:id w:val="-814639845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4BD58305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5910215E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3A3E0489" wp14:editId="548FD558">
                      <wp:extent cx="1797050" cy="158750"/>
                      <wp:effectExtent l="0" t="0" r="0" b="0"/>
                      <wp:docPr id="29" name="Freeform 29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07E60E" id="Freeform 29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5ADD0916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6CB26715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4" w:type="pct"/>
            <w:vAlign w:val="center"/>
          </w:tcPr>
          <w:p w14:paraId="13298585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  <w:tc>
          <w:tcPr>
            <w:tcW w:w="1657" w:type="pct"/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alias w:val="Enter Label 30:"/>
              <w:tag w:val="Enter Label 30:"/>
              <w:id w:val="-75442475"/>
              <w:placeholder>
                <w:docPart w:val="0BF11AD9FB01403DA6E870D270939800"/>
              </w:placeholder>
              <w:temporary/>
              <w:showingPlcHdr/>
              <w15:appearance w15:val="hidden"/>
              <w:text/>
            </w:sdtPr>
            <w:sdtContent>
              <w:p w14:paraId="3AF40094" w14:textId="77777777" w:rsidR="00785127" w:rsidRPr="00F130B6" w:rsidRDefault="005344FF" w:rsidP="002A0F81">
                <w:pPr>
                  <w:pStyle w:val="Title"/>
                  <w:rPr>
                    <w:rFonts w:ascii="Century Gothic" w:hAnsi="Century Gothic"/>
                    <w:color w:val="auto"/>
                  </w:rPr>
                </w:pPr>
                <w:r w:rsidRPr="00F130B6">
                  <w:rPr>
                    <w:rFonts w:ascii="Century Gothic" w:hAnsi="Century Gothic"/>
                    <w:color w:val="auto"/>
                  </w:rPr>
                  <w:t>Label</w:t>
                </w:r>
              </w:p>
            </w:sdtContent>
          </w:sdt>
          <w:p w14:paraId="3DC70F9F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  <w:r w:rsidRPr="00F130B6">
              <w:rPr>
                <w:rFonts w:ascii="Century Gothic" w:hAnsi="Century Gothic"/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690DA1D3" wp14:editId="2CF87167">
                      <wp:extent cx="1797050" cy="158750"/>
                      <wp:effectExtent l="0" t="0" r="0" b="0"/>
                      <wp:docPr id="30" name="Freeform 30" descr="Artistic design with fork and knife in cen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7093A3" id="Freeform 30" o:spid="_x0000_s1026" alt="Artistic design with fork and knife in center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0072c7 [3205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" w:type="pct"/>
            <w:vAlign w:val="center"/>
          </w:tcPr>
          <w:p w14:paraId="18AF2925" w14:textId="77777777" w:rsidR="00785127" w:rsidRPr="00F130B6" w:rsidRDefault="00785127" w:rsidP="002A0F81">
            <w:pPr>
              <w:jc w:val="center"/>
              <w:rPr>
                <w:rFonts w:ascii="Century Gothic" w:hAnsi="Century Gothic"/>
                <w:color w:val="auto"/>
              </w:rPr>
            </w:pPr>
          </w:p>
        </w:tc>
      </w:tr>
    </w:tbl>
    <w:p w14:paraId="72A7FF52" w14:textId="77777777" w:rsidR="00A1165A" w:rsidRPr="00F130B6" w:rsidRDefault="00A1165A" w:rsidP="00A1165A">
      <w:pPr>
        <w:rPr>
          <w:rFonts w:ascii="Century Gothic" w:hAnsi="Century Gothic"/>
          <w:color w:val="auto"/>
        </w:rPr>
      </w:pPr>
    </w:p>
    <w:sectPr w:rsidR="00A1165A" w:rsidRPr="00F130B6" w:rsidSect="009D1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D36C" w14:textId="77777777" w:rsidR="00281E3C" w:rsidRDefault="00281E3C" w:rsidP="002C6B71">
      <w:pPr>
        <w:spacing w:after="0" w:line="240" w:lineRule="auto"/>
      </w:pPr>
      <w:r>
        <w:separator/>
      </w:r>
    </w:p>
  </w:endnote>
  <w:endnote w:type="continuationSeparator" w:id="0">
    <w:p w14:paraId="465C4DCA" w14:textId="77777777" w:rsidR="00281E3C" w:rsidRDefault="00281E3C" w:rsidP="002C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7BF3" w14:textId="77777777" w:rsidR="00C16BC5" w:rsidRDefault="00C16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7457" w14:textId="77777777" w:rsidR="00C16BC5" w:rsidRDefault="00C16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D49F" w14:textId="77777777" w:rsidR="00C16BC5" w:rsidRDefault="00C1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1274" w14:textId="77777777" w:rsidR="00281E3C" w:rsidRDefault="00281E3C" w:rsidP="002C6B71">
      <w:pPr>
        <w:spacing w:after="0" w:line="240" w:lineRule="auto"/>
      </w:pPr>
      <w:r>
        <w:separator/>
      </w:r>
    </w:p>
  </w:footnote>
  <w:footnote w:type="continuationSeparator" w:id="0">
    <w:p w14:paraId="3AE63BDD" w14:textId="77777777" w:rsidR="00281E3C" w:rsidRDefault="00281E3C" w:rsidP="002C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63AE" w14:textId="77777777" w:rsidR="00C16BC5" w:rsidRDefault="00C16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FB1D" w14:textId="77777777" w:rsidR="00C16BC5" w:rsidRDefault="00C16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4041" w14:textId="77777777" w:rsidR="00C16BC5" w:rsidRDefault="00C16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B28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B2F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E0C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EEE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5C37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22A5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D66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6E2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10B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8C2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5549930">
    <w:abstractNumId w:val="9"/>
  </w:num>
  <w:num w:numId="2" w16cid:durableId="458182523">
    <w:abstractNumId w:val="7"/>
  </w:num>
  <w:num w:numId="3" w16cid:durableId="1055616073">
    <w:abstractNumId w:val="6"/>
  </w:num>
  <w:num w:numId="4" w16cid:durableId="20398248">
    <w:abstractNumId w:val="5"/>
  </w:num>
  <w:num w:numId="5" w16cid:durableId="680281003">
    <w:abstractNumId w:val="4"/>
  </w:num>
  <w:num w:numId="6" w16cid:durableId="292252083">
    <w:abstractNumId w:val="8"/>
  </w:num>
  <w:num w:numId="7" w16cid:durableId="1647934756">
    <w:abstractNumId w:val="3"/>
  </w:num>
  <w:num w:numId="8" w16cid:durableId="1411544744">
    <w:abstractNumId w:val="2"/>
  </w:num>
  <w:num w:numId="9" w16cid:durableId="1369721893">
    <w:abstractNumId w:val="1"/>
  </w:num>
  <w:num w:numId="10" w16cid:durableId="114219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B6"/>
    <w:rsid w:val="000E08D1"/>
    <w:rsid w:val="00192B20"/>
    <w:rsid w:val="001C78C3"/>
    <w:rsid w:val="002421C8"/>
    <w:rsid w:val="00281E3C"/>
    <w:rsid w:val="002A0F81"/>
    <w:rsid w:val="002C6B71"/>
    <w:rsid w:val="004823E6"/>
    <w:rsid w:val="004D2C24"/>
    <w:rsid w:val="005344FF"/>
    <w:rsid w:val="005520A8"/>
    <w:rsid w:val="00614DE7"/>
    <w:rsid w:val="006976F8"/>
    <w:rsid w:val="007339BD"/>
    <w:rsid w:val="0076545B"/>
    <w:rsid w:val="00785127"/>
    <w:rsid w:val="007D60ED"/>
    <w:rsid w:val="00856920"/>
    <w:rsid w:val="008A7FE3"/>
    <w:rsid w:val="008B48C3"/>
    <w:rsid w:val="009313DF"/>
    <w:rsid w:val="009D155E"/>
    <w:rsid w:val="009E2CD7"/>
    <w:rsid w:val="00A1165A"/>
    <w:rsid w:val="00A32AE1"/>
    <w:rsid w:val="00AD36E5"/>
    <w:rsid w:val="00B97372"/>
    <w:rsid w:val="00BC38B1"/>
    <w:rsid w:val="00C16BC5"/>
    <w:rsid w:val="00CA2F0B"/>
    <w:rsid w:val="00CF287B"/>
    <w:rsid w:val="00DA3670"/>
    <w:rsid w:val="00F130B6"/>
    <w:rsid w:val="00F91C32"/>
    <w:rsid w:val="00F954EB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82FD0"/>
  <w15:chartTrackingRefBased/>
  <w15:docId w15:val="{561C5C38-C638-45B5-B566-B3F0CBE3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72C7" w:themeColor="accent2"/>
        <w:lang w:val="en-US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81"/>
  </w:style>
  <w:style w:type="paragraph" w:styleId="Heading1">
    <w:name w:val="heading 1"/>
    <w:basedOn w:val="Normal"/>
    <w:next w:val="Normal"/>
    <w:link w:val="Heading1Char"/>
    <w:uiPriority w:val="9"/>
    <w:qFormat/>
    <w:rsid w:val="004D2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62A3C" w:themeColor="accent1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3333" w:themeColor="accent4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C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62A3C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C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62A3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C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62A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D2C24"/>
    <w:rPr>
      <w:rFonts w:asciiTheme="majorHAnsi" w:eastAsiaTheme="majorEastAsia" w:hAnsiTheme="majorHAnsi" w:cstheme="majorBidi"/>
      <w:color w:val="162A3C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72C7" w:themeColor="accen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0B"/>
  </w:style>
  <w:style w:type="paragraph" w:styleId="Footer">
    <w:name w:val="footer"/>
    <w:basedOn w:val="Normal"/>
    <w:link w:val="FooterChar"/>
    <w:uiPriority w:val="99"/>
    <w:unhideWhenUsed/>
    <w:rsid w:val="00CA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0B"/>
  </w:style>
  <w:style w:type="character" w:customStyle="1" w:styleId="Heading4Char">
    <w:name w:val="Heading 4 Char"/>
    <w:basedOn w:val="DefaultParagraphFont"/>
    <w:link w:val="Heading4"/>
    <w:uiPriority w:val="9"/>
    <w:semiHidden/>
    <w:rsid w:val="004D2C24"/>
    <w:rPr>
      <w:rFonts w:asciiTheme="majorHAnsi" w:eastAsiaTheme="majorEastAsia" w:hAnsiTheme="majorHAnsi" w:cstheme="majorBidi"/>
      <w:i/>
      <w:iCs/>
      <w:color w:val="162A3C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C24"/>
    <w:rPr>
      <w:rFonts w:asciiTheme="majorHAnsi" w:eastAsiaTheme="majorEastAsia" w:hAnsiTheme="majorHAnsi" w:cstheme="majorBidi"/>
      <w:color w:val="333333" w:themeColor="accent4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C24"/>
    <w:rPr>
      <w:rFonts w:asciiTheme="majorHAnsi" w:eastAsiaTheme="majorEastAsia" w:hAnsiTheme="majorHAnsi" w:cstheme="majorBidi"/>
      <w:color w:val="162A3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C24"/>
    <w:rPr>
      <w:rFonts w:asciiTheme="majorHAnsi" w:eastAsiaTheme="majorEastAsia" w:hAnsiTheme="majorHAnsi" w:cstheme="majorBidi"/>
      <w:i/>
      <w:iCs/>
      <w:color w:val="162A3C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D2C24"/>
    <w:rPr>
      <w:i/>
      <w:iCs/>
      <w:color w:val="162A3C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D2C24"/>
    <w:pPr>
      <w:pBdr>
        <w:top w:val="single" w:sz="4" w:space="10" w:color="162A3C" w:themeColor="accent1" w:themeShade="80"/>
        <w:bottom w:val="single" w:sz="4" w:space="10" w:color="162A3C" w:themeColor="accent1" w:themeShade="80"/>
      </w:pBdr>
      <w:spacing w:before="360" w:after="360"/>
      <w:ind w:left="864" w:right="864"/>
      <w:jc w:val="center"/>
    </w:pPr>
    <w:rPr>
      <w:i/>
      <w:iCs/>
      <w:color w:val="162A3C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D2C24"/>
    <w:rPr>
      <w:i/>
      <w:iCs/>
      <w:color w:val="162A3C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D2C24"/>
    <w:rPr>
      <w:b/>
      <w:bCs/>
      <w:caps w:val="0"/>
      <w:smallCaps/>
      <w:color w:val="162A3C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2C24"/>
    <w:pPr>
      <w:outlineLvl w:val="9"/>
    </w:pPr>
    <w:rPr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4D2C24"/>
    <w:pPr>
      <w:pBdr>
        <w:top w:val="single" w:sz="2" w:space="10" w:color="162A3C" w:themeColor="accent1" w:themeShade="80"/>
        <w:left w:val="single" w:sz="2" w:space="10" w:color="162A3C" w:themeColor="accent1" w:themeShade="80"/>
        <w:bottom w:val="single" w:sz="2" w:space="10" w:color="162A3C" w:themeColor="accent1" w:themeShade="80"/>
        <w:right w:val="single" w:sz="2" w:space="10" w:color="162A3C" w:themeColor="accent1" w:themeShade="80"/>
      </w:pBdr>
      <w:ind w:left="1152" w:right="1152"/>
    </w:pPr>
    <w:rPr>
      <w:i/>
      <w:iCs/>
      <w:color w:val="162A3C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D2C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C24"/>
  </w:style>
  <w:style w:type="paragraph" w:styleId="MessageHeader">
    <w:name w:val="Message Header"/>
    <w:basedOn w:val="Normal"/>
    <w:link w:val="MessageHeaderChar"/>
    <w:uiPriority w:val="99"/>
    <w:semiHidden/>
    <w:unhideWhenUsed/>
    <w:rsid w:val="004D2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5595" w:themeColor="accen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D2C24"/>
    <w:rPr>
      <w:rFonts w:asciiTheme="majorHAnsi" w:eastAsiaTheme="majorEastAsia" w:hAnsiTheme="majorHAnsi" w:cstheme="majorBidi"/>
      <w:color w:val="005595" w:themeColor="accen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C24"/>
    <w:rPr>
      <w:color w:val="595959" w:themeColor="text1" w:themeTint="A6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2421C8"/>
    <w:rPr>
      <w:rFonts w:asciiTheme="majorHAnsi" w:eastAsiaTheme="majorEastAsia" w:hAnsiTheme="majorHAnsi" w:cstheme="majorBidi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tf0398855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F11AD9FB01403DA6E870D27093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ABF7-7868-43F0-B171-241D138EDCBF}"/>
      </w:docPartPr>
      <w:docPartBody>
        <w:p w:rsidR="0023281B" w:rsidRDefault="0080454C">
          <w:pPr>
            <w:pStyle w:val="0BF11AD9FB01403DA6E870D270939800"/>
          </w:pPr>
          <w:r>
            <w:t>Label</w:t>
          </w:r>
        </w:p>
      </w:docPartBody>
    </w:docPart>
    <w:docPart>
      <w:docPartPr>
        <w:name w:val="18CAD8D8938A41C4A4D8D69ECDB7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B3E7-4B54-4D16-938D-5B1F7BFCD909}"/>
      </w:docPartPr>
      <w:docPartBody>
        <w:p w:rsidR="00000000" w:rsidRDefault="0023281B" w:rsidP="0023281B">
          <w:pPr>
            <w:pStyle w:val="18CAD8D8938A41C4A4D8D69ECDB75DFC"/>
          </w:pPr>
          <w:r>
            <w:t>Label</w:t>
          </w:r>
        </w:p>
      </w:docPartBody>
    </w:docPart>
    <w:docPart>
      <w:docPartPr>
        <w:name w:val="343856D2A28F432893E5554D1E1A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DF25-94AB-41CC-BB83-F68B071F11F9}"/>
      </w:docPartPr>
      <w:docPartBody>
        <w:p w:rsidR="00000000" w:rsidRDefault="0023281B" w:rsidP="0023281B">
          <w:pPr>
            <w:pStyle w:val="343856D2A28F432893E5554D1E1A2781"/>
          </w:pPr>
          <w:r>
            <w:t>Label</w:t>
          </w:r>
        </w:p>
      </w:docPartBody>
    </w:docPart>
    <w:docPart>
      <w:docPartPr>
        <w:name w:val="EC716CCBFEA14B6784F981E69A52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989B-6287-4038-9968-4AEF51D358F0}"/>
      </w:docPartPr>
      <w:docPartBody>
        <w:p w:rsidR="00000000" w:rsidRDefault="0023281B" w:rsidP="0023281B">
          <w:pPr>
            <w:pStyle w:val="EC716CCBFEA14B6784F981E69A529735"/>
          </w:pPr>
          <w:r>
            <w:t>Label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4C"/>
    <w:rsid w:val="002033F8"/>
    <w:rsid w:val="0023281B"/>
    <w:rsid w:val="0080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FF93AE6E854FFFA9430FC4CE662F32">
    <w:name w:val="2AFF93AE6E854FFFA9430FC4CE662F32"/>
  </w:style>
  <w:style w:type="paragraph" w:customStyle="1" w:styleId="A7242216FAE7476EA3BEEA8F6F637185">
    <w:name w:val="A7242216FAE7476EA3BEEA8F6F637185"/>
  </w:style>
  <w:style w:type="paragraph" w:customStyle="1" w:styleId="76E30F2B488345349D1EF8CF8DDD4B9F">
    <w:name w:val="76E30F2B488345349D1EF8CF8DDD4B9F"/>
  </w:style>
  <w:style w:type="paragraph" w:customStyle="1" w:styleId="0BF11AD9FB01403DA6E870D270939800">
    <w:name w:val="0BF11AD9FB01403DA6E870D270939800"/>
  </w:style>
  <w:style w:type="paragraph" w:customStyle="1" w:styleId="18CAD8D8938A41C4A4D8D69ECDB75DFC">
    <w:name w:val="18CAD8D8938A41C4A4D8D69ECDB75DFC"/>
    <w:rsid w:val="0023281B"/>
  </w:style>
  <w:style w:type="paragraph" w:customStyle="1" w:styleId="343856D2A28F432893E5554D1E1A2781">
    <w:name w:val="343856D2A28F432893E5554D1E1A2781"/>
    <w:rsid w:val="0023281B"/>
  </w:style>
  <w:style w:type="paragraph" w:customStyle="1" w:styleId="EC716CCBFEA14B6784F981E69A529735">
    <w:name w:val="EC716CCBFEA14B6784F981E69A529735"/>
    <w:rsid w:val="00232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C49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tf03988559_win32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1811</cp:lastModifiedBy>
  <cp:revision>4</cp:revision>
  <cp:lastPrinted>2012-12-26T18:44:00Z</cp:lastPrinted>
  <dcterms:created xsi:type="dcterms:W3CDTF">2022-07-08T17:24:00Z</dcterms:created>
  <dcterms:modified xsi:type="dcterms:W3CDTF">2022-08-04T08:34:00Z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