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8A4" w14:textId="3162685E" w:rsidR="004424B5" w:rsidRPr="004424B5" w:rsidRDefault="00E36CDC" w:rsidP="004424B5">
      <w:pPr>
        <w:spacing w:line="276" w:lineRule="auto"/>
        <w:ind w:right="-27"/>
        <w:jc w:val="center"/>
        <w:outlineLvl w:val="0"/>
        <w:rPr>
          <w:b/>
          <w:sz w:val="36"/>
          <w:szCs w:val="36"/>
          <w:u w:val="single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4424B5">
        <w:rPr>
          <w:b/>
          <w:sz w:val="36"/>
          <w:szCs w:val="36"/>
          <w:u w:val="single"/>
        </w:rPr>
        <w:t>PROJECT MANAGEMENT COMMUNICATION MATRIX</w:t>
      </w:r>
      <w:bookmarkEnd w:id="0"/>
      <w:bookmarkEnd w:id="1"/>
      <w:bookmarkEnd w:id="2"/>
      <w:bookmarkEnd w:id="3"/>
      <w:bookmarkEnd w:id="4"/>
      <w:r w:rsidR="004424B5">
        <w:rPr>
          <w:b/>
          <w:sz w:val="36"/>
          <w:szCs w:val="36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052"/>
        <w:gridCol w:w="1708"/>
        <w:gridCol w:w="1176"/>
        <w:gridCol w:w="1112"/>
        <w:gridCol w:w="1210"/>
        <w:gridCol w:w="1215"/>
        <w:gridCol w:w="813"/>
      </w:tblGrid>
      <w:tr w:rsidR="001C61EB" w:rsidRPr="004424B5" w14:paraId="495EC36D" w14:textId="77777777" w:rsidTr="00094373">
        <w:trPr>
          <w:trHeight w:val="1008"/>
        </w:trPr>
        <w:tc>
          <w:tcPr>
            <w:tcW w:w="891" w:type="pct"/>
            <w:shd w:val="clear" w:color="auto" w:fill="006666"/>
            <w:vAlign w:val="center"/>
            <w:hideMark/>
          </w:tcPr>
          <w:p w14:paraId="336994CB" w14:textId="4B6C7F2E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Type of communication</w:t>
            </w:r>
          </w:p>
        </w:tc>
        <w:tc>
          <w:tcPr>
            <w:tcW w:w="488" w:type="pct"/>
            <w:shd w:val="clear" w:color="auto" w:fill="006666"/>
            <w:vAlign w:val="center"/>
            <w:hideMark/>
          </w:tcPr>
          <w:p w14:paraId="747E0E27" w14:textId="73A8420E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Objectives</w:t>
            </w:r>
          </w:p>
        </w:tc>
        <w:tc>
          <w:tcPr>
            <w:tcW w:w="853" w:type="pct"/>
            <w:shd w:val="clear" w:color="auto" w:fill="006666"/>
            <w:vAlign w:val="center"/>
            <w:hideMark/>
          </w:tcPr>
          <w:p w14:paraId="22F1E947" w14:textId="7037510C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Method of communication</w:t>
            </w:r>
          </w:p>
        </w:tc>
        <w:tc>
          <w:tcPr>
            <w:tcW w:w="589" w:type="pct"/>
            <w:shd w:val="clear" w:color="auto" w:fill="006666"/>
            <w:vAlign w:val="center"/>
            <w:hideMark/>
          </w:tcPr>
          <w:p w14:paraId="358F0D0E" w14:textId="01EF47AF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Frequency</w:t>
            </w:r>
          </w:p>
        </w:tc>
        <w:tc>
          <w:tcPr>
            <w:tcW w:w="557" w:type="pct"/>
            <w:shd w:val="clear" w:color="auto" w:fill="006666"/>
            <w:vAlign w:val="center"/>
            <w:hideMark/>
          </w:tcPr>
          <w:p w14:paraId="4BF497C5" w14:textId="635A4B87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Recipients</w:t>
            </w:r>
          </w:p>
        </w:tc>
        <w:tc>
          <w:tcPr>
            <w:tcW w:w="606" w:type="pct"/>
            <w:shd w:val="clear" w:color="auto" w:fill="006666"/>
            <w:vAlign w:val="center"/>
            <w:hideMark/>
          </w:tcPr>
          <w:p w14:paraId="016F3790" w14:textId="0054CC6E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Person responsible</w:t>
            </w:r>
          </w:p>
        </w:tc>
        <w:tc>
          <w:tcPr>
            <w:tcW w:w="608" w:type="pct"/>
            <w:shd w:val="clear" w:color="auto" w:fill="006666"/>
            <w:vAlign w:val="center"/>
            <w:hideMark/>
          </w:tcPr>
          <w:p w14:paraId="22B33E5F" w14:textId="5D267F3C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Deliverable</w:t>
            </w:r>
          </w:p>
        </w:tc>
        <w:tc>
          <w:tcPr>
            <w:tcW w:w="409" w:type="pct"/>
            <w:shd w:val="clear" w:color="auto" w:fill="006666"/>
            <w:vAlign w:val="center"/>
            <w:hideMark/>
          </w:tcPr>
          <w:p w14:paraId="516C78AF" w14:textId="03CC64EB" w:rsidR="00E36CDC" w:rsidRPr="00094373" w:rsidRDefault="004424B5" w:rsidP="001C61E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94373">
              <w:rPr>
                <w:b/>
                <w:bCs/>
                <w:color w:val="FFFFFF" w:themeColor="background1"/>
                <w:sz w:val="16"/>
                <w:szCs w:val="16"/>
              </w:rPr>
              <w:t>Format</w:t>
            </w:r>
          </w:p>
        </w:tc>
      </w:tr>
      <w:tr w:rsidR="004424B5" w:rsidRPr="004424B5" w14:paraId="56AC02E7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537C19B1" w14:textId="0AEA5ED1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5AF2871F" w14:textId="5C44404E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253698B7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Email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A8D5FE6" w14:textId="184BFDBA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As needed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CA4D5F7" w14:textId="4163DC02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3AB155A6" w14:textId="2EFC133E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02F90E1" w14:textId="177AF530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BD5DDD4" w14:textId="631CE6B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4054EA3C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1FF83F8C" w14:textId="66CCB241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1AA995B" w14:textId="55DF6066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8C9F413" w14:textId="717D8E18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In-person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6A569B2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Once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2D4C7FA" w14:textId="7581FB66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8089464" w14:textId="169669C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5C31A09C" w14:textId="236586C3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6EB6A2B" w14:textId="08EF9D8B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3CD5E052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14AAC7F5" w14:textId="6B7B8189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76C5B268" w14:textId="7C254CC4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95A26A9" w14:textId="24F5B3B5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Face-to-face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89E402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Daily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EFCE68F" w14:textId="3DFEFFE7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7725E0E0" w14:textId="7AAC0EC4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0330E4FE" w14:textId="35BF6AD7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5CDA23E" w14:textId="0B729AD7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0910D8A3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740B724F" w14:textId="46AAF0B0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762D2B05" w14:textId="26E06DD3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DD8556E" w14:textId="5E9E59AA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Screen-to-screen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F52251E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Weekly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66C6A9" w14:textId="0AE201F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AE04EA2" w14:textId="1B72DB38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3A3585D4" w14:textId="2050AF70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5BDBED" w14:textId="52672916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04B31108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665387E8" w14:textId="5AA0232E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2D91ACF1" w14:textId="4C729505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8A47556" w14:textId="450E28D1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Conference call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83651A3" w14:textId="0C1AB96E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Bi-weekly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6E6BB8D" w14:textId="62CBBD93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CB5C1D3" w14:textId="3D34ABA9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3D99EEF" w14:textId="28AA4485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EB30427" w14:textId="271358CB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239DD86E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64A1109C" w14:textId="2C42193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2070D10" w14:textId="7ECF53E2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338CD0DE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Meeting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C359503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Monthly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EA26F0D" w14:textId="72D208A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688B3331" w14:textId="7EA3AD2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3F37C72D" w14:textId="6837EA45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9E0E429" w14:textId="44233F32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46560FEB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7984BE23" w14:textId="173C2AB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747F3E2C" w14:textId="7A40A318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508108C2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Newsletter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139CE2D" w14:textId="0DDA1C00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Bi-monthly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1A743B4" w14:textId="1CBDDB63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28DD2271" w14:textId="3A962E9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467F040F" w14:textId="2E875272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CB7BB9" w14:textId="18729A3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20D4093A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6EAD8E8C" w14:textId="7F93B9D3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13428B72" w14:textId="614CBF2C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7AEC4E2E" w14:textId="1AB32E95" w:rsidR="00E36CDC" w:rsidRPr="00626759" w:rsidRDefault="004424B5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Project report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6803CA3" w14:textId="584EEE00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0A311DC" w14:textId="670D48DE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5AF0D3D3" w14:textId="03B168C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63FB3A9D" w14:textId="480E7FDA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80487A1" w14:textId="6F4B9FF1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4424B5" w:rsidRPr="004424B5" w14:paraId="76BE2D51" w14:textId="77777777" w:rsidTr="001C61EB">
        <w:trPr>
          <w:trHeight w:val="1008"/>
        </w:trPr>
        <w:tc>
          <w:tcPr>
            <w:tcW w:w="891" w:type="pct"/>
            <w:shd w:val="clear" w:color="auto" w:fill="auto"/>
            <w:vAlign w:val="center"/>
            <w:hideMark/>
          </w:tcPr>
          <w:p w14:paraId="0172B277" w14:textId="4343C0E9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28354225" w14:textId="194C74E7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1E3740CA" w14:textId="77777777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26759">
              <w:rPr>
                <w:sz w:val="16"/>
                <w:szCs w:val="16"/>
              </w:rPr>
              <w:t>Other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8BD3EF7" w14:textId="252D759F" w:rsidR="00E36CDC" w:rsidRPr="00626759" w:rsidRDefault="00E36CDC" w:rsidP="004424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F25670E" w14:textId="5C0614F9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78EF53A8" w14:textId="705F87D8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14:paraId="1069507E" w14:textId="1BEB5F2F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419A03" w14:textId="2FAF4F57" w:rsidR="00E36CDC" w:rsidRPr="004424B5" w:rsidRDefault="00E36CDC" w:rsidP="004424B5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14:paraId="58611DC2" w14:textId="77777777" w:rsidR="00E36CDC" w:rsidRDefault="00E36CDC" w:rsidP="004424B5">
      <w:pPr>
        <w:spacing w:line="276" w:lineRule="auto"/>
        <w:outlineLvl w:val="0"/>
        <w:rPr>
          <w:bCs/>
          <w:sz w:val="24"/>
        </w:rPr>
      </w:pPr>
    </w:p>
    <w:p w14:paraId="072B7824" w14:textId="77777777" w:rsidR="004424B5" w:rsidRDefault="004424B5" w:rsidP="004424B5">
      <w:pPr>
        <w:spacing w:line="276" w:lineRule="auto"/>
        <w:outlineLvl w:val="0"/>
        <w:rPr>
          <w:bCs/>
          <w:sz w:val="24"/>
        </w:rPr>
      </w:pPr>
    </w:p>
    <w:p w14:paraId="5857D2CD" w14:textId="77777777" w:rsidR="00473A9E" w:rsidRPr="004424B5" w:rsidRDefault="00473A9E" w:rsidP="004424B5">
      <w:pPr>
        <w:spacing w:line="276" w:lineRule="auto"/>
        <w:rPr>
          <w:b/>
          <w:sz w:val="24"/>
        </w:rPr>
      </w:pPr>
    </w:p>
    <w:sectPr w:rsidR="00473A9E" w:rsidRPr="004424B5" w:rsidSect="00F719A5">
      <w:footerReference w:type="even" r:id="rId11"/>
      <w:footerReference w:type="default" r:id="rId12"/>
      <w:footerReference w:type="first" r:id="rId13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FD4B" w14:textId="77777777" w:rsidR="00FD3CAB" w:rsidRDefault="00FD3CAB" w:rsidP="00F36FE0">
      <w:r>
        <w:separator/>
      </w:r>
    </w:p>
  </w:endnote>
  <w:endnote w:type="continuationSeparator" w:id="0">
    <w:p w14:paraId="5E84DD67" w14:textId="77777777" w:rsidR="00FD3CAB" w:rsidRDefault="00FD3CA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Content>
      <w:p w14:paraId="3B84FD00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EACFB9" w14:textId="77777777" w:rsidR="008A395E" w:rsidRDefault="008A395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6806" w14:textId="77777777" w:rsidR="008A395E" w:rsidRDefault="008A395E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56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456E3D" w14:textId="763FA2C2" w:rsidR="007F1A34" w:rsidRDefault="007F1A34">
            <w:pPr>
              <w:pStyle w:val="Footer"/>
              <w:jc w:val="right"/>
            </w:pPr>
            <w:r w:rsidRPr="007F1A34">
              <w:rPr>
                <w:sz w:val="16"/>
                <w:szCs w:val="16"/>
              </w:rPr>
              <w:t xml:space="preserve">Page </w:t>
            </w:r>
            <w:r w:rsidRPr="007F1A34">
              <w:rPr>
                <w:sz w:val="16"/>
                <w:szCs w:val="16"/>
              </w:rPr>
              <w:fldChar w:fldCharType="begin"/>
            </w:r>
            <w:r w:rsidRPr="007F1A34">
              <w:rPr>
                <w:sz w:val="16"/>
                <w:szCs w:val="16"/>
              </w:rPr>
              <w:instrText xml:space="preserve"> PAGE </w:instrText>
            </w:r>
            <w:r w:rsidRPr="007F1A34">
              <w:rPr>
                <w:sz w:val="16"/>
                <w:szCs w:val="16"/>
              </w:rPr>
              <w:fldChar w:fldCharType="separate"/>
            </w:r>
            <w:r w:rsidRPr="007F1A34">
              <w:rPr>
                <w:noProof/>
                <w:sz w:val="16"/>
                <w:szCs w:val="16"/>
              </w:rPr>
              <w:t>2</w:t>
            </w:r>
            <w:r w:rsidRPr="007F1A34">
              <w:rPr>
                <w:sz w:val="16"/>
                <w:szCs w:val="16"/>
              </w:rPr>
              <w:fldChar w:fldCharType="end"/>
            </w:r>
            <w:r w:rsidRPr="007F1A34">
              <w:rPr>
                <w:sz w:val="16"/>
                <w:szCs w:val="16"/>
              </w:rPr>
              <w:t xml:space="preserve"> of </w:t>
            </w:r>
            <w:r w:rsidRPr="007F1A34">
              <w:rPr>
                <w:sz w:val="16"/>
                <w:szCs w:val="16"/>
              </w:rPr>
              <w:fldChar w:fldCharType="begin"/>
            </w:r>
            <w:r w:rsidRPr="007F1A34">
              <w:rPr>
                <w:sz w:val="16"/>
                <w:szCs w:val="16"/>
              </w:rPr>
              <w:instrText xml:space="preserve"> NUMPAGES  </w:instrText>
            </w:r>
            <w:r w:rsidRPr="007F1A34">
              <w:rPr>
                <w:sz w:val="16"/>
                <w:szCs w:val="16"/>
              </w:rPr>
              <w:fldChar w:fldCharType="separate"/>
            </w:r>
            <w:r w:rsidRPr="007F1A34">
              <w:rPr>
                <w:noProof/>
                <w:sz w:val="16"/>
                <w:szCs w:val="16"/>
              </w:rPr>
              <w:t>2</w:t>
            </w:r>
            <w:r w:rsidRPr="007F1A3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85D319F" w14:textId="77777777" w:rsidR="007F1A34" w:rsidRDefault="007F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393F" w14:textId="77777777" w:rsidR="00FD3CAB" w:rsidRDefault="00FD3CAB" w:rsidP="00F36FE0">
      <w:r>
        <w:separator/>
      </w:r>
    </w:p>
  </w:footnote>
  <w:footnote w:type="continuationSeparator" w:id="0">
    <w:p w14:paraId="64348815" w14:textId="77777777" w:rsidR="00FD3CAB" w:rsidRDefault="00FD3CA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2410194">
    <w:abstractNumId w:val="9"/>
  </w:num>
  <w:num w:numId="2" w16cid:durableId="1085111481">
    <w:abstractNumId w:val="8"/>
  </w:num>
  <w:num w:numId="3" w16cid:durableId="1859662638">
    <w:abstractNumId w:val="7"/>
  </w:num>
  <w:num w:numId="4" w16cid:durableId="1325553414">
    <w:abstractNumId w:val="6"/>
  </w:num>
  <w:num w:numId="5" w16cid:durableId="1123620269">
    <w:abstractNumId w:val="5"/>
  </w:num>
  <w:num w:numId="6" w16cid:durableId="1922059821">
    <w:abstractNumId w:val="4"/>
  </w:num>
  <w:num w:numId="7" w16cid:durableId="1331324578">
    <w:abstractNumId w:val="3"/>
  </w:num>
  <w:num w:numId="8" w16cid:durableId="1036396659">
    <w:abstractNumId w:val="2"/>
  </w:num>
  <w:num w:numId="9" w16cid:durableId="501704325">
    <w:abstractNumId w:val="1"/>
  </w:num>
  <w:num w:numId="10" w16cid:durableId="1545098769">
    <w:abstractNumId w:val="0"/>
  </w:num>
  <w:num w:numId="11" w16cid:durableId="239024603">
    <w:abstractNumId w:val="26"/>
  </w:num>
  <w:num w:numId="12" w16cid:durableId="133377905">
    <w:abstractNumId w:val="40"/>
  </w:num>
  <w:num w:numId="13" w16cid:durableId="836960511">
    <w:abstractNumId w:val="38"/>
  </w:num>
  <w:num w:numId="14" w16cid:durableId="4983070">
    <w:abstractNumId w:val="20"/>
  </w:num>
  <w:num w:numId="15" w16cid:durableId="642152864">
    <w:abstractNumId w:val="14"/>
  </w:num>
  <w:num w:numId="16" w16cid:durableId="628124858">
    <w:abstractNumId w:val="25"/>
  </w:num>
  <w:num w:numId="17" w16cid:durableId="636758729">
    <w:abstractNumId w:val="32"/>
  </w:num>
  <w:num w:numId="18" w16cid:durableId="1610317330">
    <w:abstractNumId w:val="18"/>
  </w:num>
  <w:num w:numId="19" w16cid:durableId="1947540864">
    <w:abstractNumId w:val="16"/>
  </w:num>
  <w:num w:numId="20" w16cid:durableId="1950892475">
    <w:abstractNumId w:val="33"/>
  </w:num>
  <w:num w:numId="21" w16cid:durableId="698119550">
    <w:abstractNumId w:val="17"/>
  </w:num>
  <w:num w:numId="22" w16cid:durableId="87237446">
    <w:abstractNumId w:val="30"/>
  </w:num>
  <w:num w:numId="23" w16cid:durableId="300228434">
    <w:abstractNumId w:val="41"/>
  </w:num>
  <w:num w:numId="24" w16cid:durableId="449399048">
    <w:abstractNumId w:val="37"/>
  </w:num>
  <w:num w:numId="25" w16cid:durableId="1844009291">
    <w:abstractNumId w:val="13"/>
  </w:num>
  <w:num w:numId="26" w16cid:durableId="1255439466">
    <w:abstractNumId w:val="35"/>
  </w:num>
  <w:num w:numId="27" w16cid:durableId="1026058195">
    <w:abstractNumId w:val="12"/>
  </w:num>
  <w:num w:numId="28" w16cid:durableId="1329017168">
    <w:abstractNumId w:val="29"/>
  </w:num>
  <w:num w:numId="29" w16cid:durableId="1379939523">
    <w:abstractNumId w:val="22"/>
  </w:num>
  <w:num w:numId="30" w16cid:durableId="1548882601">
    <w:abstractNumId w:val="21"/>
  </w:num>
  <w:num w:numId="31" w16cid:durableId="328144420">
    <w:abstractNumId w:val="31"/>
  </w:num>
  <w:num w:numId="32" w16cid:durableId="726757186">
    <w:abstractNumId w:val="15"/>
  </w:num>
  <w:num w:numId="33" w16cid:durableId="1868254758">
    <w:abstractNumId w:val="39"/>
  </w:num>
  <w:num w:numId="34" w16cid:durableId="717165814">
    <w:abstractNumId w:val="10"/>
  </w:num>
  <w:num w:numId="35" w16cid:durableId="1304777863">
    <w:abstractNumId w:val="36"/>
  </w:num>
  <w:num w:numId="36" w16cid:durableId="1143042379">
    <w:abstractNumId w:val="24"/>
  </w:num>
  <w:num w:numId="37" w16cid:durableId="910240693">
    <w:abstractNumId w:val="42"/>
  </w:num>
  <w:num w:numId="38" w16cid:durableId="1059014828">
    <w:abstractNumId w:val="19"/>
  </w:num>
  <w:num w:numId="39" w16cid:durableId="1922446959">
    <w:abstractNumId w:val="11"/>
  </w:num>
  <w:num w:numId="40" w16cid:durableId="1287353468">
    <w:abstractNumId w:val="23"/>
  </w:num>
  <w:num w:numId="41" w16cid:durableId="2113622984">
    <w:abstractNumId w:val="27"/>
  </w:num>
  <w:num w:numId="42" w16cid:durableId="1275405459">
    <w:abstractNumId w:val="28"/>
  </w:num>
  <w:num w:numId="43" w16cid:durableId="21463133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A5"/>
    <w:rsid w:val="000013C8"/>
    <w:rsid w:val="00005147"/>
    <w:rsid w:val="00016F6D"/>
    <w:rsid w:val="00020307"/>
    <w:rsid w:val="00031AF7"/>
    <w:rsid w:val="00036FF2"/>
    <w:rsid w:val="000413A5"/>
    <w:rsid w:val="0005511C"/>
    <w:rsid w:val="00094373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C61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22485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424B5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2675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1A34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2598D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35CE6"/>
    <w:rsid w:val="00B423E3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36CDC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719A5"/>
    <w:rsid w:val="00F85E87"/>
    <w:rsid w:val="00F90516"/>
    <w:rsid w:val="00FA7994"/>
    <w:rsid w:val="00FB1580"/>
    <w:rsid w:val="00FB4C7E"/>
    <w:rsid w:val="00FD3CA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43C33"/>
  <w15:docId w15:val="{234E8813-A940-4908-8EDF-03D1C50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Communication%20Plan%20Template%20(28)\%2319\IC-Project-Management-Communication-Matrix-110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IC-Project-Management-Communication-Matrix-11079_WORD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6</cp:revision>
  <cp:lastPrinted>2021-05-27T20:26:00Z</cp:lastPrinted>
  <dcterms:created xsi:type="dcterms:W3CDTF">2022-08-05T10:31:00Z</dcterms:created>
  <dcterms:modified xsi:type="dcterms:W3CDTF">2022-08-26T08:42:00Z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