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4820" w14:textId="77777777" w:rsidR="006E5036" w:rsidRPr="00CB6AA7" w:rsidRDefault="006E5036">
      <w:pPr>
        <w:spacing w:line="20" w:lineRule="exact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670"/>
        <w:gridCol w:w="270"/>
        <w:gridCol w:w="5505"/>
      </w:tblGrid>
      <w:tr w:rsidR="00CB6AA7" w:rsidRPr="00CB6AA7" w14:paraId="67C2A556" w14:textId="77777777" w:rsidTr="001F6F40">
        <w:trPr>
          <w:trHeight w:val="1323"/>
        </w:trPr>
        <w:tc>
          <w:tcPr>
            <w:tcW w:w="5670" w:type="dxa"/>
          </w:tcPr>
          <w:sdt>
            <w:sdtPr>
              <w:rPr>
                <w:rFonts w:ascii="Century Gothic" w:hAnsi="Century Gothic"/>
                <w:sz w:val="16"/>
                <w:szCs w:val="20"/>
              </w:rPr>
              <w:alias w:val="Your Name"/>
              <w:tag w:val=""/>
              <w:id w:val="-943911863"/>
              <w:placeholder>
                <w:docPart w:val="7F18DF69B534483E87AF123E1565829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A6BC9B" w14:textId="275902ED" w:rsidR="00F931C5" w:rsidRPr="00CB6AA7" w:rsidRDefault="007950C1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Street Address"/>
              <w:tag w:val=""/>
              <w:id w:val="1516729934"/>
              <w:placeholder>
                <w:docPart w:val="CBDFF81EFEA14350B8CE3B47D43FF94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49E5D01" w14:textId="77777777" w:rsidR="00F931C5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City, State, Zip code"/>
              <w:tag w:val=""/>
              <w:id w:val="-1692061040"/>
              <w:placeholder>
                <w:docPart w:val="AE18398A36914026990D75550361AC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A62A8E9" w14:textId="77777777" w:rsidR="004D55E6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[City, State Zip code]</w:t>
                </w:r>
              </w:p>
            </w:sdtContent>
          </w:sdt>
        </w:tc>
        <w:tc>
          <w:tcPr>
            <w:tcW w:w="270" w:type="dxa"/>
          </w:tcPr>
          <w:p w14:paraId="55F6B94D" w14:textId="77777777" w:rsidR="00585798" w:rsidRPr="00CB6AA7" w:rsidRDefault="00585798" w:rsidP="00585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5" w:type="dxa"/>
          </w:tcPr>
          <w:sdt>
            <w:sdtPr>
              <w:rPr>
                <w:rFonts w:ascii="Century Gothic" w:hAnsi="Century Gothic"/>
                <w:sz w:val="16"/>
                <w:szCs w:val="20"/>
              </w:rPr>
              <w:alias w:val="Your Name"/>
              <w:tag w:val=""/>
              <w:id w:val="-1263837019"/>
              <w:placeholder>
                <w:docPart w:val="FAA0351F93A8441ABE5787AD5140FB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52FA3D3" w14:textId="1DF544AF" w:rsidR="00F931C5" w:rsidRPr="00CB6AA7" w:rsidRDefault="007950C1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Street Address"/>
              <w:tag w:val=""/>
              <w:id w:val="-202554566"/>
              <w:placeholder>
                <w:docPart w:val="BF7C583B07654E8291B7982430019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FACC239" w14:textId="77777777" w:rsidR="00F931C5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City, State, Zip code"/>
              <w:tag w:val=""/>
              <w:id w:val="1372652086"/>
              <w:placeholder>
                <w:docPart w:val="0907EA9D9ADB44F6A3BE0BA8C6A7AC6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1A3E630" w14:textId="77777777" w:rsidR="00585798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[City, State Zip code]</w:t>
                </w:r>
              </w:p>
            </w:sdtContent>
          </w:sdt>
        </w:tc>
      </w:tr>
      <w:tr w:rsidR="00CB6AA7" w:rsidRPr="00CB6AA7" w14:paraId="15DC9788" w14:textId="77777777" w:rsidTr="001F6F40">
        <w:trPr>
          <w:trHeight w:val="1434"/>
        </w:trPr>
        <w:tc>
          <w:tcPr>
            <w:tcW w:w="5670" w:type="dxa"/>
          </w:tcPr>
          <w:sdt>
            <w:sdtPr>
              <w:rPr>
                <w:rFonts w:ascii="Century Gothic" w:hAnsi="Century Gothic"/>
                <w:color w:val="auto"/>
                <w:sz w:val="22"/>
                <w:szCs w:val="18"/>
              </w:rPr>
              <w:id w:val="232591282"/>
              <w:placeholder>
                <w:docPart w:val="C85E21E4FC2141F38AFD8661BFC2B060"/>
              </w:placeholder>
              <w:temporary/>
              <w:showingPlcHdr/>
              <w15:appearance w15:val="hidden"/>
            </w:sdtPr>
            <w:sdtEndPr/>
            <w:sdtContent>
              <w:p w14:paraId="314DD5A5" w14:textId="77777777" w:rsidR="00AE7B64" w:rsidRPr="00CB6AA7" w:rsidRDefault="004740E8" w:rsidP="004740E8">
                <w:pPr>
                  <w:pStyle w:val="CompanyName"/>
                  <w:rPr>
                    <w:rFonts w:ascii="Century Gothic" w:hAnsi="Century Gothic"/>
                    <w:color w:val="auto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color w:val="auto"/>
                    <w:sz w:val="22"/>
                    <w:szCs w:val="18"/>
                  </w:rPr>
                  <w:t>[Customer Name]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188185765"/>
              <w:placeholder>
                <w:docPart w:val="B403B34C99954B629978C82E34BE83BF"/>
              </w:placeholder>
              <w:temporary/>
              <w:showingPlcHdr/>
              <w15:appearance w15:val="hidden"/>
            </w:sdtPr>
            <w:sdtEndPr/>
            <w:sdtContent>
              <w:p w14:paraId="1209E905" w14:textId="77777777" w:rsidR="00AE7B64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-2093162529"/>
              <w:placeholder>
                <w:docPart w:val="97DC38C4E8CC4E0E8B08FC4B08CD0A2E"/>
              </w:placeholder>
              <w:temporary/>
              <w:showingPlcHdr/>
              <w15:appearance w15:val="hidden"/>
            </w:sdtPr>
            <w:sdtEndPr/>
            <w:sdtContent>
              <w:p w14:paraId="213D22A2" w14:textId="77777777" w:rsidR="00585798" w:rsidRPr="00CB6AA7" w:rsidRDefault="004740E8" w:rsidP="00AE7B64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41667512" w14:textId="77777777" w:rsidR="00585798" w:rsidRPr="00CB6AA7" w:rsidRDefault="00585798" w:rsidP="00585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5" w:type="dxa"/>
          </w:tcPr>
          <w:sdt>
            <w:sdtPr>
              <w:rPr>
                <w:rFonts w:ascii="Century Gothic" w:hAnsi="Century Gothic"/>
                <w:b/>
                <w:sz w:val="22"/>
                <w:szCs w:val="18"/>
              </w:rPr>
              <w:id w:val="-661154858"/>
              <w:placeholder>
                <w:docPart w:val="1A9E63A031E84C43A5A474F24EBAE08B"/>
              </w:placeholder>
              <w:temporary/>
              <w:showingPlcHdr/>
              <w15:appearance w15:val="hidden"/>
            </w:sdtPr>
            <w:sdtEndPr/>
            <w:sdtContent>
              <w:p w14:paraId="12A613AD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b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b/>
                    <w:sz w:val="22"/>
                    <w:szCs w:val="18"/>
                  </w:rPr>
                  <w:t>[Customer Name]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-862900270"/>
              <w:placeholder>
                <w:docPart w:val="166856D9425546E8AF731663D198D021"/>
              </w:placeholder>
              <w:temporary/>
              <w:showingPlcHdr/>
              <w15:appearance w15:val="hidden"/>
            </w:sdtPr>
            <w:sdtEndPr/>
            <w:sdtContent>
              <w:p w14:paraId="084D890D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-374238803"/>
              <w:placeholder>
                <w:docPart w:val="D084250365874A879EE81C18145EA4A5"/>
              </w:placeholder>
              <w:temporary/>
              <w:showingPlcHdr/>
              <w15:appearance w15:val="hidden"/>
            </w:sdtPr>
            <w:sdtEndPr/>
            <w:sdtContent>
              <w:p w14:paraId="218F69DA" w14:textId="77777777" w:rsidR="0058579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CB6AA7" w:rsidRPr="00CB6AA7" w14:paraId="7E0EFDE8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Century Gothic" w:hAnsi="Century Gothic"/>
                <w:sz w:val="16"/>
                <w:szCs w:val="20"/>
              </w:rPr>
              <w:alias w:val="Your Name"/>
              <w:tag w:val=""/>
              <w:id w:val="-705567517"/>
              <w:placeholder>
                <w:docPart w:val="673EC3BBB62C407B979B6540D9F257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DECE2" w14:textId="3DE3771E" w:rsidR="00F931C5" w:rsidRPr="00CB6AA7" w:rsidRDefault="007950C1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Street Address"/>
              <w:tag w:val=""/>
              <w:id w:val="1346058160"/>
              <w:placeholder>
                <w:docPart w:val="4B837D930899402682D6CA3B89E5DE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0D6587F3" w14:textId="77777777" w:rsidR="00F931C5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City, State, Zip code"/>
              <w:tag w:val=""/>
              <w:id w:val="-1174034365"/>
              <w:placeholder>
                <w:docPart w:val="1335444AAB7047BE89407E9FE20E5E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0B1D33B2" w14:textId="77777777" w:rsidR="00585798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[City, State Zip code]</w:t>
                </w:r>
              </w:p>
            </w:sdtContent>
          </w:sdt>
        </w:tc>
        <w:tc>
          <w:tcPr>
            <w:tcW w:w="270" w:type="dxa"/>
          </w:tcPr>
          <w:p w14:paraId="7A54F2E6" w14:textId="77777777" w:rsidR="00585798" w:rsidRPr="00CB6AA7" w:rsidRDefault="00585798" w:rsidP="00585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5" w:type="dxa"/>
          </w:tcPr>
          <w:sdt>
            <w:sdtPr>
              <w:rPr>
                <w:rFonts w:ascii="Century Gothic" w:hAnsi="Century Gothic"/>
                <w:sz w:val="16"/>
                <w:szCs w:val="20"/>
              </w:rPr>
              <w:alias w:val="Your Name"/>
              <w:tag w:val=""/>
              <w:id w:val="1705753090"/>
              <w:placeholder>
                <w:docPart w:val="B1A586668A984B0289D6DD07DA2415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7F76D73" w14:textId="314A33E6" w:rsidR="00F931C5" w:rsidRPr="00CB6AA7" w:rsidRDefault="007950C1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Street Address"/>
              <w:tag w:val=""/>
              <w:id w:val="1149711628"/>
              <w:placeholder>
                <w:docPart w:val="E6A24D1542AF4842956EC261CE064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A2E8D0C" w14:textId="77777777" w:rsidR="00F931C5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City, State, Zip code"/>
              <w:tag w:val=""/>
              <w:id w:val="1538163419"/>
              <w:placeholder>
                <w:docPart w:val="2920EE94598F43578ADDB5911B7D3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6E5EF02" w14:textId="77777777" w:rsidR="00585798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[City, State Zip code]</w:t>
                </w:r>
              </w:p>
            </w:sdtContent>
          </w:sdt>
        </w:tc>
      </w:tr>
      <w:tr w:rsidR="00CB6AA7" w:rsidRPr="00CB6AA7" w14:paraId="2F7D20E4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Century Gothic" w:hAnsi="Century Gothic"/>
                <w:b/>
                <w:sz w:val="22"/>
                <w:szCs w:val="18"/>
              </w:rPr>
              <w:id w:val="155659532"/>
              <w:placeholder>
                <w:docPart w:val="D02FCAC852E44DD195BABAEB7C97CAAC"/>
              </w:placeholder>
              <w:temporary/>
              <w:showingPlcHdr/>
              <w15:appearance w15:val="hidden"/>
            </w:sdtPr>
            <w:sdtEndPr/>
            <w:sdtContent>
              <w:p w14:paraId="202FB9D9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b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b/>
                    <w:sz w:val="22"/>
                    <w:szCs w:val="18"/>
                  </w:rPr>
                  <w:t>[Customer Name]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1902625809"/>
              <w:placeholder>
                <w:docPart w:val="46AF0E575D614D0ABD1D62ACAB08CC06"/>
              </w:placeholder>
              <w:temporary/>
              <w:showingPlcHdr/>
              <w15:appearance w15:val="hidden"/>
            </w:sdtPr>
            <w:sdtEndPr/>
            <w:sdtContent>
              <w:p w14:paraId="61F98A61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654570818"/>
              <w:placeholder>
                <w:docPart w:val="B85A7D3293F940ECAB92702072A199F6"/>
              </w:placeholder>
              <w:temporary/>
              <w:showingPlcHdr/>
              <w15:appearance w15:val="hidden"/>
            </w:sdtPr>
            <w:sdtEndPr/>
            <w:sdtContent>
              <w:p w14:paraId="3D3E8F31" w14:textId="77777777" w:rsidR="0058579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2408307B" w14:textId="77777777" w:rsidR="00585798" w:rsidRPr="00CB6AA7" w:rsidRDefault="00585798" w:rsidP="00585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5" w:type="dxa"/>
          </w:tcPr>
          <w:sdt>
            <w:sdtPr>
              <w:rPr>
                <w:rFonts w:ascii="Century Gothic" w:hAnsi="Century Gothic"/>
                <w:b/>
                <w:sz w:val="22"/>
                <w:szCs w:val="18"/>
              </w:rPr>
              <w:id w:val="2130423004"/>
              <w:placeholder>
                <w:docPart w:val="FB0EEF393E9A4D049501979309016DBC"/>
              </w:placeholder>
              <w:temporary/>
              <w:showingPlcHdr/>
              <w15:appearance w15:val="hidden"/>
            </w:sdtPr>
            <w:sdtEndPr/>
            <w:sdtContent>
              <w:p w14:paraId="6938A4D0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b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b/>
                    <w:sz w:val="22"/>
                    <w:szCs w:val="18"/>
                  </w:rPr>
                  <w:t>[Customer Name]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-502666181"/>
              <w:placeholder>
                <w:docPart w:val="D969A8CD5021485AAF20622D5DCE1391"/>
              </w:placeholder>
              <w:temporary/>
              <w:showingPlcHdr/>
              <w15:appearance w15:val="hidden"/>
            </w:sdtPr>
            <w:sdtEndPr/>
            <w:sdtContent>
              <w:p w14:paraId="3D17C05D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627886"/>
              <w:placeholder>
                <w:docPart w:val="74A45819BAAE4F16A3D3B04ECD5F078A"/>
              </w:placeholder>
              <w:temporary/>
              <w:showingPlcHdr/>
              <w15:appearance w15:val="hidden"/>
            </w:sdtPr>
            <w:sdtEndPr/>
            <w:sdtContent>
              <w:p w14:paraId="533B92D7" w14:textId="77777777" w:rsidR="0058579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[City, ST  ZIP Code]</w:t>
                </w:r>
              </w:p>
            </w:sdtContent>
          </w:sdt>
        </w:tc>
      </w:tr>
      <w:tr w:rsidR="00CB6AA7" w:rsidRPr="00CB6AA7" w14:paraId="7769E08C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Century Gothic" w:hAnsi="Century Gothic"/>
                <w:sz w:val="16"/>
                <w:szCs w:val="20"/>
              </w:rPr>
              <w:alias w:val="Your Name"/>
              <w:tag w:val=""/>
              <w:id w:val="1492909431"/>
              <w:placeholder>
                <w:docPart w:val="F1CBA3077E60405D897D835BD7706F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639C0C" w14:textId="45E6B0F2" w:rsidR="00F931C5" w:rsidRPr="00CB6AA7" w:rsidRDefault="007950C1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Street Address"/>
              <w:tag w:val=""/>
              <w:id w:val="962622388"/>
              <w:placeholder>
                <w:docPart w:val="A8657CAC16664180A5784F8C66182A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E6674A9" w14:textId="77777777" w:rsidR="00F931C5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City, State, Zip code"/>
              <w:tag w:val=""/>
              <w:id w:val="363324402"/>
              <w:placeholder>
                <w:docPart w:val="012BE9337F004127989BE27409BCE2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B9684C9" w14:textId="77777777" w:rsidR="00585798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[City, State Zip code]</w:t>
                </w:r>
              </w:p>
            </w:sdtContent>
          </w:sdt>
        </w:tc>
        <w:tc>
          <w:tcPr>
            <w:tcW w:w="270" w:type="dxa"/>
          </w:tcPr>
          <w:p w14:paraId="1870E392" w14:textId="77777777" w:rsidR="00585798" w:rsidRPr="00CB6AA7" w:rsidRDefault="00585798" w:rsidP="00585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5" w:type="dxa"/>
          </w:tcPr>
          <w:sdt>
            <w:sdtPr>
              <w:rPr>
                <w:rFonts w:ascii="Century Gothic" w:hAnsi="Century Gothic"/>
                <w:sz w:val="16"/>
                <w:szCs w:val="20"/>
              </w:rPr>
              <w:alias w:val="Your Name"/>
              <w:tag w:val=""/>
              <w:id w:val="1824006849"/>
              <w:placeholder>
                <w:docPart w:val="29F2C36C159F4F7AAAD4CADD87E39B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DD715A1" w14:textId="1931E754" w:rsidR="00F931C5" w:rsidRPr="00CB6AA7" w:rsidRDefault="007950C1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Street Address"/>
              <w:tag w:val=""/>
              <w:id w:val="-1643578751"/>
              <w:placeholder>
                <w:docPart w:val="7C73D1D5116F4E6A99AD128788AD1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F65A72A" w14:textId="77777777" w:rsidR="00F931C5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City, State, Zip code"/>
              <w:tag w:val=""/>
              <w:id w:val="-2042033495"/>
              <w:placeholder>
                <w:docPart w:val="CF864A2BD4004F9E9A975CC0E9117D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9CAE2C0" w14:textId="77777777" w:rsidR="00585798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[City, State Zip code]</w:t>
                </w:r>
              </w:p>
            </w:sdtContent>
          </w:sdt>
        </w:tc>
      </w:tr>
      <w:tr w:rsidR="00CB6AA7" w:rsidRPr="00CB6AA7" w14:paraId="50C2688A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Century Gothic" w:hAnsi="Century Gothic"/>
                <w:b/>
                <w:sz w:val="22"/>
                <w:szCs w:val="18"/>
              </w:rPr>
              <w:id w:val="-1236628517"/>
              <w:placeholder>
                <w:docPart w:val="EDF2343BE9EF487BACA57A27ACD985EB"/>
              </w:placeholder>
              <w:temporary/>
              <w:showingPlcHdr/>
              <w15:appearance w15:val="hidden"/>
            </w:sdtPr>
            <w:sdtEndPr/>
            <w:sdtContent>
              <w:p w14:paraId="33D8645B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b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b/>
                    <w:sz w:val="22"/>
                    <w:szCs w:val="18"/>
                  </w:rPr>
                  <w:t>[Customer Name]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-1420251574"/>
              <w:placeholder>
                <w:docPart w:val="50B68150652C4B098F9FB017F396C0B8"/>
              </w:placeholder>
              <w:temporary/>
              <w:showingPlcHdr/>
              <w15:appearance w15:val="hidden"/>
            </w:sdtPr>
            <w:sdtEndPr/>
            <w:sdtContent>
              <w:p w14:paraId="0F8EB687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-1100415984"/>
              <w:placeholder>
                <w:docPart w:val="68A00DEED3894993B3646ABF05BB9B56"/>
              </w:placeholder>
              <w:temporary/>
              <w:showingPlcHdr/>
              <w15:appearance w15:val="hidden"/>
            </w:sdtPr>
            <w:sdtEndPr/>
            <w:sdtContent>
              <w:p w14:paraId="70FD06BF" w14:textId="77777777" w:rsidR="0058579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35F8C5F3" w14:textId="77777777" w:rsidR="00585798" w:rsidRPr="00CB6AA7" w:rsidRDefault="00585798" w:rsidP="00585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5" w:type="dxa"/>
          </w:tcPr>
          <w:sdt>
            <w:sdtPr>
              <w:rPr>
                <w:rFonts w:ascii="Century Gothic" w:hAnsi="Century Gothic"/>
                <w:b/>
                <w:sz w:val="22"/>
                <w:szCs w:val="18"/>
              </w:rPr>
              <w:id w:val="-1605339859"/>
              <w:placeholder>
                <w:docPart w:val="876FF995C69D47279FBA0FB59E6E4245"/>
              </w:placeholder>
              <w:temporary/>
              <w:showingPlcHdr/>
              <w15:appearance w15:val="hidden"/>
            </w:sdtPr>
            <w:sdtEndPr/>
            <w:sdtContent>
              <w:p w14:paraId="23CEB8CC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b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b/>
                    <w:sz w:val="22"/>
                    <w:szCs w:val="18"/>
                  </w:rPr>
                  <w:t>[Customer Name]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-1874296512"/>
              <w:placeholder>
                <w:docPart w:val="38CE33931DDB4B01BE8999F016775680"/>
              </w:placeholder>
              <w:temporary/>
              <w:showingPlcHdr/>
              <w15:appearance w15:val="hidden"/>
            </w:sdtPr>
            <w:sdtEndPr/>
            <w:sdtContent>
              <w:p w14:paraId="4C942274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-851564410"/>
              <w:placeholder>
                <w:docPart w:val="021014A6595B43FC9728E4F0FD8ADE41"/>
              </w:placeholder>
              <w:temporary/>
              <w:showingPlcHdr/>
              <w15:appearance w15:val="hidden"/>
            </w:sdtPr>
            <w:sdtEndPr/>
            <w:sdtContent>
              <w:p w14:paraId="69FAACC1" w14:textId="77777777" w:rsidR="0058579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[City, ST  ZIP Code]</w:t>
                </w:r>
              </w:p>
            </w:sdtContent>
          </w:sdt>
        </w:tc>
      </w:tr>
      <w:tr w:rsidR="00CB6AA7" w:rsidRPr="00CB6AA7" w14:paraId="23334021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Century Gothic" w:hAnsi="Century Gothic"/>
                <w:sz w:val="16"/>
                <w:szCs w:val="20"/>
              </w:rPr>
              <w:alias w:val="Your Name"/>
              <w:tag w:val=""/>
              <w:id w:val="1626892458"/>
              <w:placeholder>
                <w:docPart w:val="6EF2CEE2FE464AEF8BC2C17A2CC532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D315CB6" w14:textId="05DFF309" w:rsidR="00F931C5" w:rsidRPr="00CB6AA7" w:rsidRDefault="007950C1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Street Address"/>
              <w:tag w:val=""/>
              <w:id w:val="-1737082951"/>
              <w:placeholder>
                <w:docPart w:val="89029E8B30FD4813942C9454E20623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9BE7F24" w14:textId="77777777" w:rsidR="00F931C5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City, State, Zip code"/>
              <w:tag w:val=""/>
              <w:id w:val="-128945750"/>
              <w:placeholder>
                <w:docPart w:val="971DB31BCD2440A3A7F52166F24962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C207DCB" w14:textId="77777777" w:rsidR="00585798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[City, State Zip code]</w:t>
                </w:r>
              </w:p>
            </w:sdtContent>
          </w:sdt>
        </w:tc>
        <w:tc>
          <w:tcPr>
            <w:tcW w:w="270" w:type="dxa"/>
          </w:tcPr>
          <w:p w14:paraId="25869603" w14:textId="77777777" w:rsidR="00585798" w:rsidRPr="00CB6AA7" w:rsidRDefault="00585798" w:rsidP="00585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5" w:type="dxa"/>
          </w:tcPr>
          <w:sdt>
            <w:sdtPr>
              <w:rPr>
                <w:rFonts w:ascii="Century Gothic" w:hAnsi="Century Gothic"/>
                <w:sz w:val="16"/>
                <w:szCs w:val="20"/>
              </w:rPr>
              <w:alias w:val="Your Name"/>
              <w:tag w:val=""/>
              <w:id w:val="-433521019"/>
              <w:placeholder>
                <w:docPart w:val="33555D0559164C1DAC3AC56003F1AF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35AC95" w14:textId="77FC36C7" w:rsidR="00F931C5" w:rsidRPr="00CB6AA7" w:rsidRDefault="007950C1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Street Address"/>
              <w:tag w:val=""/>
              <w:id w:val="-1837215876"/>
              <w:placeholder>
                <w:docPart w:val="0DD01F55AD0642A999B7F4674AAB5B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12AB283" w14:textId="77777777" w:rsidR="00F931C5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City, State, Zip code"/>
              <w:tag w:val=""/>
              <w:id w:val="-1413845905"/>
              <w:placeholder>
                <w:docPart w:val="91FE5B4D7BBF4C3684FEBF72C6ACBD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E0F1205" w14:textId="77777777" w:rsidR="00585798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[City, State Zip code]</w:t>
                </w:r>
              </w:p>
            </w:sdtContent>
          </w:sdt>
        </w:tc>
      </w:tr>
      <w:tr w:rsidR="00CB6AA7" w:rsidRPr="00CB6AA7" w14:paraId="62484006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Century Gothic" w:hAnsi="Century Gothic"/>
                <w:b/>
                <w:sz w:val="22"/>
                <w:szCs w:val="18"/>
              </w:rPr>
              <w:id w:val="722713580"/>
              <w:placeholder>
                <w:docPart w:val="E8F1CD87A3B842ECACCD5C301884754B"/>
              </w:placeholder>
              <w:temporary/>
              <w:showingPlcHdr/>
              <w15:appearance w15:val="hidden"/>
            </w:sdtPr>
            <w:sdtEndPr/>
            <w:sdtContent>
              <w:p w14:paraId="003004A3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b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b/>
                    <w:sz w:val="22"/>
                    <w:szCs w:val="18"/>
                  </w:rPr>
                  <w:t>[Customer Name]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-1515848847"/>
              <w:placeholder>
                <w:docPart w:val="FB9F7DAD5B4E4D239B6DDBA7262054B9"/>
              </w:placeholder>
              <w:temporary/>
              <w:showingPlcHdr/>
              <w15:appearance w15:val="hidden"/>
            </w:sdtPr>
            <w:sdtEndPr/>
            <w:sdtContent>
              <w:p w14:paraId="4D2EA21A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-1793194249"/>
              <w:placeholder>
                <w:docPart w:val="32C93E25A3784973B29BB8F4537C2AA7"/>
              </w:placeholder>
              <w:temporary/>
              <w:showingPlcHdr/>
              <w15:appearance w15:val="hidden"/>
            </w:sdtPr>
            <w:sdtEndPr/>
            <w:sdtContent>
              <w:p w14:paraId="110DA4D4" w14:textId="77777777" w:rsidR="0058579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537911A9" w14:textId="77777777" w:rsidR="00585798" w:rsidRPr="00CB6AA7" w:rsidRDefault="00585798" w:rsidP="00585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5" w:type="dxa"/>
          </w:tcPr>
          <w:sdt>
            <w:sdtPr>
              <w:rPr>
                <w:rFonts w:ascii="Century Gothic" w:hAnsi="Century Gothic"/>
                <w:b/>
                <w:sz w:val="22"/>
                <w:szCs w:val="18"/>
              </w:rPr>
              <w:id w:val="-745885667"/>
              <w:placeholder>
                <w:docPart w:val="55C3B612870B4166A2A24157B2F6A76C"/>
              </w:placeholder>
              <w:temporary/>
              <w:showingPlcHdr/>
              <w15:appearance w15:val="hidden"/>
            </w:sdtPr>
            <w:sdtEndPr/>
            <w:sdtContent>
              <w:p w14:paraId="66A76685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b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b/>
                    <w:sz w:val="22"/>
                    <w:szCs w:val="18"/>
                  </w:rPr>
                  <w:t>[Customer Name]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-1594462389"/>
              <w:placeholder>
                <w:docPart w:val="D554BC36C15240D39C67D409A24E0E14"/>
              </w:placeholder>
              <w:temporary/>
              <w:showingPlcHdr/>
              <w15:appearance w15:val="hidden"/>
            </w:sdtPr>
            <w:sdtEndPr/>
            <w:sdtContent>
              <w:p w14:paraId="3F14EC42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-669098197"/>
              <w:placeholder>
                <w:docPart w:val="2668F3AF8EB141738133C6022188A218"/>
              </w:placeholder>
              <w:temporary/>
              <w:showingPlcHdr/>
              <w15:appearance w15:val="hidden"/>
            </w:sdtPr>
            <w:sdtEndPr/>
            <w:sdtContent>
              <w:p w14:paraId="20B8880E" w14:textId="77777777" w:rsidR="0058579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[City, ST  ZIP Code]</w:t>
                </w:r>
              </w:p>
            </w:sdtContent>
          </w:sdt>
        </w:tc>
      </w:tr>
      <w:tr w:rsidR="00CB6AA7" w:rsidRPr="00CB6AA7" w14:paraId="6F6869CB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Century Gothic" w:hAnsi="Century Gothic"/>
                <w:sz w:val="16"/>
                <w:szCs w:val="20"/>
              </w:rPr>
              <w:alias w:val="Your Name"/>
              <w:tag w:val=""/>
              <w:id w:val="-223687567"/>
              <w:placeholder>
                <w:docPart w:val="FAD065ED4E4D42CA8072666A6DEB0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CD1634" w14:textId="3CE207A0" w:rsidR="00F931C5" w:rsidRPr="00CB6AA7" w:rsidRDefault="007950C1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Street Address"/>
              <w:tag w:val=""/>
              <w:id w:val="1832874744"/>
              <w:placeholder>
                <w:docPart w:val="4F571F262B8D402EBFFD22B22B44B3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ED96B35" w14:textId="77777777" w:rsidR="00F931C5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City, State, Zip code"/>
              <w:tag w:val=""/>
              <w:id w:val="-325516128"/>
              <w:placeholder>
                <w:docPart w:val="9A9A999ED8284DDF869A930F7CDF2A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5F2B170" w14:textId="77777777" w:rsidR="00585798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[City, State Zip code]</w:t>
                </w:r>
              </w:p>
            </w:sdtContent>
          </w:sdt>
        </w:tc>
        <w:tc>
          <w:tcPr>
            <w:tcW w:w="270" w:type="dxa"/>
          </w:tcPr>
          <w:p w14:paraId="3A8DDFB8" w14:textId="77777777" w:rsidR="00585798" w:rsidRPr="00CB6AA7" w:rsidRDefault="00585798" w:rsidP="00585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5" w:type="dxa"/>
          </w:tcPr>
          <w:sdt>
            <w:sdtPr>
              <w:rPr>
                <w:rFonts w:ascii="Century Gothic" w:hAnsi="Century Gothic"/>
                <w:sz w:val="16"/>
                <w:szCs w:val="20"/>
              </w:rPr>
              <w:alias w:val="Your Name"/>
              <w:tag w:val=""/>
              <w:id w:val="-1249268137"/>
              <w:placeholder>
                <w:docPart w:val="6EB68601547241EC9056EAC96F76AD4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FCC5B00" w14:textId="758C9A65" w:rsidR="00F931C5" w:rsidRPr="00CB6AA7" w:rsidRDefault="007950C1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Street Address"/>
              <w:tag w:val=""/>
              <w:id w:val="-1820644340"/>
              <w:placeholder>
                <w:docPart w:val="F458B5CB6BFB4FD9980CCD15316C22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0DCC01F2" w14:textId="77777777" w:rsidR="00F931C5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alias w:val="City, State, Zip code"/>
              <w:tag w:val=""/>
              <w:id w:val="449061484"/>
              <w:placeholder>
                <w:docPart w:val="5D0CD2E3A1614D6F8AF0DF022FBA8F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673469A" w14:textId="77777777" w:rsidR="00585798" w:rsidRPr="00CB6AA7" w:rsidRDefault="00F931C5" w:rsidP="00F931C5">
                <w:pPr>
                  <w:pStyle w:val="ReturnAddress"/>
                  <w:rPr>
                    <w:rFonts w:ascii="Century Gothic" w:hAnsi="Century Gothic"/>
                    <w:sz w:val="16"/>
                    <w:szCs w:val="20"/>
                  </w:rPr>
                </w:pPr>
                <w:r w:rsidRPr="00CB6AA7">
                  <w:rPr>
                    <w:rFonts w:ascii="Century Gothic" w:hAnsi="Century Gothic"/>
                    <w:sz w:val="16"/>
                    <w:szCs w:val="20"/>
                  </w:rPr>
                  <w:t>[City, State Zip code]</w:t>
                </w:r>
              </w:p>
            </w:sdtContent>
          </w:sdt>
        </w:tc>
      </w:tr>
      <w:tr w:rsidR="00CB6AA7" w:rsidRPr="00CB6AA7" w14:paraId="12F2920E" w14:textId="77777777" w:rsidTr="001F6F40">
        <w:trPr>
          <w:trHeight w:val="1440"/>
        </w:trPr>
        <w:tc>
          <w:tcPr>
            <w:tcW w:w="5670" w:type="dxa"/>
          </w:tcPr>
          <w:sdt>
            <w:sdtPr>
              <w:rPr>
                <w:rFonts w:ascii="Century Gothic" w:hAnsi="Century Gothic"/>
                <w:b/>
                <w:sz w:val="22"/>
                <w:szCs w:val="18"/>
              </w:rPr>
              <w:id w:val="-1777402099"/>
              <w:placeholder>
                <w:docPart w:val="23A01CDD01DC411FB1DBF143D365966E"/>
              </w:placeholder>
              <w:temporary/>
              <w:showingPlcHdr/>
              <w15:appearance w15:val="hidden"/>
            </w:sdtPr>
            <w:sdtEndPr/>
            <w:sdtContent>
              <w:p w14:paraId="13AF8783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b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b/>
                    <w:sz w:val="22"/>
                    <w:szCs w:val="18"/>
                  </w:rPr>
                  <w:t>[Customer Name]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199521180"/>
              <w:placeholder>
                <w:docPart w:val="48AC271A928147FAA5ACC1F8C3AE04A5"/>
              </w:placeholder>
              <w:temporary/>
              <w:showingPlcHdr/>
              <w15:appearance w15:val="hidden"/>
            </w:sdtPr>
            <w:sdtEndPr/>
            <w:sdtContent>
              <w:p w14:paraId="4FEE5C52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-2051684347"/>
              <w:placeholder>
                <w:docPart w:val="97F90A16D24F413190E585E87B0521C3"/>
              </w:placeholder>
              <w:temporary/>
              <w:showingPlcHdr/>
              <w15:appearance w15:val="hidden"/>
            </w:sdtPr>
            <w:sdtEndPr/>
            <w:sdtContent>
              <w:p w14:paraId="06588451" w14:textId="77777777" w:rsidR="0058579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0CD8D8B1" w14:textId="77777777" w:rsidR="00585798" w:rsidRPr="00CB6AA7" w:rsidRDefault="00585798" w:rsidP="005857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5" w:type="dxa"/>
          </w:tcPr>
          <w:sdt>
            <w:sdtPr>
              <w:rPr>
                <w:rFonts w:ascii="Century Gothic" w:hAnsi="Century Gothic"/>
                <w:b/>
                <w:sz w:val="22"/>
                <w:szCs w:val="18"/>
              </w:rPr>
              <w:id w:val="-1809699619"/>
              <w:placeholder>
                <w:docPart w:val="D812E729879F4B2A8A74088F229A6CC6"/>
              </w:placeholder>
              <w:temporary/>
              <w:showingPlcHdr/>
              <w15:appearance w15:val="hidden"/>
            </w:sdtPr>
            <w:sdtEndPr/>
            <w:sdtContent>
              <w:p w14:paraId="75FDB9CA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b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b/>
                    <w:sz w:val="22"/>
                    <w:szCs w:val="18"/>
                  </w:rPr>
                  <w:t>[Customer Name]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1850911881"/>
              <w:placeholder>
                <w:docPart w:val="FD1C9527806C42F58EEC69A03E11FFCA"/>
              </w:placeholder>
              <w:temporary/>
              <w:showingPlcHdr/>
              <w15:appearance w15:val="hidden"/>
            </w:sdtPr>
            <w:sdtEndPr/>
            <w:sdtContent>
              <w:p w14:paraId="21CD8321" w14:textId="77777777" w:rsidR="004740E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  <w:sz w:val="22"/>
                <w:szCs w:val="18"/>
              </w:rPr>
              <w:id w:val="1431156200"/>
              <w:placeholder>
                <w:docPart w:val="4C08D8C61C414CEAB863226F6AE065F3"/>
              </w:placeholder>
              <w:temporary/>
              <w:showingPlcHdr/>
              <w15:appearance w15:val="hidden"/>
            </w:sdtPr>
            <w:sdtEndPr/>
            <w:sdtContent>
              <w:p w14:paraId="642C4F7E" w14:textId="77777777" w:rsidR="00585798" w:rsidRPr="00CB6AA7" w:rsidRDefault="004740E8" w:rsidP="004740E8">
                <w:pPr>
                  <w:pStyle w:val="RecipientAddress"/>
                  <w:rPr>
                    <w:rFonts w:ascii="Century Gothic" w:hAnsi="Century Gothic"/>
                    <w:sz w:val="22"/>
                    <w:szCs w:val="18"/>
                  </w:rPr>
                </w:pPr>
                <w:r w:rsidRPr="00CB6AA7">
                  <w:rPr>
                    <w:rFonts w:ascii="Century Gothic" w:hAnsi="Century Gothic"/>
                    <w:sz w:val="22"/>
                    <w:szCs w:val="18"/>
                  </w:rPr>
                  <w:t>[City, ST  ZIP Code]</w:t>
                </w:r>
              </w:p>
            </w:sdtContent>
          </w:sdt>
        </w:tc>
      </w:tr>
    </w:tbl>
    <w:p w14:paraId="7ED9F188" w14:textId="77777777" w:rsidR="006E5036" w:rsidRPr="00CB6AA7" w:rsidRDefault="006E5036">
      <w:pPr>
        <w:spacing w:line="20" w:lineRule="exact"/>
        <w:rPr>
          <w:rFonts w:ascii="Century Gothic" w:hAnsi="Century Gothic"/>
          <w:sz w:val="20"/>
          <w:szCs w:val="20"/>
        </w:rPr>
      </w:pPr>
    </w:p>
    <w:sectPr w:rsidR="006E5036" w:rsidRPr="00CB6AA7">
      <w:headerReference w:type="default" r:id="rId9"/>
      <w:footerReference w:type="default" r:id="rId10"/>
      <w:pgSz w:w="12240" w:h="15840"/>
      <w:pgMar w:top="720" w:right="446" w:bottom="600" w:left="34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9889" w14:textId="77777777" w:rsidR="008C6171" w:rsidRDefault="008C6171" w:rsidP="00B56996">
      <w:pPr>
        <w:spacing w:line="240" w:lineRule="auto"/>
      </w:pPr>
      <w:r>
        <w:separator/>
      </w:r>
    </w:p>
  </w:endnote>
  <w:endnote w:type="continuationSeparator" w:id="0">
    <w:p w14:paraId="4CC13723" w14:textId="77777777" w:rsidR="008C6171" w:rsidRDefault="008C6171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AB1F" w14:textId="77777777" w:rsidR="00116D85" w:rsidRDefault="00116D8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72CD1C3" wp14:editId="2D77DA84">
              <wp:simplePos x="0" y="0"/>
              <wp:positionH relativeFrom="column">
                <wp:posOffset>5718712</wp:posOffset>
              </wp:positionH>
              <wp:positionV relativeFrom="paragraph">
                <wp:posOffset>-2127250</wp:posOffset>
              </wp:positionV>
              <wp:extent cx="1694815" cy="1851660"/>
              <wp:effectExtent l="0" t="0" r="635" b="0"/>
              <wp:wrapNone/>
              <wp:docPr id="99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100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597F0E" id="Group 82" o:spid="_x0000_s1026" alt="&quot;&quot;" style="position:absolute;margin-left:450.3pt;margin-top:-167.5pt;width:133.4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f79646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fabf8f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f79646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974706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A06C807" wp14:editId="213498B9">
              <wp:simplePos x="0" y="0"/>
              <wp:positionH relativeFrom="column">
                <wp:posOffset>1886048</wp:posOffset>
              </wp:positionH>
              <wp:positionV relativeFrom="paragraph">
                <wp:posOffset>-2127885</wp:posOffset>
              </wp:positionV>
              <wp:extent cx="1694815" cy="1851660"/>
              <wp:effectExtent l="0" t="0" r="635" b="0"/>
              <wp:wrapNone/>
              <wp:docPr id="94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95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B395E8" id="Group 82" o:spid="_x0000_s1026" alt="&quot;&quot;" style="position:absolute;margin-left:148.5pt;margin-top:-167.55pt;width:133.4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f79646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fabf8f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f79646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974706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D3C56C" wp14:editId="4C49C6BB">
              <wp:simplePos x="0" y="0"/>
              <wp:positionH relativeFrom="column">
                <wp:posOffset>5710555</wp:posOffset>
              </wp:positionH>
              <wp:positionV relativeFrom="paragraph">
                <wp:posOffset>-3956783</wp:posOffset>
              </wp:positionV>
              <wp:extent cx="1694815" cy="1851660"/>
              <wp:effectExtent l="0" t="0" r="635" b="0"/>
              <wp:wrapNone/>
              <wp:docPr id="89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90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83515A" id="Group 82" o:spid="_x0000_s1026" alt="&quot;&quot;" style="position:absolute;margin-left:449.65pt;margin-top:-311.55pt;width:133.4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f79646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fabf8f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f79646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974706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559CF92" wp14:editId="217CF380">
              <wp:simplePos x="0" y="0"/>
              <wp:positionH relativeFrom="column">
                <wp:posOffset>1887855</wp:posOffset>
              </wp:positionH>
              <wp:positionV relativeFrom="paragraph">
                <wp:posOffset>-3956783</wp:posOffset>
              </wp:positionV>
              <wp:extent cx="1694815" cy="1851660"/>
              <wp:effectExtent l="0" t="0" r="635" b="0"/>
              <wp:wrapNone/>
              <wp:docPr id="84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85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DA7BA" id="Group 82" o:spid="_x0000_s1026" alt="&quot;&quot;" style="position:absolute;margin-left:148.65pt;margin-top:-311.55pt;width:133.4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f79646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fabf8f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f79646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974706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EA93" w14:textId="77777777" w:rsidR="008C6171" w:rsidRDefault="008C6171" w:rsidP="00B56996">
      <w:pPr>
        <w:spacing w:line="240" w:lineRule="auto"/>
      </w:pPr>
      <w:r>
        <w:separator/>
      </w:r>
    </w:p>
  </w:footnote>
  <w:footnote w:type="continuationSeparator" w:id="0">
    <w:p w14:paraId="762D1290" w14:textId="77777777" w:rsidR="008C6171" w:rsidRDefault="008C6171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4AA" w14:textId="77777777" w:rsidR="00B56996" w:rsidRDefault="00116D8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1539AC" wp14:editId="7D524DE7">
              <wp:simplePos x="0" y="0"/>
              <wp:positionH relativeFrom="column">
                <wp:posOffset>1885217</wp:posOffset>
              </wp:positionH>
              <wp:positionV relativeFrom="paragraph">
                <wp:posOffset>4116070</wp:posOffset>
              </wp:positionV>
              <wp:extent cx="1694815" cy="1851660"/>
              <wp:effectExtent l="0" t="0" r="635" b="0"/>
              <wp:wrapNone/>
              <wp:docPr id="72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73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B857C" id="Group 82" o:spid="_x0000_s1026" alt="&quot;&quot;" style="position:absolute;margin-left:148.45pt;margin-top:324.1pt;width:133.4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f79646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fabf8f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f79646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974706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9838FA0" wp14:editId="2729DEF1">
              <wp:simplePos x="0" y="0"/>
              <wp:positionH relativeFrom="column">
                <wp:posOffset>5719787</wp:posOffset>
              </wp:positionH>
              <wp:positionV relativeFrom="paragraph">
                <wp:posOffset>4116070</wp:posOffset>
              </wp:positionV>
              <wp:extent cx="1694815" cy="1851660"/>
              <wp:effectExtent l="0" t="0" r="635" b="0"/>
              <wp:wrapNone/>
              <wp:docPr id="78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79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D9EEBD" id="Group 82" o:spid="_x0000_s1026" alt="&quot;&quot;" style="position:absolute;margin-left:450.4pt;margin-top:324.1pt;width:133.4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f79646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fabf8f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f79646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974706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5A9A06" wp14:editId="0AD37CD3">
              <wp:simplePos x="0" y="0"/>
              <wp:positionH relativeFrom="column">
                <wp:posOffset>5721350</wp:posOffset>
              </wp:positionH>
              <wp:positionV relativeFrom="paragraph">
                <wp:posOffset>2281457</wp:posOffset>
              </wp:positionV>
              <wp:extent cx="1694815" cy="1851660"/>
              <wp:effectExtent l="0" t="0" r="635" b="0"/>
              <wp:wrapNone/>
              <wp:docPr id="67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68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9279A7" id="Group 82" o:spid="_x0000_s1026" alt="&quot;&quot;" style="position:absolute;margin-left:450.5pt;margin-top:179.65pt;width:133.4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f79646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fabf8f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f79646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974706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68574F" wp14:editId="33EA556E">
              <wp:simplePos x="0" y="0"/>
              <wp:positionH relativeFrom="column">
                <wp:posOffset>1901190</wp:posOffset>
              </wp:positionH>
              <wp:positionV relativeFrom="paragraph">
                <wp:posOffset>2289712</wp:posOffset>
              </wp:positionV>
              <wp:extent cx="1694815" cy="1851660"/>
              <wp:effectExtent l="0" t="0" r="635" b="0"/>
              <wp:wrapNone/>
              <wp:docPr id="30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31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9AAED8" id="Group 82" o:spid="_x0000_s1026" alt="&quot;&quot;" style="position:absolute;margin-left:149.7pt;margin-top:180.3pt;width:133.4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f79646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fabf8f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f79646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974706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DC2DCF" wp14:editId="7CD637A9">
              <wp:simplePos x="0" y="0"/>
              <wp:positionH relativeFrom="column">
                <wp:posOffset>1887855</wp:posOffset>
              </wp:positionH>
              <wp:positionV relativeFrom="paragraph">
                <wp:posOffset>449580</wp:posOffset>
              </wp:positionV>
              <wp:extent cx="1694815" cy="1851660"/>
              <wp:effectExtent l="0" t="0" r="635" b="0"/>
              <wp:wrapNone/>
              <wp:docPr id="20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21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3C15C2" id="Group 82" o:spid="_x0000_s1026" alt="&quot;&quot;" style="position:absolute;margin-left:148.65pt;margin-top:35.4pt;width:133.4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f79646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fabf8f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f79646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974706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2249F4" wp14:editId="5B7BDD58">
              <wp:simplePos x="0" y="0"/>
              <wp:positionH relativeFrom="column">
                <wp:posOffset>5721887</wp:posOffset>
              </wp:positionH>
              <wp:positionV relativeFrom="paragraph">
                <wp:posOffset>449580</wp:posOffset>
              </wp:positionV>
              <wp:extent cx="1694815" cy="1851660"/>
              <wp:effectExtent l="0" t="0" r="635" b="0"/>
              <wp:wrapNone/>
              <wp:docPr id="25" name="Group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26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147AD4" id="Group 82" o:spid="_x0000_s1026" alt="&quot;&quot;" style="position:absolute;margin-left:450.55pt;margin-top:35.4pt;width:133.4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">
              <v:shape id="Freeform: Shap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f79646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fabf8f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f79646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974706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39E772A7" wp14:editId="7F2649E7">
              <wp:simplePos x="0" y="0"/>
              <wp:positionH relativeFrom="page">
                <wp:posOffset>3971925</wp:posOffset>
              </wp:positionH>
              <wp:positionV relativeFrom="page">
                <wp:posOffset>7773670</wp:posOffset>
              </wp:positionV>
              <wp:extent cx="3657600" cy="1828800"/>
              <wp:effectExtent l="9525" t="10795" r="9525" b="8255"/>
              <wp:wrapNone/>
              <wp:docPr id="113" name="AutoShape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25F8891" id="AutoShape 60" o:spid="_x0000_s1026" alt="&quot;&quot;" style="position:absolute;margin-left:312.75pt;margin-top:612.1pt;width:4in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AEE2FEE" wp14:editId="1EB1B7F9">
              <wp:simplePos x="0" y="0"/>
              <wp:positionH relativeFrom="page">
                <wp:posOffset>142875</wp:posOffset>
              </wp:positionH>
              <wp:positionV relativeFrom="page">
                <wp:posOffset>7773670</wp:posOffset>
              </wp:positionV>
              <wp:extent cx="3657600" cy="1828800"/>
              <wp:effectExtent l="9525" t="10795" r="9525" b="8255"/>
              <wp:wrapNone/>
              <wp:docPr id="112" name="AutoShape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45AE048" id="AutoShape 59" o:spid="_x0000_s1026" alt="&quot;&quot;" style="position:absolute;margin-left:11.25pt;margin-top:612.1pt;width:4in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22EB7E56" wp14:editId="3F5A6988">
              <wp:simplePos x="0" y="0"/>
              <wp:positionH relativeFrom="page">
                <wp:posOffset>3971925</wp:posOffset>
              </wp:positionH>
              <wp:positionV relativeFrom="page">
                <wp:posOffset>5944870</wp:posOffset>
              </wp:positionV>
              <wp:extent cx="3657600" cy="1828800"/>
              <wp:effectExtent l="9525" t="10795" r="9525" b="8255"/>
              <wp:wrapNone/>
              <wp:docPr id="111" name="AutoShape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390E756" id="AutoShape 58" o:spid="_x0000_s1026" alt="&quot;&quot;" style="position:absolute;margin-left:312.75pt;margin-top:468.1pt;width:4in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0A8F5A68" wp14:editId="388BECA6">
              <wp:simplePos x="0" y="0"/>
              <wp:positionH relativeFrom="page">
                <wp:posOffset>142875</wp:posOffset>
              </wp:positionH>
              <wp:positionV relativeFrom="page">
                <wp:posOffset>5944870</wp:posOffset>
              </wp:positionV>
              <wp:extent cx="3657600" cy="1828800"/>
              <wp:effectExtent l="9525" t="10795" r="9525" b="8255"/>
              <wp:wrapNone/>
              <wp:docPr id="110" name="AutoShape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FF7F6EC" id="AutoShape 57" o:spid="_x0000_s1026" alt="&quot;&quot;" style="position:absolute;margin-left:11.25pt;margin-top:468.1pt;width:4in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6B025DDD" wp14:editId="54D7E504">
              <wp:simplePos x="0" y="0"/>
              <wp:positionH relativeFrom="page">
                <wp:posOffset>3971925</wp:posOffset>
              </wp:positionH>
              <wp:positionV relativeFrom="page">
                <wp:posOffset>4116070</wp:posOffset>
              </wp:positionV>
              <wp:extent cx="3657600" cy="1828800"/>
              <wp:effectExtent l="9525" t="10795" r="9525" b="8255"/>
              <wp:wrapNone/>
              <wp:docPr id="109" name="AutoShape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F6BD11E" id="AutoShape 56" o:spid="_x0000_s1026" alt="&quot;&quot;" style="position:absolute;margin-left:312.75pt;margin-top:324.1pt;width:4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79799C7F" wp14:editId="4975B05E">
              <wp:simplePos x="0" y="0"/>
              <wp:positionH relativeFrom="page">
                <wp:posOffset>142875</wp:posOffset>
              </wp:positionH>
              <wp:positionV relativeFrom="page">
                <wp:posOffset>4116070</wp:posOffset>
              </wp:positionV>
              <wp:extent cx="3657600" cy="1828800"/>
              <wp:effectExtent l="9525" t="10795" r="9525" b="8255"/>
              <wp:wrapNone/>
              <wp:docPr id="108" name="AutoShape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7F8A02B" id="AutoShape 55" o:spid="_x0000_s1026" alt="&quot;&quot;" style="position:absolute;margin-left:11.25pt;margin-top:324.1pt;width:4in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42FBE648" wp14:editId="54BE33B8">
              <wp:simplePos x="0" y="0"/>
              <wp:positionH relativeFrom="page">
                <wp:posOffset>3971925</wp:posOffset>
              </wp:positionH>
              <wp:positionV relativeFrom="page">
                <wp:posOffset>2287270</wp:posOffset>
              </wp:positionV>
              <wp:extent cx="3657600" cy="1828800"/>
              <wp:effectExtent l="9525" t="10795" r="9525" b="8255"/>
              <wp:wrapNone/>
              <wp:docPr id="107" name="AutoShape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E45633A" id="AutoShape 54" o:spid="_x0000_s1026" alt="&quot;&quot;" style="position:absolute;margin-left:312.75pt;margin-top:180.1pt;width:4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1FD2F256" wp14:editId="7AA79492">
              <wp:simplePos x="0" y="0"/>
              <wp:positionH relativeFrom="page">
                <wp:posOffset>142875</wp:posOffset>
              </wp:positionH>
              <wp:positionV relativeFrom="page">
                <wp:posOffset>2287270</wp:posOffset>
              </wp:positionV>
              <wp:extent cx="3657600" cy="1828800"/>
              <wp:effectExtent l="9525" t="10795" r="9525" b="8255"/>
              <wp:wrapNone/>
              <wp:docPr id="106" name="AutoShape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C76B97A" id="AutoShape 53" o:spid="_x0000_s1026" alt="&quot;&quot;" style="position:absolute;margin-left:11.25pt;margin-top:180.1pt;width:4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09FBA23F" wp14:editId="158C1272">
              <wp:simplePos x="0" y="0"/>
              <wp:positionH relativeFrom="page">
                <wp:posOffset>3971925</wp:posOffset>
              </wp:positionH>
              <wp:positionV relativeFrom="page">
                <wp:posOffset>458470</wp:posOffset>
              </wp:positionV>
              <wp:extent cx="3657600" cy="1828800"/>
              <wp:effectExtent l="9525" t="10795" r="9525" b="8255"/>
              <wp:wrapNone/>
              <wp:docPr id="105" name="AutoShape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B4BAE2E" id="AutoShape 52" o:spid="_x0000_s1026" alt="&quot;&quot;" style="position:absolute;margin-left:312.75pt;margin-top:36.1pt;width:4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39AC64CC" wp14:editId="25A3C798">
              <wp:simplePos x="0" y="0"/>
              <wp:positionH relativeFrom="page">
                <wp:posOffset>142875</wp:posOffset>
              </wp:positionH>
              <wp:positionV relativeFrom="page">
                <wp:posOffset>458470</wp:posOffset>
              </wp:positionV>
              <wp:extent cx="3657600" cy="1828800"/>
              <wp:effectExtent l="9525" t="10795" r="9525" b="8255"/>
              <wp:wrapNone/>
              <wp:docPr id="104" name="AutoShap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C7C354C" id="AutoShape 51" o:spid="_x0000_s1026" alt="&quot;&quot;" style="position:absolute;margin-left:11.25pt;margin-top:36.1pt;width:4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A7"/>
    <w:rsid w:val="00112701"/>
    <w:rsid w:val="00116D85"/>
    <w:rsid w:val="001F6F40"/>
    <w:rsid w:val="00331734"/>
    <w:rsid w:val="00397A99"/>
    <w:rsid w:val="004740E8"/>
    <w:rsid w:val="004D55E6"/>
    <w:rsid w:val="00585798"/>
    <w:rsid w:val="005857AC"/>
    <w:rsid w:val="0069178D"/>
    <w:rsid w:val="006E5036"/>
    <w:rsid w:val="00703B83"/>
    <w:rsid w:val="0076340D"/>
    <w:rsid w:val="007950C1"/>
    <w:rsid w:val="00845BB0"/>
    <w:rsid w:val="008C6171"/>
    <w:rsid w:val="009A7104"/>
    <w:rsid w:val="009C3F37"/>
    <w:rsid w:val="00A53564"/>
    <w:rsid w:val="00A81CC7"/>
    <w:rsid w:val="00AE7B64"/>
    <w:rsid w:val="00B46CD0"/>
    <w:rsid w:val="00B56996"/>
    <w:rsid w:val="00CB6AA7"/>
    <w:rsid w:val="00D33146"/>
    <w:rsid w:val="00D501B6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A7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85798"/>
    <w:pPr>
      <w:spacing w:after="0" w:line="216" w:lineRule="auto"/>
    </w:pPr>
  </w:style>
  <w:style w:type="paragraph" w:styleId="Heading1">
    <w:name w:val="heading 1"/>
    <w:basedOn w:val="Normal"/>
    <w:next w:val="Normal"/>
    <w:link w:val="Heading1Ch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215868" w:themeColor="accent5" w:themeShade="80"/>
      <w:sz w:val="19"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semiHidden/>
    <w:qFormat/>
    <w:rsid w:val="00116D8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Header">
    <w:name w:val="header"/>
    <w:basedOn w:val="Normal"/>
    <w:link w:val="Header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798"/>
  </w:style>
  <w:style w:type="paragraph" w:styleId="Footer">
    <w:name w:val="footer"/>
    <w:basedOn w:val="Normal"/>
    <w:link w:val="Footer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798"/>
  </w:style>
  <w:style w:type="character" w:customStyle="1" w:styleId="Heading1Char">
    <w:name w:val="Heading 1 Char"/>
    <w:basedOn w:val="DefaultParagraphFont"/>
    <w:link w:val="Heading1"/>
    <w:semiHidden/>
    <w:rsid w:val="00585798"/>
    <w:rPr>
      <w:rFonts w:asciiTheme="majorHAnsi" w:eastAsia="Times New Roman" w:hAnsiTheme="majorHAnsi" w:cs="Arial"/>
      <w:color w:val="215868" w:themeColor="accent5" w:themeShade="80"/>
      <w:sz w:val="19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85798"/>
    <w:rPr>
      <w:rFonts w:asciiTheme="majorHAnsi" w:eastAsia="Times New Roman" w:hAnsiTheme="majorHAnsi" w:cs="Arial"/>
      <w:b/>
      <w:color w:val="215868" w:themeColor="accent5" w:themeShade="80"/>
      <w:sz w:val="19"/>
      <w:szCs w:val="20"/>
      <w:lang w:eastAsia="en-US"/>
    </w:rPr>
  </w:style>
  <w:style w:type="table" w:styleId="TableGrid">
    <w:name w:val="Table Grid"/>
    <w:basedOn w:val="TableNormal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RecipientAddress">
    <w:name w:val="Recipient Address"/>
    <w:basedOn w:val="Heading1"/>
    <w:qFormat/>
    <w:rsid w:val="00AE7B64"/>
    <w:pPr>
      <w:ind w:left="864"/>
    </w:pPr>
    <w:rPr>
      <w:color w:val="auto"/>
      <w:sz w:val="24"/>
    </w:rPr>
  </w:style>
  <w:style w:type="paragraph" w:customStyle="1" w:styleId="CompanyName">
    <w:name w:val="Company Name"/>
    <w:basedOn w:val="Heading2"/>
    <w:qFormat/>
    <w:rsid w:val="00AE7B64"/>
    <w:pPr>
      <w:ind w:left="864"/>
    </w:pPr>
    <w:rPr>
      <w:color w:val="E36C0A" w:themeColor="accent6" w:themeShade="BF"/>
      <w:sz w:val="24"/>
    </w:rPr>
  </w:style>
  <w:style w:type="character" w:styleId="PlaceholderText">
    <w:name w:val="Placeholder Text"/>
    <w:basedOn w:val="DefaultParagraphFont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tf5557245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8DF69B534483E87AF123E1565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0B62-3680-4A1B-B272-C7696E0E213D}"/>
      </w:docPartPr>
      <w:docPartBody>
        <w:p w:rsidR="00000000" w:rsidRDefault="006C141D">
          <w:pPr>
            <w:pStyle w:val="7F18DF69B534483E87AF123E15658290"/>
          </w:pPr>
          <w:r w:rsidRPr="00F931C5">
            <w:t>[Your Name]</w:t>
          </w:r>
        </w:p>
      </w:docPartBody>
    </w:docPart>
    <w:docPart>
      <w:docPartPr>
        <w:name w:val="CBDFF81EFEA14350B8CE3B47D43F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612D-7CF6-49CB-9759-1AAC223B2AD8}"/>
      </w:docPartPr>
      <w:docPartBody>
        <w:p w:rsidR="00000000" w:rsidRDefault="006C141D">
          <w:pPr>
            <w:pStyle w:val="CBDFF81EFEA14350B8CE3B47D43FF940"/>
          </w:pPr>
          <w:r w:rsidRPr="00F931C5">
            <w:t>[Street Address]</w:t>
          </w:r>
        </w:p>
      </w:docPartBody>
    </w:docPart>
    <w:docPart>
      <w:docPartPr>
        <w:name w:val="AE18398A36914026990D75550361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5BCC-1296-46E1-BA92-5BE7DEF58905}"/>
      </w:docPartPr>
      <w:docPartBody>
        <w:p w:rsidR="00000000" w:rsidRDefault="006C141D">
          <w:pPr>
            <w:pStyle w:val="AE18398A36914026990D75550361AC0E"/>
          </w:pPr>
          <w:r w:rsidRPr="00F931C5">
            <w:t>[City, State Zip code]</w:t>
          </w:r>
        </w:p>
      </w:docPartBody>
    </w:docPart>
    <w:docPart>
      <w:docPartPr>
        <w:name w:val="FAA0351F93A8441ABE5787AD514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CCBA-A29D-40FD-A0DA-3981479AD1F9}"/>
      </w:docPartPr>
      <w:docPartBody>
        <w:p w:rsidR="00000000" w:rsidRDefault="006C141D">
          <w:pPr>
            <w:pStyle w:val="FAA0351F93A8441ABE5787AD5140FB69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BF7C583B07654E8291B798243001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62CC-FC08-44C5-8F32-A43798831084}"/>
      </w:docPartPr>
      <w:docPartBody>
        <w:p w:rsidR="00000000" w:rsidRDefault="006C141D">
          <w:pPr>
            <w:pStyle w:val="BF7C583B07654E8291B7982430019A77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0907EA9D9ADB44F6A3BE0BA8C6A7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9CC6-8135-4D9D-8395-39F44B9614F5}"/>
      </w:docPartPr>
      <w:docPartBody>
        <w:p w:rsidR="00000000" w:rsidRDefault="006C141D">
          <w:pPr>
            <w:pStyle w:val="0907EA9D9ADB44F6A3BE0BA8C6A7AC6B"/>
          </w:pPr>
          <w:r w:rsidRPr="00F931C5">
            <w:t>[City, State Zip code]</w:t>
          </w:r>
        </w:p>
      </w:docPartBody>
    </w:docPart>
    <w:docPart>
      <w:docPartPr>
        <w:name w:val="C85E21E4FC2141F38AFD8661BFC2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8E76-2F5F-4E56-AB92-E004EEDDDF3A}"/>
      </w:docPartPr>
      <w:docPartBody>
        <w:p w:rsidR="00000000" w:rsidRDefault="006C141D">
          <w:pPr>
            <w:pStyle w:val="C85E21E4FC2141F38AFD8661BFC2B060"/>
          </w:pPr>
          <w:r w:rsidRPr="004740E8">
            <w:t>[Customer Name]</w:t>
          </w:r>
        </w:p>
      </w:docPartBody>
    </w:docPart>
    <w:docPart>
      <w:docPartPr>
        <w:name w:val="B403B34C99954B629978C82E34BE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83E7-DEBA-48F9-B762-2B6D3EF4EAE6}"/>
      </w:docPartPr>
      <w:docPartBody>
        <w:p w:rsidR="00000000" w:rsidRDefault="006C141D">
          <w:pPr>
            <w:pStyle w:val="B403B34C99954B629978C82E34BE83BF"/>
          </w:pPr>
          <w:r w:rsidRPr="004740E8">
            <w:t>[Street Address]</w:t>
          </w:r>
        </w:p>
      </w:docPartBody>
    </w:docPart>
    <w:docPart>
      <w:docPartPr>
        <w:name w:val="97DC38C4E8CC4E0E8B08FC4B08CD0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8BD89-EC45-4171-A7E7-56D053C9B8DB}"/>
      </w:docPartPr>
      <w:docPartBody>
        <w:p w:rsidR="00000000" w:rsidRDefault="006C141D">
          <w:pPr>
            <w:pStyle w:val="97DC38C4E8CC4E0E8B08FC4B08CD0A2E"/>
          </w:pPr>
          <w:r w:rsidRPr="004740E8">
            <w:t>[City, ST  ZIP Code]</w:t>
          </w:r>
        </w:p>
      </w:docPartBody>
    </w:docPart>
    <w:docPart>
      <w:docPartPr>
        <w:name w:val="1A9E63A031E84C43A5A474F24EBA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C3677-D86F-4876-ADED-A70B5FBB572D}"/>
      </w:docPartPr>
      <w:docPartBody>
        <w:p w:rsidR="00000000" w:rsidRDefault="006C141D">
          <w:pPr>
            <w:pStyle w:val="1A9E63A031E84C43A5A474F24EBAE08B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166856D9425546E8AF731663D198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58B9-4387-41EE-B873-CA284341EFB5}"/>
      </w:docPartPr>
      <w:docPartBody>
        <w:p w:rsidR="00000000" w:rsidRDefault="006C141D">
          <w:pPr>
            <w:pStyle w:val="166856D9425546E8AF731663D198D021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D084250365874A879EE81C18145E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6508-B200-421A-A158-B5777CC38216}"/>
      </w:docPartPr>
      <w:docPartBody>
        <w:p w:rsidR="00000000" w:rsidRDefault="006C141D">
          <w:pPr>
            <w:pStyle w:val="D084250365874A879EE81C18145EA4A5"/>
          </w:pPr>
          <w:r w:rsidRPr="004740E8">
            <w:t>[City, ST  ZIP Code]</w:t>
          </w:r>
        </w:p>
      </w:docPartBody>
    </w:docPart>
    <w:docPart>
      <w:docPartPr>
        <w:name w:val="673EC3BBB62C407B979B6540D9F2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A9D0-1A8D-42B2-AEE6-0181A76CFAA0}"/>
      </w:docPartPr>
      <w:docPartBody>
        <w:p w:rsidR="00000000" w:rsidRDefault="006C141D">
          <w:pPr>
            <w:pStyle w:val="673EC3BBB62C407B979B6540D9F25765"/>
          </w:pPr>
          <w:r w:rsidRPr="00F931C5">
            <w:t>[Your Name]</w:t>
          </w:r>
        </w:p>
      </w:docPartBody>
    </w:docPart>
    <w:docPart>
      <w:docPartPr>
        <w:name w:val="4B837D930899402682D6CA3B89E5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28546-573E-46DA-8595-E6A7016A85BA}"/>
      </w:docPartPr>
      <w:docPartBody>
        <w:p w:rsidR="00000000" w:rsidRDefault="006C141D">
          <w:pPr>
            <w:pStyle w:val="4B837D930899402682D6CA3B89E5DE5E"/>
          </w:pPr>
          <w:r w:rsidRPr="00F931C5">
            <w:t>[Street Address]</w:t>
          </w:r>
        </w:p>
      </w:docPartBody>
    </w:docPart>
    <w:docPart>
      <w:docPartPr>
        <w:name w:val="1335444AAB7047BE89407E9FE20E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C934-8DCA-4456-B20A-C3063B86C6B4}"/>
      </w:docPartPr>
      <w:docPartBody>
        <w:p w:rsidR="00000000" w:rsidRDefault="006C141D">
          <w:pPr>
            <w:pStyle w:val="1335444AAB7047BE89407E9FE20E5EF4"/>
          </w:pPr>
          <w:r w:rsidRPr="00F931C5">
            <w:t>[City, State Zip code]</w:t>
          </w:r>
        </w:p>
      </w:docPartBody>
    </w:docPart>
    <w:docPart>
      <w:docPartPr>
        <w:name w:val="B1A586668A984B0289D6DD07DA24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9B4B-0D45-4424-A1F7-9ACF6C4EDC76}"/>
      </w:docPartPr>
      <w:docPartBody>
        <w:p w:rsidR="00000000" w:rsidRDefault="006C141D">
          <w:pPr>
            <w:pStyle w:val="B1A586668A984B0289D6DD07DA2415EF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E6A24D1542AF4842956EC261CE06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DAA9-6130-40A0-8C21-8061A7DA5C89}"/>
      </w:docPartPr>
      <w:docPartBody>
        <w:p w:rsidR="00000000" w:rsidRDefault="006C141D">
          <w:pPr>
            <w:pStyle w:val="E6A24D1542AF4842956EC261CE064916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2920EE94598F43578ADDB5911B7D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2102-37FD-4B5E-AED9-F3D8963917C2}"/>
      </w:docPartPr>
      <w:docPartBody>
        <w:p w:rsidR="00000000" w:rsidRDefault="006C141D">
          <w:pPr>
            <w:pStyle w:val="2920EE94598F43578ADDB5911B7D3E69"/>
          </w:pPr>
          <w:r w:rsidRPr="00F931C5">
            <w:t xml:space="preserve">[City, State </w:t>
          </w:r>
          <w:r w:rsidRPr="00F931C5">
            <w:t>Zip code]</w:t>
          </w:r>
        </w:p>
      </w:docPartBody>
    </w:docPart>
    <w:docPart>
      <w:docPartPr>
        <w:name w:val="D02FCAC852E44DD195BABAEB7C97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4E33-7E53-4957-9EA4-990F45583E72}"/>
      </w:docPartPr>
      <w:docPartBody>
        <w:p w:rsidR="00000000" w:rsidRDefault="006C141D">
          <w:pPr>
            <w:pStyle w:val="D02FCAC852E44DD195BABAEB7C97CAAC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46AF0E575D614D0ABD1D62ACAB08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61D3-51B4-46D5-BA3F-D155BB7E61C1}"/>
      </w:docPartPr>
      <w:docPartBody>
        <w:p w:rsidR="00000000" w:rsidRDefault="006C141D">
          <w:pPr>
            <w:pStyle w:val="46AF0E575D614D0ABD1D62ACAB08CC06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B85A7D3293F940ECAB92702072A1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E631-637B-476A-8C1B-35FB6C359411}"/>
      </w:docPartPr>
      <w:docPartBody>
        <w:p w:rsidR="00000000" w:rsidRDefault="006C141D">
          <w:pPr>
            <w:pStyle w:val="B85A7D3293F940ECAB92702072A199F6"/>
          </w:pPr>
          <w:r w:rsidRPr="004740E8">
            <w:t>[City, ST  ZIP Code]</w:t>
          </w:r>
        </w:p>
      </w:docPartBody>
    </w:docPart>
    <w:docPart>
      <w:docPartPr>
        <w:name w:val="FB0EEF393E9A4D04950197930901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5BAF-6645-46EB-8F55-3F1EF33E1E0C}"/>
      </w:docPartPr>
      <w:docPartBody>
        <w:p w:rsidR="00000000" w:rsidRDefault="006C141D">
          <w:pPr>
            <w:pStyle w:val="FB0EEF393E9A4D049501979309016DBC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D969A8CD5021485AAF20622D5DCE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8331-D8F2-4CF3-93B7-0D367F5CB337}"/>
      </w:docPartPr>
      <w:docPartBody>
        <w:p w:rsidR="00000000" w:rsidRDefault="006C141D">
          <w:pPr>
            <w:pStyle w:val="D969A8CD5021485AAF20622D5DCE1391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74A45819BAAE4F16A3D3B04ECD5F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72C16-6EB8-457E-A8F4-358DEF9F8787}"/>
      </w:docPartPr>
      <w:docPartBody>
        <w:p w:rsidR="00000000" w:rsidRDefault="006C141D">
          <w:pPr>
            <w:pStyle w:val="74A45819BAAE4F16A3D3B04ECD5F078A"/>
          </w:pPr>
          <w:r w:rsidRPr="004740E8">
            <w:t>[City, ST  ZIP Code]</w:t>
          </w:r>
        </w:p>
      </w:docPartBody>
    </w:docPart>
    <w:docPart>
      <w:docPartPr>
        <w:name w:val="F1CBA3077E60405D897D835BD770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6E6E-133F-40F9-83AE-551F200BB483}"/>
      </w:docPartPr>
      <w:docPartBody>
        <w:p w:rsidR="00000000" w:rsidRDefault="006C141D">
          <w:pPr>
            <w:pStyle w:val="F1CBA3077E60405D897D835BD7706F03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A8657CAC16664180A5784F8C6618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E6AC-8B04-446D-8585-9BF923347C96}"/>
      </w:docPartPr>
      <w:docPartBody>
        <w:p w:rsidR="00000000" w:rsidRDefault="006C141D">
          <w:pPr>
            <w:pStyle w:val="A8657CAC16664180A5784F8C66182A45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012BE9337F004127989BE27409BC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7612-6556-481E-8CFA-9A63F385A0D9}"/>
      </w:docPartPr>
      <w:docPartBody>
        <w:p w:rsidR="00000000" w:rsidRDefault="006C141D">
          <w:pPr>
            <w:pStyle w:val="012BE9337F004127989BE27409BCE24B"/>
          </w:pPr>
          <w:r w:rsidRPr="00F931C5">
            <w:t>[City, State Zip code]</w:t>
          </w:r>
        </w:p>
      </w:docPartBody>
    </w:docPart>
    <w:docPart>
      <w:docPartPr>
        <w:name w:val="29F2C36C159F4F7AAAD4CADD87E3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C8A5-5C17-492F-B8F0-8A8180B5C883}"/>
      </w:docPartPr>
      <w:docPartBody>
        <w:p w:rsidR="00000000" w:rsidRDefault="006C141D">
          <w:pPr>
            <w:pStyle w:val="29F2C36C159F4F7AAAD4CADD87E39B64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7C73D1D5116F4E6A99AD128788AD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2160-7295-4135-820E-97D39FFC55EF}"/>
      </w:docPartPr>
      <w:docPartBody>
        <w:p w:rsidR="00000000" w:rsidRDefault="006C141D">
          <w:pPr>
            <w:pStyle w:val="7C73D1D5116F4E6A99AD128788AD1858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CF864A2BD4004F9E9A975CC0E911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3A78-8B9F-4226-90F5-FDD21FEB74DA}"/>
      </w:docPartPr>
      <w:docPartBody>
        <w:p w:rsidR="00000000" w:rsidRDefault="006C141D">
          <w:pPr>
            <w:pStyle w:val="CF864A2BD4004F9E9A975CC0E9117DE8"/>
          </w:pPr>
          <w:r w:rsidRPr="00F931C5">
            <w:t>[City, State Zip code]</w:t>
          </w:r>
        </w:p>
      </w:docPartBody>
    </w:docPart>
    <w:docPart>
      <w:docPartPr>
        <w:name w:val="EDF2343BE9EF487BACA57A27ACD9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E34B-C4CA-4DCC-AA43-1E5036B0E1F4}"/>
      </w:docPartPr>
      <w:docPartBody>
        <w:p w:rsidR="00000000" w:rsidRDefault="006C141D">
          <w:pPr>
            <w:pStyle w:val="EDF2343BE9EF487BACA57A27ACD985EB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50B68150652C4B098F9FB017F396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78C5-BE2D-4A98-BE78-BBFB21D0770A}"/>
      </w:docPartPr>
      <w:docPartBody>
        <w:p w:rsidR="00000000" w:rsidRDefault="006C141D">
          <w:pPr>
            <w:pStyle w:val="50B68150652C4B098F9FB017F396C0B8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 xml:space="preserve">[Street </w:t>
          </w: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Address]</w:t>
          </w:r>
        </w:p>
      </w:docPartBody>
    </w:docPart>
    <w:docPart>
      <w:docPartPr>
        <w:name w:val="68A00DEED3894993B3646ABF05BB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9123-1B08-40CE-8275-B1931C019B04}"/>
      </w:docPartPr>
      <w:docPartBody>
        <w:p w:rsidR="00000000" w:rsidRDefault="006C141D">
          <w:pPr>
            <w:pStyle w:val="68A00DEED3894993B3646ABF05BB9B56"/>
          </w:pPr>
          <w:r w:rsidRPr="004740E8">
            <w:t>[City, ST  ZIP Code]</w:t>
          </w:r>
        </w:p>
      </w:docPartBody>
    </w:docPart>
    <w:docPart>
      <w:docPartPr>
        <w:name w:val="876FF995C69D47279FBA0FB59E6E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6DD2-CC82-4324-8405-0344CCFBC860}"/>
      </w:docPartPr>
      <w:docPartBody>
        <w:p w:rsidR="00000000" w:rsidRDefault="006C141D">
          <w:pPr>
            <w:pStyle w:val="876FF995C69D47279FBA0FB59E6E4245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38CE33931DDB4B01BE8999F01677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CE27-C29C-479A-ABFB-13143EBD9861}"/>
      </w:docPartPr>
      <w:docPartBody>
        <w:p w:rsidR="00000000" w:rsidRDefault="006C141D">
          <w:pPr>
            <w:pStyle w:val="38CE33931DDB4B01BE8999F016775680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021014A6595B43FC9728E4F0FD8A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C351-3A58-480B-B494-7CA26D3DDEA0}"/>
      </w:docPartPr>
      <w:docPartBody>
        <w:p w:rsidR="00000000" w:rsidRDefault="006C141D">
          <w:pPr>
            <w:pStyle w:val="021014A6595B43FC9728E4F0FD8ADE41"/>
          </w:pPr>
          <w:r w:rsidRPr="004740E8">
            <w:t>[City, ST  ZIP Code]</w:t>
          </w:r>
        </w:p>
      </w:docPartBody>
    </w:docPart>
    <w:docPart>
      <w:docPartPr>
        <w:name w:val="6EF2CEE2FE464AEF8BC2C17A2CC5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94F3-6A51-4BBB-AEEA-6F137176E010}"/>
      </w:docPartPr>
      <w:docPartBody>
        <w:p w:rsidR="00000000" w:rsidRDefault="006C141D">
          <w:pPr>
            <w:pStyle w:val="6EF2CEE2FE464AEF8BC2C17A2CC53296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89029E8B30FD4813942C9454E206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5C26-7448-44D2-817B-38C8C79F4531}"/>
      </w:docPartPr>
      <w:docPartBody>
        <w:p w:rsidR="00000000" w:rsidRDefault="006C141D">
          <w:pPr>
            <w:pStyle w:val="89029E8B30FD4813942C9454E2062395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971DB31BCD2440A3A7F52166F249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4141-FA4C-45BE-A6AC-64B8BA83669E}"/>
      </w:docPartPr>
      <w:docPartBody>
        <w:p w:rsidR="00000000" w:rsidRDefault="006C141D">
          <w:pPr>
            <w:pStyle w:val="971DB31BCD2440A3A7F52166F2496277"/>
          </w:pPr>
          <w:r w:rsidRPr="00F931C5">
            <w:t>[City, State Zip code]</w:t>
          </w:r>
        </w:p>
      </w:docPartBody>
    </w:docPart>
    <w:docPart>
      <w:docPartPr>
        <w:name w:val="33555D0559164C1DAC3AC56003F1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40E8-94A3-4632-B549-E91F448B3B75}"/>
      </w:docPartPr>
      <w:docPartBody>
        <w:p w:rsidR="00000000" w:rsidRDefault="006C141D">
          <w:pPr>
            <w:pStyle w:val="33555D0559164C1DAC3AC56003F1AF18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0DD01F55AD0642A999B7F4674AAB5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2D9C-4384-45F1-BAE7-8D4877D6C260}"/>
      </w:docPartPr>
      <w:docPartBody>
        <w:p w:rsidR="00000000" w:rsidRDefault="006C141D">
          <w:pPr>
            <w:pStyle w:val="0DD01F55AD0642A999B7F4674AAB5BFA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91FE5B4D7BBF4C3684FEBF72C6ACB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699E-D961-48F3-A922-9D3DD48445A6}"/>
      </w:docPartPr>
      <w:docPartBody>
        <w:p w:rsidR="00000000" w:rsidRDefault="006C141D">
          <w:pPr>
            <w:pStyle w:val="91FE5B4D7BBF4C3684FEBF72C6ACBD83"/>
          </w:pPr>
          <w:r w:rsidRPr="00F931C5">
            <w:t>[City, State Zip code]</w:t>
          </w:r>
        </w:p>
      </w:docPartBody>
    </w:docPart>
    <w:docPart>
      <w:docPartPr>
        <w:name w:val="E8F1CD87A3B842ECACCD5C301884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132E-C4B1-443F-A006-F4DEFA884AF0}"/>
      </w:docPartPr>
      <w:docPartBody>
        <w:p w:rsidR="00000000" w:rsidRDefault="006C141D">
          <w:pPr>
            <w:pStyle w:val="E8F1CD87A3B842ECACCD5C301884754B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FB9F7DAD5B4E4D239B6DDBA72620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6CF38-33D3-4AEB-BED4-01294657A855}"/>
      </w:docPartPr>
      <w:docPartBody>
        <w:p w:rsidR="00000000" w:rsidRDefault="006C141D">
          <w:pPr>
            <w:pStyle w:val="FB9F7DAD5B4E4D239B6DDBA7262054B9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32C93E25A3784973B29BB8F4537C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8199-80DB-43D3-8C89-54E2DEBFF0D2}"/>
      </w:docPartPr>
      <w:docPartBody>
        <w:p w:rsidR="00000000" w:rsidRDefault="006C141D">
          <w:pPr>
            <w:pStyle w:val="32C93E25A3784973B29BB8F4537C2AA7"/>
          </w:pPr>
          <w:r w:rsidRPr="004740E8">
            <w:t>[City, ST  ZIP Code]</w:t>
          </w:r>
        </w:p>
      </w:docPartBody>
    </w:docPart>
    <w:docPart>
      <w:docPartPr>
        <w:name w:val="55C3B612870B4166A2A24157B2F6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1521-353D-4E9F-9347-7784032273A3}"/>
      </w:docPartPr>
      <w:docPartBody>
        <w:p w:rsidR="00000000" w:rsidRDefault="006C141D">
          <w:pPr>
            <w:pStyle w:val="55C3B612870B4166A2A24157B2F6A76C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D554BC36C15240D39C67D409A24E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5FA2-4438-49DC-8022-814C4047EE10}"/>
      </w:docPartPr>
      <w:docPartBody>
        <w:p w:rsidR="00000000" w:rsidRDefault="006C141D">
          <w:pPr>
            <w:pStyle w:val="D554BC36C15240D39C67D409A24E0E14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2668F3AF8EB141738133C6022188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7341-F9B1-4A35-A6F4-CAF8673219B0}"/>
      </w:docPartPr>
      <w:docPartBody>
        <w:p w:rsidR="00000000" w:rsidRDefault="006C141D">
          <w:pPr>
            <w:pStyle w:val="2668F3AF8EB141738133C6022188A218"/>
          </w:pPr>
          <w:r w:rsidRPr="004740E8">
            <w:t>[City, ST  ZIP Code]</w:t>
          </w:r>
        </w:p>
      </w:docPartBody>
    </w:docPart>
    <w:docPart>
      <w:docPartPr>
        <w:name w:val="FAD065ED4E4D42CA8072666A6DEB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83A8-FD36-4FE1-B2E7-4CFFD235EF3E}"/>
      </w:docPartPr>
      <w:docPartBody>
        <w:p w:rsidR="00000000" w:rsidRDefault="006C141D">
          <w:pPr>
            <w:pStyle w:val="FAD065ED4E4D42CA8072666A6DEB0A29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4F571F262B8D402EBFFD22B22B44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EF8C-952F-4167-9EDF-DB8437447EBC}"/>
      </w:docPartPr>
      <w:docPartBody>
        <w:p w:rsidR="00000000" w:rsidRDefault="006C141D">
          <w:pPr>
            <w:pStyle w:val="4F571F262B8D402EBFFD22B22B44B3D4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9A9A999ED8284DDF869A930F7CDF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A1A0-D078-489E-A410-AA162D44B384}"/>
      </w:docPartPr>
      <w:docPartBody>
        <w:p w:rsidR="00000000" w:rsidRDefault="006C141D">
          <w:pPr>
            <w:pStyle w:val="9A9A999ED8284DDF869A930F7CDF2A1D"/>
          </w:pPr>
          <w:r w:rsidRPr="00F931C5">
            <w:t>[City, State Zip code]</w:t>
          </w:r>
        </w:p>
      </w:docPartBody>
    </w:docPart>
    <w:docPart>
      <w:docPartPr>
        <w:name w:val="6EB68601547241EC9056EAC96F76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B5D7-B690-4A07-99B0-9D138918F7DD}"/>
      </w:docPartPr>
      <w:docPartBody>
        <w:p w:rsidR="00000000" w:rsidRDefault="006C141D">
          <w:pPr>
            <w:pStyle w:val="6EB68601547241EC9056EAC96F76AD4C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F458B5CB6BFB4FD9980CCD15316C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FA74-8AB7-4585-A88B-6C32BDE4A3F2}"/>
      </w:docPartPr>
      <w:docPartBody>
        <w:p w:rsidR="00000000" w:rsidRDefault="006C141D">
          <w:pPr>
            <w:pStyle w:val="F458B5CB6BFB4FD9980CCD15316C2295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5D0CD2E3A1614D6F8AF0DF022FBA8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7D8C-3D26-4A7F-BBEF-A84BBEB1405F}"/>
      </w:docPartPr>
      <w:docPartBody>
        <w:p w:rsidR="00000000" w:rsidRDefault="006C141D">
          <w:pPr>
            <w:pStyle w:val="5D0CD2E3A1614D6F8AF0DF022FBA8FB2"/>
          </w:pPr>
          <w:r w:rsidRPr="00F931C5">
            <w:t>[City, State Zip code]</w:t>
          </w:r>
        </w:p>
      </w:docPartBody>
    </w:docPart>
    <w:docPart>
      <w:docPartPr>
        <w:name w:val="23A01CDD01DC411FB1DBF143D365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C9F4-2CE5-4A87-B133-C7F34DE9EE8D}"/>
      </w:docPartPr>
      <w:docPartBody>
        <w:p w:rsidR="00000000" w:rsidRDefault="006C141D">
          <w:pPr>
            <w:pStyle w:val="23A01CDD01DC411FB1DBF143D365966E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48AC271A928147FAA5ACC1F8C3AE0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3504-2CF9-4C1C-B5D7-57696D621069}"/>
      </w:docPartPr>
      <w:docPartBody>
        <w:p w:rsidR="00000000" w:rsidRDefault="006C141D">
          <w:pPr>
            <w:pStyle w:val="48AC271A928147FAA5ACC1F8C3AE04A5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97F90A16D24F413190E585E87B05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70C5-2669-4DE8-975C-C26D85A1811B}"/>
      </w:docPartPr>
      <w:docPartBody>
        <w:p w:rsidR="00000000" w:rsidRDefault="006C141D">
          <w:pPr>
            <w:pStyle w:val="97F90A16D24F413190E585E87B0521C3"/>
          </w:pPr>
          <w:r w:rsidRPr="004740E8">
            <w:t>[City, ST  ZIP Code]</w:t>
          </w:r>
        </w:p>
      </w:docPartBody>
    </w:docPart>
    <w:docPart>
      <w:docPartPr>
        <w:name w:val="D812E729879F4B2A8A74088F229A6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A44-2A92-407B-99CD-7AB1137FFA39}"/>
      </w:docPartPr>
      <w:docPartBody>
        <w:p w:rsidR="00000000" w:rsidRDefault="006C141D">
          <w:pPr>
            <w:pStyle w:val="D812E729879F4B2A8A74088F229A6CC6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FD1C9527806C42F58EEC69A03E11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2AC0-F71B-4F65-9D6B-A3B8508DED99}"/>
      </w:docPartPr>
      <w:docPartBody>
        <w:p w:rsidR="00000000" w:rsidRDefault="006C141D">
          <w:pPr>
            <w:pStyle w:val="FD1C9527806C42F58EEC69A03E11FFCA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4C08D8C61C414CEAB863226F6AE06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8DA5-4386-4AA6-ADEE-01B612A6050C}"/>
      </w:docPartPr>
      <w:docPartBody>
        <w:p w:rsidR="00000000" w:rsidRDefault="006C141D">
          <w:pPr>
            <w:pStyle w:val="4C08D8C61C414CEAB863226F6AE065F3"/>
          </w:pPr>
          <w:r w:rsidRPr="004740E8"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1D"/>
    <w:rsid w:val="006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8DF69B534483E87AF123E15658290">
    <w:name w:val="7F18DF69B534483E87AF123E15658290"/>
  </w:style>
  <w:style w:type="paragraph" w:customStyle="1" w:styleId="CBDFF81EFEA14350B8CE3B47D43FF940">
    <w:name w:val="CBDFF81EFEA14350B8CE3B47D43FF940"/>
  </w:style>
  <w:style w:type="paragraph" w:customStyle="1" w:styleId="AE18398A36914026990D75550361AC0E">
    <w:name w:val="AE18398A36914026990D75550361AC0E"/>
  </w:style>
  <w:style w:type="paragraph" w:customStyle="1" w:styleId="FAA0351F93A8441ABE5787AD5140FB69">
    <w:name w:val="FAA0351F93A8441ABE5787AD5140FB69"/>
  </w:style>
  <w:style w:type="paragraph" w:customStyle="1" w:styleId="BF7C583B07654E8291B7982430019A77">
    <w:name w:val="BF7C583B07654E8291B7982430019A77"/>
  </w:style>
  <w:style w:type="paragraph" w:customStyle="1" w:styleId="0907EA9D9ADB44F6A3BE0BA8C6A7AC6B">
    <w:name w:val="0907EA9D9ADB44F6A3BE0BA8C6A7AC6B"/>
  </w:style>
  <w:style w:type="paragraph" w:customStyle="1" w:styleId="C85E21E4FC2141F38AFD8661BFC2B060">
    <w:name w:val="C85E21E4FC2141F38AFD8661BFC2B060"/>
  </w:style>
  <w:style w:type="paragraph" w:customStyle="1" w:styleId="B403B34C99954B629978C82E34BE83BF">
    <w:name w:val="B403B34C99954B629978C82E34BE83BF"/>
  </w:style>
  <w:style w:type="paragraph" w:customStyle="1" w:styleId="97DC38C4E8CC4E0E8B08FC4B08CD0A2E">
    <w:name w:val="97DC38C4E8CC4E0E8B08FC4B08CD0A2E"/>
  </w:style>
  <w:style w:type="paragraph" w:customStyle="1" w:styleId="1A9E63A031E84C43A5A474F24EBAE08B">
    <w:name w:val="1A9E63A031E84C43A5A474F24EBAE08B"/>
  </w:style>
  <w:style w:type="paragraph" w:customStyle="1" w:styleId="166856D9425546E8AF731663D198D021">
    <w:name w:val="166856D9425546E8AF731663D198D021"/>
  </w:style>
  <w:style w:type="paragraph" w:customStyle="1" w:styleId="D084250365874A879EE81C18145EA4A5">
    <w:name w:val="D084250365874A879EE81C18145EA4A5"/>
  </w:style>
  <w:style w:type="paragraph" w:customStyle="1" w:styleId="673EC3BBB62C407B979B6540D9F25765">
    <w:name w:val="673EC3BBB62C407B979B6540D9F25765"/>
  </w:style>
  <w:style w:type="paragraph" w:customStyle="1" w:styleId="4B837D930899402682D6CA3B89E5DE5E">
    <w:name w:val="4B837D930899402682D6CA3B89E5DE5E"/>
  </w:style>
  <w:style w:type="paragraph" w:customStyle="1" w:styleId="1335444AAB7047BE89407E9FE20E5EF4">
    <w:name w:val="1335444AAB7047BE89407E9FE20E5EF4"/>
  </w:style>
  <w:style w:type="paragraph" w:customStyle="1" w:styleId="B1A586668A984B0289D6DD07DA2415EF">
    <w:name w:val="B1A586668A984B0289D6DD07DA2415EF"/>
  </w:style>
  <w:style w:type="paragraph" w:customStyle="1" w:styleId="E6A24D1542AF4842956EC261CE064916">
    <w:name w:val="E6A24D1542AF4842956EC261CE064916"/>
  </w:style>
  <w:style w:type="paragraph" w:customStyle="1" w:styleId="2920EE94598F43578ADDB5911B7D3E69">
    <w:name w:val="2920EE94598F43578ADDB5911B7D3E69"/>
  </w:style>
  <w:style w:type="paragraph" w:customStyle="1" w:styleId="D02FCAC852E44DD195BABAEB7C97CAAC">
    <w:name w:val="D02FCAC852E44DD195BABAEB7C97CAAC"/>
  </w:style>
  <w:style w:type="paragraph" w:customStyle="1" w:styleId="46AF0E575D614D0ABD1D62ACAB08CC06">
    <w:name w:val="46AF0E575D614D0ABD1D62ACAB08CC06"/>
  </w:style>
  <w:style w:type="paragraph" w:customStyle="1" w:styleId="B85A7D3293F940ECAB92702072A199F6">
    <w:name w:val="B85A7D3293F940ECAB92702072A199F6"/>
  </w:style>
  <w:style w:type="paragraph" w:customStyle="1" w:styleId="FB0EEF393E9A4D049501979309016DBC">
    <w:name w:val="FB0EEF393E9A4D049501979309016DBC"/>
  </w:style>
  <w:style w:type="paragraph" w:customStyle="1" w:styleId="D969A8CD5021485AAF20622D5DCE1391">
    <w:name w:val="D969A8CD5021485AAF20622D5DCE1391"/>
  </w:style>
  <w:style w:type="paragraph" w:customStyle="1" w:styleId="74A45819BAAE4F16A3D3B04ECD5F078A">
    <w:name w:val="74A45819BAAE4F16A3D3B04ECD5F078A"/>
  </w:style>
  <w:style w:type="paragraph" w:customStyle="1" w:styleId="F1CBA3077E60405D897D835BD7706F03">
    <w:name w:val="F1CBA3077E60405D897D835BD7706F03"/>
  </w:style>
  <w:style w:type="paragraph" w:customStyle="1" w:styleId="A8657CAC16664180A5784F8C66182A45">
    <w:name w:val="A8657CAC16664180A5784F8C66182A45"/>
  </w:style>
  <w:style w:type="paragraph" w:customStyle="1" w:styleId="012BE9337F004127989BE27409BCE24B">
    <w:name w:val="012BE9337F004127989BE27409BCE24B"/>
  </w:style>
  <w:style w:type="paragraph" w:customStyle="1" w:styleId="29F2C36C159F4F7AAAD4CADD87E39B64">
    <w:name w:val="29F2C36C159F4F7AAAD4CADD87E39B64"/>
  </w:style>
  <w:style w:type="paragraph" w:customStyle="1" w:styleId="7C73D1D5116F4E6A99AD128788AD1858">
    <w:name w:val="7C73D1D5116F4E6A99AD128788AD1858"/>
  </w:style>
  <w:style w:type="paragraph" w:customStyle="1" w:styleId="CF864A2BD4004F9E9A975CC0E9117DE8">
    <w:name w:val="CF864A2BD4004F9E9A975CC0E9117DE8"/>
  </w:style>
  <w:style w:type="paragraph" w:customStyle="1" w:styleId="EDF2343BE9EF487BACA57A27ACD985EB">
    <w:name w:val="EDF2343BE9EF487BACA57A27ACD985EB"/>
  </w:style>
  <w:style w:type="paragraph" w:customStyle="1" w:styleId="50B68150652C4B098F9FB017F396C0B8">
    <w:name w:val="50B68150652C4B098F9FB017F396C0B8"/>
  </w:style>
  <w:style w:type="paragraph" w:customStyle="1" w:styleId="68A00DEED3894993B3646ABF05BB9B56">
    <w:name w:val="68A00DEED3894993B3646ABF05BB9B56"/>
  </w:style>
  <w:style w:type="paragraph" w:customStyle="1" w:styleId="876FF995C69D47279FBA0FB59E6E4245">
    <w:name w:val="876FF995C69D47279FBA0FB59E6E4245"/>
  </w:style>
  <w:style w:type="paragraph" w:customStyle="1" w:styleId="38CE33931DDB4B01BE8999F016775680">
    <w:name w:val="38CE33931DDB4B01BE8999F016775680"/>
  </w:style>
  <w:style w:type="paragraph" w:customStyle="1" w:styleId="021014A6595B43FC9728E4F0FD8ADE41">
    <w:name w:val="021014A6595B43FC9728E4F0FD8ADE41"/>
  </w:style>
  <w:style w:type="paragraph" w:customStyle="1" w:styleId="6EF2CEE2FE464AEF8BC2C17A2CC53296">
    <w:name w:val="6EF2CEE2FE464AEF8BC2C17A2CC53296"/>
  </w:style>
  <w:style w:type="paragraph" w:customStyle="1" w:styleId="89029E8B30FD4813942C9454E2062395">
    <w:name w:val="89029E8B30FD4813942C9454E2062395"/>
  </w:style>
  <w:style w:type="paragraph" w:customStyle="1" w:styleId="971DB31BCD2440A3A7F52166F2496277">
    <w:name w:val="971DB31BCD2440A3A7F52166F2496277"/>
  </w:style>
  <w:style w:type="paragraph" w:customStyle="1" w:styleId="33555D0559164C1DAC3AC56003F1AF18">
    <w:name w:val="33555D0559164C1DAC3AC56003F1AF18"/>
  </w:style>
  <w:style w:type="paragraph" w:customStyle="1" w:styleId="0DD01F55AD0642A999B7F4674AAB5BFA">
    <w:name w:val="0DD01F55AD0642A999B7F4674AAB5BFA"/>
  </w:style>
  <w:style w:type="paragraph" w:customStyle="1" w:styleId="91FE5B4D7BBF4C3684FEBF72C6ACBD83">
    <w:name w:val="91FE5B4D7BBF4C3684FEBF72C6ACBD83"/>
  </w:style>
  <w:style w:type="paragraph" w:customStyle="1" w:styleId="E8F1CD87A3B842ECACCD5C301884754B">
    <w:name w:val="E8F1CD87A3B842ECACCD5C301884754B"/>
  </w:style>
  <w:style w:type="paragraph" w:customStyle="1" w:styleId="FB9F7DAD5B4E4D239B6DDBA7262054B9">
    <w:name w:val="FB9F7DAD5B4E4D239B6DDBA7262054B9"/>
  </w:style>
  <w:style w:type="paragraph" w:customStyle="1" w:styleId="32C93E25A3784973B29BB8F4537C2AA7">
    <w:name w:val="32C93E25A3784973B29BB8F4537C2AA7"/>
  </w:style>
  <w:style w:type="paragraph" w:customStyle="1" w:styleId="55C3B612870B4166A2A24157B2F6A76C">
    <w:name w:val="55C3B612870B4166A2A24157B2F6A76C"/>
  </w:style>
  <w:style w:type="paragraph" w:customStyle="1" w:styleId="D554BC36C15240D39C67D409A24E0E14">
    <w:name w:val="D554BC36C15240D39C67D409A24E0E14"/>
  </w:style>
  <w:style w:type="paragraph" w:customStyle="1" w:styleId="2668F3AF8EB141738133C6022188A218">
    <w:name w:val="2668F3AF8EB141738133C6022188A218"/>
  </w:style>
  <w:style w:type="paragraph" w:customStyle="1" w:styleId="FAD065ED4E4D42CA8072666A6DEB0A29">
    <w:name w:val="FAD065ED4E4D42CA8072666A6DEB0A29"/>
  </w:style>
  <w:style w:type="paragraph" w:customStyle="1" w:styleId="4F571F262B8D402EBFFD22B22B44B3D4">
    <w:name w:val="4F571F262B8D402EBFFD22B22B44B3D4"/>
  </w:style>
  <w:style w:type="paragraph" w:customStyle="1" w:styleId="9A9A999ED8284DDF869A930F7CDF2A1D">
    <w:name w:val="9A9A999ED8284DDF869A930F7CDF2A1D"/>
  </w:style>
  <w:style w:type="paragraph" w:customStyle="1" w:styleId="6EB68601547241EC9056EAC96F76AD4C">
    <w:name w:val="6EB68601547241EC9056EAC96F76AD4C"/>
  </w:style>
  <w:style w:type="paragraph" w:customStyle="1" w:styleId="F458B5CB6BFB4FD9980CCD15316C2295">
    <w:name w:val="F458B5CB6BFB4FD9980CCD15316C2295"/>
  </w:style>
  <w:style w:type="paragraph" w:customStyle="1" w:styleId="5D0CD2E3A1614D6F8AF0DF022FBA8FB2">
    <w:name w:val="5D0CD2E3A1614D6F8AF0DF022FBA8FB2"/>
  </w:style>
  <w:style w:type="paragraph" w:customStyle="1" w:styleId="23A01CDD01DC411FB1DBF143D365966E">
    <w:name w:val="23A01CDD01DC411FB1DBF143D365966E"/>
  </w:style>
  <w:style w:type="paragraph" w:customStyle="1" w:styleId="48AC271A928147FAA5ACC1F8C3AE04A5">
    <w:name w:val="48AC271A928147FAA5ACC1F8C3AE04A5"/>
  </w:style>
  <w:style w:type="paragraph" w:customStyle="1" w:styleId="97F90A16D24F413190E585E87B0521C3">
    <w:name w:val="97F90A16D24F413190E585E87B0521C3"/>
  </w:style>
  <w:style w:type="paragraph" w:customStyle="1" w:styleId="D812E729879F4B2A8A74088F229A6CC6">
    <w:name w:val="D812E729879F4B2A8A74088F229A6CC6"/>
  </w:style>
  <w:style w:type="paragraph" w:customStyle="1" w:styleId="FD1C9527806C42F58EEC69A03E11FFCA">
    <w:name w:val="FD1C9527806C42F58EEC69A03E11FFCA"/>
  </w:style>
  <w:style w:type="paragraph" w:customStyle="1" w:styleId="4C08D8C61C414CEAB863226F6AE065F3">
    <w:name w:val="4C08D8C61C414CEAB863226F6AE06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tf55572453_win32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2022-07-08T17:28:00Z</dcterms:created>
  <dcterms:modified xsi:type="dcterms:W3CDTF">2022-07-08T17:30:00Z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