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D15D" w14:textId="7D6CACA1" w:rsidR="00BD0FE9" w:rsidRDefault="004B32A5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96288" behindDoc="0" locked="0" layoutInCell="1" allowOverlap="1" wp14:anchorId="39497B50" wp14:editId="530C7275">
            <wp:simplePos x="0" y="0"/>
            <wp:positionH relativeFrom="margin">
              <wp:posOffset>2657503</wp:posOffset>
            </wp:positionH>
            <wp:positionV relativeFrom="paragraph">
              <wp:posOffset>6350</wp:posOffset>
            </wp:positionV>
            <wp:extent cx="4651554" cy="1988185"/>
            <wp:effectExtent l="0" t="0" r="0" b="0"/>
            <wp:wrapNone/>
            <wp:docPr id="9" name="Picture 9" descr="RE99903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E9990301-IMG0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" t="3125" r="9430" b="40625"/>
                    <a:stretch/>
                  </pic:blipFill>
                  <pic:spPr bwMode="auto">
                    <a:xfrm>
                      <a:off x="0" y="0"/>
                      <a:ext cx="4651554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C4B" w:rsidRPr="00597EDC">
        <w:rPr>
          <w:rFonts w:ascii="Century Gothic" w:hAnsi="Century Gothic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F8FD21D" wp14:editId="0AA20C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2555" cy="2000250"/>
                <wp:effectExtent l="0" t="0" r="4445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2000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4ABE" id="Rectangle 8" o:spid="_x0000_s1026" style="position:absolute;margin-left:0;margin-top:0;width:209.65pt;height:157.5pt;z-index:251595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" fillcolor="#deeaf6 [664]" stroked="f">
                <v:textbox inset="2.88pt,2.88pt,2.88pt,2.88pt"/>
                <w10:wrap anchorx="margin"/>
              </v:rect>
            </w:pict>
          </mc:Fallback>
        </mc:AlternateContent>
      </w:r>
      <w:r w:rsidR="00813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06ECF8D" wp14:editId="06C134CF">
                <wp:simplePos x="0" y="0"/>
                <wp:positionH relativeFrom="column">
                  <wp:posOffset>6508749</wp:posOffset>
                </wp:positionH>
                <wp:positionV relativeFrom="paragraph">
                  <wp:posOffset>184150</wp:posOffset>
                </wp:positionV>
                <wp:extent cx="720725" cy="441531"/>
                <wp:effectExtent l="0" t="0" r="317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44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C0C263" w14:textId="77777777" w:rsidR="006F4C6E" w:rsidRPr="00597EDC" w:rsidRDefault="006F4C6E" w:rsidP="006F4C6E">
                            <w:pPr>
                              <w:widowControl w:val="0"/>
                              <w:spacing w:line="58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E"/>
                                <w:w w:val="80"/>
                                <w:sz w:val="54"/>
                                <w:szCs w:val="54"/>
                              </w:rPr>
                            </w:pPr>
                            <w:r w:rsidRPr="00597EDC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E"/>
                                <w:w w:val="80"/>
                                <w:sz w:val="54"/>
                                <w:szCs w:val="54"/>
                              </w:rPr>
                              <w:t>FIVE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CF8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12.5pt;margin-top:14.5pt;width:56.75pt;height:3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" filled="f" fillcolor="#fffffe" stroked="f" strokecolor="#212120" insetpen="t">
                <v:textbox inset="2.88pt,2.88pt,2.88pt,2.88pt">
                  <w:txbxContent>
                    <w:p w14:paraId="0AC0C263" w14:textId="77777777" w:rsidR="006F4C6E" w:rsidRPr="00597EDC" w:rsidRDefault="006F4C6E" w:rsidP="006F4C6E">
                      <w:pPr>
                        <w:widowControl w:val="0"/>
                        <w:spacing w:line="580" w:lineRule="exact"/>
                        <w:rPr>
                          <w:rFonts w:ascii="Century Gothic" w:hAnsi="Century Gothic" w:cs="Arial"/>
                          <w:b/>
                          <w:bCs/>
                          <w:color w:val="FFFFFE"/>
                          <w:w w:val="80"/>
                          <w:sz w:val="54"/>
                          <w:szCs w:val="54"/>
                        </w:rPr>
                      </w:pPr>
                      <w:r w:rsidRPr="00597EDC">
                        <w:rPr>
                          <w:rFonts w:ascii="Century Gothic" w:hAnsi="Century Gothic" w:cs="Arial"/>
                          <w:b/>
                          <w:bCs/>
                          <w:color w:val="FFFFFE"/>
                          <w:w w:val="80"/>
                          <w:sz w:val="54"/>
                          <w:szCs w:val="54"/>
                        </w:rPr>
                        <w:t>FIVE</w:t>
                      </w:r>
                    </w:p>
                  </w:txbxContent>
                </v:textbox>
              </v:shape>
            </w:pict>
          </mc:Fallback>
        </mc:AlternateContent>
      </w:r>
      <w:r w:rsidR="00813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55811B2" wp14:editId="57CDA1B3">
                <wp:simplePos x="0" y="0"/>
                <wp:positionH relativeFrom="column">
                  <wp:posOffset>6508750</wp:posOffset>
                </wp:positionH>
                <wp:positionV relativeFrom="paragraph">
                  <wp:posOffset>-31751</wp:posOffset>
                </wp:positionV>
                <wp:extent cx="540544" cy="304271"/>
                <wp:effectExtent l="0" t="0" r="0" b="63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44" cy="304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9385E1" w14:textId="77777777" w:rsidR="006F4C6E" w:rsidRPr="00597EDC" w:rsidRDefault="006F4C6E" w:rsidP="006F4C6E">
                            <w:pPr>
                              <w:widowControl w:val="0"/>
                              <w:spacing w:line="380" w:lineRule="exact"/>
                              <w:rPr>
                                <w:rFonts w:ascii="Century Gothic" w:hAnsi="Century Gothic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 w:rsidRPr="00597EDC">
                              <w:rPr>
                                <w:rFonts w:ascii="Century Gothic" w:hAnsi="Century Gothic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  <w:t>Issue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11B2" id="Text Box 24" o:spid="_x0000_s1027" type="#_x0000_t202" style="position:absolute;margin-left:512.5pt;margin-top:-2.5pt;width:42.55pt;height:23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0A9385E1" w14:textId="77777777" w:rsidR="006F4C6E" w:rsidRPr="00597EDC" w:rsidRDefault="006F4C6E" w:rsidP="006F4C6E">
                      <w:pPr>
                        <w:widowControl w:val="0"/>
                        <w:spacing w:line="380" w:lineRule="exact"/>
                        <w:rPr>
                          <w:rFonts w:ascii="Century Gothic" w:hAnsi="Century Gothic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 w:rsidRPr="00597EDC">
                        <w:rPr>
                          <w:rFonts w:ascii="Century Gothic" w:hAnsi="Century Gothic" w:cs="Arial"/>
                          <w:color w:val="FFFFFE"/>
                          <w:w w:val="80"/>
                          <w:sz w:val="34"/>
                          <w:szCs w:val="34"/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  <w:r w:rsidR="00813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C73E923" wp14:editId="38A371C1">
                <wp:simplePos x="0" y="0"/>
                <wp:positionH relativeFrom="column">
                  <wp:posOffset>6399848</wp:posOffset>
                </wp:positionH>
                <wp:positionV relativeFrom="paragraph">
                  <wp:posOffset>0</wp:posOffset>
                </wp:positionV>
                <wp:extent cx="914400" cy="579755"/>
                <wp:effectExtent l="0" t="0" r="19050" b="1079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9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D0FD5" id="Rectangle 23" o:spid="_x0000_s1026" style="position:absolute;margin-left:503.95pt;margin-top:0;width:1in;height:45.6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2.88pt,2.88pt,2.88pt,2.88pt"/>
              </v:rect>
            </w:pict>
          </mc:Fallback>
        </mc:AlternateContent>
      </w:r>
      <w:r w:rsidR="00813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33A2C17" wp14:editId="6A94C5ED">
                <wp:simplePos x="0" y="0"/>
                <wp:positionH relativeFrom="column">
                  <wp:posOffset>435430</wp:posOffset>
                </wp:positionH>
                <wp:positionV relativeFrom="paragraph">
                  <wp:posOffset>2438400</wp:posOffset>
                </wp:positionV>
                <wp:extent cx="5987142" cy="1331595"/>
                <wp:effectExtent l="0" t="0" r="0" b="19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7142" cy="13315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CB88B" id="Rectangle 7" o:spid="_x0000_s1026" style="position:absolute;margin-left:34.3pt;margin-top:192pt;width:471.45pt;height:104.85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" fillcolor="#4472c4 [3204]" stroked="f">
                <v:textbox inset="2.88pt,2.88pt,2.88pt,2.88pt"/>
              </v:rect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8AD2C24" wp14:editId="391F8E47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2628900" cy="41148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1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617E" id="Rectangle 6" o:spid="_x0000_s1026" style="position:absolute;margin-left:0;margin-top:4in;width:207pt;height:324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" fillcolor="#deeaf6 [664]" stroked="f">
                <v:textbox inset="2.88pt,2.88pt,2.88pt,2.88pt"/>
              </v:rect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97312" behindDoc="0" locked="0" layoutInCell="1" allowOverlap="1" wp14:anchorId="72A084BD" wp14:editId="2D188F1B">
            <wp:simplePos x="0" y="0"/>
            <wp:positionH relativeFrom="column">
              <wp:posOffset>0</wp:posOffset>
            </wp:positionH>
            <wp:positionV relativeFrom="paragraph">
              <wp:posOffset>7772400</wp:posOffset>
            </wp:positionV>
            <wp:extent cx="2628900" cy="1828800"/>
            <wp:effectExtent l="0" t="0" r="0" b="0"/>
            <wp:wrapNone/>
            <wp:docPr id="10" name="Picture 10" descr="RE99903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9990301-IMG0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8" b="1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A0C8D31" wp14:editId="4D5C6B13">
                <wp:simplePos x="0" y="0"/>
                <wp:positionH relativeFrom="column">
                  <wp:posOffset>174171</wp:posOffset>
                </wp:positionH>
                <wp:positionV relativeFrom="paragraph">
                  <wp:posOffset>217714</wp:posOffset>
                </wp:positionV>
                <wp:extent cx="1360170" cy="308610"/>
                <wp:effectExtent l="0" t="0" r="0" b="0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98C11" w14:textId="422CA8D4" w:rsidR="006F4C6E" w:rsidRPr="00597EDC" w:rsidRDefault="005F2446" w:rsidP="006F4C6E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97EDC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In This Issue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C8D31" id="Text Box 154" o:spid="_x0000_s1028" type="#_x0000_t202" style="position:absolute;margin-left:13.7pt;margin-top:17.15pt;width:107.1pt;height:24.3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3798C11" w14:textId="422CA8D4" w:rsidR="006F4C6E" w:rsidRPr="00597EDC" w:rsidRDefault="005F2446" w:rsidP="006F4C6E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28"/>
                          <w:szCs w:val="28"/>
                        </w:rPr>
                      </w:pPr>
                      <w:r w:rsidRPr="00597EDC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28"/>
                          <w:szCs w:val="28"/>
                        </w:rPr>
                        <w:t>In This Issue &gt;&gt;&gt;</w:t>
                      </w:r>
                    </w:p>
                  </w:txbxContent>
                </v:textbox>
              </v:shape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74B3A13" wp14:editId="10A295C2">
                <wp:simplePos x="0" y="0"/>
                <wp:positionH relativeFrom="column">
                  <wp:posOffset>174171</wp:posOffset>
                </wp:positionH>
                <wp:positionV relativeFrom="paragraph">
                  <wp:posOffset>3875314</wp:posOffset>
                </wp:positionV>
                <wp:extent cx="1428750" cy="308610"/>
                <wp:effectExtent l="0" t="0" r="0" b="0"/>
                <wp:wrapNone/>
                <wp:docPr id="15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85475" w14:textId="77777777" w:rsidR="006F4C6E" w:rsidRPr="00222D81" w:rsidRDefault="006F4C6E" w:rsidP="006F4C6E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222D81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current topics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B3A13" id="Text Box 155" o:spid="_x0000_s1029" type="#_x0000_t202" style="position:absolute;margin-left:13.7pt;margin-top:305.15pt;width:112.5pt;height:24.3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4F785475" w14:textId="77777777" w:rsidR="006F4C6E" w:rsidRPr="00222D81" w:rsidRDefault="006F4C6E" w:rsidP="006F4C6E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  <w:r w:rsidRPr="00222D81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current topics &gt;&gt;&gt;</w:t>
                      </w:r>
                    </w:p>
                  </w:txbxContent>
                </v:textbox>
              </v:shape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0F59511F" wp14:editId="1595D6BF">
                <wp:simplePos x="0" y="0"/>
                <wp:positionH relativeFrom="column">
                  <wp:posOffset>0</wp:posOffset>
                </wp:positionH>
                <wp:positionV relativeFrom="paragraph">
                  <wp:posOffset>2438400</wp:posOffset>
                </wp:positionV>
                <wp:extent cx="443865" cy="1331595"/>
                <wp:effectExtent l="0" t="0" r="32385" b="1905"/>
                <wp:wrapNone/>
                <wp:docPr id="15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1331595"/>
                          <a:chOff x="1097280" y="1072134"/>
                          <a:chExt cx="4572" cy="13716"/>
                        </a:xfr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g:grpSpPr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2134"/>
                            <a:ext cx="4572" cy="22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4420"/>
                            <a:ext cx="4572" cy="22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6706"/>
                            <a:ext cx="4572" cy="22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8992"/>
                            <a:ext cx="4572" cy="22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1278"/>
                            <a:ext cx="4572" cy="22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3564"/>
                            <a:ext cx="4572" cy="22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4420"/>
                            <a:ext cx="4572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6706"/>
                            <a:ext cx="4572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8992"/>
                            <a:ext cx="4572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1278"/>
                            <a:ext cx="4572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3564"/>
                            <a:ext cx="4572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9ADFE" id="Group 160" o:spid="_x0000_s1026" style="position:absolute;margin-left:0;margin-top:192pt;width:34.95pt;height:104.85pt;z-index:251607552" coordorigin="10972,10721" coordsize="4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">
                <v:rect id="Rectangle 161" o:spid="_x0000_s1027" style="position:absolute;left:10972;top:1072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" filled="f" stroked="f" strokecolor="#212120" insetpen="t">
                  <v:shadow color="#dcd6d4"/>
                  <v:textbox inset="2.88pt,2.88pt,2.88pt,2.88pt"/>
                </v:rect>
                <v:rect id="Rectangle 162" o:spid="_x0000_s1028" style="position:absolute;left:10972;top:10744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" filled="f" stroked="f" strokecolor="#212120" insetpen="t">
                  <v:shadow color="#dcd6d4"/>
                  <v:textbox inset="2.88pt,2.88pt,2.88pt,2.88pt"/>
                </v:rect>
                <v:rect id="Rectangle 163" o:spid="_x0000_s1029" style="position:absolute;left:10972;top:10767;width:4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" filled="f" stroked="f" strokecolor="#212120" insetpen="t">
                  <v:shadow color="#dcd6d4"/>
                  <v:textbox inset="2.88pt,2.88pt,2.88pt,2.88pt"/>
                </v:rect>
                <v:rect id="Rectangle 164" o:spid="_x0000_s1030" style="position:absolute;left:10972;top:10789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" filled="f" stroked="f" strokecolor="#212120" insetpen="t">
                  <v:shadow color="#dcd6d4"/>
                  <v:textbox inset="2.88pt,2.88pt,2.88pt,2.88pt"/>
                </v:rect>
                <v:rect id="Rectangle 165" o:spid="_x0000_s1031" style="position:absolute;left:10972;top:10812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" filled="f" stroked="f" strokecolor="#212120" insetpen="t">
                  <v:shadow color="#dcd6d4"/>
                  <v:textbox inset="2.88pt,2.88pt,2.88pt,2.88pt"/>
                </v:rect>
                <v:rect id="Rectangle 166" o:spid="_x0000_s1032" style="position:absolute;left:10972;top:10835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" filled="f" stroked="f" strokecolor="#212120" insetpen="t">
                  <v:shadow color="#dcd6d4"/>
                  <v:textbox inset="2.88pt,2.88pt,2.88pt,2.88pt"/>
                </v:rect>
                <v:line id="Line 167" o:spid="_x0000_s1033" style="position:absolute;visibility:visible;mso-wrap-style:square" from="10972,10744" to="11018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" strokecolor="#fffffe" strokeweight="1pt">
                  <v:shadow color="#dcd6d4"/>
                </v:line>
                <v:line id="Line 168" o:spid="_x0000_s1034" style="position:absolute;visibility:visible;mso-wrap-style:square" from="10972,10767" to="11018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" strokecolor="#fffffe" strokeweight="1pt">
                  <v:shadow color="#dcd6d4"/>
                </v:line>
                <v:line id="Line 169" o:spid="_x0000_s1035" style="position:absolute;visibility:visible;mso-wrap-style:square" from="10972,10789" to="11018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" strokecolor="#fffffe" strokeweight="1pt">
                  <v:shadow color="#dcd6d4"/>
                </v:line>
                <v:line id="Line 170" o:spid="_x0000_s1036" style="position:absolute;visibility:visible;mso-wrap-style:square" from="10972,10812" to="11018,1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" strokecolor="#fffffe" strokeweight="1pt">
                  <v:shadow color="#dcd6d4"/>
                </v:line>
                <v:line id="Line 171" o:spid="_x0000_s1037" style="position:absolute;visibility:visible;mso-wrap-style:square" from="10972,10835" to="11018,1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" strokecolor="#fffffe" strokeweight="1pt">
                  <v:shadow color="#dcd6d4"/>
                </v:line>
              </v:group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17A4F5" wp14:editId="1B5C08C6">
                <wp:simplePos x="0" y="0"/>
                <wp:positionH relativeFrom="column">
                  <wp:posOffset>4376057</wp:posOffset>
                </wp:positionH>
                <wp:positionV relativeFrom="paragraph">
                  <wp:posOffset>6346371</wp:posOffset>
                </wp:positionV>
                <wp:extent cx="1457960" cy="1314450"/>
                <wp:effectExtent l="0" t="0" r="8890" b="0"/>
                <wp:wrapNone/>
                <wp:docPr id="19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771773" w14:textId="77777777" w:rsidR="006F4C6E" w:rsidRPr="009C620D" w:rsidRDefault="006F4C6E" w:rsidP="006F4C6E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9C620D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  <w:t xml:space="preserve">Well maintained </w:t>
                            </w:r>
                          </w:p>
                          <w:p w14:paraId="16CB885F" w14:textId="77777777" w:rsidR="006F4C6E" w:rsidRPr="009C620D" w:rsidRDefault="006F4C6E" w:rsidP="006F4C6E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9C620D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  <w:t xml:space="preserve"> landscaping and </w:t>
                            </w:r>
                          </w:p>
                          <w:p w14:paraId="193B6614" w14:textId="77777777" w:rsidR="006F4C6E" w:rsidRPr="009C620D" w:rsidRDefault="006F4C6E" w:rsidP="006F4C6E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9C620D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  <w:t xml:space="preserve">decorative painting </w:t>
                            </w:r>
                          </w:p>
                          <w:p w14:paraId="16C7BE46" w14:textId="77777777" w:rsidR="006F4C6E" w:rsidRPr="009C620D" w:rsidRDefault="006F4C6E" w:rsidP="006F4C6E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9C620D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  <w:t xml:space="preserve">will help spruce up </w:t>
                            </w:r>
                          </w:p>
                          <w:p w14:paraId="07DB2EF7" w14:textId="77777777" w:rsidR="006F4C6E" w:rsidRPr="009C620D" w:rsidRDefault="006F4C6E" w:rsidP="006F4C6E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9C620D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</w:rPr>
                              <w:t>a home's exterior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7A4F5" id="Text Box 195" o:spid="_x0000_s1030" type="#_x0000_t202" style="position:absolute;margin-left:344.55pt;margin-top:499.7pt;width:114.8pt;height:103.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7F771773" w14:textId="77777777" w:rsidR="006F4C6E" w:rsidRPr="009C620D" w:rsidRDefault="006F4C6E" w:rsidP="006F4C6E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</w:pPr>
                      <w:r w:rsidRPr="009C620D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  <w:t xml:space="preserve">Well maintained </w:t>
                      </w:r>
                    </w:p>
                    <w:p w14:paraId="16CB885F" w14:textId="77777777" w:rsidR="006F4C6E" w:rsidRPr="009C620D" w:rsidRDefault="006F4C6E" w:rsidP="006F4C6E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</w:pPr>
                      <w:r w:rsidRPr="009C620D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  <w:t xml:space="preserve"> landscaping and </w:t>
                      </w:r>
                    </w:p>
                    <w:p w14:paraId="193B6614" w14:textId="77777777" w:rsidR="006F4C6E" w:rsidRPr="009C620D" w:rsidRDefault="006F4C6E" w:rsidP="006F4C6E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</w:pPr>
                      <w:r w:rsidRPr="009C620D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  <w:t xml:space="preserve">decorative painting </w:t>
                      </w:r>
                    </w:p>
                    <w:p w14:paraId="16C7BE46" w14:textId="77777777" w:rsidR="006F4C6E" w:rsidRPr="009C620D" w:rsidRDefault="006F4C6E" w:rsidP="006F4C6E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</w:pPr>
                      <w:r w:rsidRPr="009C620D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  <w:t xml:space="preserve">will help spruce up </w:t>
                      </w:r>
                    </w:p>
                    <w:p w14:paraId="07DB2EF7" w14:textId="77777777" w:rsidR="006F4C6E" w:rsidRPr="009C620D" w:rsidRDefault="006F4C6E" w:rsidP="006F4C6E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</w:pPr>
                      <w:r w:rsidRPr="009C620D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</w:rPr>
                        <w:t>a home's exterior</w:t>
                      </w:r>
                    </w:p>
                  </w:txbxContent>
                </v:textbox>
              </v:shape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0165EFC" wp14:editId="34C95425">
                <wp:simplePos x="0" y="0"/>
                <wp:positionH relativeFrom="column">
                  <wp:posOffset>1545771</wp:posOffset>
                </wp:positionH>
                <wp:positionV relativeFrom="paragraph">
                  <wp:posOffset>2514600</wp:posOffset>
                </wp:positionV>
                <wp:extent cx="1428750" cy="1200150"/>
                <wp:effectExtent l="0" t="0" r="0" b="0"/>
                <wp:wrapNone/>
                <wp:docPr id="19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6C189F" w14:textId="77777777" w:rsidR="006F4C6E" w:rsidRPr="00597EDC" w:rsidRDefault="006F4C6E" w:rsidP="006F4C6E">
                            <w:pPr>
                              <w:widowControl w:val="0"/>
                              <w:spacing w:line="18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E"/>
                                <w:sz w:val="160"/>
                                <w:szCs w:val="160"/>
                              </w:rPr>
                            </w:pPr>
                            <w:r w:rsidRPr="00597EDC">
                              <w:rPr>
                                <w:rFonts w:ascii="Century Gothic" w:hAnsi="Century Gothic"/>
                                <w:b/>
                                <w:bCs/>
                                <w:color w:val="FFFFFE"/>
                                <w:sz w:val="160"/>
                                <w:szCs w:val="160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65EFC" id="Text Box 196" o:spid="_x0000_s1031" type="#_x0000_t202" style="position:absolute;margin-left:121.7pt;margin-top:198pt;width:112.5pt;height:94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2E6C189F" w14:textId="77777777" w:rsidR="006F4C6E" w:rsidRPr="00597EDC" w:rsidRDefault="006F4C6E" w:rsidP="006F4C6E">
                      <w:pPr>
                        <w:widowControl w:val="0"/>
                        <w:spacing w:line="1840" w:lineRule="exact"/>
                        <w:rPr>
                          <w:rFonts w:ascii="Century Gothic" w:hAnsi="Century Gothic"/>
                          <w:b/>
                          <w:bCs/>
                          <w:color w:val="FFFFFE"/>
                          <w:sz w:val="160"/>
                          <w:szCs w:val="160"/>
                        </w:rPr>
                      </w:pPr>
                      <w:r w:rsidRPr="00597EDC">
                        <w:rPr>
                          <w:rFonts w:ascii="Century Gothic" w:hAnsi="Century Gothic"/>
                          <w:b/>
                          <w:bCs/>
                          <w:color w:val="FFFFFE"/>
                          <w:sz w:val="160"/>
                          <w:szCs w:val="160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8640" behindDoc="0" locked="0" layoutInCell="1" allowOverlap="1" wp14:anchorId="65FC278F" wp14:editId="2AADDC78">
                <wp:simplePos x="0" y="0"/>
                <wp:positionH relativeFrom="column">
                  <wp:posOffset>7552055</wp:posOffset>
                </wp:positionH>
                <wp:positionV relativeFrom="page">
                  <wp:posOffset>793115</wp:posOffset>
                </wp:positionV>
                <wp:extent cx="2662555" cy="0"/>
                <wp:effectExtent l="8255" t="12065" r="15240" b="698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1464D" id="Line 177" o:spid="_x0000_s1026" style="position:absolute;z-index:251568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2.45pt" to="804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7616" behindDoc="0" locked="0" layoutInCell="1" allowOverlap="1" wp14:anchorId="643BC68A" wp14:editId="6AEFB6F1">
                <wp:simplePos x="0" y="0"/>
                <wp:positionH relativeFrom="column">
                  <wp:posOffset>4889500</wp:posOffset>
                </wp:positionH>
                <wp:positionV relativeFrom="page">
                  <wp:posOffset>2670810</wp:posOffset>
                </wp:positionV>
                <wp:extent cx="10206355" cy="0"/>
                <wp:effectExtent l="12700" t="13335" r="10795" b="1524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57EE4" id="Line 176" o:spid="_x0000_s1026" style="position:absolute;z-index:251567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210.3pt" to="1188.6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6592" behindDoc="0" locked="0" layoutInCell="1" allowOverlap="1" wp14:anchorId="0415831E" wp14:editId="094A231B">
                <wp:simplePos x="0" y="0"/>
                <wp:positionH relativeFrom="column">
                  <wp:posOffset>4889500</wp:posOffset>
                </wp:positionH>
                <wp:positionV relativeFrom="page">
                  <wp:posOffset>3114675</wp:posOffset>
                </wp:positionV>
                <wp:extent cx="2662555" cy="0"/>
                <wp:effectExtent l="12700" t="9525" r="10795" b="9525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F9A1" id="Line 175" o:spid="_x0000_s1026" style="position:absolute;z-index:25156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245.25pt" to="594.6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5568" behindDoc="0" locked="0" layoutInCell="1" allowOverlap="1" wp14:anchorId="505025D5" wp14:editId="7C31777B">
                <wp:simplePos x="0" y="0"/>
                <wp:positionH relativeFrom="column">
                  <wp:posOffset>4889500</wp:posOffset>
                </wp:positionH>
                <wp:positionV relativeFrom="page">
                  <wp:posOffset>229870</wp:posOffset>
                </wp:positionV>
                <wp:extent cx="0" cy="1997075"/>
                <wp:effectExtent l="12700" t="10795" r="6350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7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12D8" id="Line 174" o:spid="_x0000_s1026" style="position:absolute;z-index:251565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8.1pt" to="38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3520" behindDoc="0" locked="0" layoutInCell="1" allowOverlap="1" wp14:anchorId="75F16736" wp14:editId="10C19E20">
                <wp:simplePos x="0" y="0"/>
                <wp:positionH relativeFrom="column">
                  <wp:posOffset>14208125</wp:posOffset>
                </wp:positionH>
                <wp:positionV relativeFrom="page">
                  <wp:posOffset>2670810</wp:posOffset>
                </wp:positionV>
                <wp:extent cx="0" cy="1331595"/>
                <wp:effectExtent l="6350" t="13335" r="12700" b="7620"/>
                <wp:wrapNone/>
                <wp:docPr id="17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3FBCF" id="Line 172" o:spid="_x0000_s1026" style="position:absolute;z-index:25156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118.75pt,210.3pt" to="1118.7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1472" behindDoc="0" locked="0" layoutInCell="1" allowOverlap="1" wp14:anchorId="3C1D0EC5" wp14:editId="6EDBEF97">
                <wp:simplePos x="0" y="0"/>
                <wp:positionH relativeFrom="column">
                  <wp:posOffset>7995920</wp:posOffset>
                </wp:positionH>
                <wp:positionV relativeFrom="page">
                  <wp:posOffset>2670810</wp:posOffset>
                </wp:positionV>
                <wp:extent cx="0" cy="1331595"/>
                <wp:effectExtent l="13970" t="13335" r="14605" b="7620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1AA4" id="Line 159" o:spid="_x0000_s1026" style="position:absolute;z-index:25156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29.6pt,210.3pt" to="629.6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0448" behindDoc="0" locked="0" layoutInCell="1" allowOverlap="1" wp14:anchorId="59232696" wp14:editId="06835604">
                <wp:simplePos x="0" y="0"/>
                <wp:positionH relativeFrom="column">
                  <wp:posOffset>4889500</wp:posOffset>
                </wp:positionH>
                <wp:positionV relativeFrom="page">
                  <wp:posOffset>2226945</wp:posOffset>
                </wp:positionV>
                <wp:extent cx="10206355" cy="0"/>
                <wp:effectExtent l="12700" t="7620" r="10795" b="11430"/>
                <wp:wrapNone/>
                <wp:docPr id="15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758F6" id="Line 158" o:spid="_x0000_s1026" style="position:absolute;z-index:251560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75.35pt" to="1188.6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3280" behindDoc="0" locked="0" layoutInCell="1" allowOverlap="1" wp14:anchorId="7F27C762" wp14:editId="77878921">
                <wp:simplePos x="0" y="0"/>
                <wp:positionH relativeFrom="column">
                  <wp:posOffset>7552055</wp:posOffset>
                </wp:positionH>
                <wp:positionV relativeFrom="page">
                  <wp:posOffset>8002905</wp:posOffset>
                </wp:positionV>
                <wp:extent cx="2628900" cy="0"/>
                <wp:effectExtent l="8255" t="11430" r="10795" b="7620"/>
                <wp:wrapNone/>
                <wp:docPr id="14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C8B9" id="Line 151" o:spid="_x0000_s1026" style="position:absolute;z-index:25155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30.15pt" to="801.65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2256" behindDoc="0" locked="0" layoutInCell="1" allowOverlap="1" wp14:anchorId="3D7A213C" wp14:editId="25A4A13D">
                <wp:simplePos x="0" y="0"/>
                <wp:positionH relativeFrom="column">
                  <wp:posOffset>7552055</wp:posOffset>
                </wp:positionH>
                <wp:positionV relativeFrom="page">
                  <wp:posOffset>4433570</wp:posOffset>
                </wp:positionV>
                <wp:extent cx="2628900" cy="0"/>
                <wp:effectExtent l="8255" t="13970" r="10795" b="14605"/>
                <wp:wrapNone/>
                <wp:docPr id="14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75388" id="Line 150" o:spid="_x0000_s1026" style="position:absolute;z-index:251552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349.1pt" to="801.6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9968" behindDoc="0" locked="0" layoutInCell="1" allowOverlap="1" wp14:anchorId="3F3957A3" wp14:editId="37CA6A84">
                <wp:simplePos x="0" y="0"/>
                <wp:positionH relativeFrom="column">
                  <wp:posOffset>10213340</wp:posOffset>
                </wp:positionH>
                <wp:positionV relativeFrom="page">
                  <wp:posOffset>2216785</wp:posOffset>
                </wp:positionV>
                <wp:extent cx="0" cy="13970"/>
                <wp:effectExtent l="12065" t="6985" r="6985" b="762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D3BB" id="Line 22" o:spid="_x0000_s1026" style="position:absolute;flip:y;z-index:251539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804.2pt,174.55pt" to="804.2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8944" behindDoc="0" locked="0" layoutInCell="1" allowOverlap="1" wp14:anchorId="6055FC6C" wp14:editId="6B651D1F">
                <wp:simplePos x="0" y="0"/>
                <wp:positionH relativeFrom="column">
                  <wp:posOffset>8255</wp:posOffset>
                </wp:positionH>
                <wp:positionV relativeFrom="page">
                  <wp:posOffset>6174105</wp:posOffset>
                </wp:positionV>
                <wp:extent cx="228600" cy="0"/>
                <wp:effectExtent l="8255" t="11430" r="10795" b="762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57F5" id="Line 21" o:spid="_x0000_s1026" style="position:absolute;z-index:251538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86.15pt" to="18.6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7920" behindDoc="0" locked="0" layoutInCell="1" allowOverlap="1" wp14:anchorId="6A3840C4" wp14:editId="211B1FEE">
                <wp:simplePos x="0" y="0"/>
                <wp:positionH relativeFrom="column">
                  <wp:posOffset>8255</wp:posOffset>
                </wp:positionH>
                <wp:positionV relativeFrom="page">
                  <wp:posOffset>5945505</wp:posOffset>
                </wp:positionV>
                <wp:extent cx="228600" cy="0"/>
                <wp:effectExtent l="8255" t="11430" r="10795" b="762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8751" id="Line 20" o:spid="_x0000_s1026" style="position:absolute;z-index:251537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68.15pt" to="18.65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6896" behindDoc="0" locked="0" layoutInCell="1" allowOverlap="1" wp14:anchorId="6DC0B016" wp14:editId="28A4B611">
                <wp:simplePos x="0" y="0"/>
                <wp:positionH relativeFrom="column">
                  <wp:posOffset>8255</wp:posOffset>
                </wp:positionH>
                <wp:positionV relativeFrom="page">
                  <wp:posOffset>5716905</wp:posOffset>
                </wp:positionV>
                <wp:extent cx="228600" cy="0"/>
                <wp:effectExtent l="8255" t="11430" r="10795" b="762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00B3" id="Line 19" o:spid="_x0000_s1026" style="position:absolute;z-index:251536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50.15pt" to="18.65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5872" behindDoc="0" locked="0" layoutInCell="1" allowOverlap="1" wp14:anchorId="152F6DC7" wp14:editId="51E98464">
                <wp:simplePos x="0" y="0"/>
                <wp:positionH relativeFrom="column">
                  <wp:posOffset>8255</wp:posOffset>
                </wp:positionH>
                <wp:positionV relativeFrom="page">
                  <wp:posOffset>5488305</wp:posOffset>
                </wp:positionV>
                <wp:extent cx="228600" cy="0"/>
                <wp:effectExtent l="8255" t="11430" r="10795" b="762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563B" id="Line 18" o:spid="_x0000_s1026" style="position:absolute;z-index:251535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32.15pt" to="18.6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4848" behindDoc="0" locked="0" layoutInCell="1" allowOverlap="1" wp14:anchorId="4623AE4B" wp14:editId="0688BE7B">
                <wp:simplePos x="0" y="0"/>
                <wp:positionH relativeFrom="column">
                  <wp:posOffset>8255</wp:posOffset>
                </wp:positionH>
                <wp:positionV relativeFrom="page">
                  <wp:posOffset>5259705</wp:posOffset>
                </wp:positionV>
                <wp:extent cx="228600" cy="0"/>
                <wp:effectExtent l="8255" t="11430" r="10795" b="762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4F9C" id="Line 17" o:spid="_x0000_s1026" style="position:absolute;z-index:251534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14.15pt" to="18.6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73FDAE3B" w14:textId="5565648D" w:rsidR="00BD0FE9" w:rsidRDefault="009C620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C38066E" wp14:editId="3B8BEB07">
                <wp:simplePos x="0" y="0"/>
                <wp:positionH relativeFrom="column">
                  <wp:posOffset>5801995</wp:posOffset>
                </wp:positionH>
                <wp:positionV relativeFrom="paragraph">
                  <wp:posOffset>6075045</wp:posOffset>
                </wp:positionV>
                <wp:extent cx="1537335" cy="1908810"/>
                <wp:effectExtent l="0" t="0" r="5715" b="0"/>
                <wp:wrapNone/>
                <wp:docPr id="19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0DD57A" w14:textId="77777777" w:rsidR="006F4C6E" w:rsidRPr="009C620D" w:rsidRDefault="006F4C6E" w:rsidP="006F4C6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dolore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Con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ali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volutpat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Nam liber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cum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soluta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nobis sed</w:t>
                            </w:r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8066E" id="Text Box 194" o:spid="_x0000_s1032" type="#_x0000_t202" style="position:absolute;margin-left:456.85pt;margin-top:478.35pt;width:121.05pt;height:150.3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550DD57A" w14:textId="77777777" w:rsidR="006F4C6E" w:rsidRPr="009C620D" w:rsidRDefault="006F4C6E" w:rsidP="006F4C6E">
                      <w:pPr>
                        <w:widowControl w:val="0"/>
                        <w:spacing w:line="280" w:lineRule="exact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Tummer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Con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erattis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adip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iscing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ali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volutpat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Nam liber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cum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soluta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nobis sed</w:t>
                      </w:r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11A6ACF" wp14:editId="3789C65F">
                <wp:simplePos x="0" y="0"/>
                <wp:positionH relativeFrom="column">
                  <wp:posOffset>2873375</wp:posOffset>
                </wp:positionH>
                <wp:positionV relativeFrom="paragraph">
                  <wp:posOffset>6075045</wp:posOffset>
                </wp:positionV>
                <wp:extent cx="1537970" cy="1908810"/>
                <wp:effectExtent l="0" t="0" r="5080" b="0"/>
                <wp:wrapNone/>
                <wp:docPr id="19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17C6B" w14:textId="77777777" w:rsidR="006F4C6E" w:rsidRPr="009C620D" w:rsidRDefault="006F4C6E" w:rsidP="006F4C6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dolore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Con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ali-quam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volutpat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 Nam liber</w:t>
                            </w:r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A6ACF" id="Text Box 193" o:spid="_x0000_s1033" type="#_x0000_t202" style="position:absolute;margin-left:226.25pt;margin-top:478.35pt;width:121.1pt;height:150.3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72417C6B" w14:textId="77777777" w:rsidR="006F4C6E" w:rsidRPr="009C620D" w:rsidRDefault="006F4C6E" w:rsidP="006F4C6E">
                      <w:pPr>
                        <w:widowControl w:val="0"/>
                        <w:spacing w:line="280" w:lineRule="exact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Tummer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Con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erattis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adip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iscing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ali-quam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volutpat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 Nam liber</w:t>
                      </w:r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C262060" wp14:editId="29CF5480">
                <wp:simplePos x="0" y="0"/>
                <wp:positionH relativeFrom="column">
                  <wp:posOffset>2876550</wp:posOffset>
                </wp:positionH>
                <wp:positionV relativeFrom="paragraph">
                  <wp:posOffset>7874000</wp:posOffset>
                </wp:positionV>
                <wp:extent cx="2171700" cy="1676400"/>
                <wp:effectExtent l="0" t="0" r="0" b="0"/>
                <wp:wrapNone/>
                <wp:docPr id="18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38D931" w14:textId="77777777" w:rsidR="006F4C6E" w:rsidRPr="009C620D" w:rsidRDefault="006F4C6E" w:rsidP="006F4C6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cum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soluta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nobis sed diam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Option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utte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ullamcorer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tum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2060" id="Text Box 191" o:spid="_x0000_s1034" type="#_x0000_t202" style="position:absolute;margin-left:226.5pt;margin-top:620pt;width:171pt;height:13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0238D931" w14:textId="77777777" w:rsidR="006F4C6E" w:rsidRPr="009C620D" w:rsidRDefault="006F4C6E" w:rsidP="006F4C6E">
                      <w:pPr>
                        <w:widowControl w:val="0"/>
                        <w:spacing w:line="280" w:lineRule="exact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cum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soluta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nobis sed diam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Option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utte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ullamcorer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tum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B650E1C" wp14:editId="11E98E37">
                <wp:simplePos x="0" y="0"/>
                <wp:positionH relativeFrom="column">
                  <wp:posOffset>5092700</wp:posOffset>
                </wp:positionH>
                <wp:positionV relativeFrom="paragraph">
                  <wp:posOffset>7874000</wp:posOffset>
                </wp:positionV>
                <wp:extent cx="2330450" cy="1676400"/>
                <wp:effectExtent l="0" t="0" r="0" b="0"/>
                <wp:wrapNone/>
                <wp:docPr id="19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2F0A9" w14:textId="77777777" w:rsidR="006F4C6E" w:rsidRPr="009C620D" w:rsidRDefault="006F4C6E" w:rsidP="006F4C6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diam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Option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utte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ullamcorer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0E1C" id="Text Box 192" o:spid="_x0000_s1035" type="#_x0000_t202" style="position:absolute;margin-left:401pt;margin-top:620pt;width:183.5pt;height:13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0B42F0A9" w14:textId="77777777" w:rsidR="006F4C6E" w:rsidRPr="009C620D" w:rsidRDefault="006F4C6E" w:rsidP="006F4C6E">
                      <w:pPr>
                        <w:widowControl w:val="0"/>
                        <w:spacing w:line="280" w:lineRule="exact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diam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Option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utte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ullamcorer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5753767" wp14:editId="42C1B18C">
                <wp:simplePos x="0" y="0"/>
                <wp:positionH relativeFrom="column">
                  <wp:posOffset>2873375</wp:posOffset>
                </wp:positionH>
                <wp:positionV relativeFrom="paragraph">
                  <wp:posOffset>5278120</wp:posOffset>
                </wp:positionV>
                <wp:extent cx="2148840" cy="866775"/>
                <wp:effectExtent l="0" t="0" r="3810" b="9525"/>
                <wp:wrapNone/>
                <wp:docPr id="18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38579" w14:textId="77777777" w:rsidR="006F4C6E" w:rsidRPr="009C620D" w:rsidRDefault="006F4C6E" w:rsidP="006F4C6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3767" id="Text Box 189" o:spid="_x0000_s1036" type="#_x0000_t202" style="position:absolute;margin-left:226.25pt;margin-top:415.6pt;width:169.2pt;height:68.2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33E38579" w14:textId="77777777" w:rsidR="006F4C6E" w:rsidRPr="009C620D" w:rsidRDefault="006F4C6E" w:rsidP="006F4C6E">
                      <w:pPr>
                        <w:widowControl w:val="0"/>
                        <w:spacing w:line="280" w:lineRule="exact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3B3BFB1" wp14:editId="23E92874">
                <wp:simplePos x="0" y="0"/>
                <wp:positionH relativeFrom="column">
                  <wp:posOffset>5192395</wp:posOffset>
                </wp:positionH>
                <wp:positionV relativeFrom="paragraph">
                  <wp:posOffset>5278120</wp:posOffset>
                </wp:positionV>
                <wp:extent cx="2148840" cy="866775"/>
                <wp:effectExtent l="0" t="0" r="3810" b="9525"/>
                <wp:wrapNone/>
                <wp:docPr id="18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A55C3" w14:textId="77777777" w:rsidR="006F4C6E" w:rsidRPr="009C620D" w:rsidRDefault="006F4C6E" w:rsidP="006F4C6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3BFB1" id="Text Box 190" o:spid="_x0000_s1037" type="#_x0000_t202" style="position:absolute;margin-left:408.85pt;margin-top:415.6pt;width:169.2pt;height:68.2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7E9A55C3" w14:textId="77777777" w:rsidR="006F4C6E" w:rsidRPr="009C620D" w:rsidRDefault="006F4C6E" w:rsidP="006F4C6E">
                      <w:pPr>
                        <w:widowControl w:val="0"/>
                        <w:spacing w:line="280" w:lineRule="exact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E8E30FF" wp14:editId="30876F2E">
                <wp:simplePos x="0" y="0"/>
                <wp:positionH relativeFrom="margin">
                  <wp:posOffset>2857500</wp:posOffset>
                </wp:positionH>
                <wp:positionV relativeFrom="paragraph">
                  <wp:posOffset>4419600</wp:posOffset>
                </wp:positionV>
                <wp:extent cx="4438650" cy="970280"/>
                <wp:effectExtent l="0" t="0" r="0" b="1270"/>
                <wp:wrapNone/>
                <wp:docPr id="18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E1D64" w14:textId="77777777" w:rsidR="006F4C6E" w:rsidRPr="009C620D" w:rsidRDefault="006F4C6E" w:rsidP="006F4C6E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dolore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 w:rsidRPr="009C620D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E30FF" id="Text Box 184" o:spid="_x0000_s1038" type="#_x0000_t202" style="position:absolute;margin-left:225pt;margin-top:348pt;width:349.5pt;height:76.4pt;z-index:251612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337E1D64" w14:textId="77777777" w:rsidR="006F4C6E" w:rsidRPr="009C620D" w:rsidRDefault="006F4C6E" w:rsidP="006F4C6E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Tummer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 w:rsidRPr="009C620D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6B8F207" wp14:editId="2A8FCD84">
                <wp:simplePos x="0" y="0"/>
                <wp:positionH relativeFrom="column">
                  <wp:posOffset>2873375</wp:posOffset>
                </wp:positionH>
                <wp:positionV relativeFrom="paragraph">
                  <wp:posOffset>4109085</wp:posOffset>
                </wp:positionV>
                <wp:extent cx="3714750" cy="445770"/>
                <wp:effectExtent l="0" t="0" r="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B5AF4" w14:textId="77777777" w:rsidR="006F4C6E" w:rsidRPr="009C620D" w:rsidRDefault="006F4C6E" w:rsidP="006F4C6E">
                            <w:pPr>
                              <w:widowControl w:val="0"/>
                              <w:spacing w:line="44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9C620D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36"/>
                                <w:szCs w:val="36"/>
                              </w:rPr>
                              <w:t>Making a good first impression counts!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8F207" id="Text Box 180" o:spid="_x0000_s1039" type="#_x0000_t202" style="position:absolute;margin-left:226.25pt;margin-top:323.55pt;width:292.5pt;height:35.1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16AB5AF4" w14:textId="77777777" w:rsidR="006F4C6E" w:rsidRPr="009C620D" w:rsidRDefault="006F4C6E" w:rsidP="006F4C6E">
                      <w:pPr>
                        <w:widowControl w:val="0"/>
                        <w:spacing w:line="440" w:lineRule="exact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36"/>
                          <w:szCs w:val="36"/>
                        </w:rPr>
                      </w:pPr>
                      <w:r w:rsidRPr="009C620D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36"/>
                          <w:szCs w:val="36"/>
                        </w:rPr>
                        <w:t>Making a good first impression counts!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91A7B23" wp14:editId="1F90F46F">
                <wp:simplePos x="0" y="0"/>
                <wp:positionH relativeFrom="column">
                  <wp:posOffset>2873375</wp:posOffset>
                </wp:positionH>
                <wp:positionV relativeFrom="paragraph">
                  <wp:posOffset>3594735</wp:posOffset>
                </wp:positionV>
                <wp:extent cx="3853815" cy="676910"/>
                <wp:effectExtent l="0" t="0" r="0" b="889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9D0CA" w14:textId="77777777" w:rsidR="006F4C6E" w:rsidRPr="009C620D" w:rsidRDefault="006F4C6E" w:rsidP="006F4C6E">
                            <w:pPr>
                              <w:widowControl w:val="0"/>
                              <w:spacing w:line="78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9C620D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2"/>
                                <w:szCs w:val="52"/>
                              </w:rPr>
                              <w:t>Creating Curb Appeal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A7B23" id="Text Box 26" o:spid="_x0000_s1040" type="#_x0000_t202" style="position:absolute;margin-left:226.25pt;margin-top:283.05pt;width:303.45pt;height:53.3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" filled="f" fillcolor="#fffffe" stroked="f" strokecolor="#212120" insetpen="t">
                <v:textbox inset="2.88pt,2.88pt,2.88pt,2.88pt">
                  <w:txbxContent>
                    <w:p w14:paraId="51C9D0CA" w14:textId="77777777" w:rsidR="006F4C6E" w:rsidRPr="009C620D" w:rsidRDefault="006F4C6E" w:rsidP="006F4C6E">
                      <w:pPr>
                        <w:widowControl w:val="0"/>
                        <w:spacing w:line="78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2"/>
                          <w:szCs w:val="52"/>
                        </w:rPr>
                      </w:pPr>
                      <w:r w:rsidRPr="009C620D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2"/>
                          <w:szCs w:val="52"/>
                        </w:rPr>
                        <w:t>Creating Curb Appeal</w:t>
                      </w:r>
                    </w:p>
                  </w:txbxContent>
                </v:textbox>
              </v:shape>
            </w:pict>
          </mc:Fallback>
        </mc:AlternateContent>
      </w:r>
      <w:r w:rsidR="00222D8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D1340F6" wp14:editId="27F8AA26">
                <wp:simplePos x="0" y="0"/>
                <wp:positionH relativeFrom="column">
                  <wp:posOffset>101600</wp:posOffset>
                </wp:positionH>
                <wp:positionV relativeFrom="paragraph">
                  <wp:posOffset>5899150</wp:posOffset>
                </wp:positionV>
                <wp:extent cx="2381250" cy="1586865"/>
                <wp:effectExtent l="0" t="0" r="0" b="0"/>
                <wp:wrapNone/>
                <wp:docPr id="18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39273" w14:textId="77777777" w:rsidR="006F4C6E" w:rsidRPr="00222D81" w:rsidRDefault="006F4C6E" w:rsidP="006F4C6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2622EA" w14:textId="77777777" w:rsidR="006F4C6E" w:rsidRPr="00222D81" w:rsidRDefault="006F4C6E" w:rsidP="006F4C6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163C61" w14:textId="77777777" w:rsidR="006F4C6E" w:rsidRPr="00222D81" w:rsidRDefault="006F4C6E" w:rsidP="006F4C6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dolore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17391E" w14:textId="77777777" w:rsidR="006F4C6E" w:rsidRPr="00222D81" w:rsidRDefault="006F4C6E" w:rsidP="006F4C6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DF7129B" w14:textId="77777777" w:rsidR="006F4C6E" w:rsidRPr="00222D81" w:rsidRDefault="006F4C6E" w:rsidP="006F4C6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22D81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For more information go to </w:t>
                            </w:r>
                          </w:p>
                          <w:p w14:paraId="6A91B4EC" w14:textId="77777777" w:rsidR="006F4C6E" w:rsidRPr="00222D81" w:rsidRDefault="006F4C6E" w:rsidP="006F4C6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22D81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340F6" id="Text Box 188" o:spid="_x0000_s1041" type="#_x0000_t202" style="position:absolute;margin-left:8pt;margin-top:464.5pt;width:187.5pt;height:124.95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41539273" w14:textId="77777777" w:rsidR="006F4C6E" w:rsidRPr="00222D81" w:rsidRDefault="006F4C6E" w:rsidP="006F4C6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2622EA" w14:textId="77777777" w:rsidR="006F4C6E" w:rsidRPr="00222D81" w:rsidRDefault="006F4C6E" w:rsidP="006F4C6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163C61" w14:textId="77777777" w:rsidR="006F4C6E" w:rsidRPr="00222D81" w:rsidRDefault="006F4C6E" w:rsidP="006F4C6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Tummer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17391E" w14:textId="77777777" w:rsidR="006F4C6E" w:rsidRPr="00222D81" w:rsidRDefault="006F4C6E" w:rsidP="006F4C6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DF7129B" w14:textId="77777777" w:rsidR="006F4C6E" w:rsidRPr="00222D81" w:rsidRDefault="006F4C6E" w:rsidP="006F4C6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22D81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For more information go to </w:t>
                      </w:r>
                    </w:p>
                    <w:p w14:paraId="6A91B4EC" w14:textId="77777777" w:rsidR="006F4C6E" w:rsidRPr="00222D81" w:rsidRDefault="006F4C6E" w:rsidP="006F4C6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22D81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16"/>
                          <w:szCs w:val="16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22D8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EF67DEB" wp14:editId="6EE02502">
                <wp:simplePos x="0" y="0"/>
                <wp:positionH relativeFrom="column">
                  <wp:posOffset>101600</wp:posOffset>
                </wp:positionH>
                <wp:positionV relativeFrom="paragraph">
                  <wp:posOffset>4940300</wp:posOffset>
                </wp:positionV>
                <wp:extent cx="2387600" cy="984250"/>
                <wp:effectExtent l="0" t="0" r="0" b="6350"/>
                <wp:wrapNone/>
                <wp:docPr id="18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FB391" w14:textId="77777777" w:rsidR="006F4C6E" w:rsidRPr="00222D81" w:rsidRDefault="006F4C6E" w:rsidP="006F4C6E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222D81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7DEB" id="Text Box 183" o:spid="_x0000_s1042" type="#_x0000_t202" style="position:absolute;margin-left:8pt;margin-top:389pt;width:188pt;height:77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F7FB391" w14:textId="77777777" w:rsidR="006F4C6E" w:rsidRPr="00222D81" w:rsidRDefault="006F4C6E" w:rsidP="006F4C6E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222D81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2D8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EC76899" wp14:editId="2C630C6B">
                <wp:simplePos x="0" y="0"/>
                <wp:positionH relativeFrom="column">
                  <wp:posOffset>101600</wp:posOffset>
                </wp:positionH>
                <wp:positionV relativeFrom="paragraph">
                  <wp:posOffset>4248150</wp:posOffset>
                </wp:positionV>
                <wp:extent cx="2451100" cy="615950"/>
                <wp:effectExtent l="0" t="0" r="6350" b="0"/>
                <wp:wrapNone/>
                <wp:docPr id="17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20D0B" w14:textId="77777777" w:rsidR="00222D81" w:rsidRDefault="006F4C6E" w:rsidP="006F4C6E">
                            <w:pPr>
                              <w:widowControl w:val="0"/>
                              <w:spacing w:line="44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222D81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744915" w:rsidRPr="00222D81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t</w:t>
                            </w:r>
                            <w:r w:rsidRPr="00222D81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 xml:space="preserve">o Sell Your Home During </w:t>
                            </w:r>
                          </w:p>
                          <w:p w14:paraId="60EDFB77" w14:textId="367BF350" w:rsidR="006F4C6E" w:rsidRPr="00222D81" w:rsidRDefault="00744915" w:rsidP="006F4C6E">
                            <w:pPr>
                              <w:widowControl w:val="0"/>
                              <w:spacing w:line="44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222D81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a</w:t>
                            </w:r>
                            <w:r w:rsidR="006F4C6E" w:rsidRPr="00222D81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n Economic Downturn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6899" id="Text Box 179" o:spid="_x0000_s1043" type="#_x0000_t202" style="position:absolute;margin-left:8pt;margin-top:334.5pt;width:193pt;height:48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4C320D0B" w14:textId="77777777" w:rsidR="00222D81" w:rsidRDefault="006F4C6E" w:rsidP="006F4C6E">
                      <w:pPr>
                        <w:widowControl w:val="0"/>
                        <w:spacing w:line="440" w:lineRule="exact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222D81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  <w:t xml:space="preserve">How </w:t>
                      </w:r>
                      <w:r w:rsidR="00744915" w:rsidRPr="00222D81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  <w:t>t</w:t>
                      </w:r>
                      <w:r w:rsidRPr="00222D81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  <w:t xml:space="preserve">o Sell Your Home During </w:t>
                      </w:r>
                    </w:p>
                    <w:p w14:paraId="60EDFB77" w14:textId="367BF350" w:rsidR="006F4C6E" w:rsidRPr="00222D81" w:rsidRDefault="00744915" w:rsidP="006F4C6E">
                      <w:pPr>
                        <w:widowControl w:val="0"/>
                        <w:spacing w:line="440" w:lineRule="exact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222D81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  <w:t>a</w:t>
                      </w:r>
                      <w:r w:rsidR="006F4C6E" w:rsidRPr="00222D81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  <w:t>n Economic Downturn</w:t>
                      </w:r>
                    </w:p>
                  </w:txbxContent>
                </v:textbox>
              </v:shape>
            </w:pict>
          </mc:Fallback>
        </mc:AlternateContent>
      </w:r>
      <w:r w:rsidR="00597E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16F4E5D" wp14:editId="1A773764">
                <wp:simplePos x="0" y="0"/>
                <wp:positionH relativeFrom="column">
                  <wp:posOffset>2889250</wp:posOffset>
                </wp:positionH>
                <wp:positionV relativeFrom="paragraph">
                  <wp:posOffset>2495550</wp:posOffset>
                </wp:positionV>
                <wp:extent cx="3340100" cy="1041400"/>
                <wp:effectExtent l="0" t="0" r="0" b="6350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2A31B5" w14:textId="77777777" w:rsidR="006F4C6E" w:rsidRPr="00597EDC" w:rsidRDefault="006F4C6E" w:rsidP="006F4C6E">
                            <w:pPr>
                              <w:widowControl w:val="0"/>
                              <w:spacing w:line="160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w w:val="80"/>
                                <w:sz w:val="160"/>
                                <w:szCs w:val="160"/>
                              </w:rPr>
                            </w:pPr>
                            <w:r w:rsidRPr="00597EDC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w w:val="80"/>
                                <w:sz w:val="160"/>
                                <w:szCs w:val="16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4E5D" id="Text Box 152" o:spid="_x0000_s1044" type="#_x0000_t202" style="position:absolute;margin-left:227.5pt;margin-top:196.5pt;width:263pt;height:8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462A31B5" w14:textId="77777777" w:rsidR="006F4C6E" w:rsidRPr="00597EDC" w:rsidRDefault="006F4C6E" w:rsidP="006F4C6E">
                      <w:pPr>
                        <w:widowControl w:val="0"/>
                        <w:spacing w:line="1600" w:lineRule="exact"/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w w:val="80"/>
                          <w:sz w:val="160"/>
                          <w:szCs w:val="160"/>
                        </w:rPr>
                      </w:pPr>
                      <w:r w:rsidRPr="00597EDC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w w:val="80"/>
                          <w:sz w:val="160"/>
                          <w:szCs w:val="16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597E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BA579E1" wp14:editId="488C20FB">
                <wp:simplePos x="0" y="0"/>
                <wp:positionH relativeFrom="column">
                  <wp:posOffset>153670</wp:posOffset>
                </wp:positionH>
                <wp:positionV relativeFrom="paragraph">
                  <wp:posOffset>474345</wp:posOffset>
                </wp:positionV>
                <wp:extent cx="1897380" cy="1291590"/>
                <wp:effectExtent l="0" t="0" r="7620" b="3810"/>
                <wp:wrapNone/>
                <wp:docPr id="18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D699E1" w14:textId="77777777" w:rsidR="006F4C6E" w:rsidRPr="00597EDC" w:rsidRDefault="006F4C6E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Creating Curb Appeal</w:t>
                            </w:r>
                          </w:p>
                          <w:p w14:paraId="60DA1EEF" w14:textId="77777777" w:rsidR="006F4C6E" w:rsidRPr="00597EDC" w:rsidRDefault="006F4C6E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Selling </w:t>
                            </w:r>
                            <w:r w:rsidR="00744915"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n </w:t>
                            </w:r>
                            <w:r w:rsidR="00744915"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Tough Economy</w:t>
                            </w:r>
                          </w:p>
                          <w:p w14:paraId="2AE19AA1" w14:textId="77777777" w:rsidR="006F4C6E" w:rsidRPr="00597EDC" w:rsidRDefault="006F4C6E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Staging Your Home</w:t>
                            </w:r>
                          </w:p>
                          <w:p w14:paraId="2BF5EA3B" w14:textId="77777777" w:rsidR="006F4C6E" w:rsidRPr="00597EDC" w:rsidRDefault="006F4C6E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Tips </w:t>
                            </w:r>
                            <w:r w:rsidR="00744915"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</w:t>
                            </w: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or 1st-Time Homebuyers</w:t>
                            </w:r>
                          </w:p>
                          <w:p w14:paraId="1427A7D0" w14:textId="77777777" w:rsidR="006F4C6E" w:rsidRPr="00597EDC" w:rsidRDefault="006F4C6E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Ask </w:t>
                            </w:r>
                            <w:r w:rsidR="00744915"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597ED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he Experts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579E1" id="Text Box 182" o:spid="_x0000_s1045" type="#_x0000_t202" style="position:absolute;margin-left:12.1pt;margin-top:37.35pt;width:149.4pt;height:101.7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1D699E1" w14:textId="77777777" w:rsidR="006F4C6E" w:rsidRPr="00597EDC" w:rsidRDefault="006F4C6E" w:rsidP="006F4C6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Creating Curb Appeal</w:t>
                      </w:r>
                    </w:p>
                    <w:p w14:paraId="60DA1EEF" w14:textId="77777777" w:rsidR="006F4C6E" w:rsidRPr="00597EDC" w:rsidRDefault="006F4C6E" w:rsidP="006F4C6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Selling </w:t>
                      </w:r>
                      <w:r w:rsidR="00744915"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n </w:t>
                      </w:r>
                      <w:r w:rsidR="00744915"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Tough Economy</w:t>
                      </w:r>
                    </w:p>
                    <w:p w14:paraId="2AE19AA1" w14:textId="77777777" w:rsidR="006F4C6E" w:rsidRPr="00597EDC" w:rsidRDefault="006F4C6E" w:rsidP="006F4C6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Staging Your Home</w:t>
                      </w:r>
                    </w:p>
                    <w:p w14:paraId="2BF5EA3B" w14:textId="77777777" w:rsidR="006F4C6E" w:rsidRPr="00597EDC" w:rsidRDefault="006F4C6E" w:rsidP="006F4C6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Tips </w:t>
                      </w:r>
                      <w:r w:rsidR="00744915"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f</w:t>
                      </w: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or 1st-Time Homebuyers</w:t>
                      </w:r>
                    </w:p>
                    <w:p w14:paraId="1427A7D0" w14:textId="77777777" w:rsidR="006F4C6E" w:rsidRPr="00597EDC" w:rsidRDefault="006F4C6E" w:rsidP="006F4C6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Ask </w:t>
                      </w:r>
                      <w:r w:rsidR="00744915"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597EDC">
                        <w:rPr>
                          <w:rFonts w:ascii="Century Gothic" w:hAnsi="Century Gothic"/>
                          <w:sz w:val="21"/>
                          <w:szCs w:val="21"/>
                        </w:rPr>
                        <w:t>he Experts</w:t>
                      </w:r>
                    </w:p>
                  </w:txbxContent>
                </v:textbox>
              </v:shape>
            </w:pict>
          </mc:Fallback>
        </mc:AlternateContent>
      </w:r>
      <w:r w:rsidR="00A91CE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05504" behindDoc="0" locked="0" layoutInCell="1" allowOverlap="1" wp14:anchorId="41AB770D" wp14:editId="42DA1D51">
            <wp:simplePos x="0" y="0"/>
            <wp:positionH relativeFrom="margin">
              <wp:posOffset>6418608</wp:posOffset>
            </wp:positionH>
            <wp:positionV relativeFrom="paragraph">
              <wp:posOffset>2292350</wp:posOffset>
            </wp:positionV>
            <wp:extent cx="887730" cy="1331595"/>
            <wp:effectExtent l="0" t="0" r="7620" b="1905"/>
            <wp:wrapNone/>
            <wp:docPr id="156" name="Picture 156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 descr="RE9990301-IMG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4" r="18123" b="4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130EFC6D" wp14:editId="715F7879">
                <wp:simplePos x="0" y="0"/>
                <wp:positionH relativeFrom="column">
                  <wp:posOffset>1270</wp:posOffset>
                </wp:positionH>
                <wp:positionV relativeFrom="page">
                  <wp:posOffset>821083</wp:posOffset>
                </wp:positionV>
                <wp:extent cx="2662555" cy="0"/>
                <wp:effectExtent l="0" t="0" r="0" b="0"/>
                <wp:wrapNone/>
                <wp:docPr id="25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E36B" id="Line 177" o:spid="_x0000_s1026" style="position:absolute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4.65pt" to="209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" strokecolor="#2e74b5 [2408]" strokeweight="1pt">
                <v:shadow color="#dcd6d4"/>
                <w10:wrap anchory="page"/>
              </v:line>
            </w:pict>
          </mc:Fallback>
        </mc:AlternateContent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4E3AB1A7" wp14:editId="50A4CD66">
                <wp:simplePos x="0" y="0"/>
                <wp:positionH relativeFrom="column">
                  <wp:posOffset>6412202</wp:posOffset>
                </wp:positionH>
                <wp:positionV relativeFrom="page">
                  <wp:posOffset>2671445</wp:posOffset>
                </wp:positionV>
                <wp:extent cx="0" cy="1331595"/>
                <wp:effectExtent l="0" t="0" r="38100" b="20955"/>
                <wp:wrapNone/>
                <wp:docPr id="25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4F0B8" id="Line 172" o:spid="_x0000_s1026" style="position:absolute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4.9pt,210.35pt" to="504.9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671B4370" wp14:editId="19B12307">
                <wp:simplePos x="0" y="0"/>
                <wp:positionH relativeFrom="column">
                  <wp:posOffset>1270</wp:posOffset>
                </wp:positionH>
                <wp:positionV relativeFrom="page">
                  <wp:posOffset>4464717</wp:posOffset>
                </wp:positionV>
                <wp:extent cx="2628900" cy="0"/>
                <wp:effectExtent l="0" t="0" r="0" b="0"/>
                <wp:wrapNone/>
                <wp:docPr id="25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BDDC" id="Line 150" o:spid="_x0000_s1026" style="position:absolute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351.55pt" to="207.1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" strokecolor="#2e74b5 [2408]" strokeweight="1pt">
                <v:shadow color="#dcd6d4"/>
                <w10:wrap anchory="page"/>
              </v:line>
            </w:pict>
          </mc:Fallback>
        </mc:AlternateContent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241A2FD" wp14:editId="3D13A870">
                <wp:simplePos x="0" y="0"/>
                <wp:positionH relativeFrom="column">
                  <wp:posOffset>2914650</wp:posOffset>
                </wp:positionH>
                <wp:positionV relativeFrom="paragraph">
                  <wp:posOffset>1955800</wp:posOffset>
                </wp:positionV>
                <wp:extent cx="4324350" cy="292100"/>
                <wp:effectExtent l="0" t="0" r="0" b="0"/>
                <wp:wrapNone/>
                <wp:docPr id="1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CD2CDD" w14:textId="77777777" w:rsidR="006F4C6E" w:rsidRPr="00597EDC" w:rsidRDefault="006F4C6E" w:rsidP="006F4C6E">
                            <w:pPr>
                              <w:widowControl w:val="0"/>
                              <w:spacing w:line="30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597EDC">
                              <w:rPr>
                                <w:rFonts w:ascii="Century Gothic" w:hAnsi="Century Gothic"/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>A Monthly Insight into the Current Real Estate Market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A2FD" id="Text Box 198" o:spid="_x0000_s1046" type="#_x0000_t202" style="position:absolute;margin-left:229.5pt;margin-top:154pt;width:340.5pt;height:2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0FCD2CDD" w14:textId="77777777" w:rsidR="006F4C6E" w:rsidRPr="00597EDC" w:rsidRDefault="006F4C6E" w:rsidP="006F4C6E">
                      <w:pPr>
                        <w:widowControl w:val="0"/>
                        <w:spacing w:line="300" w:lineRule="exact"/>
                        <w:rPr>
                          <w:rFonts w:ascii="Century Gothic" w:hAnsi="Century Gothic"/>
                          <w:b/>
                          <w:bCs/>
                          <w:color w:val="FFFFFE"/>
                          <w:sz w:val="26"/>
                          <w:szCs w:val="26"/>
                        </w:rPr>
                      </w:pPr>
                      <w:r w:rsidRPr="00597EDC">
                        <w:rPr>
                          <w:rFonts w:ascii="Century Gothic" w:hAnsi="Century Gothic"/>
                          <w:b/>
                          <w:bCs/>
                          <w:color w:val="FFFFFE"/>
                          <w:sz w:val="26"/>
                          <w:szCs w:val="26"/>
                        </w:rPr>
                        <w:t>A Monthly Insight into the Current Real Estate Market</w:t>
                      </w:r>
                    </w:p>
                  </w:txbxContent>
                </v:textbox>
              </v:shape>
            </w:pict>
          </mc:Fallback>
        </mc:AlternateContent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2CA85BB" wp14:editId="255D2778">
                <wp:simplePos x="0" y="0"/>
                <wp:positionH relativeFrom="margin">
                  <wp:align>right</wp:align>
                </wp:positionH>
                <wp:positionV relativeFrom="paragraph">
                  <wp:posOffset>1854744</wp:posOffset>
                </wp:positionV>
                <wp:extent cx="7307580" cy="443865"/>
                <wp:effectExtent l="0" t="0" r="7620" b="0"/>
                <wp:wrapNone/>
                <wp:docPr id="15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7580" cy="443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EE80A" id="Rectangle 157" o:spid="_x0000_s1026" style="position:absolute;margin-left:524.2pt;margin-top:146.05pt;width:575.4pt;height:34.95pt;z-index:251606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" fillcolor="#4472c4 [3204]" stroked="f">
                <v:textbox inset="2.88pt,2.88pt,2.88pt,2.88pt"/>
                <w10:wrap anchorx="margin"/>
              </v:rect>
            </w:pict>
          </mc:Fallback>
        </mc:AlternateContent>
      </w:r>
      <w:r w:rsidR="007F622D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74BB065" wp14:editId="7DBAC1D1">
                <wp:simplePos x="0" y="0"/>
                <wp:positionH relativeFrom="margin">
                  <wp:posOffset>-1270</wp:posOffset>
                </wp:positionH>
                <wp:positionV relativeFrom="paragraph">
                  <wp:posOffset>2299970</wp:posOffset>
                </wp:positionV>
                <wp:extent cx="7315200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01976" id="Straight Connector 25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81.1pt" to="575.9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7F622D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AA78CC" wp14:editId="26E8E5FB">
                <wp:simplePos x="0" y="0"/>
                <wp:positionH relativeFrom="margin">
                  <wp:posOffset>0</wp:posOffset>
                </wp:positionH>
                <wp:positionV relativeFrom="paragraph">
                  <wp:posOffset>1851660</wp:posOffset>
                </wp:positionV>
                <wp:extent cx="7315200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718DF" id="Straight Connector 25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5.8pt" to="8in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BD0FE9">
        <w:br w:type="page"/>
      </w:r>
    </w:p>
    <w:p w14:paraId="6611F848" w14:textId="2DBD6EC5" w:rsidR="00BD0FE9" w:rsidRDefault="00A91CEF">
      <w:r>
        <w:rPr>
          <w:noProof/>
        </w:rPr>
        <w:lastRenderedPageBreak/>
        <w:drawing>
          <wp:anchor distT="0" distB="0" distL="114300" distR="114300" simplePos="0" relativeHeight="251646464" behindDoc="0" locked="0" layoutInCell="1" allowOverlap="1" wp14:anchorId="4FCB86AE" wp14:editId="4DFAA4E7">
            <wp:simplePos x="0" y="0"/>
            <wp:positionH relativeFrom="margin">
              <wp:posOffset>4996180</wp:posOffset>
            </wp:positionH>
            <wp:positionV relativeFrom="paragraph">
              <wp:posOffset>0</wp:posOffset>
            </wp:positionV>
            <wp:extent cx="2318385" cy="2057400"/>
            <wp:effectExtent l="0" t="0" r="5715" b="0"/>
            <wp:wrapNone/>
            <wp:docPr id="221" name="Picture 221" descr="RE9990301-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 descr="RE9990301-IMG1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16197" r="11006" b="5393"/>
                    <a:stretch/>
                  </pic:blipFill>
                  <pic:spPr bwMode="auto">
                    <a:xfrm>
                      <a:off x="0" y="0"/>
                      <a:ext cx="23183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95126D" wp14:editId="0A85723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5200" cy="4343400"/>
                <wp:effectExtent l="0" t="0" r="0" b="0"/>
                <wp:wrapNone/>
                <wp:docPr id="2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34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083F0" id="Rectangle 9" o:spid="_x0000_s1026" style="position:absolute;margin-left:524.8pt;margin-top:0;width:8in;height:342pt;z-index:251628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" fillcolor="#deeaf6 [664]" stroked="f">
                <v:textbox inset="2.88pt,2.88pt,2.88pt,2.88pt"/>
                <w10:wrap anchorx="margin"/>
              </v:rect>
            </w:pict>
          </mc:Fallback>
        </mc:AlternateContent>
      </w:r>
      <w:r w:rsidR="00BD0FE9">
        <w:rPr>
          <w:noProof/>
        </w:rPr>
        <w:drawing>
          <wp:anchor distT="0" distB="0" distL="114300" distR="114300" simplePos="0" relativeHeight="251625984" behindDoc="0" locked="0" layoutInCell="1" allowOverlap="1" wp14:anchorId="35C1D277" wp14:editId="67B3E86F">
            <wp:simplePos x="0" y="0"/>
            <wp:positionH relativeFrom="column">
              <wp:posOffset>0</wp:posOffset>
            </wp:positionH>
            <wp:positionV relativeFrom="paragraph">
              <wp:posOffset>4343400</wp:posOffset>
            </wp:positionV>
            <wp:extent cx="2514600" cy="2286000"/>
            <wp:effectExtent l="0" t="0" r="0" b="0"/>
            <wp:wrapNone/>
            <wp:docPr id="201" name="Picture 201" descr="RE99903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 descr="RE9990301-IMG0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r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B72755" wp14:editId="53E7E1CF">
                <wp:simplePos x="0" y="0"/>
                <wp:positionH relativeFrom="column">
                  <wp:posOffset>2710543</wp:posOffset>
                </wp:positionH>
                <wp:positionV relativeFrom="paragraph">
                  <wp:posOffset>4386943</wp:posOffset>
                </wp:positionV>
                <wp:extent cx="1543050" cy="308610"/>
                <wp:effectExtent l="0" t="0" r="0" b="0"/>
                <wp:wrapNone/>
                <wp:docPr id="20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EA0F81" w14:textId="77777777" w:rsidR="00BD0FE9" w:rsidRPr="0016657C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16657C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28"/>
                                <w:szCs w:val="28"/>
                              </w:rPr>
                              <w:t>property advice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72755" id="Text Box 21" o:spid="_x0000_s1047" type="#_x0000_t202" style="position:absolute;margin-left:213.45pt;margin-top:345.45pt;width:121.5pt;height:24.3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EEA0F81" w14:textId="77777777" w:rsidR="00BD0FE9" w:rsidRPr="0016657C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28"/>
                          <w:szCs w:val="28"/>
                        </w:rPr>
                      </w:pPr>
                      <w:r w:rsidRPr="0016657C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28"/>
                          <w:szCs w:val="28"/>
                        </w:rPr>
                        <w:t>property advice &gt;&gt;&gt;</w:t>
                      </w:r>
                    </w:p>
                  </w:txbxContent>
                </v:textbox>
              </v:shape>
            </w:pict>
          </mc:Fallback>
        </mc:AlternateContent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990C53" wp14:editId="01CEAE2D">
                <wp:simplePos x="0" y="0"/>
                <wp:positionH relativeFrom="column">
                  <wp:posOffset>2786743</wp:posOffset>
                </wp:positionH>
                <wp:positionV relativeFrom="paragraph">
                  <wp:posOffset>4876800</wp:posOffset>
                </wp:positionV>
                <wp:extent cx="3200400" cy="914400"/>
                <wp:effectExtent l="0" t="0" r="0" b="0"/>
                <wp:wrapNone/>
                <wp:docPr id="20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84D4B" w14:textId="77777777" w:rsidR="00BD0FE9" w:rsidRPr="0016657C" w:rsidRDefault="00BD0FE9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</w:pPr>
                            <w:r w:rsidRPr="0016657C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  <w:t>A Buyer’s Market</w:t>
                            </w:r>
                          </w:p>
                          <w:p w14:paraId="2F1A0692" w14:textId="77777777" w:rsidR="00BD0FE9" w:rsidRPr="0016657C" w:rsidRDefault="00BD0FE9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</w:pPr>
                            <w:r w:rsidRPr="0016657C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  <w:t>vs. A Seller’s Market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90C53" id="Text Box 23" o:spid="_x0000_s1048" type="#_x0000_t202" style="position:absolute;margin-left:219.45pt;margin-top:384pt;width:252pt;height:1in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2D84D4B" w14:textId="77777777" w:rsidR="00BD0FE9" w:rsidRPr="0016657C" w:rsidRDefault="00BD0FE9" w:rsidP="00BD0FE9">
                      <w:pPr>
                        <w:widowControl w:val="0"/>
                        <w:spacing w:line="60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</w:pPr>
                      <w:r w:rsidRPr="0016657C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  <w:t>A Buyer’s Market</w:t>
                      </w:r>
                    </w:p>
                    <w:p w14:paraId="2F1A0692" w14:textId="77777777" w:rsidR="00BD0FE9" w:rsidRPr="0016657C" w:rsidRDefault="00BD0FE9" w:rsidP="00BD0FE9">
                      <w:pPr>
                        <w:widowControl w:val="0"/>
                        <w:spacing w:line="60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</w:pPr>
                      <w:r w:rsidRPr="0016657C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  <w:t>vs. A Seller’s Market</w:t>
                      </w:r>
                    </w:p>
                  </w:txbxContent>
                </v:textbox>
              </v:shape>
            </w:pict>
          </mc:Fallback>
        </mc:AlternateContent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9790E4" wp14:editId="70FC9E01">
                <wp:simplePos x="0" y="0"/>
                <wp:positionH relativeFrom="column">
                  <wp:posOffset>108857</wp:posOffset>
                </wp:positionH>
                <wp:positionV relativeFrom="paragraph">
                  <wp:posOffset>108857</wp:posOffset>
                </wp:positionV>
                <wp:extent cx="1371600" cy="308610"/>
                <wp:effectExtent l="0" t="0" r="0" b="0"/>
                <wp:wrapNone/>
                <wp:docPr id="2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13C743" w14:textId="77777777" w:rsidR="00BD0FE9" w:rsidRPr="00F5649C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F5649C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set the stage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790E4" id="Text Box 37" o:spid="_x0000_s1049" type="#_x0000_t202" style="position:absolute;margin-left:8.55pt;margin-top:8.55pt;width:108pt;height:24.3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4F13C743" w14:textId="77777777" w:rsidR="00BD0FE9" w:rsidRPr="00F5649C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28"/>
                          <w:szCs w:val="28"/>
                        </w:rPr>
                      </w:pPr>
                      <w:r w:rsidRPr="00F5649C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28"/>
                          <w:szCs w:val="28"/>
                        </w:rPr>
                        <w:t>set the stage &gt;&gt;&gt;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A6EBCE5" w14:textId="7BCF1F12" w:rsidR="00BD0FE9" w:rsidRDefault="00370C69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CD855C" wp14:editId="1D662330">
                <wp:simplePos x="0" y="0"/>
                <wp:positionH relativeFrom="column">
                  <wp:posOffset>88900</wp:posOffset>
                </wp:positionH>
                <wp:positionV relativeFrom="paragraph">
                  <wp:posOffset>7874000</wp:posOffset>
                </wp:positionV>
                <wp:extent cx="2203450" cy="1365250"/>
                <wp:effectExtent l="0" t="0" r="6350" b="6350"/>
                <wp:wrapNone/>
                <wp:docPr id="2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9171F0" w14:textId="77777777" w:rsidR="00BD0FE9" w:rsidRPr="008E2018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 </w:t>
                            </w:r>
                          </w:p>
                          <w:p w14:paraId="04CCCF0B" w14:textId="77777777" w:rsidR="00BD0FE9" w:rsidRPr="008E2018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2F9E15" w14:textId="77777777" w:rsidR="00BD0FE9" w:rsidRPr="008E2018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E201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For more information go to </w:t>
                            </w:r>
                          </w:p>
                          <w:p w14:paraId="7DD0513C" w14:textId="77777777" w:rsidR="00BD0FE9" w:rsidRPr="008E2018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E201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855C" id="Text Box 31" o:spid="_x0000_s1050" type="#_x0000_t202" style="position:absolute;margin-left:7pt;margin-top:620pt;width:173.5pt;height:10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" filled="f" fillcolor="#fffffe" stroked="f" strokecolor="#212120" insetpen="t">
                <v:textbox inset="2.88pt,2.88pt,2.88pt,2.88pt">
                  <w:txbxContent>
                    <w:p w14:paraId="369171F0" w14:textId="77777777" w:rsidR="00BD0FE9" w:rsidRPr="008E2018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 </w:t>
                      </w:r>
                    </w:p>
                    <w:p w14:paraId="04CCCF0B" w14:textId="77777777" w:rsidR="00BD0FE9" w:rsidRPr="008E2018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402F9E15" w14:textId="77777777" w:rsidR="00BD0FE9" w:rsidRPr="008E2018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8E201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For more information go to </w:t>
                      </w:r>
                    </w:p>
                    <w:p w14:paraId="7DD0513C" w14:textId="77777777" w:rsidR="00BD0FE9" w:rsidRPr="008E2018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8E201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E8D5EB" wp14:editId="358A803B">
                <wp:simplePos x="0" y="0"/>
                <wp:positionH relativeFrom="column">
                  <wp:posOffset>90170</wp:posOffset>
                </wp:positionH>
                <wp:positionV relativeFrom="paragraph">
                  <wp:posOffset>6798945</wp:posOffset>
                </wp:positionV>
                <wp:extent cx="1714500" cy="457200"/>
                <wp:effectExtent l="0" t="0" r="0" b="0"/>
                <wp:wrapNone/>
                <wp:docPr id="20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4A4BD" w14:textId="77777777" w:rsidR="00BD0FE9" w:rsidRPr="008E2018" w:rsidRDefault="00BD0FE9" w:rsidP="00BD0FE9">
                            <w:pPr>
                              <w:widowControl w:val="0"/>
                              <w:spacing w:line="58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8E2018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2"/>
                                <w:szCs w:val="52"/>
                              </w:rPr>
                              <w:t>On Location!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8D5EB" id="Text Box 14" o:spid="_x0000_s1051" type="#_x0000_t202" style="position:absolute;margin-left:7.1pt;margin-top:535.35pt;width:135pt;height:36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" filled="f" fillcolor="#fffffe" stroked="f" strokecolor="#212120" insetpen="t">
                <v:textbox inset="2.88pt,2.88pt,2.88pt,2.88pt">
                  <w:txbxContent>
                    <w:p w14:paraId="0014A4BD" w14:textId="77777777" w:rsidR="00BD0FE9" w:rsidRPr="008E2018" w:rsidRDefault="00BD0FE9" w:rsidP="00BD0FE9">
                      <w:pPr>
                        <w:widowControl w:val="0"/>
                        <w:spacing w:line="58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2"/>
                          <w:szCs w:val="52"/>
                        </w:rPr>
                      </w:pPr>
                      <w:r w:rsidRPr="008E2018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2"/>
                          <w:szCs w:val="52"/>
                        </w:rPr>
                        <w:t>On Location!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28CA31" wp14:editId="48C0ADC5">
                <wp:simplePos x="0" y="0"/>
                <wp:positionH relativeFrom="column">
                  <wp:posOffset>90170</wp:posOffset>
                </wp:positionH>
                <wp:positionV relativeFrom="paragraph">
                  <wp:posOffset>7136130</wp:posOffset>
                </wp:positionV>
                <wp:extent cx="2114550" cy="742950"/>
                <wp:effectExtent l="0" t="0" r="0" b="0"/>
                <wp:wrapNone/>
                <wp:docPr id="2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0972CB" w14:textId="77777777" w:rsidR="00BD0FE9" w:rsidRPr="008E2018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CA31" id="Text Box 28" o:spid="_x0000_s1052" type="#_x0000_t202" style="position:absolute;margin-left:7.1pt;margin-top:561.9pt;width:166.5pt;height:58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" filled="f" fillcolor="#fffffe" stroked="f" strokecolor="#212120" insetpen="t">
                <v:textbox inset="2.88pt,2.88pt,2.88pt,2.88pt">
                  <w:txbxContent>
                    <w:p w14:paraId="650972CB" w14:textId="77777777" w:rsidR="00BD0FE9" w:rsidRPr="008E2018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201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87EE2A" wp14:editId="791EF8E7">
                <wp:simplePos x="0" y="0"/>
                <wp:positionH relativeFrom="column">
                  <wp:posOffset>88900</wp:posOffset>
                </wp:positionH>
                <wp:positionV relativeFrom="paragraph">
                  <wp:posOffset>6515101</wp:posOffset>
                </wp:positionV>
                <wp:extent cx="2044700" cy="247650"/>
                <wp:effectExtent l="0" t="0" r="0" b="0"/>
                <wp:wrapNone/>
                <wp:docPr id="2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D24199" w14:textId="77777777" w:rsidR="00BD0FE9" w:rsidRPr="008E2018" w:rsidRDefault="00BD0FE9" w:rsidP="00BD0FE9">
                            <w:pPr>
                              <w:widowControl w:val="0"/>
                              <w:spacing w:line="180" w:lineRule="exac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8E201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Option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congue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nihil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imperdiet</w:t>
                            </w:r>
                            <w:proofErr w:type="spellEnd"/>
                            <w:r w:rsidRPr="008E201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doming </w:t>
                            </w:r>
                            <w:proofErr w:type="spellStart"/>
                            <w:r w:rsidRPr="008E201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quod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EE2A" id="Text Box 49" o:spid="_x0000_s1053" type="#_x0000_t202" style="position:absolute;margin-left:7pt;margin-top:513pt;width:161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79D24199" w14:textId="77777777" w:rsidR="00BD0FE9" w:rsidRPr="008E2018" w:rsidRDefault="00BD0FE9" w:rsidP="00BD0FE9">
                      <w:pPr>
                        <w:widowControl w:val="0"/>
                        <w:spacing w:line="180" w:lineRule="exac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8E201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Option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4"/>
                          <w:szCs w:val="14"/>
                        </w:rPr>
                        <w:t>congue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nihil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4"/>
                          <w:szCs w:val="14"/>
                        </w:rPr>
                        <w:t>imperdiet</w:t>
                      </w:r>
                      <w:proofErr w:type="spellEnd"/>
                      <w:r w:rsidRPr="008E201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doming </w:t>
                      </w:r>
                      <w:proofErr w:type="spellStart"/>
                      <w:r w:rsidRPr="008E2018">
                        <w:rPr>
                          <w:rFonts w:ascii="Century Gothic" w:hAnsi="Century Gothic"/>
                          <w:sz w:val="14"/>
                          <w:szCs w:val="14"/>
                        </w:rPr>
                        <w:t>quod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201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80F21A" wp14:editId="49694539">
                <wp:simplePos x="0" y="0"/>
                <wp:positionH relativeFrom="column">
                  <wp:posOffset>2787650</wp:posOffset>
                </wp:positionH>
                <wp:positionV relativeFrom="paragraph">
                  <wp:posOffset>6648450</wp:posOffset>
                </wp:positionV>
                <wp:extent cx="1968500" cy="2774950"/>
                <wp:effectExtent l="0" t="0" r="0" b="6350"/>
                <wp:wrapNone/>
                <wp:docPr id="2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77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A2219D" w14:textId="77777777" w:rsidR="00BD0FE9" w:rsidRPr="0016657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</w:t>
                            </w:r>
                          </w:p>
                          <w:p w14:paraId="61F06032" w14:textId="77777777" w:rsidR="00BD0FE9" w:rsidRPr="0016657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ming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ad min</w:t>
                            </w:r>
                          </w:p>
                          <w:p w14:paraId="5DA74809" w14:textId="77777777" w:rsidR="00BD0FE9" w:rsidRPr="0016657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imeniam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facilisi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Con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diam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Nam liber tummy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am,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nostruexerci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F21A" id="Text Box 36" o:spid="_x0000_s1054" type="#_x0000_t202" style="position:absolute;margin-left:219.5pt;margin-top:523.5pt;width:155pt;height:21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37A2219D" w14:textId="77777777" w:rsidR="00BD0FE9" w:rsidRPr="0016657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</w:t>
                      </w:r>
                    </w:p>
                    <w:p w14:paraId="61F06032" w14:textId="77777777" w:rsidR="00BD0FE9" w:rsidRPr="0016657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ming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ad min</w:t>
                      </w:r>
                    </w:p>
                    <w:p w14:paraId="5DA74809" w14:textId="77777777" w:rsidR="00BD0FE9" w:rsidRPr="0016657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imeniam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delenit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augue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duis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feugait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facilisi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Con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erattis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adip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iscing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sed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diam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nonummy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Nam liber tummy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am,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nostruexerci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657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A11115" wp14:editId="40B01FCD">
                <wp:simplePos x="0" y="0"/>
                <wp:positionH relativeFrom="column">
                  <wp:posOffset>2787650</wp:posOffset>
                </wp:positionH>
                <wp:positionV relativeFrom="paragraph">
                  <wp:posOffset>5600700</wp:posOffset>
                </wp:positionV>
                <wp:extent cx="4425950" cy="971550"/>
                <wp:effectExtent l="0" t="0" r="0" b="0"/>
                <wp:wrapNone/>
                <wp:docPr id="2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A6E408" w14:textId="77777777" w:rsidR="00BD0FE9" w:rsidRPr="0016657C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facilisi</w:t>
                            </w:r>
                            <w:proofErr w:type="spellEnd"/>
                            <w:r w:rsidRPr="0016657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1115" id="_x0000_s1055" type="#_x0000_t202" style="position:absolute;margin-left:219.5pt;margin-top:441pt;width:348.5pt;height:7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8A6E408" w14:textId="77777777" w:rsidR="00BD0FE9" w:rsidRPr="0016657C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delenit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augue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duis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feugait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facilisi</w:t>
                      </w:r>
                      <w:proofErr w:type="spellEnd"/>
                      <w:r w:rsidRPr="0016657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649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10E754" wp14:editId="757F5ED9">
                <wp:simplePos x="0" y="0"/>
                <wp:positionH relativeFrom="margin">
                  <wp:posOffset>5213350</wp:posOffset>
                </wp:positionH>
                <wp:positionV relativeFrom="paragraph">
                  <wp:posOffset>1943100</wp:posOffset>
                </wp:positionV>
                <wp:extent cx="1974850" cy="2241550"/>
                <wp:effectExtent l="0" t="0" r="6350" b="6350"/>
                <wp:wrapNone/>
                <wp:docPr id="2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ACBFC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649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Dining Areas </w:t>
                            </w:r>
                          </w:p>
                          <w:p w14:paraId="48005E1C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uexe</w:t>
                            </w:r>
                            <w:proofErr w:type="spellEnd"/>
                            <w:r w:rsidR="00A91CEF"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facilisi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Con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diam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E754" id="Text Box 40" o:spid="_x0000_s1056" type="#_x0000_t202" style="position:absolute;margin-left:410.5pt;margin-top:153pt;width:155.5pt;height:176.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DCACBFC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5649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Dining Areas </w:t>
                      </w:r>
                    </w:p>
                    <w:p w14:paraId="48005E1C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uexe</w:t>
                      </w:r>
                      <w:proofErr w:type="spellEnd"/>
                      <w:r w:rsidR="00A91CEF"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delenit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augue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duis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feugait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facilisi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Con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erattis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diam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nonummy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9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E23722" wp14:editId="6B2BFBC5">
                <wp:simplePos x="0" y="0"/>
                <wp:positionH relativeFrom="column">
                  <wp:posOffset>2679700</wp:posOffset>
                </wp:positionH>
                <wp:positionV relativeFrom="paragraph">
                  <wp:posOffset>2571750</wp:posOffset>
                </wp:positionV>
                <wp:extent cx="2095500" cy="1511300"/>
                <wp:effectExtent l="0" t="0" r="0" b="0"/>
                <wp:wrapNone/>
                <wp:docPr id="2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82B116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facilisi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Con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diam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Nam liber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cum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soluta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nobis sed diam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722" id="Text Box 39" o:spid="_x0000_s1057" type="#_x0000_t202" style="position:absolute;margin-left:211pt;margin-top:202.5pt;width:165pt;height:1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782B116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delenit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augue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duis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feugait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facilisi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Con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erattis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adip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iscing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sed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diam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nonummy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. Nam liber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cum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soluta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nobis sed diam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nonummy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649C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FF94D89" wp14:editId="2996E18D">
                <wp:simplePos x="0" y="0"/>
                <wp:positionH relativeFrom="column">
                  <wp:posOffset>215900</wp:posOffset>
                </wp:positionH>
                <wp:positionV relativeFrom="paragraph">
                  <wp:posOffset>2565400</wp:posOffset>
                </wp:positionV>
                <wp:extent cx="2190750" cy="1511300"/>
                <wp:effectExtent l="0" t="0" r="0" b="0"/>
                <wp:wrapNone/>
                <wp:docPr id="20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966CF5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649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Living Rooms </w:t>
                            </w:r>
                          </w:p>
                          <w:p w14:paraId="67DEC114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uexe</w:t>
                            </w:r>
                            <w:proofErr w:type="spellEnd"/>
                          </w:p>
                          <w:p w14:paraId="67A20071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4D89" id="Text Box 15" o:spid="_x0000_s1058" type="#_x0000_t202" style="position:absolute;margin-left:17pt;margin-top:202pt;width:172.5pt;height:11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2A966CF5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5649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Living Rooms </w:t>
                      </w:r>
                    </w:p>
                    <w:p w14:paraId="67DEC114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uexe</w:t>
                      </w:r>
                      <w:proofErr w:type="spellEnd"/>
                    </w:p>
                    <w:p w14:paraId="67A20071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qui.</w:t>
                      </w:r>
                    </w:p>
                  </w:txbxContent>
                </v:textbox>
              </v:shape>
            </w:pict>
          </mc:Fallback>
        </mc:AlternateContent>
      </w:r>
      <w:r w:rsidR="00F5649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CEF9C03" wp14:editId="569F9597">
                <wp:simplePos x="0" y="0"/>
                <wp:positionH relativeFrom="column">
                  <wp:posOffset>3321050</wp:posOffset>
                </wp:positionH>
                <wp:positionV relativeFrom="paragraph">
                  <wp:posOffset>882651</wp:posOffset>
                </wp:positionV>
                <wp:extent cx="1581150" cy="1752600"/>
                <wp:effectExtent l="0" t="0" r="0" b="0"/>
                <wp:wrapNone/>
                <wp:docPr id="20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328AB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649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Kitchens </w:t>
                            </w:r>
                          </w:p>
                          <w:p w14:paraId="00CC075C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</w:t>
                            </w:r>
                          </w:p>
                          <w:p w14:paraId="2E4302BB" w14:textId="77777777" w:rsidR="00BD0FE9" w:rsidRPr="00F5649C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ming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="00A91CEF"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9C03" id="Text Box 16" o:spid="_x0000_s1059" type="#_x0000_t202" style="position:absolute;margin-left:261.5pt;margin-top:69.5pt;width:124.5pt;height:13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35D328AB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5649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Kitchens </w:t>
                      </w:r>
                    </w:p>
                    <w:p w14:paraId="00CC075C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do</w:t>
                      </w:r>
                    </w:p>
                    <w:p w14:paraId="2E4302BB" w14:textId="77777777" w:rsidR="00BD0FE9" w:rsidRPr="00F5649C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ming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="00A91CEF"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649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AB9429" wp14:editId="0F48E49F">
                <wp:simplePos x="0" y="0"/>
                <wp:positionH relativeFrom="column">
                  <wp:posOffset>228600</wp:posOffset>
                </wp:positionH>
                <wp:positionV relativeFrom="paragraph">
                  <wp:posOffset>838200</wp:posOffset>
                </wp:positionV>
                <wp:extent cx="1377950" cy="1822450"/>
                <wp:effectExtent l="0" t="0" r="0" b="6350"/>
                <wp:wrapNone/>
                <wp:docPr id="2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326C7" w14:textId="77777777" w:rsidR="00BD0FE9" w:rsidRPr="00F5649C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F5649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9429" id="Text Box 30" o:spid="_x0000_s1060" type="#_x0000_t202" style="position:absolute;margin-left:18pt;margin-top:66pt;width:108.5pt;height:14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469326C7" w14:textId="77777777" w:rsidR="00BD0FE9" w:rsidRPr="00F5649C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F5649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649C">
        <w:rPr>
          <w:noProof/>
        </w:rPr>
        <w:drawing>
          <wp:anchor distT="0" distB="0" distL="114300" distR="114300" simplePos="0" relativeHeight="251645440" behindDoc="0" locked="0" layoutInCell="1" allowOverlap="1" wp14:anchorId="5A36AF9A" wp14:editId="0F4C466C">
            <wp:simplePos x="0" y="0"/>
            <wp:positionH relativeFrom="column">
              <wp:posOffset>1708785</wp:posOffset>
            </wp:positionH>
            <wp:positionV relativeFrom="paragraph">
              <wp:posOffset>928370</wp:posOffset>
            </wp:positionV>
            <wp:extent cx="1428750" cy="1257300"/>
            <wp:effectExtent l="0" t="0" r="0" b="0"/>
            <wp:wrapNone/>
            <wp:docPr id="220" name="Picture 220" descr="RE9990301-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 descr="RE9990301-IMG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9" r="2344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5649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6512D1" wp14:editId="7C365C05">
                <wp:simplePos x="0" y="0"/>
                <wp:positionH relativeFrom="column">
                  <wp:posOffset>95250</wp:posOffset>
                </wp:positionH>
                <wp:positionV relativeFrom="paragraph">
                  <wp:posOffset>234950</wp:posOffset>
                </wp:positionV>
                <wp:extent cx="4616450" cy="469900"/>
                <wp:effectExtent l="0" t="0" r="0" b="6350"/>
                <wp:wrapNone/>
                <wp:docPr id="2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78575B" w14:textId="77777777" w:rsidR="00BD0FE9" w:rsidRPr="00F5649C" w:rsidRDefault="00BD0FE9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F5649C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w w:val="80"/>
                                <w:sz w:val="44"/>
                                <w:szCs w:val="44"/>
                              </w:rPr>
                              <w:t>Staging Your Home for Prospective Buyers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12D1" id="Text Box 38" o:spid="_x0000_s1061" type="#_x0000_t202" style="position:absolute;margin-left:7.5pt;margin-top:18.5pt;width:363.5pt;height:3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" filled="f" fillcolor="#fffffe" stroked="f" strokecolor="#212120" insetpen="t">
                <v:textbox inset="2.88pt,2.88pt,2.88pt,2.88pt">
                  <w:txbxContent>
                    <w:p w14:paraId="0078575B" w14:textId="77777777" w:rsidR="00BD0FE9" w:rsidRPr="00F5649C" w:rsidRDefault="00BD0FE9" w:rsidP="00BD0FE9">
                      <w:pPr>
                        <w:widowControl w:val="0"/>
                        <w:spacing w:line="600" w:lineRule="exact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44"/>
                          <w:szCs w:val="44"/>
                        </w:rPr>
                      </w:pPr>
                      <w:r w:rsidRPr="00F5649C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w w:val="80"/>
                          <w:sz w:val="44"/>
                          <w:szCs w:val="44"/>
                        </w:rPr>
                        <w:t>Staging Your Home for Prospective Buyers</w:t>
                      </w:r>
                    </w:p>
                  </w:txbxContent>
                </v:textbox>
              </v:shape>
            </w:pict>
          </mc:Fallback>
        </mc:AlternateContent>
      </w:r>
      <w:r w:rsidR="00A91CEF">
        <w:rPr>
          <w:noProof/>
        </w:rPr>
        <w:drawing>
          <wp:anchor distT="0" distB="0" distL="114300" distR="114300" simplePos="0" relativeHeight="251644416" behindDoc="0" locked="0" layoutInCell="1" allowOverlap="1" wp14:anchorId="3657E34F" wp14:editId="4C753443">
            <wp:simplePos x="0" y="0"/>
            <wp:positionH relativeFrom="margin">
              <wp:posOffset>4833620</wp:posOffset>
            </wp:positionH>
            <wp:positionV relativeFrom="paragraph">
              <wp:posOffset>6658610</wp:posOffset>
            </wp:positionV>
            <wp:extent cx="2480310" cy="2796540"/>
            <wp:effectExtent l="0" t="0" r="0" b="3810"/>
            <wp:wrapNone/>
            <wp:docPr id="219" name="Picture 219" descr="RE99903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 descr="RE9990301-IMG0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" t="9220" r="13420" b="1637"/>
                    <a:stretch/>
                  </pic:blipFill>
                  <pic:spPr bwMode="auto">
                    <a:xfrm>
                      <a:off x="0" y="0"/>
                      <a:ext cx="248031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CEF">
        <w:rPr>
          <w:noProof/>
        </w:rPr>
        <w:drawing>
          <wp:anchor distT="0" distB="0" distL="114300" distR="114300" simplePos="0" relativeHeight="251629056" behindDoc="0" locked="0" layoutInCell="1" allowOverlap="1" wp14:anchorId="088F6246" wp14:editId="4762BF56">
            <wp:simplePos x="0" y="0"/>
            <wp:positionH relativeFrom="column">
              <wp:posOffset>4909185</wp:posOffset>
            </wp:positionH>
            <wp:positionV relativeFrom="paragraph">
              <wp:posOffset>4197350</wp:posOffset>
            </wp:positionV>
            <wp:extent cx="2400935" cy="342900"/>
            <wp:effectExtent l="0" t="0" r="0" b="0"/>
            <wp:wrapNone/>
            <wp:docPr id="204" name="Picture 204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RE9990301-IMG1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6" t="38222" r="8648" b="47644"/>
                    <a:stretch/>
                  </pic:blipFill>
                  <pic:spPr bwMode="auto">
                    <a:xfrm>
                      <a:off x="0" y="0"/>
                      <a:ext cx="24009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1CEF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5147EAE" wp14:editId="2D45E06A">
                <wp:simplePos x="0" y="0"/>
                <wp:positionH relativeFrom="margin">
                  <wp:align>right</wp:align>
                </wp:positionH>
                <wp:positionV relativeFrom="paragraph">
                  <wp:posOffset>4197350</wp:posOffset>
                </wp:positionV>
                <wp:extent cx="4801058" cy="5257800"/>
                <wp:effectExtent l="0" t="0" r="0" b="0"/>
                <wp:wrapNone/>
                <wp:docPr id="2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058" cy="525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C0A8D" id="Rectangle 8" o:spid="_x0000_s1026" style="position:absolute;margin-left:326.85pt;margin-top:330.5pt;width:378.05pt;height:414pt;z-index:251627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" fillcolor="white [3212]" stroked="f">
                <v:textbox inset="2.88pt,2.88pt,2.88pt,2.88pt"/>
                <w10:wrap anchorx="margin"/>
              </v:rect>
            </w:pict>
          </mc:Fallback>
        </mc:AlternateContent>
      </w:r>
      <w:r w:rsidR="00BD0FE9">
        <w:br w:type="page"/>
      </w:r>
    </w:p>
    <w:p w14:paraId="655175C1" w14:textId="1A925456" w:rsidR="003F330E" w:rsidRDefault="00C3748E"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05AF3A25" wp14:editId="2E56436E">
            <wp:simplePos x="0" y="0"/>
            <wp:positionH relativeFrom="margin">
              <wp:posOffset>5040086</wp:posOffset>
            </wp:positionH>
            <wp:positionV relativeFrom="paragraph">
              <wp:posOffset>0</wp:posOffset>
            </wp:positionV>
            <wp:extent cx="2275114" cy="2095500"/>
            <wp:effectExtent l="0" t="0" r="0" b="0"/>
            <wp:wrapNone/>
            <wp:docPr id="226" name="Picture 226" descr="RE99903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 descr="RE9990301-IMG05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4706" r="27193" b="1167"/>
                    <a:stretch/>
                  </pic:blipFill>
                  <pic:spPr bwMode="auto">
                    <a:xfrm>
                      <a:off x="0" y="0"/>
                      <a:ext cx="227511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1D03B2" wp14:editId="152C3F41">
                <wp:simplePos x="0" y="0"/>
                <wp:positionH relativeFrom="column">
                  <wp:posOffset>0</wp:posOffset>
                </wp:positionH>
                <wp:positionV relativeFrom="paragraph">
                  <wp:posOffset>6738257</wp:posOffset>
                </wp:positionV>
                <wp:extent cx="5029200" cy="2525395"/>
                <wp:effectExtent l="0" t="0" r="0" b="8255"/>
                <wp:wrapNone/>
                <wp:docPr id="2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25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FBA8" id="Rectangle 11" o:spid="_x0000_s1026" style="position:absolute;margin-left:0;margin-top:530.55pt;width:396pt;height:198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" fillcolor="#deeaf6 [664]" stroked="f">
                <v:textbox inset="2.88pt,2.88pt,2.88pt,2.88pt"/>
              </v:rect>
            </w:pict>
          </mc:Fallback>
        </mc:AlternateContent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46767" wp14:editId="177FC365">
                <wp:simplePos x="0" y="0"/>
                <wp:positionH relativeFrom="column">
                  <wp:posOffset>130629</wp:posOffset>
                </wp:positionH>
                <wp:positionV relativeFrom="paragraph">
                  <wp:posOffset>6803571</wp:posOffset>
                </wp:positionV>
                <wp:extent cx="1428750" cy="308610"/>
                <wp:effectExtent l="0" t="0" r="0" b="0"/>
                <wp:wrapNone/>
                <wp:docPr id="2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DDB672" w14:textId="77777777" w:rsidR="00BD0FE9" w:rsidRPr="00F17092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28"/>
                                <w:szCs w:val="28"/>
                              </w:rPr>
                              <w:t>ask the experts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46767" id="Text Box 22" o:spid="_x0000_s1062" type="#_x0000_t202" style="position:absolute;margin-left:10.3pt;margin-top:535.7pt;width:112.5pt;height:24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6DDB672" w14:textId="77777777" w:rsidR="00BD0FE9" w:rsidRPr="00F17092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28"/>
                          <w:szCs w:val="28"/>
                        </w:rPr>
                      </w:pPr>
                      <w:r w:rsidRPr="00F17092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28"/>
                          <w:szCs w:val="28"/>
                        </w:rPr>
                        <w:t>ask the experts &gt;&gt;&gt;</w:t>
                      </w:r>
                    </w:p>
                  </w:txbxContent>
                </v:textbox>
              </v:shape>
            </w:pict>
          </mc:Fallback>
        </mc:AlternateContent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831935" wp14:editId="0F1078DE">
                <wp:simplePos x="0" y="0"/>
                <wp:positionH relativeFrom="column">
                  <wp:posOffset>500743</wp:posOffset>
                </wp:positionH>
                <wp:positionV relativeFrom="paragraph">
                  <wp:posOffset>1110343</wp:posOffset>
                </wp:positionV>
                <wp:extent cx="4338955" cy="749935"/>
                <wp:effectExtent l="0" t="0" r="4445" b="0"/>
                <wp:wrapNone/>
                <wp:docPr id="2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312A9" w14:textId="77777777" w:rsidR="00BD0FE9" w:rsidRPr="00B80D55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</w:p>
                          <w:p w14:paraId="1B5FB357" w14:textId="77777777" w:rsidR="00BD0FE9" w:rsidRPr="00B80D55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ni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praesen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31935" id="Text Box 29" o:spid="_x0000_s1063" type="#_x0000_t202" style="position:absolute;margin-left:39.45pt;margin-top:87.45pt;width:341.65pt;height:59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" filled="f" fillcolor="#fffffe" stroked="f" strokecolor="#212120" insetpen="t">
                <v:textbox inset="2.88pt,2.88pt,2.88pt,2.88pt">
                  <w:txbxContent>
                    <w:p w14:paraId="2D3312A9" w14:textId="77777777" w:rsidR="00BD0FE9" w:rsidRPr="00B80D55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ve</w:t>
                      </w:r>
                      <w:proofErr w:type="spellEnd"/>
                    </w:p>
                    <w:p w14:paraId="1B5FB357" w14:textId="77777777" w:rsidR="00BD0FE9" w:rsidRPr="00B80D55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ni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praesen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C550FA" wp14:editId="0364809E">
                <wp:simplePos x="0" y="0"/>
                <wp:positionH relativeFrom="column">
                  <wp:posOffset>206829</wp:posOffset>
                </wp:positionH>
                <wp:positionV relativeFrom="paragraph">
                  <wp:posOffset>7228114</wp:posOffset>
                </wp:positionV>
                <wp:extent cx="509270" cy="1017270"/>
                <wp:effectExtent l="0" t="0" r="5080" b="0"/>
                <wp:wrapNone/>
                <wp:docPr id="2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269954" w14:textId="77777777" w:rsidR="00BD0FE9" w:rsidRPr="00F17092" w:rsidRDefault="00BD0FE9" w:rsidP="00BD0FE9">
                            <w:pPr>
                              <w:widowControl w:val="0"/>
                              <w:spacing w:line="640" w:lineRule="exact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  <w:t>Q:</w:t>
                            </w:r>
                          </w:p>
                          <w:p w14:paraId="6CD4F3AB" w14:textId="77777777" w:rsidR="00BD0FE9" w:rsidRPr="00F17092" w:rsidRDefault="00BD0FE9" w:rsidP="00BD0FE9">
                            <w:pPr>
                              <w:widowControl w:val="0"/>
                              <w:spacing w:line="640" w:lineRule="exact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64"/>
                                <w:szCs w:val="64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550FA" id="Text Box 41" o:spid="_x0000_s1064" type="#_x0000_t202" style="position:absolute;margin-left:16.3pt;margin-top:569.15pt;width:40.1pt;height:80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1D269954" w14:textId="77777777" w:rsidR="00BD0FE9" w:rsidRPr="00F17092" w:rsidRDefault="00BD0FE9" w:rsidP="00BD0FE9">
                      <w:pPr>
                        <w:widowControl w:val="0"/>
                        <w:spacing w:line="640" w:lineRule="exact"/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</w:pPr>
                      <w:r w:rsidRPr="00F17092"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  <w:t>Q:</w:t>
                      </w:r>
                    </w:p>
                    <w:p w14:paraId="6CD4F3AB" w14:textId="77777777" w:rsidR="00BD0FE9" w:rsidRPr="00F17092" w:rsidRDefault="00BD0FE9" w:rsidP="00BD0FE9">
                      <w:pPr>
                        <w:widowControl w:val="0"/>
                        <w:spacing w:line="640" w:lineRule="exact"/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</w:pPr>
                      <w:r w:rsidRPr="00F17092"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64"/>
                          <w:szCs w:val="64"/>
                        </w:rPr>
                        <w:t>A:</w:t>
                      </w:r>
                    </w:p>
                  </w:txbxContent>
                </v:textbox>
              </v:shape>
            </w:pict>
          </mc:Fallback>
        </mc:AlternateContent>
      </w:r>
      <w:r w:rsidR="00BD0FE9">
        <w:rPr>
          <w:noProof/>
        </w:rPr>
        <w:drawing>
          <wp:anchor distT="0" distB="0" distL="114300" distR="114300" simplePos="0" relativeHeight="251665920" behindDoc="0" locked="0" layoutInCell="1" allowOverlap="1" wp14:anchorId="19542D88" wp14:editId="4D637EAA">
            <wp:simplePos x="0" y="0"/>
            <wp:positionH relativeFrom="column">
              <wp:posOffset>0</wp:posOffset>
            </wp:positionH>
            <wp:positionV relativeFrom="paragraph">
              <wp:posOffset>2057400</wp:posOffset>
            </wp:positionV>
            <wp:extent cx="2628900" cy="2628900"/>
            <wp:effectExtent l="0" t="0" r="0" b="0"/>
            <wp:wrapNone/>
            <wp:docPr id="239" name="Picture 239" descr="RE99903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RE9990301-IMG0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" r="-877" b="2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0FE9">
        <w:rPr>
          <w:noProof/>
        </w:rPr>
        <w:drawing>
          <wp:anchor distT="0" distB="0" distL="114300" distR="114300" simplePos="0" relativeHeight="251666944" behindDoc="0" locked="0" layoutInCell="1" allowOverlap="1" wp14:anchorId="7CFF2BCD" wp14:editId="644054D3">
            <wp:simplePos x="0" y="0"/>
            <wp:positionH relativeFrom="column">
              <wp:posOffset>0</wp:posOffset>
            </wp:positionH>
            <wp:positionV relativeFrom="paragraph">
              <wp:posOffset>9263743</wp:posOffset>
            </wp:positionV>
            <wp:extent cx="2514600" cy="342900"/>
            <wp:effectExtent l="0" t="0" r="0" b="0"/>
            <wp:wrapNone/>
            <wp:docPr id="240" name="Picture 240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RE9990301-IMG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9" r="21205" b="6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0FE9">
        <w:rPr>
          <w:noProof/>
        </w:rPr>
        <w:drawing>
          <wp:anchor distT="0" distB="0" distL="114300" distR="114300" simplePos="0" relativeHeight="251667968" behindDoc="0" locked="0" layoutInCell="1" allowOverlap="1" wp14:anchorId="13031E83" wp14:editId="79B644BA">
            <wp:simplePos x="0" y="0"/>
            <wp:positionH relativeFrom="column">
              <wp:posOffset>2514600</wp:posOffset>
            </wp:positionH>
            <wp:positionV relativeFrom="paragraph">
              <wp:posOffset>9263743</wp:posOffset>
            </wp:positionV>
            <wp:extent cx="2514600" cy="342900"/>
            <wp:effectExtent l="0" t="0" r="0" b="0"/>
            <wp:wrapNone/>
            <wp:docPr id="241" name="Picture 241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RE9990301-IMG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77324" r="19914" b="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0FE9">
        <w:rPr>
          <w:noProof/>
        </w:rPr>
        <w:drawing>
          <wp:anchor distT="0" distB="0" distL="114300" distR="114300" simplePos="0" relativeHeight="251668992" behindDoc="0" locked="0" layoutInCell="1" allowOverlap="1" wp14:anchorId="60779C2A" wp14:editId="67AED631">
            <wp:simplePos x="0" y="0"/>
            <wp:positionH relativeFrom="column">
              <wp:posOffset>3657600</wp:posOffset>
            </wp:positionH>
            <wp:positionV relativeFrom="paragraph">
              <wp:posOffset>6738257</wp:posOffset>
            </wp:positionV>
            <wp:extent cx="1371600" cy="1143000"/>
            <wp:effectExtent l="0" t="0" r="0" b="0"/>
            <wp:wrapNone/>
            <wp:docPr id="242" name="Picture 242" descr="RE99903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RE9990301-IMG0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5BF4F6" wp14:editId="17D14F12">
                <wp:simplePos x="0" y="0"/>
                <wp:positionH relativeFrom="column">
                  <wp:posOffset>5246914</wp:posOffset>
                </wp:positionH>
                <wp:positionV relativeFrom="paragraph">
                  <wp:posOffset>4517571</wp:posOffset>
                </wp:positionV>
                <wp:extent cx="1485900" cy="685800"/>
                <wp:effectExtent l="0" t="0" r="0" b="0"/>
                <wp:wrapNone/>
                <wp:docPr id="2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055247" w14:textId="77777777" w:rsidR="00BD0FE9" w:rsidRPr="00F17092" w:rsidRDefault="00BD0FE9" w:rsidP="00BD0FE9">
                            <w:pPr>
                              <w:widowControl w:val="0"/>
                              <w:spacing w:line="4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40"/>
                                <w:szCs w:val="40"/>
                              </w:rPr>
                              <w:t>Signing on the dotted line...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BF4F6" id="Text Box 52" o:spid="_x0000_s1065" type="#_x0000_t202" style="position:absolute;margin-left:413.15pt;margin-top:355.7pt;width:117pt;height:5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2B055247" w14:textId="77777777" w:rsidR="00BD0FE9" w:rsidRPr="00F17092" w:rsidRDefault="00BD0FE9" w:rsidP="00BD0FE9">
                      <w:pPr>
                        <w:widowControl w:val="0"/>
                        <w:spacing w:line="42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40"/>
                          <w:szCs w:val="40"/>
                        </w:rPr>
                      </w:pPr>
                      <w:r w:rsidRPr="00F17092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40"/>
                          <w:szCs w:val="40"/>
                        </w:rPr>
                        <w:t>Signing on the dotted line...</w:t>
                      </w:r>
                    </w:p>
                  </w:txbxContent>
                </v:textbox>
              </v:shape>
            </w:pict>
          </mc:Fallback>
        </mc:AlternateContent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D326E0" wp14:editId="66874833">
                <wp:simplePos x="0" y="0"/>
                <wp:positionH relativeFrom="column">
                  <wp:posOffset>5246914</wp:posOffset>
                </wp:positionH>
                <wp:positionV relativeFrom="paragraph">
                  <wp:posOffset>7075714</wp:posOffset>
                </wp:positionV>
                <wp:extent cx="2080895" cy="685800"/>
                <wp:effectExtent l="0" t="0" r="0" b="0"/>
                <wp:wrapNone/>
                <wp:docPr id="2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B93B0" w14:textId="77777777" w:rsidR="00BD0FE9" w:rsidRPr="00F17092" w:rsidRDefault="00BD0FE9" w:rsidP="00BD0FE9">
                            <w:pPr>
                              <w:widowControl w:val="0"/>
                              <w:spacing w:line="4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36"/>
                                <w:szCs w:val="36"/>
                              </w:rPr>
                              <w:t>Expenses to expect when buying a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26E0" id="Text Box 53" o:spid="_x0000_s1066" type="#_x0000_t202" style="position:absolute;margin-left:413.15pt;margin-top:557.15pt;width:163.85pt;height:5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508B93B0" w14:textId="77777777" w:rsidR="00BD0FE9" w:rsidRPr="00F17092" w:rsidRDefault="00BD0FE9" w:rsidP="00BD0FE9">
                      <w:pPr>
                        <w:widowControl w:val="0"/>
                        <w:spacing w:line="42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36"/>
                          <w:szCs w:val="36"/>
                        </w:rPr>
                      </w:pPr>
                      <w:r w:rsidRPr="00F17092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36"/>
                          <w:szCs w:val="36"/>
                        </w:rPr>
                        <w:t>Expenses to expect when buying a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011F61C8" w14:textId="7ABA3098" w:rsidR="003F330E" w:rsidRDefault="00F1709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45E0EF" wp14:editId="2C281EA7">
                <wp:simplePos x="0" y="0"/>
                <wp:positionH relativeFrom="column">
                  <wp:posOffset>692150</wp:posOffset>
                </wp:positionH>
                <wp:positionV relativeFrom="paragraph">
                  <wp:posOffset>8108950</wp:posOffset>
                </wp:positionV>
                <wp:extent cx="4318000" cy="946150"/>
                <wp:effectExtent l="0" t="0" r="6350" b="6350"/>
                <wp:wrapNone/>
                <wp:docPr id="2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8B106B" w14:textId="77777777" w:rsidR="00BD0FE9" w:rsidRPr="00F17092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dolore magna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. Nam liber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cum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soluta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nobis sed.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E0EF" id="Text Box 34" o:spid="_x0000_s1067" type="#_x0000_t202" style="position:absolute;margin-left:54.5pt;margin-top:638.5pt;width:340pt;height:7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118B106B" w14:textId="77777777" w:rsidR="00BD0FE9" w:rsidRPr="00F17092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delenit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augue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duis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dolore magna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. Nam liber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cum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>soluta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color w:val="2E74B5" w:themeColor="accent5" w:themeShade="BF"/>
                          <w:sz w:val="18"/>
                          <w:szCs w:val="18"/>
                        </w:rPr>
                        <w:t xml:space="preserve"> nobis 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7BF87" wp14:editId="2C7F90B9">
                <wp:simplePos x="0" y="0"/>
                <wp:positionH relativeFrom="column">
                  <wp:posOffset>685800</wp:posOffset>
                </wp:positionH>
                <wp:positionV relativeFrom="paragraph">
                  <wp:posOffset>7148830</wp:posOffset>
                </wp:positionV>
                <wp:extent cx="3601085" cy="1017270"/>
                <wp:effectExtent l="0" t="0" r="0" b="0"/>
                <wp:wrapNone/>
                <wp:docPr id="2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978E9" w14:textId="77777777" w:rsidR="00BD0FE9" w:rsidRPr="00F17092" w:rsidRDefault="00BD0FE9" w:rsidP="00BD0FE9">
                            <w:pPr>
                              <w:widowControl w:val="0"/>
                              <w:spacing w:line="440" w:lineRule="exact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  <w:t>Should I Refinance?</w:t>
                            </w:r>
                          </w:p>
                          <w:p w14:paraId="03906B06" w14:textId="77777777" w:rsidR="00BD0FE9" w:rsidRPr="00F17092" w:rsidRDefault="00BD0FE9" w:rsidP="00BD0FE9">
                            <w:pPr>
                              <w:widowControl w:val="0"/>
                              <w:spacing w:line="120" w:lineRule="exact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  <w:t> </w:t>
                            </w:r>
                          </w:p>
                          <w:p w14:paraId="566679A1" w14:textId="77777777" w:rsidR="00BD0FE9" w:rsidRPr="00F17092" w:rsidRDefault="00BD0FE9" w:rsidP="00BD0FE9">
                            <w:pPr>
                              <w:widowControl w:val="0"/>
                              <w:spacing w:line="440" w:lineRule="exact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  <w:t xml:space="preserve">Historically Low Interest </w:t>
                            </w:r>
                          </w:p>
                          <w:p w14:paraId="3454F506" w14:textId="77777777" w:rsidR="00BD0FE9" w:rsidRPr="00F17092" w:rsidRDefault="00BD0FE9" w:rsidP="00BD0FE9">
                            <w:pPr>
                              <w:widowControl w:val="0"/>
                              <w:spacing w:line="440" w:lineRule="exact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</w:pPr>
                            <w:r w:rsidRPr="00F17092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w w:val="80"/>
                                <w:sz w:val="42"/>
                                <w:szCs w:val="42"/>
                              </w:rPr>
                              <w:t>Rates May Make Refinancing Sense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7BF87" id="_x0000_s1068" type="#_x0000_t202" style="position:absolute;margin-left:54pt;margin-top:562.9pt;width:283.55pt;height:80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5FA978E9" w14:textId="77777777" w:rsidR="00BD0FE9" w:rsidRPr="00F17092" w:rsidRDefault="00BD0FE9" w:rsidP="00BD0FE9">
                      <w:pPr>
                        <w:widowControl w:val="0"/>
                        <w:spacing w:line="440" w:lineRule="exact"/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</w:pPr>
                      <w:r w:rsidRPr="00F17092"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  <w:t>Should I Refinance?</w:t>
                      </w:r>
                    </w:p>
                    <w:p w14:paraId="03906B06" w14:textId="77777777" w:rsidR="00BD0FE9" w:rsidRPr="00F17092" w:rsidRDefault="00BD0FE9" w:rsidP="00BD0FE9">
                      <w:pPr>
                        <w:widowControl w:val="0"/>
                        <w:spacing w:line="120" w:lineRule="exact"/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</w:pPr>
                      <w:r w:rsidRPr="00F17092"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  <w:t> </w:t>
                      </w:r>
                    </w:p>
                    <w:p w14:paraId="566679A1" w14:textId="77777777" w:rsidR="00BD0FE9" w:rsidRPr="00F17092" w:rsidRDefault="00BD0FE9" w:rsidP="00BD0FE9">
                      <w:pPr>
                        <w:widowControl w:val="0"/>
                        <w:spacing w:line="440" w:lineRule="exact"/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</w:pPr>
                      <w:r w:rsidRPr="00F17092"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  <w:t xml:space="preserve">Historically Low Interest </w:t>
                      </w:r>
                    </w:p>
                    <w:p w14:paraId="3454F506" w14:textId="77777777" w:rsidR="00BD0FE9" w:rsidRPr="00F17092" w:rsidRDefault="00BD0FE9" w:rsidP="00BD0FE9">
                      <w:pPr>
                        <w:widowControl w:val="0"/>
                        <w:spacing w:line="440" w:lineRule="exact"/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</w:pPr>
                      <w:r w:rsidRPr="00F17092">
                        <w:rPr>
                          <w:rFonts w:ascii="Century Gothic" w:hAnsi="Century Gothic" w:cs="Arial"/>
                          <w:color w:val="2E74B5" w:themeColor="accent5" w:themeShade="BF"/>
                          <w:w w:val="80"/>
                          <w:sz w:val="42"/>
                          <w:szCs w:val="42"/>
                        </w:rPr>
                        <w:t>Rates May Make Refinancing Sense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E9AAC9" wp14:editId="66E931C4">
                <wp:simplePos x="0" y="0"/>
                <wp:positionH relativeFrom="column">
                  <wp:posOffset>5245100</wp:posOffset>
                </wp:positionH>
                <wp:positionV relativeFrom="paragraph">
                  <wp:posOffset>7486650</wp:posOffset>
                </wp:positionV>
                <wp:extent cx="1955800" cy="1809750"/>
                <wp:effectExtent l="0" t="0" r="6350" b="0"/>
                <wp:wrapNone/>
                <wp:docPr id="2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2086B" w14:textId="77777777" w:rsidR="00BD0FE9" w:rsidRPr="00F17092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dolore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Con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 w:rsidR="00FB5B3A" w:rsidRPr="00F1709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AAC9" id="Text Box 35" o:spid="_x0000_s1069" type="#_x0000_t202" style="position:absolute;margin-left:413pt;margin-top:589.5pt;width:154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" filled="f" fillcolor="#fffffe" stroked="f" strokecolor="#212120" insetpen="t">
                <v:textbox inset="2.88pt,2.88pt,2.88pt,2.88pt">
                  <w:txbxContent>
                    <w:p w14:paraId="4362086B" w14:textId="77777777" w:rsidR="00BD0FE9" w:rsidRPr="00F17092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Tummer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Con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erattis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 w:rsidR="00FB5B3A" w:rsidRPr="00F17092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77FA4D" wp14:editId="7D7278FB">
                <wp:simplePos x="0" y="0"/>
                <wp:positionH relativeFrom="column">
                  <wp:posOffset>5245100</wp:posOffset>
                </wp:positionH>
                <wp:positionV relativeFrom="paragraph">
                  <wp:posOffset>4927600</wp:posOffset>
                </wp:positionV>
                <wp:extent cx="1962150" cy="2044700"/>
                <wp:effectExtent l="0" t="0" r="0" b="0"/>
                <wp:wrapNone/>
                <wp:docPr id="2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092AC" w14:textId="77777777" w:rsidR="00BD0FE9" w:rsidRPr="00F17092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Option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="00FB5B3A"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facilisi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. Con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sed </w:t>
                            </w:r>
                            <w:proofErr w:type="spellStart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numm</w:t>
                            </w:r>
                            <w:proofErr w:type="spellEnd"/>
                            <w:r w:rsidRPr="00F17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FA4D" id="Text Box 51" o:spid="_x0000_s1070" type="#_x0000_t202" style="position:absolute;margin-left:413pt;margin-top:388pt;width:154.5pt;height:16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os5QEAALgDAAAOAAAAZHJzL2Uyb0RvYy54bWysU9uO0zAQfUfiHyy/06Sl24Wo6WrZ1SKk&#10;5SItfIDj2IlF4jFjt0n5esZO2i3whnixPB77zJwzx9ubse/YQaE3YEu+XOScKSuhNrYp+bevD6/e&#10;cO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7EB092AC" w14:textId="77777777" w:rsidR="00BD0FE9" w:rsidRPr="00F17092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Option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="00FB5B3A"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delenit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augue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duis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feugait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facilisi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. Con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erattis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adip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iscing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sed </w:t>
                      </w:r>
                      <w:proofErr w:type="spellStart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numm</w:t>
                      </w:r>
                      <w:proofErr w:type="spellEnd"/>
                      <w:r w:rsidRPr="00F17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308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FC80F" wp14:editId="78FD27A4">
                <wp:simplePos x="0" y="0"/>
                <wp:positionH relativeFrom="column">
                  <wp:posOffset>5168900</wp:posOffset>
                </wp:positionH>
                <wp:positionV relativeFrom="paragraph">
                  <wp:posOffset>2724150</wp:posOffset>
                </wp:positionV>
                <wp:extent cx="2000250" cy="1238250"/>
                <wp:effectExtent l="0" t="0" r="0" b="0"/>
                <wp:wrapNone/>
                <wp:docPr id="2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4BC41" w14:textId="77777777" w:rsidR="00BD0FE9" w:rsidRPr="0050308B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="00FB5B3A"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llam</w:t>
                            </w:r>
                            <w:proofErr w:type="spellEnd"/>
                            <w:r w:rsidR="00FB5B3A"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="00FB5B3A" w:rsidRPr="0050308B">
                              <w:rPr>
                                <w:rFonts w:ascii="Century Gothic" w:hAnsi="Century Gothic"/>
                                <w:color w:val="FFFFF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C80F" id="Text Box 27" o:spid="_x0000_s1071" type="#_x0000_t202" style="position:absolute;margin-left:407pt;margin-top:214.5pt;width:157.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5364BC41" w14:textId="77777777" w:rsidR="00BD0FE9" w:rsidRPr="0050308B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</w:pPr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="00FB5B3A"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llam</w:t>
                      </w:r>
                      <w:proofErr w:type="spellEnd"/>
                      <w:r w:rsidR="00FB5B3A"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="00FB5B3A" w:rsidRPr="0050308B">
                        <w:rPr>
                          <w:rFonts w:ascii="Century Gothic" w:hAnsi="Century Gothic"/>
                          <w:color w:val="FFFFFE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30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C99D9" wp14:editId="54D3B666">
                <wp:simplePos x="0" y="0"/>
                <wp:positionH relativeFrom="column">
                  <wp:posOffset>5162550</wp:posOffset>
                </wp:positionH>
                <wp:positionV relativeFrom="paragraph">
                  <wp:posOffset>2063750</wp:posOffset>
                </wp:positionV>
                <wp:extent cx="2057400" cy="685800"/>
                <wp:effectExtent l="0" t="0" r="0" b="0"/>
                <wp:wrapNone/>
                <wp:docPr id="2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C8E985" w14:textId="77777777" w:rsidR="00BD0FE9" w:rsidRPr="0050308B" w:rsidRDefault="00BD0FE9" w:rsidP="00BD0FE9">
                            <w:pPr>
                              <w:widowControl w:val="0"/>
                              <w:spacing w:line="4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50308B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w w:val="80"/>
                                <w:sz w:val="40"/>
                                <w:szCs w:val="40"/>
                              </w:rPr>
                              <w:t xml:space="preserve">The True Cost </w:t>
                            </w:r>
                          </w:p>
                          <w:p w14:paraId="63B357A6" w14:textId="77777777" w:rsidR="00BD0FE9" w:rsidRPr="0050308B" w:rsidRDefault="00BD0FE9" w:rsidP="00BD0FE9">
                            <w:pPr>
                              <w:widowControl w:val="0"/>
                              <w:spacing w:line="4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50308B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w w:val="80"/>
                                <w:sz w:val="40"/>
                                <w:szCs w:val="40"/>
                              </w:rPr>
                              <w:t>of Buying a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C99D9" id="_x0000_s1072" type="#_x0000_t202" style="position:absolute;margin-left:406.5pt;margin-top:162.5pt;width:162pt;height:5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11C8E985" w14:textId="77777777" w:rsidR="00BD0FE9" w:rsidRPr="0050308B" w:rsidRDefault="00BD0FE9" w:rsidP="00BD0FE9">
                      <w:pPr>
                        <w:widowControl w:val="0"/>
                        <w:spacing w:line="420" w:lineRule="exact"/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w w:val="80"/>
                          <w:sz w:val="40"/>
                          <w:szCs w:val="40"/>
                        </w:rPr>
                      </w:pPr>
                      <w:r w:rsidRPr="0050308B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w w:val="80"/>
                          <w:sz w:val="40"/>
                          <w:szCs w:val="40"/>
                        </w:rPr>
                        <w:t xml:space="preserve">The True Cost </w:t>
                      </w:r>
                    </w:p>
                    <w:p w14:paraId="63B357A6" w14:textId="77777777" w:rsidR="00BD0FE9" w:rsidRPr="0050308B" w:rsidRDefault="00BD0FE9" w:rsidP="00BD0FE9">
                      <w:pPr>
                        <w:widowControl w:val="0"/>
                        <w:spacing w:line="420" w:lineRule="exact"/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w w:val="80"/>
                          <w:sz w:val="40"/>
                          <w:szCs w:val="40"/>
                        </w:rPr>
                      </w:pPr>
                      <w:r w:rsidRPr="0050308B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w w:val="80"/>
                          <w:sz w:val="40"/>
                          <w:szCs w:val="40"/>
                        </w:rPr>
                        <w:t>of Buying a Home</w:t>
                      </w:r>
                    </w:p>
                  </w:txbxContent>
                </v:textbox>
              </v:shape>
            </w:pict>
          </mc:Fallback>
        </mc:AlternateContent>
      </w:r>
      <w:r w:rsidR="00B80D5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8C74A" wp14:editId="4894B363">
                <wp:simplePos x="0" y="0"/>
                <wp:positionH relativeFrom="column">
                  <wp:posOffset>101600</wp:posOffset>
                </wp:positionH>
                <wp:positionV relativeFrom="paragraph">
                  <wp:posOffset>4711700</wp:posOffset>
                </wp:positionV>
                <wp:extent cx="2381250" cy="1892300"/>
                <wp:effectExtent l="0" t="0" r="0" b="0"/>
                <wp:wrapNone/>
                <wp:docPr id="2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934AA" w14:textId="77777777" w:rsidR="00BD0FE9" w:rsidRPr="00B80D55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dolore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Con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magn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aliquam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volutpat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 Nam liber</w:t>
                            </w:r>
                          </w:p>
                          <w:p w14:paraId="5126653A" w14:textId="77777777" w:rsidR="00BD0FE9" w:rsidRPr="00B80D55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cum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soluta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nobis sed diam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am,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nostruexerci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Option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C74A" id="Text Box 32" o:spid="_x0000_s1073" type="#_x0000_t202" style="position:absolute;margin-left:8pt;margin-top:371pt;width:187.5pt;height:14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" filled="f" fillcolor="#fffffe" stroked="f" strokecolor="#212120" insetpen="t">
                <v:textbox inset="2.88pt,2.88pt,2.88pt,2.88pt">
                  <w:txbxContent>
                    <w:p w14:paraId="79B934AA" w14:textId="77777777" w:rsidR="00BD0FE9" w:rsidRPr="00B80D55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Tummer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Con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erattis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adip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iscing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magn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aliquam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volutpat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. Nam liber</w:t>
                      </w:r>
                    </w:p>
                    <w:p w14:paraId="5126653A" w14:textId="77777777" w:rsidR="00BD0FE9" w:rsidRPr="00B80D55" w:rsidRDefault="00BD0FE9" w:rsidP="00BD0FE9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cum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soluta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nobis sed diam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am,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nostruexerci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Option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0D5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65B052" wp14:editId="39DDCD6E">
                <wp:simplePos x="0" y="0"/>
                <wp:positionH relativeFrom="column">
                  <wp:posOffset>2736850</wp:posOffset>
                </wp:positionH>
                <wp:positionV relativeFrom="paragraph">
                  <wp:posOffset>1625600</wp:posOffset>
                </wp:positionV>
                <wp:extent cx="2216150" cy="4787900"/>
                <wp:effectExtent l="0" t="0" r="0" b="0"/>
                <wp:wrapNone/>
                <wp:docPr id="2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EA03" w14:textId="77777777" w:rsidR="00BD0FE9" w:rsidRPr="00B80D55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dolore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9043382" w14:textId="77777777" w:rsidR="00BD0FE9" w:rsidRPr="00B80D55" w:rsidRDefault="00BD0FE9" w:rsidP="00BD0FE9">
                            <w:pPr>
                              <w:widowControl w:val="0"/>
                              <w:spacing w:line="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138C177" w14:textId="77777777" w:rsidR="00BD0FE9" w:rsidRPr="00B80D55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aliquam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volutpat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Nam liber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cum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soluta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nobis sed diam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am,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nostruexerci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962D7C3" w14:textId="77777777" w:rsidR="00BD0FE9" w:rsidRPr="00B80D55" w:rsidRDefault="00BD0FE9" w:rsidP="00BD0FE9">
                            <w:pPr>
                              <w:widowControl w:val="0"/>
                              <w:spacing w:line="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0269179" w14:textId="7A650BD4" w:rsidR="00BD0FE9" w:rsidRPr="00B80D55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Option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utte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ullamcorer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tum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dolore terra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Option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</w:t>
                            </w:r>
                            <w:proofErr w:type="spellEnd"/>
                            <w:r w:rsid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B80D5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B052" id="Text Box 33" o:spid="_x0000_s1074" type="#_x0000_t202" style="position:absolute;margin-left:215.5pt;margin-top:128pt;width:174.5pt;height:3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2C1EEA03" w14:textId="77777777" w:rsidR="00BD0FE9" w:rsidRPr="00B80D55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Tummer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9043382" w14:textId="77777777" w:rsidR="00BD0FE9" w:rsidRPr="00B80D55" w:rsidRDefault="00BD0FE9" w:rsidP="00BD0FE9">
                      <w:pPr>
                        <w:widowControl w:val="0"/>
                        <w:spacing w:line="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 </w:t>
                      </w:r>
                    </w:p>
                    <w:p w14:paraId="7138C177" w14:textId="77777777" w:rsidR="00BD0FE9" w:rsidRPr="00B80D55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erattis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adip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iscing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aliquam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volutpat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Nam liber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cum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soluta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nobis sed diam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am,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nostruexerci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962D7C3" w14:textId="77777777" w:rsidR="00BD0FE9" w:rsidRPr="00B80D55" w:rsidRDefault="00BD0FE9" w:rsidP="00BD0FE9">
                      <w:pPr>
                        <w:widowControl w:val="0"/>
                        <w:spacing w:line="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 </w:t>
                      </w:r>
                    </w:p>
                    <w:p w14:paraId="50269179" w14:textId="7A650BD4" w:rsidR="00BD0FE9" w:rsidRPr="00B80D55" w:rsidRDefault="00BD0FE9" w:rsidP="00BD0FE9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Option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utte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ullamcorer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lupta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tum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duis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dolore terra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Option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quod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mazim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</w:t>
                      </w:r>
                      <w:proofErr w:type="spellEnd"/>
                      <w:r w:rsid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veni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ad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nostru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ullam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corper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iusto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nissim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B80D55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0D5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1D0019" wp14:editId="32E4F974">
                <wp:simplePos x="0" y="0"/>
                <wp:positionH relativeFrom="column">
                  <wp:posOffset>501650</wp:posOffset>
                </wp:positionH>
                <wp:positionV relativeFrom="paragraph">
                  <wp:posOffset>158750</wp:posOffset>
                </wp:positionV>
                <wp:extent cx="3276600" cy="838200"/>
                <wp:effectExtent l="0" t="0" r="0" b="0"/>
                <wp:wrapNone/>
                <wp:docPr id="2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39C4E" w14:textId="77777777" w:rsidR="00BD0FE9" w:rsidRPr="00B80D55" w:rsidRDefault="00BD0FE9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B80D55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6"/>
                                <w:szCs w:val="56"/>
                              </w:rPr>
                              <w:t xml:space="preserve">Essential Tips for </w:t>
                            </w:r>
                          </w:p>
                          <w:p w14:paraId="60104C94" w14:textId="77777777" w:rsidR="00BD0FE9" w:rsidRPr="00B80D55" w:rsidRDefault="00BD0FE9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B80D55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56"/>
                                <w:szCs w:val="56"/>
                              </w:rPr>
                              <w:t>First-Time Homebuyers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0019" id="Text Box 13" o:spid="_x0000_s1075" type="#_x0000_t202" style="position:absolute;margin-left:39.5pt;margin-top:12.5pt;width:258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7C839C4E" w14:textId="77777777" w:rsidR="00BD0FE9" w:rsidRPr="00B80D55" w:rsidRDefault="00BD0FE9" w:rsidP="00BD0FE9">
                      <w:pPr>
                        <w:widowControl w:val="0"/>
                        <w:spacing w:line="60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6"/>
                          <w:szCs w:val="56"/>
                        </w:rPr>
                      </w:pPr>
                      <w:r w:rsidRPr="00B80D55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6"/>
                          <w:szCs w:val="56"/>
                        </w:rPr>
                        <w:t xml:space="preserve">Essential Tips for </w:t>
                      </w:r>
                    </w:p>
                    <w:p w14:paraId="60104C94" w14:textId="77777777" w:rsidR="00BD0FE9" w:rsidRPr="00B80D55" w:rsidRDefault="00BD0FE9" w:rsidP="00BD0FE9">
                      <w:pPr>
                        <w:widowControl w:val="0"/>
                        <w:spacing w:line="60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6"/>
                          <w:szCs w:val="56"/>
                        </w:rPr>
                      </w:pPr>
                      <w:r w:rsidRPr="00B80D55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56"/>
                          <w:szCs w:val="56"/>
                        </w:rPr>
                        <w:t>First-Time Homebuyers</w:t>
                      </w:r>
                    </w:p>
                  </w:txbxContent>
                </v:textbox>
              </v:shape>
            </w:pict>
          </mc:Fallback>
        </mc:AlternateContent>
      </w:r>
      <w:r w:rsidR="00C3748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143F8E" wp14:editId="7CE7158D">
                <wp:simplePos x="0" y="0"/>
                <wp:positionH relativeFrom="margin">
                  <wp:align>right</wp:align>
                </wp:positionH>
                <wp:positionV relativeFrom="paragraph">
                  <wp:posOffset>4197350</wp:posOffset>
                </wp:positionV>
                <wp:extent cx="2285456" cy="5257800"/>
                <wp:effectExtent l="0" t="0" r="635" b="0"/>
                <wp:wrapNone/>
                <wp:docPr id="2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456" cy="5257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7B65C" id="Rectangle 4" o:spid="_x0000_s1026" style="position:absolute;margin-left:128.75pt;margin-top:330.5pt;width:179.95pt;height:414pt;z-index:251651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" fillcolor="#deeaf6 [664]" stroked="f">
                <v:textbox inset="2.88pt,2.88pt,2.88pt,2.88pt"/>
                <w10:wrap anchorx="margin"/>
              </v:rect>
            </w:pict>
          </mc:Fallback>
        </mc:AlternateContent>
      </w:r>
      <w:r w:rsidR="00C3748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A7D94A" wp14:editId="535301D9">
                <wp:simplePos x="0" y="0"/>
                <wp:positionH relativeFrom="margin">
                  <wp:align>right</wp:align>
                </wp:positionH>
                <wp:positionV relativeFrom="paragraph">
                  <wp:posOffset>1911350</wp:posOffset>
                </wp:positionV>
                <wp:extent cx="2275114" cy="2286000"/>
                <wp:effectExtent l="0" t="0" r="0" b="0"/>
                <wp:wrapNone/>
                <wp:docPr id="2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114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C9108" id="Rectangle 3" o:spid="_x0000_s1026" style="position:absolute;margin-left:127.95pt;margin-top:150.5pt;width:179.15pt;height:180pt;z-index:251650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" fillcolor="#2e74b5 [2408]" stroked="f">
                <v:textbox inset="2.88pt,2.88pt,2.88pt,2.88pt"/>
                <w10:wrap anchorx="margin"/>
              </v:rect>
            </w:pict>
          </mc:Fallback>
        </mc:AlternateContent>
      </w:r>
      <w:r w:rsidR="003F330E">
        <w:br w:type="page"/>
      </w:r>
    </w:p>
    <w:p w14:paraId="2BF6E204" w14:textId="480375BE" w:rsidR="004E644B" w:rsidRDefault="00DD7F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5611E5" wp14:editId="11FC0045">
                <wp:simplePos x="0" y="0"/>
                <wp:positionH relativeFrom="column">
                  <wp:posOffset>4989830</wp:posOffset>
                </wp:positionH>
                <wp:positionV relativeFrom="paragraph">
                  <wp:posOffset>3319780</wp:posOffset>
                </wp:positionV>
                <wp:extent cx="2149475" cy="1095375"/>
                <wp:effectExtent l="0" t="0" r="3175" b="9525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93757" w14:textId="77777777" w:rsidR="003F330E" w:rsidRPr="00DD7F27" w:rsidRDefault="003F330E" w:rsidP="003F330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Local Property Guide</w:t>
                            </w:r>
                          </w:p>
                          <w:p w14:paraId="4C5CBD7A" w14:textId="77777777" w:rsidR="003F330E" w:rsidRPr="00DD7F27" w:rsidRDefault="003F330E" w:rsidP="003F330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Determining Your Home</w:t>
                            </w:r>
                            <w:r w:rsidR="00041882"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’</w:t>
                            </w:r>
                            <w:r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s Value</w:t>
                            </w:r>
                          </w:p>
                          <w:p w14:paraId="1CDDC5FE" w14:textId="77777777" w:rsidR="003F330E" w:rsidRPr="00DD7F27" w:rsidRDefault="003F330E" w:rsidP="003F330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Mortgage Rates 101</w:t>
                            </w:r>
                          </w:p>
                          <w:p w14:paraId="03015E7E" w14:textId="77777777" w:rsidR="003F330E" w:rsidRPr="00DD7F27" w:rsidRDefault="003F330E" w:rsidP="003F330E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Downpayment</w:t>
                            </w:r>
                            <w:proofErr w:type="spellEnd"/>
                            <w:r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Help </w:t>
                            </w:r>
                            <w:r w:rsidR="00041882"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f</w:t>
                            </w:r>
                            <w:r w:rsidRPr="00DD7F27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or Young Buyers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611E5" id="Text Box 181" o:spid="_x0000_s1076" type="#_x0000_t202" style="position:absolute;margin-left:392.9pt;margin-top:261.4pt;width:169.25pt;height:86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12C93757" w14:textId="77777777" w:rsidR="003F330E" w:rsidRPr="00DD7F27" w:rsidRDefault="003F330E" w:rsidP="003F330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Local Property Guide</w:t>
                      </w:r>
                    </w:p>
                    <w:p w14:paraId="4C5CBD7A" w14:textId="77777777" w:rsidR="003F330E" w:rsidRPr="00DD7F27" w:rsidRDefault="003F330E" w:rsidP="003F330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Determining Your Home</w:t>
                      </w:r>
                      <w:r w:rsidR="00041882"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’</w:t>
                      </w:r>
                      <w:r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s Value</w:t>
                      </w:r>
                    </w:p>
                    <w:p w14:paraId="1CDDC5FE" w14:textId="77777777" w:rsidR="003F330E" w:rsidRPr="00DD7F27" w:rsidRDefault="003F330E" w:rsidP="003F330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Mortgage Rates 101</w:t>
                      </w:r>
                    </w:p>
                    <w:p w14:paraId="03015E7E" w14:textId="77777777" w:rsidR="003F330E" w:rsidRPr="00DD7F27" w:rsidRDefault="003F330E" w:rsidP="003F330E">
                      <w:pPr>
                        <w:widowControl w:val="0"/>
                        <w:spacing w:line="360" w:lineRule="exact"/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</w:pPr>
                      <w:proofErr w:type="spellStart"/>
                      <w:r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Downpayment</w:t>
                      </w:r>
                      <w:proofErr w:type="spellEnd"/>
                      <w:r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Help </w:t>
                      </w:r>
                      <w:r w:rsidR="00041882"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f</w:t>
                      </w:r>
                      <w:r w:rsidRPr="00DD7F27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or Young Buyers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F8CCEE" wp14:editId="2B0C9C3D">
                <wp:simplePos x="0" y="0"/>
                <wp:positionH relativeFrom="column">
                  <wp:posOffset>4977130</wp:posOffset>
                </wp:positionH>
                <wp:positionV relativeFrom="paragraph">
                  <wp:posOffset>2858770</wp:posOffset>
                </wp:positionV>
                <wp:extent cx="1772285" cy="400050"/>
                <wp:effectExtent l="0" t="0" r="0" b="0"/>
                <wp:wrapNone/>
                <wp:docPr id="17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0BC99E" w14:textId="77777777" w:rsidR="003F330E" w:rsidRPr="00DD7F27" w:rsidRDefault="003F330E" w:rsidP="003F330E">
                            <w:pPr>
                              <w:widowControl w:val="0"/>
                              <w:spacing w:line="44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DD7F27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40"/>
                                <w:szCs w:val="40"/>
                              </w:rPr>
                              <w:t>In The Next Issue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8CCEE" id="Text Box 178" o:spid="_x0000_s1077" type="#_x0000_t202" style="position:absolute;margin-left:391.9pt;margin-top:225.1pt;width:139.55pt;height:31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070BC99E" w14:textId="77777777" w:rsidR="003F330E" w:rsidRPr="00DD7F27" w:rsidRDefault="003F330E" w:rsidP="003F330E">
                      <w:pPr>
                        <w:widowControl w:val="0"/>
                        <w:spacing w:line="44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40"/>
                          <w:szCs w:val="40"/>
                        </w:rPr>
                      </w:pPr>
                      <w:r w:rsidRPr="00DD7F27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40"/>
                          <w:szCs w:val="40"/>
                        </w:rPr>
                        <w:t>In The Next Issue</w:t>
                      </w:r>
                    </w:p>
                  </w:txbxContent>
                </v:textbox>
              </v:shape>
            </w:pict>
          </mc:Fallback>
        </mc:AlternateContent>
      </w:r>
      <w:r w:rsidR="008D130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5916B9" wp14:editId="583774F8">
                <wp:simplePos x="0" y="0"/>
                <wp:positionH relativeFrom="column">
                  <wp:posOffset>2660650</wp:posOffset>
                </wp:positionH>
                <wp:positionV relativeFrom="paragraph">
                  <wp:posOffset>4647135</wp:posOffset>
                </wp:positionV>
                <wp:extent cx="1631950" cy="450850"/>
                <wp:effectExtent l="0" t="0" r="6350" b="635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2B4980" w14:textId="77777777" w:rsidR="003F330E" w:rsidRPr="008D1302" w:rsidRDefault="003F330E" w:rsidP="003F330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130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5432 Any Street West 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16B9" id="_x0000_s1078" type="#_x0000_t202" style="position:absolute;margin-left:209.5pt;margin-top:365.9pt;width:128.5pt;height:3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D2B4980" w14:textId="77777777" w:rsidR="003F330E" w:rsidRPr="008D1302" w:rsidRDefault="003F330E" w:rsidP="003F330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8D130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5432 Any Street West Townsville, State 54321</w:t>
                      </w:r>
                    </w:p>
                  </w:txbxContent>
                </v:textbox>
              </v:shape>
            </w:pict>
          </mc:Fallback>
        </mc:AlternateContent>
      </w:r>
      <w:r w:rsidR="00415C78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D3C098" wp14:editId="0FBC7EAA">
                <wp:simplePos x="0" y="0"/>
                <wp:positionH relativeFrom="column">
                  <wp:posOffset>1236980</wp:posOffset>
                </wp:positionH>
                <wp:positionV relativeFrom="paragraph">
                  <wp:posOffset>280035</wp:posOffset>
                </wp:positionV>
                <wp:extent cx="1885950" cy="571500"/>
                <wp:effectExtent l="0" t="0" r="0" b="0"/>
                <wp:wrapNone/>
                <wp:docPr id="18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395B6" w14:textId="77777777" w:rsidR="003F330E" w:rsidRPr="007F01FA" w:rsidRDefault="003F330E" w:rsidP="003F330E">
                            <w:pPr>
                              <w:widowControl w:val="0"/>
                              <w:spacing w:line="70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66"/>
                                <w:szCs w:val="66"/>
                              </w:rPr>
                            </w:pPr>
                            <w:r w:rsidRPr="007F01FA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66"/>
                                <w:szCs w:val="66"/>
                              </w:rPr>
                              <w:t>thoughts...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3C098" id="Text Box 186" o:spid="_x0000_s1079" type="#_x0000_t202" style="position:absolute;margin-left:97.4pt;margin-top:22.05pt;width:148.5pt;height:4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" filled="f" fillcolor="#fffffe" stroked="f" strokecolor="#212120" insetpen="t">
                <v:textbox inset="2.88pt,2.88pt,2.88pt,2.88pt">
                  <w:txbxContent>
                    <w:p w14:paraId="76A395B6" w14:textId="77777777" w:rsidR="003F330E" w:rsidRPr="007F01FA" w:rsidRDefault="003F330E" w:rsidP="003F330E">
                      <w:pPr>
                        <w:widowControl w:val="0"/>
                        <w:spacing w:line="70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66"/>
                          <w:szCs w:val="66"/>
                        </w:rPr>
                      </w:pPr>
                      <w:r w:rsidRPr="007F01FA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66"/>
                          <w:szCs w:val="66"/>
                        </w:rPr>
                        <w:t>thoughts...</w:t>
                      </w:r>
                    </w:p>
                  </w:txbxContent>
                </v:textbox>
              </v:shape>
            </w:pict>
          </mc:Fallback>
        </mc:AlternateContent>
      </w:r>
      <w:r w:rsidR="00415C78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EDB6D9" wp14:editId="078B8D68">
                <wp:simplePos x="0" y="0"/>
                <wp:positionH relativeFrom="column">
                  <wp:posOffset>282575</wp:posOffset>
                </wp:positionH>
                <wp:positionV relativeFrom="paragraph">
                  <wp:posOffset>225425</wp:posOffset>
                </wp:positionV>
                <wp:extent cx="1028700" cy="571500"/>
                <wp:effectExtent l="0" t="0" r="0" b="0"/>
                <wp:wrapNone/>
                <wp:docPr id="18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E1167" w14:textId="77777777" w:rsidR="003F330E" w:rsidRPr="007F01FA" w:rsidRDefault="003F330E" w:rsidP="003F330E">
                            <w:pPr>
                              <w:widowControl w:val="0"/>
                              <w:spacing w:line="82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sz w:val="66"/>
                                <w:szCs w:val="66"/>
                              </w:rPr>
                            </w:pPr>
                            <w:r w:rsidRPr="007F01FA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sz w:val="66"/>
                                <w:szCs w:val="66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DB6D9" id="Text Box 187" o:spid="_x0000_s1080" type="#_x0000_t202" style="position:absolute;margin-left:22.25pt;margin-top:17.75pt;width:81pt;height:4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089E1167" w14:textId="77777777" w:rsidR="003F330E" w:rsidRPr="007F01FA" w:rsidRDefault="003F330E" w:rsidP="003F330E">
                      <w:pPr>
                        <w:widowControl w:val="0"/>
                        <w:spacing w:line="820" w:lineRule="exact"/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sz w:val="66"/>
                          <w:szCs w:val="66"/>
                        </w:rPr>
                      </w:pPr>
                      <w:r w:rsidRPr="007F01FA"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sz w:val="66"/>
                          <w:szCs w:val="66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415C7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8DFA23B" wp14:editId="37ECB062">
                <wp:simplePos x="0" y="0"/>
                <wp:positionH relativeFrom="column">
                  <wp:posOffset>285750</wp:posOffset>
                </wp:positionH>
                <wp:positionV relativeFrom="paragraph">
                  <wp:posOffset>812800</wp:posOffset>
                </wp:positionV>
                <wp:extent cx="4089400" cy="920750"/>
                <wp:effectExtent l="0" t="0" r="6350" b="0"/>
                <wp:wrapNone/>
                <wp:docPr id="18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39D6A" w14:textId="77777777" w:rsidR="003F330E" w:rsidRPr="007F01FA" w:rsidRDefault="003F330E" w:rsidP="003F330E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niam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 w:rsidRPr="007F01FA">
                              <w:rPr>
                                <w:rFonts w:ascii="Century Gothic" w:hAnsi="Century Gothic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dolore.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A23B" id="Text Box 185" o:spid="_x0000_s1081" type="#_x0000_t202" style="position:absolute;margin-left:22.5pt;margin-top:64pt;width:322pt;height:7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28739D6A" w14:textId="77777777" w:rsidR="003F330E" w:rsidRPr="007F01FA" w:rsidRDefault="003F330E" w:rsidP="003F330E">
                      <w:pPr>
                        <w:widowControl w:val="0"/>
                        <w:spacing w:line="320" w:lineRule="exact"/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</w:pP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niam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iusto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delenit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augue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duis</w:t>
                      </w:r>
                      <w:proofErr w:type="spellEnd"/>
                      <w:r w:rsidRPr="007F01FA">
                        <w:rPr>
                          <w:rFonts w:ascii="Century Gothic" w:hAnsi="Century Gothic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 xml:space="preserve"> dolore. </w:t>
                      </w:r>
                    </w:p>
                  </w:txbxContent>
                </v:textbox>
              </v:shape>
            </w:pict>
          </mc:Fallback>
        </mc:AlternateContent>
      </w:r>
      <w:r w:rsidR="00117DE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4D7408" wp14:editId="0E377626">
                <wp:simplePos x="0" y="0"/>
                <wp:positionH relativeFrom="column">
                  <wp:posOffset>2481580</wp:posOffset>
                </wp:positionH>
                <wp:positionV relativeFrom="paragraph">
                  <wp:posOffset>2089785</wp:posOffset>
                </wp:positionV>
                <wp:extent cx="2148840" cy="2286000"/>
                <wp:effectExtent l="0" t="0" r="3810" b="0"/>
                <wp:wrapNone/>
                <wp:docPr id="14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F68FE9" w14:textId="77777777" w:rsidR="003F330E" w:rsidRDefault="003F330E" w:rsidP="003F330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nobis sed diam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am,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Option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utte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ullamcorer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ven.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7408" id="Text Box 149" o:spid="_x0000_s1082" type="#_x0000_t202" style="position:absolute;margin-left:195.4pt;margin-top:164.55pt;width:169.2pt;height:180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6BF68FE9" w14:textId="77777777" w:rsidR="003F330E" w:rsidRDefault="003F330E" w:rsidP="003F330E">
                      <w:pPr>
                        <w:widowControl w:val="0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Tummer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delenit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augue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feugait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nulla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facilisi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erattis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adip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iscing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nonummy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nibh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aliquam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soluta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nobis sed diam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nonummy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nibh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am,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nostruexerci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tation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ullam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corper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Option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congue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mazim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utte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nostr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uexerci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tation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ullamcorer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Congue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mazim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ven.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7D41">
        <w:rPr>
          <w:noProof/>
        </w:rPr>
        <w:drawing>
          <wp:anchor distT="0" distB="0" distL="114300" distR="114300" simplePos="0" relativeHeight="251677184" behindDoc="0" locked="0" layoutInCell="1" allowOverlap="1" wp14:anchorId="29C1A711" wp14:editId="00BC3B6B">
            <wp:simplePos x="0" y="0"/>
            <wp:positionH relativeFrom="margin">
              <wp:posOffset>4879340</wp:posOffset>
            </wp:positionH>
            <wp:positionV relativeFrom="paragraph">
              <wp:posOffset>1270</wp:posOffset>
            </wp:positionV>
            <wp:extent cx="2432050" cy="1997075"/>
            <wp:effectExtent l="0" t="0" r="6350" b="3175"/>
            <wp:wrapNone/>
            <wp:docPr id="5" name="Picture 5" descr="RE99903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E9990301-IMG04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2" t="6241" r="-125"/>
                    <a:stretch/>
                  </pic:blipFill>
                  <pic:spPr bwMode="auto">
                    <a:xfrm>
                      <a:off x="0" y="0"/>
                      <a:ext cx="243205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7D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0FA86017" wp14:editId="50402068">
                <wp:simplePos x="0" y="0"/>
                <wp:positionH relativeFrom="column">
                  <wp:posOffset>4881880</wp:posOffset>
                </wp:positionH>
                <wp:positionV relativeFrom="page">
                  <wp:posOffset>2231390</wp:posOffset>
                </wp:positionV>
                <wp:extent cx="2628900" cy="0"/>
                <wp:effectExtent l="0" t="0" r="0" b="0"/>
                <wp:wrapNone/>
                <wp:docPr id="25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A0A0" id="Line 150" o:spid="_x0000_s1026" style="position:absolute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4.4pt,175.7pt" to="591.4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D17D41">
        <w:rPr>
          <w:noProof/>
        </w:rPr>
        <w:drawing>
          <wp:anchor distT="0" distB="0" distL="114300" distR="114300" simplePos="0" relativeHeight="251675136" behindDoc="0" locked="0" layoutInCell="1" allowOverlap="1" wp14:anchorId="10A6E207" wp14:editId="472819E3">
            <wp:simplePos x="0" y="0"/>
            <wp:positionH relativeFrom="margin">
              <wp:posOffset>4882515</wp:posOffset>
            </wp:positionH>
            <wp:positionV relativeFrom="paragraph">
              <wp:posOffset>2003425</wp:posOffset>
            </wp:positionV>
            <wp:extent cx="2430780" cy="443865"/>
            <wp:effectExtent l="0" t="0" r="7620" b="0"/>
            <wp:wrapNone/>
            <wp:docPr id="3" name="Picture 3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9990301-IMG1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7" t="38222" b="42934"/>
                    <a:stretch/>
                  </pic:blipFill>
                  <pic:spPr bwMode="auto">
                    <a:xfrm>
                      <a:off x="0" y="0"/>
                      <a:ext cx="243078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2BD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6AE39E" wp14:editId="0BAB9876">
                <wp:simplePos x="0" y="0"/>
                <wp:positionH relativeFrom="margin">
                  <wp:posOffset>4874672</wp:posOffset>
                </wp:positionH>
                <wp:positionV relativeFrom="paragraph">
                  <wp:posOffset>2447626</wp:posOffset>
                </wp:positionV>
                <wp:extent cx="2435951" cy="2431287"/>
                <wp:effectExtent l="0" t="0" r="254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951" cy="2431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627F" id="Rectangle 4" o:spid="_x0000_s1026" style="position:absolute;margin-left:383.85pt;margin-top:192.75pt;width:191.8pt;height:191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" fillcolor="#deeaf6 [664]" stroked="f">
                <v:textbox inset="2.88pt,2.88pt,2.88pt,2.88pt"/>
                <w10:wrap anchorx="margin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77F55E" wp14:editId="6300238E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228600" cy="2286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AF353" id="Rectangle 11" o:spid="_x0000_s1026" style="position:absolute;margin-left:0;margin-top:378pt;width:18pt;height:1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" fillcolor="#1f4d78 [1608]" stroked="f">
                <v:textbox inset="2.88pt,2.88pt,2.88pt,2.88pt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5284EF" wp14:editId="369372C9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228600" cy="2286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4680" id="Rectangle 12" o:spid="_x0000_s1026" style="position:absolute;margin-left:0;margin-top:396pt;width:18pt;height:1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" fillcolor="#2e74b5 [2408]" stroked="f">
                <v:textbox inset="2.88pt,2.88pt,2.88pt,2.88pt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CD30CC" wp14:editId="0A6B2E85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228600" cy="2286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CDD44" id="Rectangle 13" o:spid="_x0000_s1026" style="position:absolute;margin-left:0;margin-top:414pt;width:18pt;height:1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" fillcolor="#9cc2e5 [1944]" stroked="f">
                <v:textbox inset="2.88pt,2.88pt,2.88pt,2.88pt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FBA1A5" wp14:editId="2C6DBD7F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AE1D4" id="Rectangle 14" o:spid="_x0000_s1026" style="position:absolute;margin-left:0;margin-top:6in;width:18pt;height:1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" fillcolor="#bdd6ee [1304]" stroked="f">
                <v:textbox inset="2.88pt,2.88pt,2.88pt,2.88pt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240A20" wp14:editId="51CB7E1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228600" cy="22860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AA116" id="Rectangle 15" o:spid="_x0000_s1026" style="position:absolute;margin-left:0;margin-top:450pt;width:18pt;height:1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" fillcolor="#d9e2f3 [660]" stroked="f">
                <v:textbox inset="2.88pt,2.88pt,2.88pt,2.88pt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EF9EAF" wp14:editId="3AFCD2BA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228600" cy="22860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C1AF7" id="Rectangle 16" o:spid="_x0000_s1026" style="position:absolute;margin-left:0;margin-top:468pt;width:18pt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" fillcolor="#deeaf6 [664]" stroked="f">
                <v:textbox inset="2.88pt,2.88pt,2.88pt,2.88pt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485967" wp14:editId="2A82BBE9">
                <wp:simplePos x="0" y="0"/>
                <wp:positionH relativeFrom="column">
                  <wp:posOffset>108857</wp:posOffset>
                </wp:positionH>
                <wp:positionV relativeFrom="paragraph">
                  <wp:posOffset>664029</wp:posOffset>
                </wp:positionV>
                <wp:extent cx="3257550" cy="40005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F771F" w14:textId="77777777" w:rsidR="003F330E" w:rsidRDefault="003F330E" w:rsidP="003F330E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6"/>
                                <w:szCs w:val="36"/>
                              </w:rPr>
                              <w:t xml:space="preserve">Finding An Agent That’s Right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4EDE2"/>
                                <w:w w:val="80"/>
                                <w:sz w:val="36"/>
                                <w:szCs w:val="36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85967" id="_x0000_s1083" type="#_x0000_t202" style="position:absolute;margin-left:8.55pt;margin-top:52.3pt;width:256.5pt;height:31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136F771F" w14:textId="77777777" w:rsidR="003F330E" w:rsidRDefault="003F330E" w:rsidP="003F330E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6"/>
                          <w:szCs w:val="36"/>
                        </w:rPr>
                        <w:t xml:space="preserve">Finding An Agent That’s Right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6"/>
                          <w:szCs w:val="36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4EDE2"/>
                          <w:w w:val="80"/>
                          <w:sz w:val="36"/>
                          <w:szCs w:val="36"/>
                        </w:rPr>
                        <w:t xml:space="preserve"> You</w:t>
                      </w:r>
                    </w:p>
                  </w:txbxContent>
                </v:textbox>
              </v:shape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009A368" wp14:editId="11CBC6F4">
                <wp:simplePos x="0" y="0"/>
                <wp:positionH relativeFrom="column">
                  <wp:posOffset>174171</wp:posOffset>
                </wp:positionH>
                <wp:positionV relativeFrom="paragraph">
                  <wp:posOffset>2090057</wp:posOffset>
                </wp:positionV>
                <wp:extent cx="2171700" cy="228600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D5DB2" w14:textId="77777777" w:rsidR="003F330E" w:rsidRDefault="003F330E" w:rsidP="003F330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diam non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ummy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nobis sed diam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am,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A368" id="_x0000_s1084" type="#_x0000_t202" style="position:absolute;margin-left:13.7pt;margin-top:164.55pt;width:171pt;height:180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584D5DB2" w14:textId="77777777" w:rsidR="003F330E" w:rsidRDefault="003F330E" w:rsidP="003F330E">
                      <w:pPr>
                        <w:widowControl w:val="0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Congue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mazim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nostr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uexerci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tation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nostru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exerci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tation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ullam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corper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iusto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odio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nissim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blandit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lupta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Tummer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delenit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augue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feugait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nulla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facilisi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erattis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adip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iscing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diam non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ummy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nibh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aliquam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soluta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nobis sed diam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nonummy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nibh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wisi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am,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nostruexerci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9D41B9" wp14:editId="1744E8BD">
                <wp:simplePos x="0" y="0"/>
                <wp:positionH relativeFrom="column">
                  <wp:posOffset>772885</wp:posOffset>
                </wp:positionH>
                <wp:positionV relativeFrom="paragraph">
                  <wp:posOffset>6030686</wp:posOffset>
                </wp:positionV>
                <wp:extent cx="657225" cy="200025"/>
                <wp:effectExtent l="0" t="0" r="9525" b="952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56A44" w14:textId="77777777" w:rsidR="003F330E" w:rsidRPr="002517AA" w:rsidRDefault="003F330E" w:rsidP="003F330E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517AA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spacing w:val="16"/>
                                <w:w w:val="80"/>
                                <w:sz w:val="18"/>
                                <w:szCs w:val="18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D41B9" id="_x0000_s1085" type="#_x0000_t202" style="position:absolute;margin-left:60.85pt;margin-top:474.85pt;width:51.75pt;height:15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" filled="f" fillcolor="#fffffe" stroked="f" strokecolor="#212120" insetpen="t">
                <v:textbox inset="2.88pt,2.88pt,2.88pt,2.88pt">
                  <w:txbxContent>
                    <w:p w14:paraId="17E56A44" w14:textId="77777777" w:rsidR="003F330E" w:rsidRPr="002517AA" w:rsidRDefault="003F330E" w:rsidP="003F330E">
                      <w:pPr>
                        <w:widowControl w:val="0"/>
                        <w:spacing w:line="22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18"/>
                          <w:szCs w:val="18"/>
                        </w:rPr>
                      </w:pPr>
                      <w:r w:rsidRPr="002517AA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spacing w:val="16"/>
                          <w:w w:val="80"/>
                          <w:sz w:val="18"/>
                          <w:szCs w:val="18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2C8FF6F" wp14:editId="49A16404">
                <wp:simplePos x="0" y="0"/>
                <wp:positionH relativeFrom="column">
                  <wp:posOffset>370114</wp:posOffset>
                </wp:positionH>
                <wp:positionV relativeFrom="paragraph">
                  <wp:posOffset>5802086</wp:posOffset>
                </wp:positionV>
                <wp:extent cx="1457325" cy="351790"/>
                <wp:effectExtent l="0" t="0" r="9525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EB3D5" w14:textId="77777777" w:rsidR="003F330E" w:rsidRPr="002517AA" w:rsidRDefault="003F330E" w:rsidP="003F330E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2517AA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spacing w:val="8"/>
                                <w:w w:val="80"/>
                                <w:sz w:val="34"/>
                                <w:szCs w:val="34"/>
                              </w:rPr>
                              <w:t>R</w:t>
                            </w:r>
                            <w:r w:rsidRPr="002517AA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spacing w:val="8"/>
                                <w:w w:val="80"/>
                                <w:sz w:val="30"/>
                                <w:szCs w:val="30"/>
                              </w:rPr>
                              <w:t xml:space="preserve">EAL </w:t>
                            </w:r>
                            <w:r w:rsidRPr="002517AA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spacing w:val="8"/>
                                <w:w w:val="80"/>
                                <w:sz w:val="34"/>
                                <w:szCs w:val="34"/>
                              </w:rPr>
                              <w:t>E</w:t>
                            </w:r>
                            <w:r w:rsidRPr="002517AA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spacing w:val="8"/>
                                <w:w w:val="80"/>
                                <w:sz w:val="30"/>
                                <w:szCs w:val="30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8FF6F" id="_x0000_s1086" type="#_x0000_t202" style="position:absolute;margin-left:29.15pt;margin-top:456.85pt;width:114.75pt;height:27.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120EB3D5" w14:textId="77777777" w:rsidR="003F330E" w:rsidRPr="002517AA" w:rsidRDefault="003F330E" w:rsidP="003F330E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30"/>
                          <w:szCs w:val="30"/>
                        </w:rPr>
                      </w:pPr>
                      <w:r w:rsidRPr="002517AA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spacing w:val="8"/>
                          <w:w w:val="80"/>
                          <w:sz w:val="34"/>
                          <w:szCs w:val="34"/>
                        </w:rPr>
                        <w:t>R</w:t>
                      </w:r>
                      <w:r w:rsidRPr="002517AA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spacing w:val="8"/>
                          <w:w w:val="80"/>
                          <w:sz w:val="30"/>
                          <w:szCs w:val="30"/>
                        </w:rPr>
                        <w:t xml:space="preserve">EAL </w:t>
                      </w:r>
                      <w:r w:rsidRPr="002517AA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spacing w:val="8"/>
                          <w:w w:val="80"/>
                          <w:sz w:val="34"/>
                          <w:szCs w:val="34"/>
                        </w:rPr>
                        <w:t>E</w:t>
                      </w:r>
                      <w:r w:rsidRPr="002517AA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spacing w:val="8"/>
                          <w:w w:val="80"/>
                          <w:sz w:val="30"/>
                          <w:szCs w:val="30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3F330E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A66DE60" wp14:editId="4F86C09F">
                <wp:simplePos x="0" y="0"/>
                <wp:positionH relativeFrom="column">
                  <wp:posOffset>772885</wp:posOffset>
                </wp:positionH>
                <wp:positionV relativeFrom="paragraph">
                  <wp:posOffset>4996543</wp:posOffset>
                </wp:positionV>
                <wp:extent cx="654685" cy="763270"/>
                <wp:effectExtent l="0" t="0" r="31115" b="1778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763270"/>
                          <a:chOff x="1097591" y="1096860"/>
                          <a:chExt cx="6544" cy="7633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7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87375" id="Group 32" o:spid="_x0000_s1026" style="position:absolute;margin-left:60.85pt;margin-top:393.45pt;width:51.55pt;height:60.1pt;z-index:251689472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">
                <v:shape id="Freeform 33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reeform 34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reeform 35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reeform 36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reeform 37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reeform 38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reeform 39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reeform 40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reeform 41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reeform 42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reeform 43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reeform 44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reeform 45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reeform 46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reeform 47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reeform 48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reeform 49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reeform 50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reeform 51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reeform 52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reeform 53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reeform 54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reeform 55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reeform 56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reeform 57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reeform 58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reeform 59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reeform 60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reeform 61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eform 62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reeform 63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reeform 64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reeform 65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reeform 66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reeform 67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reeform 68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reeform 69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reeform 70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reeform 71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reeform 72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reeform 73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reeform 74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reeform 75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reeform 76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reeform 77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reeform 78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reeform 79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reeform 80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reeform 81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reeform 82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reeform 83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reeform 84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reeform 85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reeform 86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reeform 87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reeform 88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reeform 89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reeform 90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reeform 91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reeform 92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reeform 93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reeform 94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reeform 95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reeform 96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reeform 97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reeform 98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reeform 99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reeform 100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reeform 101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reeform 102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reeform 103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eform 104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reeform 105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reeform 106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reeform 107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reeform 108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reeform 109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reeform 110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reeform 111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reeform 112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reeform 113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reeform 114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reeform 115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reeform 116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reeform 117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reeform 118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reeform 119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reeform 120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reeform 121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reeform 122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reeform 123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24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reeform 125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eform 126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reeform 127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eform 128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reeform 129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reeform 130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eform 131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reeform 132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reeform 133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reeform 134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eform 135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eform 136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reeform 137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reeform 138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39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reeform 140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eform 141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reeform 142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reeform 143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reeform 144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reeform 145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46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reeform 147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reeform 148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</v:group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A469DB" wp14:editId="7F98856D">
                <wp:simplePos x="0" y="0"/>
                <wp:positionH relativeFrom="column">
                  <wp:posOffset>4953000</wp:posOffset>
                </wp:positionH>
                <wp:positionV relativeFrom="paragraph">
                  <wp:posOffset>2536371</wp:posOffset>
                </wp:positionV>
                <wp:extent cx="1360170" cy="308610"/>
                <wp:effectExtent l="0" t="0" r="0" b="0"/>
                <wp:wrapNone/>
                <wp:docPr id="1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E74474" w14:textId="77777777" w:rsidR="003F330E" w:rsidRPr="00DD7F27" w:rsidRDefault="003F330E" w:rsidP="003F330E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DD7F27">
                              <w:rPr>
                                <w:rFonts w:ascii="Century Gothic" w:hAnsi="Century Gothic" w:cs="Arial"/>
                                <w:b/>
                                <w:bCs/>
                                <w:color w:val="2E74B5" w:themeColor="accent5" w:themeShade="BF"/>
                                <w:w w:val="80"/>
                                <w:sz w:val="28"/>
                                <w:szCs w:val="28"/>
                              </w:rPr>
                              <w:t>coming soon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69DB" id="Text Box 153" o:spid="_x0000_s1087" type="#_x0000_t202" style="position:absolute;margin-left:390pt;margin-top:199.7pt;width:107.1pt;height:24.3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FE74474" w14:textId="77777777" w:rsidR="003F330E" w:rsidRPr="00DD7F27" w:rsidRDefault="003F330E" w:rsidP="003F330E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28"/>
                          <w:szCs w:val="28"/>
                        </w:rPr>
                      </w:pPr>
                      <w:r w:rsidRPr="00DD7F27">
                        <w:rPr>
                          <w:rFonts w:ascii="Century Gothic" w:hAnsi="Century Gothic" w:cs="Arial"/>
                          <w:b/>
                          <w:bCs/>
                          <w:color w:val="2E74B5" w:themeColor="accent5" w:themeShade="BF"/>
                          <w:w w:val="80"/>
                          <w:sz w:val="28"/>
                          <w:szCs w:val="28"/>
                        </w:rPr>
                        <w:t>coming soon &gt;&gt;&gt;</w:t>
                      </w:r>
                    </w:p>
                  </w:txbxContent>
                </v:textbox>
              </v:shape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FEC9C3" wp14:editId="47C8D4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1245" cy="1997075"/>
                <wp:effectExtent l="0" t="0" r="0" b="3175"/>
                <wp:wrapNone/>
                <wp:docPr id="17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245" cy="1997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51A53" id="Rectangle 173" o:spid="_x0000_s1026" style="position:absolute;margin-left:0;margin-top:0;width:384.35pt;height:157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" fillcolor="#deeaf6 [664]" stroked="f">
                <v:textbox inset="2.88pt,2.88pt,2.88pt,2.88pt"/>
              </v:rect>
            </w:pict>
          </mc:Fallback>
        </mc:AlternateContent>
      </w:r>
      <w:r w:rsidR="003F330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FDDFD22" wp14:editId="2244D726">
                <wp:simplePos x="0" y="0"/>
                <wp:positionH relativeFrom="column">
                  <wp:posOffset>174171</wp:posOffset>
                </wp:positionH>
                <wp:positionV relativeFrom="paragraph">
                  <wp:posOffset>4408714</wp:posOffset>
                </wp:positionV>
                <wp:extent cx="4346575" cy="287020"/>
                <wp:effectExtent l="0" t="0" r="0" b="0"/>
                <wp:wrapNone/>
                <wp:docPr id="19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3B48EE" w14:textId="297770D1" w:rsidR="003F330E" w:rsidRPr="008D1302" w:rsidRDefault="003F330E" w:rsidP="003F330E">
                            <w:pPr>
                              <w:widowControl w:val="0"/>
                              <w:spacing w:line="280" w:lineRule="exact"/>
                              <w:rPr>
                                <w:rFonts w:ascii="Century Gothic" w:hAnsi="Century Gothic"/>
                                <w:color w:val="2E74B5" w:themeColor="accent5" w:themeShade="BF"/>
                              </w:rPr>
                            </w:pPr>
                            <w:r w:rsidRPr="008D1302">
                              <w:rPr>
                                <w:rFonts w:ascii="Century Gothic" w:hAnsi="Century Gothic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Contact us at </w:t>
                            </w:r>
                            <w:r w:rsidRPr="008D1302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555-543-</w:t>
                            </w:r>
                            <w:r w:rsidR="008D1302" w:rsidRPr="008D1302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1111</w:t>
                            </w:r>
                            <w:r w:rsidRPr="008D1302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D1302">
                              <w:rPr>
                                <w:rFonts w:ascii="Century Gothic" w:hAnsi="Century Gothic"/>
                                <w:color w:val="2E74B5" w:themeColor="accent5" w:themeShade="BF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FD22" id="Text Box 197" o:spid="_x0000_s1088" type="#_x0000_t202" style="position:absolute;margin-left:13.7pt;margin-top:347.15pt;width:342.25pt;height:22.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483B48EE" w14:textId="297770D1" w:rsidR="003F330E" w:rsidRPr="008D1302" w:rsidRDefault="003F330E" w:rsidP="003F330E">
                      <w:pPr>
                        <w:widowControl w:val="0"/>
                        <w:spacing w:line="280" w:lineRule="exact"/>
                        <w:rPr>
                          <w:rFonts w:ascii="Century Gothic" w:hAnsi="Century Gothic"/>
                          <w:color w:val="2E74B5" w:themeColor="accent5" w:themeShade="BF"/>
                        </w:rPr>
                      </w:pPr>
                      <w:r w:rsidRPr="008D1302">
                        <w:rPr>
                          <w:rFonts w:ascii="Century Gothic" w:hAnsi="Century Gothic"/>
                          <w:color w:val="2E74B5" w:themeColor="accent5" w:themeShade="BF"/>
                          <w:sz w:val="24"/>
                          <w:szCs w:val="24"/>
                        </w:rPr>
                        <w:t xml:space="preserve">Contact us at </w:t>
                      </w:r>
                      <w:r w:rsidRPr="008D1302"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555-543-</w:t>
                      </w:r>
                      <w:r w:rsidR="008D1302" w:rsidRPr="008D1302"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1111</w:t>
                      </w:r>
                      <w:r w:rsidRPr="008D1302"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         </w:t>
                      </w:r>
                      <w:r w:rsidRPr="008D1302">
                        <w:rPr>
                          <w:rFonts w:ascii="Century Gothic" w:hAnsi="Century Gothic"/>
                          <w:color w:val="2E74B5" w:themeColor="accent5" w:themeShade="BF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44B" w:rsidSect="0098207D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C066" w14:textId="77777777" w:rsidR="008E0405" w:rsidRDefault="008E0405" w:rsidP="00B315DB">
      <w:r>
        <w:separator/>
      </w:r>
    </w:p>
  </w:endnote>
  <w:endnote w:type="continuationSeparator" w:id="0">
    <w:p w14:paraId="48FB3D12" w14:textId="77777777" w:rsidR="008E0405" w:rsidRDefault="008E0405" w:rsidP="00B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32C4" w14:textId="77777777" w:rsidR="008E0405" w:rsidRDefault="008E0405" w:rsidP="00B315DB">
      <w:r>
        <w:separator/>
      </w:r>
    </w:p>
  </w:footnote>
  <w:footnote w:type="continuationSeparator" w:id="0">
    <w:p w14:paraId="45CF0601" w14:textId="77777777" w:rsidR="008E0405" w:rsidRDefault="008E0405" w:rsidP="00B3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9"/>
    <w:rsid w:val="00041882"/>
    <w:rsid w:val="00117DEA"/>
    <w:rsid w:val="0016657C"/>
    <w:rsid w:val="001D057A"/>
    <w:rsid w:val="00222D81"/>
    <w:rsid w:val="002517AA"/>
    <w:rsid w:val="00370C69"/>
    <w:rsid w:val="003F330E"/>
    <w:rsid w:val="00415C78"/>
    <w:rsid w:val="004956BF"/>
    <w:rsid w:val="004B32A5"/>
    <w:rsid w:val="004C738E"/>
    <w:rsid w:val="004E644B"/>
    <w:rsid w:val="0050308B"/>
    <w:rsid w:val="00597EDC"/>
    <w:rsid w:val="005F2446"/>
    <w:rsid w:val="00653B0B"/>
    <w:rsid w:val="006F4C6E"/>
    <w:rsid w:val="00744915"/>
    <w:rsid w:val="00745292"/>
    <w:rsid w:val="0079290D"/>
    <w:rsid w:val="007B46E6"/>
    <w:rsid w:val="007F01FA"/>
    <w:rsid w:val="007F622D"/>
    <w:rsid w:val="00813C4B"/>
    <w:rsid w:val="008843A3"/>
    <w:rsid w:val="008C1A30"/>
    <w:rsid w:val="008C43D7"/>
    <w:rsid w:val="008D1302"/>
    <w:rsid w:val="008E0405"/>
    <w:rsid w:val="008E2018"/>
    <w:rsid w:val="0098207D"/>
    <w:rsid w:val="0099568F"/>
    <w:rsid w:val="009C620D"/>
    <w:rsid w:val="00A128C3"/>
    <w:rsid w:val="00A61BD2"/>
    <w:rsid w:val="00A91CEF"/>
    <w:rsid w:val="00AC6929"/>
    <w:rsid w:val="00B315DB"/>
    <w:rsid w:val="00B32B25"/>
    <w:rsid w:val="00B80D55"/>
    <w:rsid w:val="00BD0FE9"/>
    <w:rsid w:val="00C3748E"/>
    <w:rsid w:val="00D17D41"/>
    <w:rsid w:val="00DD7F27"/>
    <w:rsid w:val="00EE23CA"/>
    <w:rsid w:val="00F17092"/>
    <w:rsid w:val="00F5649C"/>
    <w:rsid w:val="00FB2BD4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03AA7"/>
  <w15:chartTrackingRefBased/>
  <w15:docId w15:val="{C0E1066D-482B-4953-9B70-6B86EC8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6E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D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DB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Dotxoft\Event%20Templates\11-2022\Newsletter%20Template\1.%20Office%20Site\Newsletter%20Template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 20</Template>
  <TotalTime>39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Nest9</dc:creator>
  <cp:keywords/>
  <dc:description/>
  <cp:lastModifiedBy>samreen</cp:lastModifiedBy>
  <cp:revision>22</cp:revision>
  <dcterms:created xsi:type="dcterms:W3CDTF">2022-12-06T04:51:00Z</dcterms:created>
  <dcterms:modified xsi:type="dcterms:W3CDTF">2022-12-06T05:31:00Z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