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0E2E" w14:textId="77777777" w:rsidR="00CE4641" w:rsidRPr="00724C0B" w:rsidRDefault="00CE4641" w:rsidP="00CE4641">
      <w:pPr>
        <w:rPr>
          <w:rFonts w:ascii="Lato" w:hAnsi="Lato"/>
        </w:rPr>
      </w:pPr>
    </w:p>
    <w:p w14:paraId="5EAFD5AC" w14:textId="77777777" w:rsidR="00CE4641" w:rsidRPr="00724C0B" w:rsidRDefault="00CE4641" w:rsidP="00CE4641">
      <w:pPr>
        <w:jc w:val="center"/>
        <w:rPr>
          <w:rFonts w:ascii="Lato" w:hAnsi="Lato" w:cs="Calibri"/>
          <w:sz w:val="48"/>
          <w:szCs w:val="48"/>
        </w:rPr>
      </w:pPr>
      <w:r w:rsidRPr="00724C0B">
        <w:rPr>
          <w:rFonts w:ascii="Lato" w:hAnsi="Lato" w:cs="Calibri"/>
          <w:sz w:val="48"/>
          <w:szCs w:val="48"/>
        </w:rPr>
        <w:t>SOP</w:t>
      </w:r>
    </w:p>
    <w:p w14:paraId="1AA514F5" w14:textId="431B0AAB" w:rsidR="00CE4641" w:rsidRPr="00724C0B" w:rsidRDefault="00724C0B" w:rsidP="00CE4641">
      <w:pPr>
        <w:rPr>
          <w:rFonts w:ascii="Lato" w:hAnsi="Lato" w:cs="Calibri"/>
        </w:rPr>
      </w:pPr>
      <w:r w:rsidRPr="00724C0B">
        <w:rPr>
          <w:rFonts w:ascii="Lato" w:hAnsi="Lato" w:cs="Calibri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71FEB066" wp14:editId="717C2818">
                <wp:simplePos x="0" y="0"/>
                <wp:positionH relativeFrom="column">
                  <wp:posOffset>3823335</wp:posOffset>
                </wp:positionH>
                <wp:positionV relativeFrom="paragraph">
                  <wp:posOffset>178435</wp:posOffset>
                </wp:positionV>
                <wp:extent cx="2419350" cy="2400300"/>
                <wp:effectExtent l="3810" t="0" r="0" b="0"/>
                <wp:wrapNone/>
                <wp:docPr id="33" name="Canva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5800"/>
                            <a:ext cx="241935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30011" w14:textId="77777777" w:rsidR="00C17C32" w:rsidRPr="005C0E94" w:rsidRDefault="00C17C32" w:rsidP="00C17C32">
                              <w:pPr>
                                <w:pStyle w:val="Caption"/>
                                <w:rPr>
                                  <w:caps/>
                                  <w:color w:val="76923C"/>
                                  <w:kern w:val="28"/>
                                  <w:sz w:val="32"/>
                                </w:rPr>
                              </w:pPr>
                              <w:r w:rsidRPr="005C0E94">
                                <w:rPr>
                                  <w:color w:val="76923C"/>
                                </w:rPr>
                                <w:t>[REPLACE WITH YOUR AGENCYGO AND RESIZE]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EB066" id="Canvas 65" o:spid="_x0000_s1026" editas="canvas" style="position:absolute;margin-left:301.05pt;margin-top:14.05pt;width:190.5pt;height:189pt;z-index:-251658752" coordsize="241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193;height:240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8" type="#_x0000_t202" style="position:absolute;top:19558;width:24193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37630011" w14:textId="77777777" w:rsidR="00C17C32" w:rsidRPr="005C0E94" w:rsidRDefault="00C17C32" w:rsidP="00C17C32">
                        <w:pPr>
                          <w:pStyle w:val="Caption"/>
                          <w:rPr>
                            <w:caps/>
                            <w:color w:val="76923C"/>
                            <w:kern w:val="28"/>
                            <w:sz w:val="32"/>
                          </w:rPr>
                        </w:pPr>
                        <w:r w:rsidRPr="005C0E94">
                          <w:rPr>
                            <w:color w:val="76923C"/>
                          </w:rPr>
                          <w:t>[REPLACE WITH YOUR AGENCYGO AND RESIZE]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21BCF1" w14:textId="77777777" w:rsidR="00CE4641" w:rsidRPr="00724C0B" w:rsidRDefault="00CE4641" w:rsidP="00CE4641">
      <w:pPr>
        <w:rPr>
          <w:rFonts w:ascii="Lato" w:hAnsi="Lato" w:cs="Calibri"/>
        </w:rPr>
      </w:pPr>
    </w:p>
    <w:p w14:paraId="0B5A3D66" w14:textId="77777777" w:rsidR="00CE4641" w:rsidRPr="00724C0B" w:rsidRDefault="00CE4641" w:rsidP="00CE4641">
      <w:pPr>
        <w:rPr>
          <w:rFonts w:ascii="Lato" w:hAnsi="Lato" w:cs="Calibri"/>
          <w:szCs w:val="24"/>
        </w:rPr>
      </w:pPr>
      <w:r w:rsidRPr="00724C0B">
        <w:rPr>
          <w:rFonts w:ascii="Lato" w:hAnsi="Lato" w:cs="Calibri"/>
          <w:szCs w:val="24"/>
        </w:rPr>
        <w:t>Instructions for Use</w:t>
      </w:r>
    </w:p>
    <w:p w14:paraId="1FF22F59" w14:textId="77777777" w:rsidR="00CE4641" w:rsidRPr="00724C0B" w:rsidRDefault="00CE4641" w:rsidP="00CE4641">
      <w:pPr>
        <w:rPr>
          <w:rFonts w:ascii="Lato" w:hAnsi="Lato" w:cs="Calibri"/>
          <w:szCs w:val="24"/>
        </w:rPr>
      </w:pPr>
    </w:p>
    <w:p w14:paraId="290F3323" w14:textId="77777777" w:rsidR="00CE4641" w:rsidRPr="00724C0B" w:rsidRDefault="00CE4641" w:rsidP="00512360">
      <w:pPr>
        <w:pStyle w:val="Title"/>
        <w:jc w:val="left"/>
        <w:rPr>
          <w:rFonts w:ascii="Lato" w:hAnsi="Lato" w:cs="Calibri"/>
          <w:color w:val="76923C"/>
          <w:sz w:val="24"/>
          <w:szCs w:val="24"/>
          <w:highlight w:val="yellow"/>
          <w:u w:val="single"/>
        </w:rPr>
      </w:pPr>
    </w:p>
    <w:p w14:paraId="47299C55" w14:textId="77777777" w:rsidR="00CE4641" w:rsidRPr="00724C0B" w:rsidRDefault="00D679B0" w:rsidP="00512360">
      <w:pPr>
        <w:pStyle w:val="Title"/>
        <w:jc w:val="left"/>
        <w:rPr>
          <w:rFonts w:ascii="Lato" w:hAnsi="Lato" w:cs="Calibri"/>
          <w:sz w:val="24"/>
          <w:szCs w:val="24"/>
          <w:u w:val="single"/>
        </w:rPr>
      </w:pPr>
      <w:r w:rsidRPr="00724C0B">
        <w:rPr>
          <w:rFonts w:ascii="Lato" w:hAnsi="Lato" w:cs="Calibri"/>
          <w:sz w:val="24"/>
          <w:szCs w:val="24"/>
          <w:u w:val="single"/>
        </w:rPr>
        <w:t>Y</w:t>
      </w:r>
      <w:r w:rsidR="00CE4641" w:rsidRPr="00724C0B">
        <w:rPr>
          <w:rFonts w:ascii="Lato" w:hAnsi="Lato" w:cs="Calibri"/>
          <w:sz w:val="24"/>
          <w:szCs w:val="24"/>
          <w:u w:val="single"/>
        </w:rPr>
        <w:t>our agency name</w:t>
      </w:r>
    </w:p>
    <w:p w14:paraId="225F41D2" w14:textId="77777777" w:rsidR="00CE4641" w:rsidRPr="00724C0B" w:rsidRDefault="00CE4641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3B6CE011" w14:textId="77777777" w:rsidR="00CE4641" w:rsidRPr="00724C0B" w:rsidRDefault="00CE4641">
      <w:pPr>
        <w:pStyle w:val="ztabletitle"/>
        <w:rPr>
          <w:rFonts w:ascii="Lato" w:hAnsi="Lato" w:cs="Calibri"/>
          <w:caps/>
          <w:sz w:val="24"/>
          <w:szCs w:val="24"/>
        </w:rPr>
      </w:pPr>
    </w:p>
    <w:p w14:paraId="5ADCD0A7" w14:textId="77777777" w:rsidR="00C17C32" w:rsidRPr="00724C0B" w:rsidRDefault="00C17C32" w:rsidP="00502F21">
      <w:pPr>
        <w:pStyle w:val="ztablesubhead"/>
        <w:rPr>
          <w:rFonts w:ascii="Lato" w:hAnsi="Lato" w:cs="Calibri"/>
          <w:sz w:val="24"/>
          <w:szCs w:val="24"/>
        </w:rPr>
      </w:pPr>
    </w:p>
    <w:p w14:paraId="643D86C2" w14:textId="77777777" w:rsidR="00C17C32" w:rsidRPr="00724C0B" w:rsidRDefault="00C17C32" w:rsidP="00502F21">
      <w:pPr>
        <w:pStyle w:val="ztablesubhead"/>
        <w:rPr>
          <w:rFonts w:ascii="Lato" w:hAnsi="Lato" w:cs="Calibri"/>
          <w:sz w:val="24"/>
          <w:szCs w:val="24"/>
        </w:rPr>
      </w:pPr>
    </w:p>
    <w:p w14:paraId="2767B67E" w14:textId="77777777" w:rsidR="00C17C32" w:rsidRPr="00724C0B" w:rsidRDefault="00C17C32" w:rsidP="00502F21">
      <w:pPr>
        <w:pStyle w:val="ztablesubhead"/>
        <w:rPr>
          <w:rFonts w:ascii="Lato" w:hAnsi="Lato" w:cs="Calibri"/>
          <w:sz w:val="24"/>
          <w:szCs w:val="24"/>
        </w:rPr>
      </w:pPr>
    </w:p>
    <w:p w14:paraId="50D0B678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71F50A5C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609B536C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41DC3492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37D992D1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30E2243C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6E94D022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5E01AD59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0164190F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7822133C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4E48ED3E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5EC2400F" w14:textId="77777777" w:rsidR="003D6538" w:rsidRPr="00724C0B" w:rsidRDefault="003D6538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</w:p>
    <w:p w14:paraId="5D2065CD" w14:textId="77777777" w:rsidR="00CE4641" w:rsidRPr="00724C0B" w:rsidRDefault="00CE4641" w:rsidP="000D5F5F">
      <w:pPr>
        <w:pStyle w:val="Title"/>
        <w:jc w:val="left"/>
        <w:rPr>
          <w:rFonts w:ascii="Lato" w:hAnsi="Lato" w:cs="Calibri"/>
          <w:caps w:val="0"/>
          <w:sz w:val="24"/>
          <w:szCs w:val="24"/>
        </w:rPr>
      </w:pPr>
      <w:r w:rsidRPr="00724C0B">
        <w:rPr>
          <w:rFonts w:ascii="Lato" w:hAnsi="Lato" w:cs="Calibri"/>
          <w:caps w:val="0"/>
          <w:sz w:val="24"/>
          <w:szCs w:val="24"/>
        </w:rPr>
        <w:t xml:space="preserve">Standard Operating Procedure for </w:t>
      </w:r>
    </w:p>
    <w:p w14:paraId="3EEE47F5" w14:textId="77777777" w:rsidR="00CE4641" w:rsidRPr="00724C0B" w:rsidRDefault="00E517F2" w:rsidP="000D5F5F">
      <w:pPr>
        <w:pStyle w:val="Title"/>
        <w:jc w:val="left"/>
        <w:rPr>
          <w:rFonts w:ascii="Lato" w:hAnsi="Lato" w:cs="Calibri"/>
          <w:sz w:val="24"/>
          <w:szCs w:val="24"/>
        </w:rPr>
      </w:pPr>
      <w:r w:rsidRPr="00724C0B">
        <w:rPr>
          <w:rFonts w:ascii="Lato" w:hAnsi="Lato" w:cs="Calibri"/>
          <w:i/>
          <w:caps w:val="0"/>
          <w:sz w:val="24"/>
          <w:szCs w:val="24"/>
        </w:rPr>
        <w:t>_________________________________</w:t>
      </w:r>
    </w:p>
    <w:p w14:paraId="564B5DB7" w14:textId="77777777" w:rsidR="00CE4641" w:rsidRPr="00724C0B" w:rsidRDefault="00CE4641">
      <w:pPr>
        <w:pStyle w:val="ztablesubhead"/>
        <w:rPr>
          <w:rFonts w:ascii="Lato" w:hAnsi="Lato" w:cs="Calibri"/>
          <w:sz w:val="24"/>
          <w:szCs w:val="24"/>
        </w:rPr>
      </w:pPr>
    </w:p>
    <w:p w14:paraId="24571BE9" w14:textId="77777777" w:rsidR="00261D4B" w:rsidRPr="00724C0B" w:rsidRDefault="00261D4B">
      <w:pPr>
        <w:rPr>
          <w:rFonts w:ascii="Lato" w:hAnsi="Lato" w:cs="Calibri"/>
          <w:b/>
          <w:color w:val="0000FF"/>
          <w:szCs w:val="24"/>
        </w:rPr>
      </w:pPr>
    </w:p>
    <w:p w14:paraId="3CD678BC" w14:textId="77777777" w:rsidR="00E517F2" w:rsidRPr="00724C0B" w:rsidRDefault="00E517F2">
      <w:pPr>
        <w:rPr>
          <w:rFonts w:ascii="Lato" w:hAnsi="Lato" w:cs="Calibri"/>
          <w:b/>
          <w:color w:val="0000FF"/>
          <w:szCs w:val="24"/>
        </w:rPr>
      </w:pPr>
    </w:p>
    <w:p w14:paraId="0AE29BE4" w14:textId="77777777" w:rsidR="00E517F2" w:rsidRPr="00724C0B" w:rsidRDefault="00E517F2">
      <w:pPr>
        <w:rPr>
          <w:rFonts w:ascii="Lato" w:hAnsi="Lato" w:cs="Calibri"/>
          <w:b/>
          <w:color w:val="0000FF"/>
          <w:szCs w:val="24"/>
        </w:rPr>
      </w:pPr>
    </w:p>
    <w:p w14:paraId="401DF7F5" w14:textId="77777777" w:rsidR="00E517F2" w:rsidRPr="00724C0B" w:rsidRDefault="00E517F2">
      <w:pPr>
        <w:rPr>
          <w:rFonts w:ascii="Lato" w:hAnsi="Lato" w:cs="Calibri"/>
          <w:b/>
          <w:color w:val="0000FF"/>
          <w:szCs w:val="24"/>
        </w:rPr>
      </w:pPr>
    </w:p>
    <w:p w14:paraId="58BE38CF" w14:textId="77777777" w:rsidR="00E517F2" w:rsidRPr="00724C0B" w:rsidRDefault="00E517F2">
      <w:pPr>
        <w:rPr>
          <w:rFonts w:ascii="Lato" w:hAnsi="Lato" w:cs="Calibri"/>
          <w:b/>
          <w:color w:val="0000FF"/>
          <w:szCs w:val="24"/>
        </w:rPr>
      </w:pPr>
    </w:p>
    <w:p w14:paraId="14964FFE" w14:textId="77777777" w:rsidR="00F1228F" w:rsidRPr="00724C0B" w:rsidRDefault="00100464" w:rsidP="00F1228F">
      <w:pPr>
        <w:rPr>
          <w:rFonts w:ascii="Lato" w:hAnsi="Lato" w:cs="Calibri"/>
          <w:b/>
          <w:szCs w:val="24"/>
        </w:rPr>
      </w:pPr>
      <w:r w:rsidRPr="00724C0B">
        <w:rPr>
          <w:rFonts w:ascii="Lato" w:hAnsi="Lato" w:cs="Calibri"/>
          <w:b/>
          <w:szCs w:val="24"/>
        </w:rPr>
        <w:t xml:space="preserve">ADOPTION AND NIMS COMPLIANCE REVIEW </w:t>
      </w:r>
    </w:p>
    <w:p w14:paraId="6587813D" w14:textId="77777777" w:rsidR="00F1228F" w:rsidRPr="00724C0B" w:rsidRDefault="00F1228F" w:rsidP="00F1228F">
      <w:pPr>
        <w:pStyle w:val="Default"/>
        <w:rPr>
          <w:rFonts w:ascii="Lato" w:hAnsi="Lato" w:cs="Calibri"/>
          <w:color w:val="auto"/>
        </w:rPr>
      </w:pPr>
    </w:p>
    <w:p w14:paraId="1A75E352" w14:textId="77777777" w:rsidR="00A34EC7" w:rsidRPr="00724C0B" w:rsidRDefault="00A34EC7" w:rsidP="00A34EC7">
      <w:pPr>
        <w:pStyle w:val="Header"/>
        <w:tabs>
          <w:tab w:val="clear" w:pos="4320"/>
          <w:tab w:val="clear" w:pos="8640"/>
        </w:tabs>
        <w:rPr>
          <w:rFonts w:ascii="Lato" w:hAnsi="Lato" w:cs="Calibri"/>
          <w:szCs w:val="24"/>
        </w:rPr>
      </w:pPr>
    </w:p>
    <w:p w14:paraId="379E7251" w14:textId="77777777" w:rsidR="00A34EC7" w:rsidRPr="00724C0B" w:rsidRDefault="00A34EC7" w:rsidP="00A34EC7">
      <w:pPr>
        <w:pStyle w:val="Header"/>
        <w:tabs>
          <w:tab w:val="clear" w:pos="4320"/>
          <w:tab w:val="clear" w:pos="8640"/>
        </w:tabs>
        <w:rPr>
          <w:rFonts w:ascii="Lato" w:hAnsi="Lato" w:cs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263"/>
        <w:gridCol w:w="2469"/>
        <w:gridCol w:w="263"/>
        <w:gridCol w:w="1925"/>
        <w:gridCol w:w="234"/>
        <w:gridCol w:w="1845"/>
      </w:tblGrid>
      <w:tr w:rsidR="00A34EC7" w:rsidRPr="00724C0B" w14:paraId="48FFEC99" w14:textId="77777777" w:rsidTr="005C0E94">
        <w:tc>
          <w:tcPr>
            <w:tcW w:w="2538" w:type="dxa"/>
            <w:tcBorders>
              <w:top w:val="single" w:sz="4" w:space="0" w:color="auto"/>
            </w:tcBorders>
          </w:tcPr>
          <w:p w14:paraId="549469BD" w14:textId="77777777" w:rsidR="00A34EC7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Signature</w:t>
            </w:r>
          </w:p>
        </w:tc>
        <w:tc>
          <w:tcPr>
            <w:tcW w:w="270" w:type="dxa"/>
          </w:tcPr>
          <w:p w14:paraId="5CA9491B" w14:textId="77777777" w:rsidR="00A34EC7" w:rsidRPr="00724C0B" w:rsidRDefault="00A34EC7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5667BA8" w14:textId="77777777" w:rsidR="00A34EC7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Printed Name</w:t>
            </w:r>
          </w:p>
        </w:tc>
        <w:tc>
          <w:tcPr>
            <w:tcW w:w="270" w:type="dxa"/>
          </w:tcPr>
          <w:p w14:paraId="27A2B69F" w14:textId="77777777" w:rsidR="00A34EC7" w:rsidRPr="00724C0B" w:rsidRDefault="00A34EC7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2844BC64" w14:textId="77777777" w:rsidR="00A34EC7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Title</w:t>
            </w:r>
          </w:p>
        </w:tc>
        <w:tc>
          <w:tcPr>
            <w:tcW w:w="236" w:type="dxa"/>
          </w:tcPr>
          <w:p w14:paraId="6FFC1EDE" w14:textId="77777777" w:rsidR="00A34EC7" w:rsidRPr="00724C0B" w:rsidRDefault="00A34EC7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363922FC" w14:textId="77777777" w:rsidR="00A34EC7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Date</w:t>
            </w:r>
          </w:p>
        </w:tc>
      </w:tr>
    </w:tbl>
    <w:p w14:paraId="1D247543" w14:textId="77777777" w:rsidR="000D5F5F" w:rsidRPr="00724C0B" w:rsidRDefault="000D5F5F" w:rsidP="000D5F5F">
      <w:pPr>
        <w:pStyle w:val="Header"/>
        <w:tabs>
          <w:tab w:val="clear" w:pos="4320"/>
          <w:tab w:val="clear" w:pos="8640"/>
        </w:tabs>
        <w:rPr>
          <w:rFonts w:ascii="Lato" w:hAnsi="Lato" w:cs="Calibri"/>
          <w:szCs w:val="24"/>
        </w:rPr>
      </w:pPr>
    </w:p>
    <w:p w14:paraId="1AB3505A" w14:textId="77777777" w:rsidR="000D5F5F" w:rsidRPr="00724C0B" w:rsidRDefault="000D5F5F" w:rsidP="000D5F5F">
      <w:pPr>
        <w:pStyle w:val="Header"/>
        <w:tabs>
          <w:tab w:val="clear" w:pos="4320"/>
          <w:tab w:val="clear" w:pos="8640"/>
        </w:tabs>
        <w:rPr>
          <w:rFonts w:ascii="Lato" w:hAnsi="Lato" w:cs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263"/>
        <w:gridCol w:w="2469"/>
        <w:gridCol w:w="263"/>
        <w:gridCol w:w="1925"/>
        <w:gridCol w:w="234"/>
        <w:gridCol w:w="1845"/>
      </w:tblGrid>
      <w:tr w:rsidR="000D5F5F" w:rsidRPr="00724C0B" w14:paraId="1D9DF7C3" w14:textId="77777777" w:rsidTr="005C0E94">
        <w:tc>
          <w:tcPr>
            <w:tcW w:w="2538" w:type="dxa"/>
            <w:tcBorders>
              <w:top w:val="single" w:sz="4" w:space="0" w:color="auto"/>
            </w:tcBorders>
          </w:tcPr>
          <w:p w14:paraId="6C1E4B55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Signature</w:t>
            </w:r>
          </w:p>
        </w:tc>
        <w:tc>
          <w:tcPr>
            <w:tcW w:w="270" w:type="dxa"/>
          </w:tcPr>
          <w:p w14:paraId="613CF663" w14:textId="77777777" w:rsidR="000D5F5F" w:rsidRPr="00724C0B" w:rsidRDefault="000D5F5F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AC50D34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Printed Name</w:t>
            </w:r>
          </w:p>
        </w:tc>
        <w:tc>
          <w:tcPr>
            <w:tcW w:w="270" w:type="dxa"/>
          </w:tcPr>
          <w:p w14:paraId="74986A8A" w14:textId="77777777" w:rsidR="000D5F5F" w:rsidRPr="00724C0B" w:rsidRDefault="000D5F5F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163C2AA5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Title</w:t>
            </w:r>
          </w:p>
        </w:tc>
        <w:tc>
          <w:tcPr>
            <w:tcW w:w="236" w:type="dxa"/>
          </w:tcPr>
          <w:p w14:paraId="1D3CAED2" w14:textId="77777777" w:rsidR="000D5F5F" w:rsidRPr="00724C0B" w:rsidRDefault="000D5F5F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3C0B6E94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Date</w:t>
            </w:r>
          </w:p>
        </w:tc>
      </w:tr>
    </w:tbl>
    <w:p w14:paraId="5036BF11" w14:textId="77777777" w:rsidR="000D5F5F" w:rsidRPr="00724C0B" w:rsidRDefault="000D5F5F" w:rsidP="000D5F5F">
      <w:pPr>
        <w:pStyle w:val="Header"/>
        <w:tabs>
          <w:tab w:val="clear" w:pos="4320"/>
          <w:tab w:val="clear" w:pos="8640"/>
        </w:tabs>
        <w:rPr>
          <w:rFonts w:ascii="Lato" w:hAnsi="Lato" w:cs="Calibri"/>
          <w:szCs w:val="24"/>
        </w:rPr>
      </w:pPr>
    </w:p>
    <w:p w14:paraId="5F4CD71A" w14:textId="77777777" w:rsidR="000D5F5F" w:rsidRPr="00724C0B" w:rsidRDefault="000D5F5F" w:rsidP="000D5F5F">
      <w:pPr>
        <w:pStyle w:val="Header"/>
        <w:tabs>
          <w:tab w:val="clear" w:pos="4320"/>
          <w:tab w:val="clear" w:pos="8640"/>
        </w:tabs>
        <w:rPr>
          <w:rFonts w:ascii="Lato" w:hAnsi="Lato" w:cs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263"/>
        <w:gridCol w:w="2469"/>
        <w:gridCol w:w="263"/>
        <w:gridCol w:w="1925"/>
        <w:gridCol w:w="234"/>
        <w:gridCol w:w="1845"/>
      </w:tblGrid>
      <w:tr w:rsidR="000D5F5F" w:rsidRPr="00724C0B" w14:paraId="6CD9A222" w14:textId="77777777" w:rsidTr="005C0E94">
        <w:tc>
          <w:tcPr>
            <w:tcW w:w="2538" w:type="dxa"/>
            <w:tcBorders>
              <w:top w:val="single" w:sz="4" w:space="0" w:color="auto"/>
            </w:tcBorders>
          </w:tcPr>
          <w:p w14:paraId="21E4D7D0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Signature</w:t>
            </w:r>
          </w:p>
        </w:tc>
        <w:tc>
          <w:tcPr>
            <w:tcW w:w="270" w:type="dxa"/>
          </w:tcPr>
          <w:p w14:paraId="63381875" w14:textId="77777777" w:rsidR="000D5F5F" w:rsidRPr="00724C0B" w:rsidRDefault="000D5F5F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A0F2ECC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Printed Name</w:t>
            </w:r>
          </w:p>
        </w:tc>
        <w:tc>
          <w:tcPr>
            <w:tcW w:w="270" w:type="dxa"/>
          </w:tcPr>
          <w:p w14:paraId="33833056" w14:textId="77777777" w:rsidR="000D5F5F" w:rsidRPr="00724C0B" w:rsidRDefault="000D5F5F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4AE22031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Title</w:t>
            </w:r>
          </w:p>
        </w:tc>
        <w:tc>
          <w:tcPr>
            <w:tcW w:w="236" w:type="dxa"/>
          </w:tcPr>
          <w:p w14:paraId="5FF9E68B" w14:textId="77777777" w:rsidR="000D5F5F" w:rsidRPr="00724C0B" w:rsidRDefault="000D5F5F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110E4E2C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Date</w:t>
            </w:r>
          </w:p>
        </w:tc>
      </w:tr>
    </w:tbl>
    <w:p w14:paraId="742DDC5F" w14:textId="77777777" w:rsidR="000D5F5F" w:rsidRPr="00724C0B" w:rsidRDefault="000D5F5F" w:rsidP="000D5F5F">
      <w:pPr>
        <w:pStyle w:val="Header"/>
        <w:tabs>
          <w:tab w:val="clear" w:pos="4320"/>
          <w:tab w:val="clear" w:pos="8640"/>
        </w:tabs>
        <w:rPr>
          <w:rFonts w:ascii="Lato" w:hAnsi="Lato" w:cs="Calibri"/>
          <w:szCs w:val="24"/>
        </w:rPr>
      </w:pPr>
    </w:p>
    <w:p w14:paraId="1E6C299E" w14:textId="77777777" w:rsidR="000D5F5F" w:rsidRPr="00724C0B" w:rsidRDefault="000D5F5F" w:rsidP="000D5F5F">
      <w:pPr>
        <w:pStyle w:val="Header"/>
        <w:tabs>
          <w:tab w:val="clear" w:pos="4320"/>
          <w:tab w:val="clear" w:pos="8640"/>
        </w:tabs>
        <w:rPr>
          <w:rFonts w:ascii="Lato" w:hAnsi="Lato" w:cs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263"/>
        <w:gridCol w:w="2469"/>
        <w:gridCol w:w="263"/>
        <w:gridCol w:w="1925"/>
        <w:gridCol w:w="234"/>
        <w:gridCol w:w="1845"/>
      </w:tblGrid>
      <w:tr w:rsidR="000D5F5F" w:rsidRPr="00724C0B" w14:paraId="12743A04" w14:textId="77777777" w:rsidTr="005C0E94">
        <w:tc>
          <w:tcPr>
            <w:tcW w:w="2538" w:type="dxa"/>
            <w:tcBorders>
              <w:top w:val="single" w:sz="4" w:space="0" w:color="auto"/>
            </w:tcBorders>
          </w:tcPr>
          <w:p w14:paraId="368544AD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Signature</w:t>
            </w:r>
          </w:p>
        </w:tc>
        <w:tc>
          <w:tcPr>
            <w:tcW w:w="270" w:type="dxa"/>
          </w:tcPr>
          <w:p w14:paraId="31A8761E" w14:textId="77777777" w:rsidR="000D5F5F" w:rsidRPr="00724C0B" w:rsidRDefault="000D5F5F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6C82B80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Printed Name</w:t>
            </w:r>
          </w:p>
        </w:tc>
        <w:tc>
          <w:tcPr>
            <w:tcW w:w="270" w:type="dxa"/>
          </w:tcPr>
          <w:p w14:paraId="683995BB" w14:textId="77777777" w:rsidR="000D5F5F" w:rsidRPr="00724C0B" w:rsidRDefault="000D5F5F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043204AC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Title</w:t>
            </w:r>
          </w:p>
        </w:tc>
        <w:tc>
          <w:tcPr>
            <w:tcW w:w="236" w:type="dxa"/>
          </w:tcPr>
          <w:p w14:paraId="0DE9F6E1" w14:textId="77777777" w:rsidR="000D5F5F" w:rsidRPr="00724C0B" w:rsidRDefault="000D5F5F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63B0D8A6" w14:textId="77777777" w:rsidR="000D5F5F" w:rsidRPr="00724C0B" w:rsidRDefault="00100464" w:rsidP="005C0E9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Date</w:t>
            </w:r>
          </w:p>
        </w:tc>
      </w:tr>
    </w:tbl>
    <w:p w14:paraId="0FE2598A" w14:textId="77777777" w:rsidR="00E517F2" w:rsidRPr="00724C0B" w:rsidRDefault="00E517F2" w:rsidP="00B220B9">
      <w:pPr>
        <w:rPr>
          <w:rFonts w:ascii="Lato" w:hAnsi="Lato" w:cs="Calibri"/>
          <w:b/>
          <w:szCs w:val="24"/>
        </w:rPr>
      </w:pPr>
    </w:p>
    <w:p w14:paraId="7991AB71" w14:textId="77777777" w:rsidR="00B220B9" w:rsidRPr="00724C0B" w:rsidRDefault="00100464" w:rsidP="00B220B9">
      <w:pPr>
        <w:rPr>
          <w:rFonts w:ascii="Lato" w:hAnsi="Lato" w:cs="Calibri"/>
          <w:b/>
          <w:szCs w:val="24"/>
        </w:rPr>
      </w:pPr>
      <w:r w:rsidRPr="00724C0B">
        <w:rPr>
          <w:rFonts w:ascii="Lato" w:hAnsi="Lato" w:cs="Calibri"/>
          <w:b/>
          <w:szCs w:val="24"/>
        </w:rPr>
        <w:t>Record of Change</w:t>
      </w:r>
    </w:p>
    <w:p w14:paraId="646B039D" w14:textId="77777777" w:rsidR="00B220B9" w:rsidRPr="00724C0B" w:rsidRDefault="00B220B9" w:rsidP="00B220B9">
      <w:pPr>
        <w:rPr>
          <w:rFonts w:ascii="Lato" w:hAnsi="Lato" w:cs="Calibri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99"/>
        <w:gridCol w:w="3229"/>
        <w:gridCol w:w="1790"/>
        <w:gridCol w:w="2332"/>
      </w:tblGrid>
      <w:tr w:rsidR="00B220B9" w:rsidRPr="00724C0B" w14:paraId="02087DB6" w14:textId="77777777" w:rsidTr="00003EAD">
        <w:trPr>
          <w:cantSplit/>
          <w:trHeight w:val="288"/>
          <w:tblHeader/>
          <w:jc w:val="center"/>
        </w:trPr>
        <w:tc>
          <w:tcPr>
            <w:tcW w:w="2170" w:type="dxa"/>
            <w:shd w:val="clear" w:color="auto" w:fill="B4C6E7"/>
            <w:vAlign w:val="center"/>
          </w:tcPr>
          <w:p w14:paraId="787677B9" w14:textId="77777777" w:rsidR="00B220B9" w:rsidRPr="00724C0B" w:rsidRDefault="00B220B9" w:rsidP="000C3962">
            <w:pPr>
              <w:jc w:val="center"/>
              <w:rPr>
                <w:rFonts w:ascii="Lato" w:hAnsi="Lato" w:cs="Calibri"/>
                <w:b/>
                <w:szCs w:val="24"/>
              </w:rPr>
            </w:pPr>
            <w:bookmarkStart w:id="0" w:name="OLE_LINK1"/>
            <w:bookmarkStart w:id="1" w:name="OLE_LINK2"/>
            <w:r w:rsidRPr="00724C0B">
              <w:rPr>
                <w:rFonts w:ascii="Lato" w:hAnsi="Lato" w:cs="Calibri"/>
                <w:b/>
                <w:szCs w:val="24"/>
              </w:rPr>
              <w:t>Change No.</w:t>
            </w:r>
          </w:p>
        </w:tc>
        <w:tc>
          <w:tcPr>
            <w:tcW w:w="3520" w:type="dxa"/>
            <w:shd w:val="clear" w:color="auto" w:fill="B4C6E7"/>
            <w:vAlign w:val="center"/>
          </w:tcPr>
          <w:p w14:paraId="73DBDE4D" w14:textId="77777777" w:rsidR="00B220B9" w:rsidRPr="00724C0B" w:rsidRDefault="00B220B9" w:rsidP="000C3962">
            <w:pPr>
              <w:jc w:val="center"/>
              <w:rPr>
                <w:rFonts w:ascii="Lato" w:hAnsi="Lato" w:cs="Calibri"/>
                <w:b/>
                <w:szCs w:val="24"/>
              </w:rPr>
            </w:pPr>
            <w:r w:rsidRPr="00724C0B">
              <w:rPr>
                <w:rFonts w:ascii="Lato" w:hAnsi="Lato" w:cs="Calibri"/>
                <w:b/>
                <w:szCs w:val="24"/>
              </w:rPr>
              <w:t>Description</w:t>
            </w:r>
          </w:p>
        </w:tc>
        <w:tc>
          <w:tcPr>
            <w:tcW w:w="1940" w:type="dxa"/>
            <w:shd w:val="clear" w:color="auto" w:fill="B4C6E7"/>
            <w:vAlign w:val="center"/>
          </w:tcPr>
          <w:p w14:paraId="54EC37F7" w14:textId="77777777" w:rsidR="00B220B9" w:rsidRPr="00724C0B" w:rsidRDefault="00B220B9" w:rsidP="000C3962">
            <w:pPr>
              <w:jc w:val="center"/>
              <w:rPr>
                <w:rFonts w:ascii="Lato" w:hAnsi="Lato" w:cs="Calibri"/>
                <w:b/>
                <w:szCs w:val="24"/>
              </w:rPr>
            </w:pPr>
            <w:r w:rsidRPr="00724C0B">
              <w:rPr>
                <w:rFonts w:ascii="Lato" w:hAnsi="Lato" w:cs="Calibri"/>
                <w:b/>
                <w:szCs w:val="24"/>
              </w:rPr>
              <w:t>Change Date</w:t>
            </w:r>
          </w:p>
        </w:tc>
        <w:tc>
          <w:tcPr>
            <w:tcW w:w="2536" w:type="dxa"/>
            <w:shd w:val="clear" w:color="auto" w:fill="B4C6E7"/>
            <w:vAlign w:val="center"/>
          </w:tcPr>
          <w:p w14:paraId="052BF2A6" w14:textId="77777777" w:rsidR="00B220B9" w:rsidRPr="00724C0B" w:rsidRDefault="00B220B9" w:rsidP="000C3962">
            <w:pPr>
              <w:jc w:val="center"/>
              <w:rPr>
                <w:rFonts w:ascii="Lato" w:hAnsi="Lato" w:cs="Calibri"/>
                <w:b/>
                <w:szCs w:val="24"/>
              </w:rPr>
            </w:pPr>
            <w:r w:rsidRPr="00724C0B">
              <w:rPr>
                <w:rFonts w:ascii="Lato" w:hAnsi="Lato" w:cs="Calibri"/>
                <w:b/>
                <w:szCs w:val="24"/>
              </w:rPr>
              <w:t>Approved By</w:t>
            </w:r>
          </w:p>
        </w:tc>
      </w:tr>
      <w:tr w:rsidR="00B220B9" w:rsidRPr="00724C0B" w14:paraId="379200B0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1ACB5376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001</w:t>
            </w:r>
          </w:p>
        </w:tc>
        <w:tc>
          <w:tcPr>
            <w:tcW w:w="3520" w:type="dxa"/>
            <w:shd w:val="clear" w:color="auto" w:fill="F2F2F2"/>
            <w:vAlign w:val="center"/>
          </w:tcPr>
          <w:p w14:paraId="054D8D05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0B27B74F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0DB017E9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2169940A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77313EDE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3745D02C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0C4FF5D7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7296E203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5E653463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6A60FC5A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25BDF5CB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038B3235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0E11DD58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1DC3F085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6B979560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314A74CB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106F5F66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1BAB82C1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070D0F63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00EEDFF5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671271F9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49AB5199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4C662E5A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06F11A49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1B13F088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66FF4149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697869FB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4B86A191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55DAB043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6A8A177E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4EB426B9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703E5AE6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233225A3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35FB73B2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41A8D035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0448613E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67C72EC9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5F5AB5C0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0D81E9F2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0A92518E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2A4F588E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4104FA41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77017211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7ADBBDB4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4BF88E74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197DD20F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0AF03BBB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3D3023D7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1CF78128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5B0990FC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190BF149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7A3439E9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409E88EB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7E8C47D1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5E229094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6F116EAE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0ACFFF27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687C2B0C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6CFAEF25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66AC22AC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74BB0329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45754490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3ED42E24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5B17E0DC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71B55700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54D77EE1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6A2B5C85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1C8951E8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478F9D79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3E1A3EE0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0FEAE0E2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40C1F8D8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6C745FE4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5C24B29B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6B98F74E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66546F0F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503578E0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2E6B0ED4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0D5F5F" w:rsidRPr="00724C0B" w14:paraId="2C06608F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06E4CB1D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1250D31B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41BF75CB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6916D56B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0D5F5F" w:rsidRPr="00724C0B" w14:paraId="5663CB59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0BB31D01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716C54AD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63F95C38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7053B56B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0D5F5F" w:rsidRPr="00724C0B" w14:paraId="1AD86E02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4D7CEA60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4C3844EF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25B9596C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52A83A7B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0D5F5F" w:rsidRPr="00724C0B" w14:paraId="1D5888A1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7C00F6B9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4C0619A8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21132504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767FBBE7" w14:textId="77777777" w:rsidR="000D5F5F" w:rsidRPr="00724C0B" w:rsidRDefault="000D5F5F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68B487AF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687E37C4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4D2E4BA5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0418D2EF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4760D412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496DD37F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70C639E9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7FA88AB7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7FDE7E0C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15967E09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B220B9" w:rsidRPr="00724C0B" w14:paraId="0F9CF0E6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155779C5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57E72ABF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5A5FB35B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24709F53" w14:textId="77777777" w:rsidR="00B220B9" w:rsidRPr="00724C0B" w:rsidRDefault="00B220B9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C05247" w:rsidRPr="00724C0B" w14:paraId="6C23823C" w14:textId="77777777" w:rsidTr="00003EAD">
        <w:trPr>
          <w:cantSplit/>
          <w:trHeight w:val="288"/>
          <w:jc w:val="center"/>
        </w:trPr>
        <w:tc>
          <w:tcPr>
            <w:tcW w:w="2170" w:type="dxa"/>
            <w:shd w:val="clear" w:color="auto" w:fill="F2F2F2"/>
            <w:vAlign w:val="center"/>
          </w:tcPr>
          <w:p w14:paraId="12D24E72" w14:textId="77777777" w:rsidR="00C05247" w:rsidRPr="00724C0B" w:rsidRDefault="00C05247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3520" w:type="dxa"/>
            <w:shd w:val="clear" w:color="auto" w:fill="F2F2F2"/>
            <w:vAlign w:val="center"/>
          </w:tcPr>
          <w:p w14:paraId="2918294E" w14:textId="77777777" w:rsidR="00C05247" w:rsidRPr="00724C0B" w:rsidRDefault="00C05247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40" w:type="dxa"/>
            <w:shd w:val="clear" w:color="auto" w:fill="F2F2F2"/>
            <w:vAlign w:val="center"/>
          </w:tcPr>
          <w:p w14:paraId="1EF57087" w14:textId="77777777" w:rsidR="00C05247" w:rsidRPr="00724C0B" w:rsidRDefault="00C05247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536" w:type="dxa"/>
            <w:shd w:val="clear" w:color="auto" w:fill="F2F2F2"/>
            <w:vAlign w:val="center"/>
          </w:tcPr>
          <w:p w14:paraId="48EAA0B1" w14:textId="77777777" w:rsidR="00C05247" w:rsidRPr="00724C0B" w:rsidRDefault="00C05247" w:rsidP="000C3962">
            <w:pPr>
              <w:rPr>
                <w:rFonts w:ascii="Lato" w:hAnsi="Lato" w:cs="Calibri"/>
                <w:szCs w:val="24"/>
              </w:rPr>
            </w:pPr>
          </w:p>
        </w:tc>
      </w:tr>
      <w:bookmarkEnd w:id="0"/>
      <w:bookmarkEnd w:id="1"/>
    </w:tbl>
    <w:p w14:paraId="29483321" w14:textId="77777777" w:rsidR="00B220B9" w:rsidRPr="00724C0B" w:rsidRDefault="00B220B9">
      <w:pPr>
        <w:pStyle w:val="Header"/>
        <w:tabs>
          <w:tab w:val="clear" w:pos="4320"/>
          <w:tab w:val="clear" w:pos="8640"/>
        </w:tabs>
        <w:rPr>
          <w:rFonts w:ascii="Lato" w:hAnsi="Lato" w:cs="Calibri"/>
          <w:szCs w:val="24"/>
        </w:rPr>
      </w:pPr>
    </w:p>
    <w:p w14:paraId="51DE523A" w14:textId="77777777" w:rsidR="00B050AE" w:rsidRPr="00724C0B" w:rsidRDefault="00B050AE">
      <w:pPr>
        <w:rPr>
          <w:rFonts w:ascii="Lato" w:hAnsi="Lato" w:cs="Calibri"/>
          <w:b/>
          <w:szCs w:val="24"/>
        </w:rPr>
      </w:pPr>
    </w:p>
    <w:p w14:paraId="590561B9" w14:textId="77777777" w:rsidR="00462644" w:rsidRPr="00724C0B" w:rsidRDefault="00100464" w:rsidP="00FF0C24">
      <w:pPr>
        <w:pStyle w:val="Heading1"/>
        <w:numPr>
          <w:ilvl w:val="0"/>
          <w:numId w:val="5"/>
        </w:numPr>
        <w:rPr>
          <w:rFonts w:ascii="Lato" w:hAnsi="Lato" w:cs="Calibri"/>
          <w:sz w:val="24"/>
          <w:szCs w:val="24"/>
        </w:rPr>
      </w:pPr>
      <w:bookmarkStart w:id="2" w:name="_Ref299713953"/>
      <w:bookmarkStart w:id="3" w:name="_Ref299713954"/>
      <w:bookmarkStart w:id="4" w:name="_Ref299713955"/>
      <w:bookmarkStart w:id="5" w:name="_Toc300919571"/>
      <w:bookmarkStart w:id="6" w:name="_Toc318095577"/>
      <w:r w:rsidRPr="00724C0B">
        <w:rPr>
          <w:rFonts w:ascii="Lato" w:hAnsi="Lato" w:cs="Calibri"/>
          <w:sz w:val="24"/>
          <w:szCs w:val="24"/>
        </w:rPr>
        <w:t>Purpose</w:t>
      </w:r>
      <w:bookmarkEnd w:id="2"/>
      <w:bookmarkEnd w:id="3"/>
      <w:bookmarkEnd w:id="4"/>
      <w:bookmarkEnd w:id="5"/>
      <w:bookmarkEnd w:id="6"/>
    </w:p>
    <w:p w14:paraId="3E82CA34" w14:textId="77777777" w:rsidR="000D5F5F" w:rsidRPr="00724C0B" w:rsidRDefault="000D5F5F">
      <w:pPr>
        <w:rPr>
          <w:rFonts w:ascii="Lato" w:hAnsi="Lato" w:cs="Calibri"/>
          <w:szCs w:val="24"/>
        </w:rPr>
      </w:pPr>
    </w:p>
    <w:p w14:paraId="3A93F81F" w14:textId="77777777" w:rsidR="00462644" w:rsidRPr="00724C0B" w:rsidRDefault="00610AD2" w:rsidP="00FF0C24">
      <w:pPr>
        <w:pStyle w:val="Heading1"/>
        <w:numPr>
          <w:ilvl w:val="0"/>
          <w:numId w:val="5"/>
        </w:numPr>
        <w:rPr>
          <w:rFonts w:ascii="Lato" w:hAnsi="Lato" w:cs="Calibri"/>
          <w:sz w:val="24"/>
          <w:szCs w:val="24"/>
        </w:rPr>
      </w:pPr>
      <w:bookmarkStart w:id="7" w:name="_Toc299705637"/>
      <w:bookmarkStart w:id="8" w:name="_Toc299705921"/>
      <w:bookmarkStart w:id="9" w:name="_Toc299712996"/>
      <w:bookmarkStart w:id="10" w:name="_Toc299713321"/>
      <w:bookmarkStart w:id="11" w:name="_Toc299713650"/>
      <w:bookmarkStart w:id="12" w:name="_Toc299716281"/>
      <w:bookmarkStart w:id="13" w:name="_Toc299705638"/>
      <w:bookmarkStart w:id="14" w:name="_Toc299705922"/>
      <w:bookmarkStart w:id="15" w:name="_Toc299712997"/>
      <w:bookmarkStart w:id="16" w:name="_Toc299713322"/>
      <w:bookmarkStart w:id="17" w:name="_Toc299713651"/>
      <w:bookmarkStart w:id="18" w:name="_Toc299716282"/>
      <w:bookmarkStart w:id="19" w:name="_Toc299705639"/>
      <w:bookmarkStart w:id="20" w:name="_Toc299705923"/>
      <w:bookmarkStart w:id="21" w:name="_Toc299712998"/>
      <w:bookmarkStart w:id="22" w:name="_Toc299713323"/>
      <w:bookmarkStart w:id="23" w:name="_Toc299713652"/>
      <w:bookmarkStart w:id="24" w:name="_Toc299716283"/>
      <w:bookmarkStart w:id="25" w:name="_Toc299705640"/>
      <w:bookmarkStart w:id="26" w:name="_Toc299705924"/>
      <w:bookmarkStart w:id="27" w:name="_Toc299712999"/>
      <w:bookmarkStart w:id="28" w:name="_Toc299713324"/>
      <w:bookmarkStart w:id="29" w:name="_Toc299713653"/>
      <w:bookmarkStart w:id="30" w:name="_Toc299716284"/>
      <w:bookmarkStart w:id="31" w:name="_Toc299705678"/>
      <w:bookmarkStart w:id="32" w:name="_Toc299705962"/>
      <w:bookmarkStart w:id="33" w:name="_Toc299713037"/>
      <w:bookmarkStart w:id="34" w:name="_Toc299713362"/>
      <w:bookmarkStart w:id="35" w:name="_Toc299713691"/>
      <w:bookmarkStart w:id="36" w:name="_Toc299716322"/>
      <w:bookmarkStart w:id="37" w:name="_Toc300919573"/>
      <w:bookmarkStart w:id="38" w:name="_Toc31809557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724C0B">
        <w:rPr>
          <w:rFonts w:ascii="Lato" w:hAnsi="Lato" w:cs="Calibri"/>
          <w:sz w:val="24"/>
          <w:szCs w:val="24"/>
        </w:rPr>
        <w:t xml:space="preserve">INTEROPERABLE COMMUNICATION RESOURCE </w:t>
      </w:r>
      <w:r w:rsidR="00100464" w:rsidRPr="00724C0B">
        <w:rPr>
          <w:rFonts w:ascii="Lato" w:hAnsi="Lato" w:cs="Calibri"/>
          <w:sz w:val="24"/>
          <w:szCs w:val="24"/>
        </w:rPr>
        <w:t>DESCRIPTION</w:t>
      </w:r>
      <w:bookmarkEnd w:id="37"/>
      <w:bookmarkEnd w:id="38"/>
    </w:p>
    <w:p w14:paraId="59A27ED3" w14:textId="77777777" w:rsidR="00462644" w:rsidRPr="00724C0B" w:rsidRDefault="00100464" w:rsidP="007E0ED3">
      <w:pPr>
        <w:pStyle w:val="Heading2"/>
        <w:numPr>
          <w:ilvl w:val="0"/>
          <w:numId w:val="0"/>
        </w:numPr>
        <w:ind w:left="720"/>
        <w:rPr>
          <w:rFonts w:ascii="Lato" w:hAnsi="Lato" w:cs="Calibri"/>
          <w:sz w:val="24"/>
          <w:szCs w:val="24"/>
        </w:rPr>
      </w:pPr>
      <w:bookmarkStart w:id="39" w:name="_Toc300919574"/>
      <w:bookmarkStart w:id="40" w:name="_Toc318095579"/>
      <w:r w:rsidRPr="00724C0B">
        <w:rPr>
          <w:rFonts w:ascii="Lato" w:hAnsi="Lato" w:cs="Calibri"/>
          <w:sz w:val="24"/>
          <w:szCs w:val="24"/>
        </w:rPr>
        <w:t>Overview</w:t>
      </w:r>
      <w:bookmarkEnd w:id="39"/>
      <w:bookmarkEnd w:id="40"/>
    </w:p>
    <w:p w14:paraId="49E83C05" w14:textId="77777777" w:rsidR="00D20652" w:rsidRPr="00724C0B" w:rsidRDefault="00D20652" w:rsidP="007E0ED3">
      <w:pPr>
        <w:pStyle w:val="Heading2"/>
        <w:numPr>
          <w:ilvl w:val="0"/>
          <w:numId w:val="0"/>
        </w:numPr>
        <w:ind w:left="720"/>
        <w:rPr>
          <w:rFonts w:ascii="Lato" w:hAnsi="Lato" w:cs="Calibri"/>
          <w:sz w:val="24"/>
          <w:szCs w:val="24"/>
        </w:rPr>
      </w:pPr>
      <w:bookmarkStart w:id="41" w:name="_Toc299705681"/>
      <w:bookmarkStart w:id="42" w:name="_Toc299705965"/>
      <w:bookmarkStart w:id="43" w:name="_Toc299713040"/>
      <w:bookmarkStart w:id="44" w:name="_Toc299713365"/>
      <w:bookmarkStart w:id="45" w:name="_Toc299713694"/>
      <w:bookmarkStart w:id="46" w:name="_Toc299715757"/>
      <w:bookmarkStart w:id="47" w:name="_Toc299716020"/>
      <w:bookmarkStart w:id="48" w:name="_Toc299716325"/>
      <w:bookmarkStart w:id="49" w:name="_Toc300919575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D535DB6" w14:textId="77777777" w:rsidR="00267FDC" w:rsidRPr="00724C0B" w:rsidRDefault="00100464" w:rsidP="007E0ED3">
      <w:pPr>
        <w:pStyle w:val="Heading2"/>
        <w:numPr>
          <w:ilvl w:val="0"/>
          <w:numId w:val="0"/>
        </w:numPr>
        <w:ind w:left="720"/>
        <w:rPr>
          <w:rFonts w:ascii="Lato" w:hAnsi="Lato" w:cs="Calibri"/>
          <w:sz w:val="24"/>
          <w:szCs w:val="24"/>
        </w:rPr>
      </w:pPr>
      <w:bookmarkStart w:id="50" w:name="_Toc318095580"/>
      <w:r w:rsidRPr="00724C0B">
        <w:rPr>
          <w:rFonts w:ascii="Lato" w:hAnsi="Lato" w:cs="Calibri"/>
          <w:sz w:val="24"/>
          <w:szCs w:val="24"/>
        </w:rPr>
        <w:t>Functions and roles</w:t>
      </w:r>
      <w:bookmarkEnd w:id="49"/>
      <w:bookmarkEnd w:id="50"/>
    </w:p>
    <w:p w14:paraId="323EFD6A" w14:textId="77777777" w:rsidR="00B050AE" w:rsidRPr="00724C0B" w:rsidRDefault="00100464" w:rsidP="007E0ED3">
      <w:pPr>
        <w:pStyle w:val="Heading2"/>
        <w:numPr>
          <w:ilvl w:val="0"/>
          <w:numId w:val="0"/>
        </w:numPr>
        <w:ind w:left="720"/>
        <w:rPr>
          <w:rFonts w:ascii="Lato" w:hAnsi="Lato" w:cs="Calibri"/>
          <w:sz w:val="24"/>
          <w:szCs w:val="24"/>
        </w:rPr>
      </w:pPr>
      <w:bookmarkStart w:id="51" w:name="_Toc300919576"/>
      <w:bookmarkStart w:id="52" w:name="_Toc318095581"/>
      <w:r w:rsidRPr="00724C0B">
        <w:rPr>
          <w:rFonts w:ascii="Lato" w:hAnsi="Lato" w:cs="Calibri"/>
          <w:sz w:val="24"/>
          <w:szCs w:val="24"/>
        </w:rPr>
        <w:t>General responsibilities</w:t>
      </w:r>
      <w:bookmarkEnd w:id="51"/>
      <w:bookmarkEnd w:id="52"/>
    </w:p>
    <w:p w14:paraId="358C8D5F" w14:textId="77777777" w:rsidR="00462644" w:rsidRPr="00724C0B" w:rsidRDefault="00462644" w:rsidP="0087602C">
      <w:pPr>
        <w:pStyle w:val="Header"/>
        <w:tabs>
          <w:tab w:val="clear" w:pos="4320"/>
          <w:tab w:val="clear" w:pos="8640"/>
        </w:tabs>
        <w:ind w:left="1440"/>
        <w:rPr>
          <w:rFonts w:ascii="Lato" w:hAnsi="Lato" w:cs="Calibri"/>
          <w:color w:val="76923C"/>
          <w:szCs w:val="24"/>
        </w:rPr>
      </w:pPr>
    </w:p>
    <w:p w14:paraId="6C184263" w14:textId="77777777" w:rsidR="00B112A8" w:rsidRPr="00724C0B" w:rsidRDefault="00B112A8" w:rsidP="00FF0C24">
      <w:pPr>
        <w:pStyle w:val="Heading1"/>
        <w:numPr>
          <w:ilvl w:val="0"/>
          <w:numId w:val="5"/>
        </w:numPr>
        <w:rPr>
          <w:rFonts w:ascii="Lato" w:hAnsi="Lato" w:cs="Calibri"/>
          <w:sz w:val="24"/>
          <w:szCs w:val="24"/>
        </w:rPr>
      </w:pPr>
      <w:bookmarkStart w:id="53" w:name="_Toc318095582"/>
      <w:bookmarkStart w:id="54" w:name="_Toc273619425"/>
      <w:r w:rsidRPr="00724C0B">
        <w:rPr>
          <w:rFonts w:ascii="Lato" w:hAnsi="Lato" w:cs="Calibri"/>
          <w:sz w:val="24"/>
          <w:szCs w:val="24"/>
        </w:rPr>
        <w:t>Rules of Use</w:t>
      </w:r>
      <w:bookmarkEnd w:id="53"/>
      <w:r w:rsidRPr="00724C0B">
        <w:rPr>
          <w:rFonts w:ascii="Lato" w:hAnsi="Lato" w:cs="Calibri"/>
          <w:sz w:val="24"/>
          <w:szCs w:val="24"/>
        </w:rPr>
        <w:t xml:space="preserve"> </w:t>
      </w:r>
    </w:p>
    <w:p w14:paraId="79B7B7BD" w14:textId="77777777" w:rsidR="00E517F2" w:rsidRPr="00724C0B" w:rsidRDefault="00B112A8" w:rsidP="00E517F2">
      <w:pPr>
        <w:pStyle w:val="Heading2"/>
        <w:numPr>
          <w:ilvl w:val="0"/>
          <w:numId w:val="0"/>
        </w:numPr>
        <w:ind w:firstLine="720"/>
        <w:rPr>
          <w:rFonts w:ascii="Lato" w:hAnsi="Lato" w:cs="Calibri"/>
          <w:sz w:val="24"/>
          <w:szCs w:val="24"/>
        </w:rPr>
      </w:pPr>
      <w:bookmarkStart w:id="55" w:name="_Toc318095583"/>
      <w:r w:rsidRPr="00724C0B">
        <w:rPr>
          <w:rFonts w:ascii="Lato" w:hAnsi="Lato" w:cs="Calibri"/>
          <w:sz w:val="24"/>
          <w:szCs w:val="24"/>
        </w:rPr>
        <w:t>Eligibility</w:t>
      </w:r>
      <w:bookmarkEnd w:id="55"/>
      <w:r w:rsidRPr="00724C0B">
        <w:rPr>
          <w:rFonts w:ascii="Lato" w:hAnsi="Lato" w:cs="Calibri"/>
          <w:sz w:val="24"/>
          <w:szCs w:val="24"/>
        </w:rPr>
        <w:t xml:space="preserve"> </w:t>
      </w:r>
    </w:p>
    <w:p w14:paraId="1810BD88" w14:textId="77777777" w:rsidR="00E517F2" w:rsidRPr="00724C0B" w:rsidRDefault="00E517F2" w:rsidP="00E517F2">
      <w:pPr>
        <w:pStyle w:val="Heading2"/>
        <w:numPr>
          <w:ilvl w:val="0"/>
          <w:numId w:val="0"/>
        </w:numPr>
        <w:ind w:firstLine="720"/>
        <w:rPr>
          <w:rFonts w:ascii="Lato" w:hAnsi="Lato" w:cs="Calibri"/>
          <w:sz w:val="24"/>
          <w:szCs w:val="24"/>
        </w:rPr>
      </w:pPr>
    </w:p>
    <w:p w14:paraId="5543C539" w14:textId="77777777" w:rsidR="00681ADC" w:rsidRPr="00724C0B" w:rsidRDefault="00681ADC" w:rsidP="00E517F2">
      <w:pPr>
        <w:pStyle w:val="Heading2"/>
        <w:numPr>
          <w:ilvl w:val="0"/>
          <w:numId w:val="0"/>
        </w:numPr>
        <w:ind w:firstLine="720"/>
        <w:rPr>
          <w:rFonts w:ascii="Lato" w:hAnsi="Lato" w:cs="Calibri"/>
          <w:sz w:val="24"/>
          <w:szCs w:val="24"/>
        </w:rPr>
      </w:pPr>
      <w:r w:rsidRPr="00724C0B">
        <w:rPr>
          <w:rFonts w:ascii="Lato" w:hAnsi="Lato" w:cs="Calibri"/>
          <w:bCs/>
          <w:i/>
          <w:sz w:val="24"/>
          <w:szCs w:val="24"/>
        </w:rPr>
        <w:t>EXCEPTION:</w:t>
      </w:r>
    </w:p>
    <w:p w14:paraId="23F20C1A" w14:textId="77777777" w:rsidR="00B112A8" w:rsidRPr="00724C0B" w:rsidRDefault="00B112A8" w:rsidP="00B112A8">
      <w:pPr>
        <w:pStyle w:val="Default"/>
        <w:rPr>
          <w:rFonts w:ascii="Lato" w:hAnsi="Lato" w:cs="Calibri"/>
        </w:rPr>
      </w:pPr>
    </w:p>
    <w:p w14:paraId="17C7069B" w14:textId="77777777" w:rsidR="00B112A8" w:rsidRPr="00724C0B" w:rsidRDefault="00B112A8" w:rsidP="00B112A8">
      <w:pPr>
        <w:pStyle w:val="Heading2"/>
        <w:numPr>
          <w:ilvl w:val="0"/>
          <w:numId w:val="0"/>
        </w:numPr>
        <w:ind w:firstLine="720"/>
        <w:rPr>
          <w:rFonts w:ascii="Lato" w:hAnsi="Lato" w:cs="Calibri"/>
          <w:sz w:val="24"/>
          <w:szCs w:val="24"/>
        </w:rPr>
      </w:pPr>
      <w:bookmarkStart w:id="56" w:name="_Toc318095584"/>
      <w:r w:rsidRPr="00724C0B">
        <w:rPr>
          <w:rFonts w:ascii="Lato" w:hAnsi="Lato" w:cs="Calibri"/>
          <w:sz w:val="24"/>
          <w:szCs w:val="24"/>
        </w:rPr>
        <w:t>Authorization</w:t>
      </w:r>
      <w:bookmarkEnd w:id="56"/>
      <w:r w:rsidRPr="00724C0B">
        <w:rPr>
          <w:rFonts w:ascii="Lato" w:hAnsi="Lato" w:cs="Calibri"/>
          <w:sz w:val="24"/>
          <w:szCs w:val="24"/>
        </w:rPr>
        <w:t xml:space="preserve"> </w:t>
      </w:r>
    </w:p>
    <w:p w14:paraId="495534E3" w14:textId="77777777" w:rsidR="004B5084" w:rsidRPr="00724C0B" w:rsidRDefault="008D5AE4" w:rsidP="00FF0C24">
      <w:pPr>
        <w:pStyle w:val="Heading1"/>
        <w:numPr>
          <w:ilvl w:val="0"/>
          <w:numId w:val="5"/>
        </w:numPr>
        <w:rPr>
          <w:rFonts w:ascii="Lato" w:hAnsi="Lato" w:cs="Calibri"/>
          <w:bCs/>
          <w:sz w:val="24"/>
          <w:szCs w:val="24"/>
        </w:rPr>
      </w:pPr>
      <w:bookmarkStart w:id="57" w:name="_Toc317454751"/>
      <w:bookmarkStart w:id="58" w:name="_Toc318095586"/>
      <w:r w:rsidRPr="00724C0B">
        <w:rPr>
          <w:rFonts w:ascii="Lato" w:hAnsi="Lato" w:cs="Calibri"/>
          <w:bCs/>
          <w:sz w:val="24"/>
          <w:szCs w:val="24"/>
        </w:rPr>
        <w:t>General communications Assets Rules of Use</w:t>
      </w:r>
      <w:bookmarkEnd w:id="57"/>
      <w:bookmarkEnd w:id="58"/>
    </w:p>
    <w:p w14:paraId="64DAB45E" w14:textId="77777777" w:rsidR="008D5AE4" w:rsidRPr="00724C0B" w:rsidRDefault="008D5AE4" w:rsidP="008D5AE4">
      <w:pPr>
        <w:pStyle w:val="Heading2"/>
        <w:numPr>
          <w:ilvl w:val="0"/>
          <w:numId w:val="0"/>
        </w:numPr>
        <w:ind w:left="720"/>
        <w:rPr>
          <w:rFonts w:ascii="Lato" w:hAnsi="Lato" w:cs="Calibri"/>
          <w:sz w:val="24"/>
          <w:szCs w:val="24"/>
        </w:rPr>
      </w:pPr>
      <w:bookmarkStart w:id="59" w:name="_Toc317454754"/>
      <w:bookmarkStart w:id="60" w:name="_Toc318095589"/>
      <w:r w:rsidRPr="00724C0B">
        <w:rPr>
          <w:rFonts w:ascii="Lato" w:hAnsi="Lato" w:cs="Calibri"/>
          <w:sz w:val="24"/>
          <w:szCs w:val="24"/>
        </w:rPr>
        <w:t>General Rules of Use of Communications Equipment</w:t>
      </w:r>
      <w:bookmarkEnd w:id="59"/>
      <w:bookmarkEnd w:id="60"/>
    </w:p>
    <w:p w14:paraId="35465410" w14:textId="77777777" w:rsidR="00355B04" w:rsidRPr="00724C0B" w:rsidRDefault="00355B04" w:rsidP="00FF0C24">
      <w:pPr>
        <w:pStyle w:val="Heading1"/>
        <w:numPr>
          <w:ilvl w:val="0"/>
          <w:numId w:val="5"/>
        </w:numPr>
        <w:rPr>
          <w:rFonts w:ascii="Lato" w:hAnsi="Lato" w:cs="Calibri"/>
          <w:sz w:val="24"/>
          <w:szCs w:val="24"/>
        </w:rPr>
      </w:pPr>
      <w:bookmarkStart w:id="61" w:name="_Toc318095590"/>
      <w:r w:rsidRPr="00724C0B">
        <w:rPr>
          <w:rFonts w:ascii="Lato" w:hAnsi="Lato" w:cs="Calibri"/>
          <w:sz w:val="24"/>
          <w:szCs w:val="24"/>
        </w:rPr>
        <w:t>GLOSSARY AND TERMS</w:t>
      </w:r>
      <w:bookmarkEnd w:id="61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184"/>
        <w:gridCol w:w="7176"/>
      </w:tblGrid>
      <w:tr w:rsidR="001E43E2" w:rsidRPr="00724C0B" w14:paraId="6AFDD7BE" w14:textId="77777777" w:rsidTr="00003EAD">
        <w:trPr>
          <w:cantSplit/>
          <w:trHeight w:val="288"/>
          <w:tblHeader/>
          <w:jc w:val="center"/>
        </w:trPr>
        <w:tc>
          <w:tcPr>
            <w:tcW w:w="2233" w:type="dxa"/>
            <w:shd w:val="clear" w:color="auto" w:fill="B4C6E7"/>
            <w:vAlign w:val="center"/>
          </w:tcPr>
          <w:p w14:paraId="6613C273" w14:textId="77777777" w:rsidR="001E43E2" w:rsidRPr="00724C0B" w:rsidRDefault="001E43E2" w:rsidP="000C3962">
            <w:pPr>
              <w:rPr>
                <w:rFonts w:ascii="Lato" w:hAnsi="Lato" w:cs="Calibri"/>
                <w:b/>
                <w:noProof/>
                <w:szCs w:val="24"/>
              </w:rPr>
            </w:pPr>
            <w:r w:rsidRPr="00724C0B">
              <w:rPr>
                <w:rFonts w:ascii="Lato" w:hAnsi="Lato" w:cs="Calibri"/>
                <w:b/>
                <w:noProof/>
                <w:szCs w:val="24"/>
              </w:rPr>
              <w:t>Item/Acronym</w:t>
            </w:r>
          </w:p>
        </w:tc>
        <w:tc>
          <w:tcPr>
            <w:tcW w:w="7933" w:type="dxa"/>
            <w:shd w:val="clear" w:color="auto" w:fill="B4C6E7"/>
            <w:vAlign w:val="center"/>
          </w:tcPr>
          <w:p w14:paraId="1F17B169" w14:textId="77777777" w:rsidR="001E43E2" w:rsidRPr="00724C0B" w:rsidRDefault="001E43E2" w:rsidP="000C3962">
            <w:pPr>
              <w:rPr>
                <w:rFonts w:ascii="Lato" w:hAnsi="Lato" w:cs="Calibri"/>
                <w:b/>
                <w:noProof/>
                <w:szCs w:val="24"/>
              </w:rPr>
            </w:pPr>
            <w:r w:rsidRPr="00724C0B">
              <w:rPr>
                <w:rFonts w:ascii="Lato" w:hAnsi="Lato" w:cs="Calibri"/>
                <w:b/>
                <w:noProof/>
                <w:szCs w:val="24"/>
              </w:rPr>
              <w:t>Definition</w:t>
            </w:r>
          </w:p>
        </w:tc>
      </w:tr>
      <w:tr w:rsidR="00CA7A1D" w:rsidRPr="00724C0B" w14:paraId="3D748C1C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274A829F" w14:textId="77777777" w:rsidR="00CA7A1D" w:rsidRPr="00724C0B" w:rsidRDefault="00CA7A1D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7081C522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</w:tr>
      <w:tr w:rsidR="00CA7A1D" w:rsidRPr="00724C0B" w14:paraId="625B2F77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3B2FD13C" w14:textId="77777777" w:rsidR="00CA7A1D" w:rsidRPr="00724C0B" w:rsidRDefault="00CA7A1D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347AB414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</w:tr>
      <w:tr w:rsidR="00FB4868" w:rsidRPr="00724C0B" w14:paraId="52B28039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5F38DE04" w14:textId="77777777" w:rsidR="00FB4868" w:rsidRPr="00724C0B" w:rsidRDefault="00FB4868" w:rsidP="00B372CB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23AA2DF9" w14:textId="77777777" w:rsidR="009F4267" w:rsidRPr="00724C0B" w:rsidRDefault="009F4267" w:rsidP="00FF0C24">
            <w:pPr>
              <w:pStyle w:val="ListParagraph"/>
              <w:numPr>
                <w:ilvl w:val="0"/>
                <w:numId w:val="3"/>
              </w:numPr>
              <w:rPr>
                <w:rFonts w:ascii="Lato" w:hAnsi="Lato" w:cs="Calibri"/>
                <w:szCs w:val="24"/>
              </w:rPr>
            </w:pPr>
          </w:p>
        </w:tc>
      </w:tr>
      <w:tr w:rsidR="00CA7A1D" w:rsidRPr="00724C0B" w14:paraId="2AA853C6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24EDF196" w14:textId="77777777" w:rsidR="00CA7A1D" w:rsidRPr="00724C0B" w:rsidRDefault="00CA7A1D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5759CA07" w14:textId="77777777" w:rsidR="00CA7A1D" w:rsidRPr="00724C0B" w:rsidRDefault="00CA7A1D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FB4868" w:rsidRPr="00724C0B" w14:paraId="5A18D455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16A2959E" w14:textId="77777777" w:rsidR="00FB4868" w:rsidRPr="00724C0B" w:rsidRDefault="00FB4868" w:rsidP="002C1659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76529B32" w14:textId="77777777" w:rsidR="00FB4868" w:rsidRPr="00724C0B" w:rsidRDefault="00FB4868" w:rsidP="00620008">
            <w:pPr>
              <w:rPr>
                <w:rFonts w:ascii="Lato" w:hAnsi="Lato" w:cs="Calibri"/>
                <w:szCs w:val="24"/>
              </w:rPr>
            </w:pPr>
          </w:p>
        </w:tc>
      </w:tr>
      <w:tr w:rsidR="00CA7A1D" w:rsidRPr="00724C0B" w14:paraId="584DD14B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0596B4CC" w14:textId="77777777" w:rsidR="00CA7A1D" w:rsidRPr="00724C0B" w:rsidDel="0076383F" w:rsidRDefault="00CA7A1D" w:rsidP="002C1659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01A2A984" w14:textId="77777777" w:rsidR="00CA7A1D" w:rsidRPr="00724C0B" w:rsidDel="0076383F" w:rsidRDefault="00CA7A1D" w:rsidP="000C3962">
            <w:pPr>
              <w:rPr>
                <w:rFonts w:ascii="Lato" w:hAnsi="Lato" w:cs="Calibri"/>
                <w:szCs w:val="24"/>
              </w:rPr>
            </w:pPr>
          </w:p>
        </w:tc>
      </w:tr>
      <w:tr w:rsidR="00CA7A1D" w:rsidRPr="00724C0B" w14:paraId="71331100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3C6307C2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3E2D76CB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</w:tr>
      <w:tr w:rsidR="00CA7A1D" w:rsidRPr="00724C0B" w14:paraId="2AB42AFD" w14:textId="77777777" w:rsidTr="0076383F">
        <w:trPr>
          <w:cantSplit/>
          <w:trHeight w:val="217"/>
          <w:jc w:val="center"/>
        </w:trPr>
        <w:tc>
          <w:tcPr>
            <w:tcW w:w="2233" w:type="dxa"/>
            <w:vAlign w:val="center"/>
          </w:tcPr>
          <w:p w14:paraId="4F20233C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1EF4A6EA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</w:tr>
      <w:tr w:rsidR="00CA7A1D" w:rsidRPr="00724C0B" w14:paraId="1CD0EA54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5CE1E66D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6151DE7A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</w:tr>
      <w:tr w:rsidR="00CA7A1D" w:rsidRPr="00724C0B" w14:paraId="485B08DD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15BA6399" w14:textId="77777777" w:rsidR="00CA7A1D" w:rsidRPr="00724C0B" w:rsidRDefault="00CA7A1D" w:rsidP="002C1659">
            <w:pPr>
              <w:rPr>
                <w:rFonts w:ascii="Lato" w:hAnsi="Lato" w:cs="Calibri"/>
                <w:noProof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2A8B9836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</w:tr>
      <w:tr w:rsidR="00CA7A1D" w:rsidRPr="00724C0B" w14:paraId="051B2AB0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676FD76E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48A88C4C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</w:tr>
      <w:tr w:rsidR="00CA7A1D" w:rsidRPr="00724C0B" w14:paraId="6FEFA18E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7E4144B3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28F59205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</w:tr>
      <w:tr w:rsidR="00CA7A1D" w:rsidRPr="00724C0B" w14:paraId="24DBA7F3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5715B953" w14:textId="77777777" w:rsidR="00CA7A1D" w:rsidRPr="00724C0B" w:rsidRDefault="00CA7A1D" w:rsidP="000C3962">
            <w:pPr>
              <w:rPr>
                <w:rFonts w:ascii="Lato" w:hAnsi="Lato" w:cs="Calibri"/>
                <w:noProof/>
                <w:color w:val="000000"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77737EFD" w14:textId="77777777" w:rsidR="00CA7A1D" w:rsidRPr="00724C0B" w:rsidRDefault="00CA7A1D" w:rsidP="000C3962">
            <w:pPr>
              <w:rPr>
                <w:rFonts w:ascii="Lato" w:hAnsi="Lato" w:cs="Calibri"/>
                <w:noProof/>
                <w:szCs w:val="24"/>
              </w:rPr>
            </w:pPr>
          </w:p>
        </w:tc>
      </w:tr>
      <w:tr w:rsidR="00004022" w:rsidRPr="00724C0B" w14:paraId="290401D9" w14:textId="77777777" w:rsidTr="000C4FD3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19C6C875" w14:textId="77777777" w:rsidR="00004022" w:rsidRPr="00724C0B" w:rsidRDefault="00004022" w:rsidP="000C4FD3">
            <w:pPr>
              <w:rPr>
                <w:rFonts w:ascii="Lato" w:hAnsi="Lato" w:cs="Calibri"/>
                <w:color w:val="000000"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7A04E64D" w14:textId="77777777" w:rsidR="00004022" w:rsidRPr="00724C0B" w:rsidRDefault="00004022" w:rsidP="000C4FD3">
            <w:pPr>
              <w:rPr>
                <w:rFonts w:ascii="Lato" w:hAnsi="Lato" w:cs="Calibri"/>
                <w:szCs w:val="24"/>
              </w:rPr>
            </w:pPr>
          </w:p>
        </w:tc>
      </w:tr>
      <w:tr w:rsidR="00004022" w:rsidRPr="00724C0B" w14:paraId="76ACE9F1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19C7AEA3" w14:textId="77777777" w:rsidR="00004022" w:rsidRPr="00724C0B" w:rsidRDefault="00004022" w:rsidP="00FB4868">
            <w:pPr>
              <w:rPr>
                <w:rFonts w:ascii="Lato" w:hAnsi="Lato" w:cs="Calibri"/>
                <w:noProof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1C835DA9" w14:textId="77777777" w:rsidR="00004022" w:rsidRPr="00724C0B" w:rsidRDefault="00004022" w:rsidP="00F40E51">
            <w:pPr>
              <w:rPr>
                <w:rFonts w:ascii="Lato" w:hAnsi="Lato" w:cs="Calibri"/>
                <w:noProof/>
                <w:szCs w:val="24"/>
              </w:rPr>
            </w:pPr>
          </w:p>
        </w:tc>
      </w:tr>
      <w:tr w:rsidR="00CA7A1D" w:rsidRPr="00724C0B" w14:paraId="6E834942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6297C2AD" w14:textId="77777777" w:rsidR="00CA7A1D" w:rsidRPr="00724C0B" w:rsidRDefault="00CA7A1D" w:rsidP="00FB4868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73145810" w14:textId="77777777" w:rsidR="00CA7A1D" w:rsidRPr="00724C0B" w:rsidRDefault="00CA7A1D" w:rsidP="00FB4868">
            <w:pPr>
              <w:rPr>
                <w:rFonts w:ascii="Lato" w:hAnsi="Lato" w:cs="Calibri"/>
                <w:szCs w:val="24"/>
              </w:rPr>
            </w:pPr>
          </w:p>
        </w:tc>
      </w:tr>
      <w:tr w:rsidR="00CA7A1D" w:rsidRPr="00724C0B" w14:paraId="187A1D2B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3D9E5519" w14:textId="77777777" w:rsidR="00462644" w:rsidRPr="00724C0B" w:rsidRDefault="00462644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7E337E1D" w14:textId="77777777" w:rsidR="00462644" w:rsidRPr="00724C0B" w:rsidRDefault="00462644" w:rsidP="00F40E51">
            <w:pPr>
              <w:rPr>
                <w:rFonts w:ascii="Lato" w:hAnsi="Lato" w:cs="Calibri"/>
                <w:szCs w:val="24"/>
              </w:rPr>
            </w:pPr>
          </w:p>
        </w:tc>
      </w:tr>
      <w:tr w:rsidR="00CA7A1D" w:rsidRPr="00724C0B" w14:paraId="01A4BCD2" w14:textId="77777777" w:rsidTr="0076383F">
        <w:trPr>
          <w:cantSplit/>
          <w:trHeight w:val="288"/>
          <w:jc w:val="center"/>
        </w:trPr>
        <w:tc>
          <w:tcPr>
            <w:tcW w:w="2233" w:type="dxa"/>
            <w:vAlign w:val="center"/>
          </w:tcPr>
          <w:p w14:paraId="1FBDAD33" w14:textId="77777777" w:rsidR="00CA7A1D" w:rsidRPr="00724C0B" w:rsidDel="0076383F" w:rsidRDefault="00CA7A1D" w:rsidP="000C396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4AAA484E" w14:textId="77777777" w:rsidR="00CA7A1D" w:rsidRPr="00724C0B" w:rsidDel="0076383F" w:rsidRDefault="00CA7A1D" w:rsidP="000C3962">
            <w:pPr>
              <w:rPr>
                <w:rFonts w:ascii="Lato" w:hAnsi="Lato" w:cs="Calibri"/>
                <w:szCs w:val="24"/>
              </w:rPr>
            </w:pPr>
          </w:p>
        </w:tc>
      </w:tr>
    </w:tbl>
    <w:p w14:paraId="27EC67A8" w14:textId="77777777" w:rsidR="00462644" w:rsidRPr="00724C0B" w:rsidRDefault="00F21406" w:rsidP="00956C49">
      <w:pPr>
        <w:pStyle w:val="Heading9"/>
        <w:rPr>
          <w:rFonts w:ascii="Lato" w:hAnsi="Lato" w:cs="Calibri"/>
          <w:sz w:val="24"/>
          <w:szCs w:val="24"/>
        </w:rPr>
      </w:pPr>
      <w:bookmarkStart w:id="62" w:name="_Toc299713638"/>
      <w:bookmarkStart w:id="63" w:name="_Toc299713943"/>
      <w:bookmarkStart w:id="64" w:name="_Toc299716006"/>
      <w:bookmarkStart w:id="65" w:name="_Toc299716269"/>
      <w:bookmarkStart w:id="66" w:name="_Toc299716574"/>
      <w:bookmarkStart w:id="67" w:name="_Ref283991636"/>
      <w:bookmarkStart w:id="68" w:name="_Toc299544513"/>
      <w:bookmarkStart w:id="69" w:name="_Toc300919600"/>
      <w:bookmarkStart w:id="70" w:name="_Toc318095591"/>
      <w:bookmarkEnd w:id="54"/>
      <w:bookmarkEnd w:id="62"/>
      <w:bookmarkEnd w:id="63"/>
      <w:bookmarkEnd w:id="64"/>
      <w:bookmarkEnd w:id="65"/>
      <w:bookmarkEnd w:id="66"/>
      <w:r w:rsidRPr="00724C0B">
        <w:rPr>
          <w:rFonts w:ascii="Lato" w:hAnsi="Lato" w:cs="Calibri"/>
          <w:sz w:val="24"/>
          <w:szCs w:val="24"/>
        </w:rPr>
        <w:t>AGENCY</w:t>
      </w:r>
      <w:r w:rsidR="00D97AB0" w:rsidRPr="00724C0B">
        <w:rPr>
          <w:rFonts w:ascii="Lato" w:hAnsi="Lato" w:cs="Calibri"/>
          <w:sz w:val="24"/>
          <w:szCs w:val="24"/>
        </w:rPr>
        <w:t xml:space="preserve"> </w:t>
      </w:r>
      <w:r w:rsidR="00100464" w:rsidRPr="00724C0B">
        <w:rPr>
          <w:rFonts w:ascii="Lato" w:hAnsi="Lato" w:cs="Calibri"/>
          <w:sz w:val="24"/>
          <w:szCs w:val="24"/>
        </w:rPr>
        <w:t>POINTS OF CONTACT</w:t>
      </w:r>
      <w:bookmarkEnd w:id="67"/>
      <w:bookmarkEnd w:id="68"/>
      <w:bookmarkEnd w:id="69"/>
      <w:bookmarkEnd w:id="70"/>
      <w:r w:rsidR="00100464" w:rsidRPr="00724C0B">
        <w:rPr>
          <w:rFonts w:ascii="Lato" w:hAnsi="Lato" w:cs="Calibri"/>
          <w:sz w:val="24"/>
          <w:szCs w:val="24"/>
        </w:rPr>
        <w:t xml:space="preserve"> </w:t>
      </w:r>
    </w:p>
    <w:p w14:paraId="335167AF" w14:textId="77777777" w:rsidR="00462644" w:rsidRPr="00724C0B" w:rsidRDefault="00BB0010">
      <w:pPr>
        <w:pStyle w:val="Caption"/>
        <w:keepNext/>
        <w:rPr>
          <w:rFonts w:ascii="Lato" w:hAnsi="Lato" w:cs="Calibri"/>
          <w:sz w:val="24"/>
          <w:szCs w:val="24"/>
        </w:rPr>
      </w:pPr>
      <w:r w:rsidRPr="00724C0B">
        <w:rPr>
          <w:rFonts w:ascii="Lato" w:hAnsi="Lato" w:cs="Calibri"/>
          <w:sz w:val="24"/>
          <w:szCs w:val="24"/>
        </w:rPr>
        <w:t xml:space="preserve">Table </w:t>
      </w:r>
      <w:r w:rsidR="00997F1D" w:rsidRPr="00724C0B">
        <w:rPr>
          <w:rFonts w:ascii="Lato" w:hAnsi="Lato" w:cs="Calibri"/>
          <w:sz w:val="24"/>
          <w:szCs w:val="24"/>
        </w:rPr>
        <w:t>1</w:t>
      </w:r>
      <w:r w:rsidRPr="00724C0B">
        <w:rPr>
          <w:rFonts w:ascii="Lato" w:hAnsi="Lato" w:cs="Calibri"/>
          <w:sz w:val="24"/>
          <w:szCs w:val="24"/>
        </w:rPr>
        <w:t xml:space="preserve"> - Points of Contact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429"/>
        <w:gridCol w:w="1809"/>
        <w:gridCol w:w="2561"/>
        <w:gridCol w:w="1722"/>
      </w:tblGrid>
      <w:tr w:rsidR="00932ECE" w:rsidRPr="00724C0B" w14:paraId="05E254EE" w14:textId="77777777" w:rsidTr="00003EAD">
        <w:trPr>
          <w:cantSplit/>
          <w:trHeight w:val="288"/>
          <w:tblHeader/>
          <w:jc w:val="center"/>
        </w:trPr>
        <w:tc>
          <w:tcPr>
            <w:tcW w:w="1832" w:type="dxa"/>
            <w:shd w:val="clear" w:color="auto" w:fill="B4C6E7"/>
            <w:vAlign w:val="center"/>
          </w:tcPr>
          <w:p w14:paraId="550366C6" w14:textId="77777777" w:rsidR="004B6478" w:rsidRPr="00724C0B" w:rsidRDefault="00932ECE">
            <w:pPr>
              <w:pStyle w:val="tableheaderrow"/>
              <w:rPr>
                <w:rFonts w:ascii="Lato" w:hAnsi="Lato" w:cs="Calibri"/>
                <w:sz w:val="24"/>
                <w:szCs w:val="24"/>
              </w:rPr>
            </w:pPr>
            <w:r w:rsidRPr="00724C0B">
              <w:rPr>
                <w:rFonts w:ascii="Lato" w:hAnsi="Lato" w:cs="Calibri"/>
                <w:sz w:val="24"/>
                <w:szCs w:val="24"/>
              </w:rPr>
              <w:t>POC Type</w:t>
            </w:r>
          </w:p>
        </w:tc>
        <w:tc>
          <w:tcPr>
            <w:tcW w:w="1546" w:type="dxa"/>
            <w:shd w:val="clear" w:color="auto" w:fill="B4C6E7"/>
            <w:vAlign w:val="center"/>
          </w:tcPr>
          <w:p w14:paraId="7E8A92FA" w14:textId="77777777" w:rsidR="004B6478" w:rsidRPr="00724C0B" w:rsidRDefault="00932ECE">
            <w:pPr>
              <w:pStyle w:val="tableheaderrow"/>
              <w:rPr>
                <w:rFonts w:ascii="Lato" w:hAnsi="Lato" w:cs="Calibri"/>
                <w:sz w:val="24"/>
                <w:szCs w:val="24"/>
              </w:rPr>
            </w:pPr>
            <w:r w:rsidRPr="00724C0B">
              <w:rPr>
                <w:rFonts w:ascii="Lato" w:hAnsi="Lato" w:cs="Calibri"/>
                <w:sz w:val="24"/>
                <w:szCs w:val="24"/>
              </w:rPr>
              <w:t>Name</w:t>
            </w:r>
          </w:p>
        </w:tc>
        <w:tc>
          <w:tcPr>
            <w:tcW w:w="1964" w:type="dxa"/>
            <w:shd w:val="clear" w:color="auto" w:fill="B4C6E7"/>
            <w:vAlign w:val="center"/>
          </w:tcPr>
          <w:p w14:paraId="25358FA3" w14:textId="77777777" w:rsidR="004B6478" w:rsidRPr="00724C0B" w:rsidRDefault="00932ECE">
            <w:pPr>
              <w:pStyle w:val="tableheaderrow"/>
              <w:rPr>
                <w:rFonts w:ascii="Lato" w:hAnsi="Lato" w:cs="Calibri"/>
                <w:sz w:val="24"/>
                <w:szCs w:val="24"/>
              </w:rPr>
            </w:pPr>
            <w:r w:rsidRPr="00724C0B">
              <w:rPr>
                <w:rFonts w:ascii="Lato" w:hAnsi="Lato" w:cs="Calibri"/>
                <w:sz w:val="24"/>
                <w:szCs w:val="24"/>
              </w:rPr>
              <w:t>Agency</w:t>
            </w:r>
            <w:r w:rsidR="00FB4868" w:rsidRPr="00724C0B">
              <w:rPr>
                <w:rFonts w:ascii="Lato" w:hAnsi="Lato" w:cs="Calibri"/>
                <w:sz w:val="24"/>
                <w:szCs w:val="24"/>
              </w:rPr>
              <w:t xml:space="preserve"> or</w:t>
            </w:r>
          </w:p>
          <w:p w14:paraId="12D41BC9" w14:textId="77777777" w:rsidR="004B6478" w:rsidRPr="00724C0B" w:rsidRDefault="00932ECE">
            <w:pPr>
              <w:pStyle w:val="tableheaderrow"/>
              <w:rPr>
                <w:rFonts w:ascii="Lato" w:hAnsi="Lato" w:cs="Calibri"/>
                <w:sz w:val="24"/>
                <w:szCs w:val="24"/>
              </w:rPr>
            </w:pPr>
            <w:r w:rsidRPr="00724C0B">
              <w:rPr>
                <w:rFonts w:ascii="Lato" w:hAnsi="Lato" w:cs="Calibri"/>
                <w:sz w:val="24"/>
                <w:szCs w:val="24"/>
              </w:rPr>
              <w:t>Organization</w:t>
            </w:r>
          </w:p>
        </w:tc>
        <w:tc>
          <w:tcPr>
            <w:tcW w:w="2790" w:type="dxa"/>
            <w:shd w:val="clear" w:color="auto" w:fill="B4C6E7"/>
            <w:vAlign w:val="center"/>
          </w:tcPr>
          <w:p w14:paraId="6E3AB101" w14:textId="77777777" w:rsidR="004B6478" w:rsidRPr="00724C0B" w:rsidRDefault="00932ECE">
            <w:pPr>
              <w:pStyle w:val="tableheaderrow"/>
              <w:rPr>
                <w:rFonts w:ascii="Lato" w:hAnsi="Lato" w:cs="Calibri"/>
                <w:sz w:val="24"/>
                <w:szCs w:val="24"/>
              </w:rPr>
            </w:pPr>
            <w:r w:rsidRPr="00724C0B">
              <w:rPr>
                <w:rFonts w:ascii="Lato" w:hAnsi="Lato" w:cs="Calibri"/>
                <w:sz w:val="24"/>
                <w:szCs w:val="24"/>
              </w:rPr>
              <w:t>Email</w:t>
            </w:r>
          </w:p>
        </w:tc>
        <w:tc>
          <w:tcPr>
            <w:tcW w:w="1868" w:type="dxa"/>
            <w:shd w:val="clear" w:color="auto" w:fill="B4C6E7"/>
            <w:vAlign w:val="center"/>
          </w:tcPr>
          <w:p w14:paraId="5CA55C09" w14:textId="77777777" w:rsidR="004B6478" w:rsidRPr="00724C0B" w:rsidRDefault="00932ECE">
            <w:pPr>
              <w:pStyle w:val="tableheaderrow"/>
              <w:rPr>
                <w:rFonts w:ascii="Lato" w:hAnsi="Lato" w:cs="Calibri"/>
                <w:sz w:val="24"/>
                <w:szCs w:val="24"/>
              </w:rPr>
            </w:pPr>
            <w:r w:rsidRPr="00724C0B">
              <w:rPr>
                <w:rFonts w:ascii="Lato" w:hAnsi="Lato" w:cs="Calibri"/>
                <w:sz w:val="24"/>
                <w:szCs w:val="24"/>
              </w:rPr>
              <w:t>Phone</w:t>
            </w:r>
          </w:p>
          <w:p w14:paraId="4EC8BC08" w14:textId="77777777" w:rsidR="004B6478" w:rsidRPr="00724C0B" w:rsidRDefault="00932ECE">
            <w:pPr>
              <w:pStyle w:val="tableheaderrow"/>
              <w:rPr>
                <w:rFonts w:ascii="Lato" w:hAnsi="Lato" w:cs="Calibri"/>
                <w:sz w:val="24"/>
                <w:szCs w:val="24"/>
              </w:rPr>
            </w:pPr>
            <w:r w:rsidRPr="00724C0B">
              <w:rPr>
                <w:rFonts w:ascii="Lato" w:hAnsi="Lato" w:cs="Calibri"/>
                <w:sz w:val="24"/>
                <w:szCs w:val="24"/>
              </w:rPr>
              <w:t>24 Hr Phone</w:t>
            </w:r>
          </w:p>
        </w:tc>
      </w:tr>
      <w:tr w:rsidR="00927BCF" w:rsidRPr="00724C0B" w14:paraId="71219B05" w14:textId="77777777" w:rsidTr="00003EAD">
        <w:trPr>
          <w:cantSplit/>
          <w:trHeight w:val="28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0CFA7" w14:textId="77777777" w:rsidR="00927BCF" w:rsidRPr="00724C0B" w:rsidRDefault="00927BCF" w:rsidP="00083AAC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B256B" w14:textId="77777777" w:rsidR="00927BCF" w:rsidRPr="00724C0B" w:rsidRDefault="00927BCF" w:rsidP="00083AAC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734FD" w14:textId="77777777" w:rsidR="00927BCF" w:rsidRPr="00724C0B" w:rsidRDefault="00927BCF" w:rsidP="00083AAC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8B3D1" w14:textId="77777777" w:rsidR="00927BCF" w:rsidRPr="00724C0B" w:rsidRDefault="00927BCF" w:rsidP="00083AAC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70D99" w14:textId="77777777" w:rsidR="00927BCF" w:rsidRPr="00724C0B" w:rsidRDefault="00927BCF" w:rsidP="00083AAC">
            <w:pPr>
              <w:rPr>
                <w:rFonts w:ascii="Lato" w:hAnsi="Lato" w:cs="Calibri"/>
                <w:szCs w:val="24"/>
              </w:rPr>
            </w:pPr>
          </w:p>
        </w:tc>
      </w:tr>
      <w:tr w:rsidR="004B3F92" w:rsidRPr="00724C0B" w14:paraId="7DC026CE" w14:textId="77777777" w:rsidTr="00003EAD">
        <w:trPr>
          <w:cantSplit/>
          <w:trHeight w:val="28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4F326" w14:textId="77777777" w:rsidR="004B3F92" w:rsidRPr="00724C0B" w:rsidRDefault="004B3F92" w:rsidP="00C57C2A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0B4AC" w14:textId="77777777" w:rsidR="004B3F92" w:rsidRPr="00724C0B" w:rsidRDefault="004B3F92" w:rsidP="00C57C2A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00959" w14:textId="77777777" w:rsidR="004B3F92" w:rsidRPr="00724C0B" w:rsidRDefault="004B3F92" w:rsidP="00C57C2A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34D2A" w14:textId="77777777" w:rsidR="004B3F92" w:rsidRPr="00724C0B" w:rsidRDefault="004B3F92" w:rsidP="00C57C2A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3EFB7" w14:textId="77777777" w:rsidR="004B3F92" w:rsidRPr="00724C0B" w:rsidRDefault="004B3F92" w:rsidP="00C57C2A">
            <w:pPr>
              <w:rPr>
                <w:rFonts w:ascii="Lato" w:hAnsi="Lato" w:cs="Calibri"/>
                <w:szCs w:val="24"/>
              </w:rPr>
            </w:pPr>
          </w:p>
        </w:tc>
      </w:tr>
      <w:tr w:rsidR="004B3F92" w:rsidRPr="00724C0B" w14:paraId="3AA4E4E4" w14:textId="77777777" w:rsidTr="00003EAD">
        <w:trPr>
          <w:cantSplit/>
          <w:trHeight w:val="28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DA4A5" w14:textId="77777777" w:rsidR="004B3F92" w:rsidRPr="00724C0B" w:rsidRDefault="004B3F92" w:rsidP="00C57C2A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238DD" w14:textId="77777777" w:rsidR="004B3F92" w:rsidRPr="00724C0B" w:rsidRDefault="004B3F92" w:rsidP="00C57C2A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C57D7" w14:textId="77777777" w:rsidR="004B3F92" w:rsidRPr="00724C0B" w:rsidRDefault="004B3F92" w:rsidP="00C57C2A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2C021" w14:textId="77777777" w:rsidR="004B3F92" w:rsidRPr="00724C0B" w:rsidRDefault="004B3F92" w:rsidP="00C57C2A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1707B" w14:textId="77777777" w:rsidR="004B3F92" w:rsidRPr="00724C0B" w:rsidRDefault="004B3F92" w:rsidP="00C57C2A">
            <w:pPr>
              <w:rPr>
                <w:rFonts w:ascii="Lato" w:hAnsi="Lato" w:cs="Calibri"/>
                <w:szCs w:val="24"/>
              </w:rPr>
            </w:pPr>
          </w:p>
        </w:tc>
      </w:tr>
      <w:tr w:rsidR="004B3F92" w:rsidRPr="00724C0B" w14:paraId="5E3D84DD" w14:textId="77777777" w:rsidTr="00003EAD">
        <w:trPr>
          <w:cantSplit/>
          <w:trHeight w:val="28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DE03C" w14:textId="77777777" w:rsidR="004B3F92" w:rsidRPr="00724C0B" w:rsidRDefault="004B3F9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03CBB" w14:textId="77777777" w:rsidR="004B3F92" w:rsidRPr="00724C0B" w:rsidRDefault="004B3F9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6B118" w14:textId="77777777" w:rsidR="004B3F92" w:rsidRPr="00724C0B" w:rsidRDefault="004B3F9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4B36B" w14:textId="77777777" w:rsidR="004B3F92" w:rsidRPr="00724C0B" w:rsidRDefault="004B3F92">
            <w:pPr>
              <w:rPr>
                <w:rFonts w:ascii="Lato" w:hAnsi="Lato" w:cs="Calibri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3F793" w14:textId="77777777" w:rsidR="004B3F92" w:rsidRPr="00724C0B" w:rsidRDefault="004B3F92" w:rsidP="0007208C">
            <w:pPr>
              <w:rPr>
                <w:rFonts w:ascii="Lato" w:hAnsi="Lato" w:cs="Calibri"/>
                <w:szCs w:val="24"/>
              </w:rPr>
            </w:pPr>
          </w:p>
        </w:tc>
      </w:tr>
    </w:tbl>
    <w:p w14:paraId="791EF08B" w14:textId="77777777" w:rsidR="00932ECE" w:rsidRPr="00724C0B" w:rsidRDefault="00932ECE" w:rsidP="00932ECE">
      <w:pPr>
        <w:rPr>
          <w:rFonts w:ascii="Lato" w:hAnsi="Lato" w:cs="Calibri"/>
          <w:szCs w:val="24"/>
        </w:rPr>
      </w:pPr>
    </w:p>
    <w:tbl>
      <w:tblPr>
        <w:tblpPr w:leftFromText="180" w:rightFromText="180" w:vertAnchor="text" w:horzAnchor="margin" w:tblpXSpec="center" w:tblpY="978"/>
        <w:tblW w:w="4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00"/>
        <w:gridCol w:w="1799"/>
        <w:gridCol w:w="1856"/>
        <w:gridCol w:w="1687"/>
        <w:gridCol w:w="1844"/>
        <w:gridCol w:w="9"/>
      </w:tblGrid>
      <w:tr w:rsidR="00E517F2" w:rsidRPr="00724C0B" w14:paraId="7989F99F" w14:textId="77777777" w:rsidTr="00003EAD">
        <w:trPr>
          <w:gridAfter w:val="1"/>
          <w:wAfter w:w="9" w:type="dxa"/>
          <w:cantSplit/>
          <w:trHeight w:val="289"/>
          <w:tblHeader/>
        </w:trPr>
        <w:tc>
          <w:tcPr>
            <w:tcW w:w="8430" w:type="dxa"/>
            <w:gridSpan w:val="5"/>
            <w:shd w:val="clear" w:color="auto" w:fill="B4C6E7"/>
            <w:vAlign w:val="center"/>
          </w:tcPr>
          <w:p w14:paraId="32FEF1AB" w14:textId="77777777" w:rsidR="00E517F2" w:rsidRPr="00724C0B" w:rsidRDefault="00E517F2" w:rsidP="00E517F2">
            <w:pPr>
              <w:pStyle w:val="tableheaderrow"/>
              <w:rPr>
                <w:rFonts w:ascii="Lato" w:hAnsi="Lato" w:cs="Calibri"/>
                <w:sz w:val="24"/>
                <w:szCs w:val="24"/>
              </w:rPr>
            </w:pPr>
            <w:bookmarkStart w:id="71" w:name="_Toc318095592"/>
            <w:r w:rsidRPr="00724C0B">
              <w:rPr>
                <w:rFonts w:ascii="Lato" w:hAnsi="Lato" w:cs="Calibri"/>
                <w:sz w:val="24"/>
                <w:szCs w:val="24"/>
              </w:rPr>
              <w:t xml:space="preserve">Inventory  </w:t>
            </w:r>
          </w:p>
        </w:tc>
      </w:tr>
      <w:tr w:rsidR="00E517F2" w:rsidRPr="00724C0B" w14:paraId="1DE2CE8F" w14:textId="77777777" w:rsidTr="00003EAD">
        <w:trPr>
          <w:cantSplit/>
          <w:trHeight w:val="28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D3A340F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b/>
                <w:color w:val="FFFFFF"/>
                <w:szCs w:val="24"/>
              </w:rPr>
            </w:pPr>
            <w:r w:rsidRPr="00724C0B">
              <w:rPr>
                <w:rFonts w:ascii="Lato" w:hAnsi="Lato" w:cs="Calibri"/>
                <w:b/>
                <w:color w:val="FFFFFF"/>
                <w:szCs w:val="24"/>
              </w:rPr>
              <w:t>Radio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C017B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Location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1CA51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 xml:space="preserve">Type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B3801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 xml:space="preserve">Model Number 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04925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szCs w:val="24"/>
              </w:rPr>
              <w:t>Serial Number</w:t>
            </w:r>
          </w:p>
        </w:tc>
      </w:tr>
      <w:tr w:rsidR="00E517F2" w:rsidRPr="00724C0B" w14:paraId="28C0B021" w14:textId="77777777" w:rsidTr="00003EAD">
        <w:trPr>
          <w:cantSplit/>
          <w:trHeight w:val="28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11B0DAE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b/>
                <w:color w:val="FFFFFF"/>
                <w:szCs w:val="24"/>
              </w:rPr>
            </w:pPr>
            <w:r w:rsidRPr="00724C0B">
              <w:rPr>
                <w:rFonts w:ascii="Lato" w:hAnsi="Lato" w:cs="Calibri"/>
                <w:b/>
                <w:color w:val="FFFFFF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89BDD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023FB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144F3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F0648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</w:tr>
      <w:tr w:rsidR="00E517F2" w:rsidRPr="00724C0B" w14:paraId="0C953096" w14:textId="77777777" w:rsidTr="00003EAD">
        <w:trPr>
          <w:cantSplit/>
          <w:trHeight w:val="28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331AFC5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b/>
                <w:color w:val="FFFFFF"/>
                <w:szCs w:val="24"/>
              </w:rPr>
            </w:pPr>
            <w:r w:rsidRPr="00724C0B">
              <w:rPr>
                <w:rFonts w:ascii="Lato" w:hAnsi="Lato" w:cs="Calibri"/>
                <w:b/>
                <w:color w:val="FFFFFF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0BA83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FF1EE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12D19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BF8D0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</w:tr>
      <w:tr w:rsidR="00E517F2" w:rsidRPr="00724C0B" w14:paraId="7D8C9EB6" w14:textId="77777777" w:rsidTr="00003EAD">
        <w:trPr>
          <w:cantSplit/>
          <w:trHeight w:val="28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275A8FB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b/>
                <w:color w:val="FFFFFF"/>
                <w:szCs w:val="24"/>
              </w:rPr>
            </w:pPr>
            <w:r w:rsidRPr="00724C0B">
              <w:rPr>
                <w:rFonts w:ascii="Lato" w:hAnsi="Lato" w:cs="Calibri"/>
                <w:b/>
                <w:color w:val="FFFFFF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091C2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47A84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D1F41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4B97D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</w:tr>
      <w:tr w:rsidR="00E517F2" w:rsidRPr="00724C0B" w14:paraId="16B26600" w14:textId="77777777" w:rsidTr="00003EAD">
        <w:trPr>
          <w:cantSplit/>
          <w:trHeight w:val="28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6B1B610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b/>
                <w:color w:val="FFFFFF"/>
                <w:szCs w:val="24"/>
              </w:rPr>
            </w:pPr>
            <w:r w:rsidRPr="00724C0B">
              <w:rPr>
                <w:rFonts w:ascii="Lato" w:hAnsi="Lato" w:cs="Calibri"/>
                <w:b/>
                <w:color w:val="FFFFFF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246B9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008E9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2CD75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0A9E3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</w:tr>
      <w:tr w:rsidR="00E517F2" w:rsidRPr="00724C0B" w14:paraId="623EEC44" w14:textId="77777777" w:rsidTr="00003EAD">
        <w:trPr>
          <w:cantSplit/>
          <w:trHeight w:val="28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4FFBD21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b/>
                <w:color w:val="FFFFFF"/>
                <w:szCs w:val="24"/>
              </w:rPr>
            </w:pPr>
            <w:r w:rsidRPr="00724C0B">
              <w:rPr>
                <w:rFonts w:ascii="Lato" w:hAnsi="Lato" w:cs="Calibri"/>
                <w:b/>
                <w:color w:val="FFFFFF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77E7E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C8A02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7274C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B6DC5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</w:tr>
      <w:tr w:rsidR="00E517F2" w:rsidRPr="00724C0B" w14:paraId="78B71152" w14:textId="77777777" w:rsidTr="00003EAD">
        <w:trPr>
          <w:cantSplit/>
          <w:trHeight w:val="28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2FAD468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b/>
                <w:color w:val="FFFFFF"/>
                <w:szCs w:val="24"/>
              </w:rPr>
            </w:pPr>
            <w:r w:rsidRPr="00724C0B">
              <w:rPr>
                <w:rFonts w:ascii="Lato" w:hAnsi="Lato" w:cs="Calibri"/>
                <w:b/>
                <w:color w:val="FFFFFF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B35C3F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694C8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6A9D3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DF684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</w:tr>
      <w:tr w:rsidR="00E517F2" w:rsidRPr="00724C0B" w14:paraId="1DFF915C" w14:textId="77777777" w:rsidTr="00E517F2">
        <w:trPr>
          <w:cantSplit/>
          <w:trHeight w:val="28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14:paraId="2220823C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b/>
                <w:color w:val="FFFFFF"/>
                <w:szCs w:val="24"/>
              </w:rPr>
            </w:pPr>
            <w:r w:rsidRPr="00724C0B">
              <w:rPr>
                <w:rFonts w:ascii="Lato" w:hAnsi="Lato" w:cs="Calibri"/>
                <w:b/>
                <w:color w:val="FFFFFF"/>
                <w:szCs w:val="24"/>
              </w:rPr>
              <w:lastRenderedPageBreak/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EC9F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F26BC5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1D66DE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0027B2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</w:tr>
      <w:tr w:rsidR="00E517F2" w:rsidRPr="00724C0B" w14:paraId="1C433733" w14:textId="77777777" w:rsidTr="00E517F2">
        <w:trPr>
          <w:cantSplit/>
          <w:trHeight w:val="28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14:paraId="70784B03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b/>
                <w:color w:val="FFFFFF"/>
                <w:szCs w:val="24"/>
              </w:rPr>
            </w:pPr>
            <w:r w:rsidRPr="00724C0B">
              <w:rPr>
                <w:rFonts w:ascii="Lato" w:hAnsi="Lato" w:cs="Calibri"/>
                <w:b/>
                <w:color w:val="FFFFFF"/>
                <w:szCs w:val="24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B510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491423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9636B6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BDE691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</w:tr>
      <w:tr w:rsidR="00E517F2" w:rsidRPr="00724C0B" w14:paraId="13C614AD" w14:textId="77777777" w:rsidTr="00E517F2">
        <w:trPr>
          <w:cantSplit/>
          <w:trHeight w:val="289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14:paraId="59A95001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  <w:r w:rsidRPr="00724C0B">
              <w:rPr>
                <w:rFonts w:ascii="Lato" w:hAnsi="Lato" w:cs="Calibri"/>
                <w:b/>
                <w:color w:val="FFFFFF"/>
                <w:szCs w:val="24"/>
              </w:rPr>
              <w:t>9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2435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CCEA08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3B1A82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74D2C1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</w:tr>
      <w:tr w:rsidR="00E517F2" w:rsidRPr="00724C0B" w14:paraId="0B0020E2" w14:textId="77777777" w:rsidTr="00E517F2">
        <w:trPr>
          <w:cantSplit/>
          <w:trHeight w:val="289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14:paraId="3113ED2B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b/>
                <w:color w:val="FFFFFF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4690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65E824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878125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726100" w14:textId="77777777" w:rsidR="00E517F2" w:rsidRPr="00724C0B" w:rsidRDefault="00E517F2" w:rsidP="00E517F2">
            <w:pPr>
              <w:jc w:val="center"/>
              <w:rPr>
                <w:rFonts w:ascii="Lato" w:hAnsi="Lato" w:cs="Calibri"/>
                <w:color w:val="000000"/>
                <w:szCs w:val="24"/>
              </w:rPr>
            </w:pPr>
          </w:p>
        </w:tc>
      </w:tr>
    </w:tbl>
    <w:p w14:paraId="1EFA3673" w14:textId="77777777" w:rsidR="00462644" w:rsidRPr="00724C0B" w:rsidRDefault="00F21406" w:rsidP="00D53765">
      <w:pPr>
        <w:pStyle w:val="Heading9"/>
        <w:pBdr>
          <w:bottom w:val="thinThickSmallGap" w:sz="24" w:space="3" w:color="1F497D"/>
        </w:pBdr>
        <w:rPr>
          <w:rFonts w:ascii="Lato" w:hAnsi="Lato" w:cs="Calibri"/>
          <w:sz w:val="24"/>
          <w:szCs w:val="24"/>
        </w:rPr>
      </w:pPr>
      <w:r w:rsidRPr="00724C0B">
        <w:rPr>
          <w:rFonts w:ascii="Lato" w:hAnsi="Lato" w:cs="Calibri"/>
          <w:sz w:val="24"/>
          <w:szCs w:val="24"/>
        </w:rPr>
        <w:t xml:space="preserve">INVENTORY </w:t>
      </w:r>
      <w:r w:rsidR="00D97AB0" w:rsidRPr="00724C0B">
        <w:rPr>
          <w:rFonts w:ascii="Lato" w:hAnsi="Lato" w:cs="Calibri"/>
          <w:sz w:val="24"/>
          <w:szCs w:val="24"/>
        </w:rPr>
        <w:t>DATA</w:t>
      </w:r>
      <w:bookmarkEnd w:id="71"/>
    </w:p>
    <w:p w14:paraId="0007A409" w14:textId="77777777" w:rsidR="00462644" w:rsidRPr="00724C0B" w:rsidRDefault="00501F45" w:rsidP="00956C49">
      <w:pPr>
        <w:pStyle w:val="Heading9"/>
        <w:rPr>
          <w:rFonts w:ascii="Lato" w:hAnsi="Lato" w:cs="Calibri"/>
          <w:sz w:val="24"/>
          <w:szCs w:val="24"/>
        </w:rPr>
      </w:pPr>
      <w:bookmarkStart w:id="72" w:name="_Toc318095593"/>
      <w:r w:rsidRPr="00724C0B">
        <w:rPr>
          <w:rFonts w:ascii="Lato" w:hAnsi="Lato" w:cs="Calibri"/>
          <w:sz w:val="24"/>
          <w:szCs w:val="24"/>
        </w:rPr>
        <w:t>QUICK START GUIDES</w:t>
      </w:r>
      <w:bookmarkEnd w:id="72"/>
    </w:p>
    <w:p w14:paraId="402CA0F8" w14:textId="77777777" w:rsidR="00F77199" w:rsidRPr="00724C0B" w:rsidRDefault="00F77199" w:rsidP="00F77199">
      <w:pPr>
        <w:pStyle w:val="Header"/>
        <w:tabs>
          <w:tab w:val="clear" w:pos="4320"/>
          <w:tab w:val="clear" w:pos="8640"/>
        </w:tabs>
        <w:rPr>
          <w:rFonts w:ascii="Lato" w:hAnsi="Lato" w:cs="Calibri"/>
          <w:szCs w:val="24"/>
        </w:rPr>
      </w:pPr>
      <w:bookmarkStart w:id="73" w:name="_Ref299713958"/>
    </w:p>
    <w:p w14:paraId="0B2830AD" w14:textId="77777777" w:rsidR="00501F45" w:rsidRPr="00724C0B" w:rsidRDefault="00501F45" w:rsidP="00501F45">
      <w:pPr>
        <w:pStyle w:val="Heading9"/>
        <w:rPr>
          <w:rFonts w:ascii="Lato" w:hAnsi="Lato" w:cs="Calibri"/>
          <w:sz w:val="24"/>
          <w:szCs w:val="24"/>
        </w:rPr>
      </w:pPr>
      <w:bookmarkStart w:id="74" w:name="_Toc318095594"/>
      <w:r w:rsidRPr="00724C0B">
        <w:rPr>
          <w:rFonts w:ascii="Lato" w:hAnsi="Lato" w:cs="Calibri"/>
          <w:sz w:val="24"/>
          <w:szCs w:val="24"/>
        </w:rPr>
        <w:t>TEMPLATES AND MAPS</w:t>
      </w:r>
      <w:bookmarkEnd w:id="74"/>
    </w:p>
    <w:p w14:paraId="1FE01126" w14:textId="77777777" w:rsidR="003E0700" w:rsidRPr="00724C0B" w:rsidRDefault="003E0700" w:rsidP="003E0700">
      <w:pPr>
        <w:pStyle w:val="Heading9"/>
        <w:rPr>
          <w:rFonts w:ascii="Lato" w:hAnsi="Lato" w:cs="Calibri"/>
          <w:sz w:val="24"/>
          <w:szCs w:val="24"/>
        </w:rPr>
      </w:pPr>
      <w:bookmarkStart w:id="75" w:name="_Toc318095595"/>
      <w:bookmarkEnd w:id="73"/>
      <w:r w:rsidRPr="00724C0B">
        <w:rPr>
          <w:rFonts w:ascii="Lato" w:hAnsi="Lato" w:cs="Calibri"/>
          <w:sz w:val="24"/>
          <w:szCs w:val="24"/>
        </w:rPr>
        <w:t>Manuals</w:t>
      </w:r>
      <w:bookmarkEnd w:id="75"/>
    </w:p>
    <w:sectPr w:rsidR="003E0700" w:rsidRPr="00724C0B" w:rsidSect="003D6538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1" w:chapStyle="9"/>
      <w:cols w:space="10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1FB6" w14:textId="77777777" w:rsidR="00393B26" w:rsidRDefault="00393B26">
      <w:r>
        <w:separator/>
      </w:r>
    </w:p>
  </w:endnote>
  <w:endnote w:type="continuationSeparator" w:id="0">
    <w:p w14:paraId="39D9333B" w14:textId="77777777" w:rsidR="00393B26" w:rsidRDefault="003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FA43" w14:textId="1E6328C4" w:rsidR="00611C21" w:rsidRDefault="00724C0B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B9111C1" wp14:editId="5CBECA4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61605" cy="190500"/>
              <wp:effectExtent l="9525" t="9525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190500"/>
                        <a:chOff x="0" y="14970"/>
                        <a:chExt cx="12255" cy="300"/>
                      </a:xfrm>
                    </wpg:grpSpPr>
                    <wps:wsp>
                      <wps:cNvPr id="2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E41C9" w14:textId="77777777" w:rsidR="00611C21" w:rsidRDefault="00611C21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8A5158">
                              <w:rPr>
                                <w:noProof/>
                                <w:color w:val="8C8C8C"/>
                              </w:rPr>
                              <w:t>I-1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2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111C1" id="Group 21" o:spid="_x0000_s1029" style="position:absolute;margin-left:0;margin-top:0;width:611.1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05BE41C9" w14:textId="77777777" w:rsidR="00611C21" w:rsidRDefault="00611C2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8A5158">
                        <w:rPr>
                          <w:noProof/>
                          <w:color w:val="8C8C8C"/>
                        </w:rPr>
                        <w:t>I-1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23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5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45A6" w14:textId="77777777" w:rsidR="00393B26" w:rsidRDefault="00393B26">
      <w:r>
        <w:separator/>
      </w:r>
    </w:p>
  </w:footnote>
  <w:footnote w:type="continuationSeparator" w:id="0">
    <w:p w14:paraId="41F09A9E" w14:textId="77777777" w:rsidR="00393B26" w:rsidRDefault="003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5760"/>
      <w:gridCol w:w="1350"/>
      <w:gridCol w:w="1350"/>
    </w:tblGrid>
    <w:tr w:rsidR="00611C21" w:rsidRPr="003D6538" w14:paraId="485CB78D" w14:textId="77777777" w:rsidTr="007D1540">
      <w:trPr>
        <w:cantSplit/>
        <w:trHeight w:val="444"/>
      </w:trPr>
      <w:tc>
        <w:tcPr>
          <w:tcW w:w="1728" w:type="dxa"/>
          <w:vMerge w:val="restart"/>
          <w:vAlign w:val="center"/>
        </w:tcPr>
        <w:p w14:paraId="65521EC2" w14:textId="77777777" w:rsidR="00611C21" w:rsidRPr="003D6538" w:rsidRDefault="00611C21" w:rsidP="007D1540">
          <w:pPr>
            <w:pStyle w:val="Header"/>
            <w:tabs>
              <w:tab w:val="clear" w:pos="4320"/>
              <w:tab w:val="clear" w:pos="8640"/>
              <w:tab w:val="left" w:pos="1800"/>
              <w:tab w:val="center" w:pos="2070"/>
              <w:tab w:val="right" w:pos="8910"/>
            </w:tabs>
            <w:jc w:val="center"/>
            <w:rPr>
              <w:rFonts w:ascii="Lato" w:hAnsi="Lato"/>
              <w:b/>
              <w:u w:val="single"/>
            </w:rPr>
          </w:pPr>
          <w:r w:rsidRPr="003D6538">
            <w:rPr>
              <w:rFonts w:ascii="Lato" w:hAnsi="Lato"/>
              <w:noProof/>
              <w:u w:val="single"/>
            </w:rPr>
            <w:t>[LOGO]</w:t>
          </w:r>
        </w:p>
      </w:tc>
      <w:tc>
        <w:tcPr>
          <w:tcW w:w="7110" w:type="dxa"/>
          <w:gridSpan w:val="2"/>
          <w:tcMar>
            <w:top w:w="101" w:type="dxa"/>
            <w:left w:w="115" w:type="dxa"/>
            <w:bottom w:w="101" w:type="dxa"/>
            <w:right w:w="115" w:type="dxa"/>
          </w:tcMar>
          <w:vAlign w:val="center"/>
        </w:tcPr>
        <w:p w14:paraId="1A72E726" w14:textId="77777777" w:rsidR="00611C21" w:rsidRPr="003D6538" w:rsidRDefault="00611C21" w:rsidP="00200AA1">
          <w:pPr>
            <w:pStyle w:val="Header"/>
            <w:tabs>
              <w:tab w:val="clear" w:pos="4320"/>
              <w:tab w:val="clear" w:pos="8640"/>
              <w:tab w:val="left" w:pos="1800"/>
              <w:tab w:val="center" w:pos="2070"/>
              <w:tab w:val="right" w:pos="8910"/>
            </w:tabs>
            <w:rPr>
              <w:rFonts w:ascii="Lato" w:hAnsi="Lato" w:cs="Calibri"/>
              <w:b/>
              <w:u w:val="single"/>
            </w:rPr>
          </w:pPr>
          <w:r w:rsidRPr="003D6538">
            <w:rPr>
              <w:rFonts w:ascii="Lato" w:hAnsi="Lato" w:cs="Calibri"/>
              <w:b/>
              <w:u w:val="single"/>
            </w:rPr>
            <w:t>[Agency Name]</w:t>
          </w:r>
        </w:p>
        <w:p w14:paraId="451A5B25" w14:textId="77777777" w:rsidR="00611C21" w:rsidRPr="003D6538" w:rsidRDefault="00611C21">
          <w:pPr>
            <w:pStyle w:val="Header"/>
            <w:tabs>
              <w:tab w:val="clear" w:pos="4320"/>
              <w:tab w:val="clear" w:pos="8640"/>
              <w:tab w:val="left" w:pos="1800"/>
              <w:tab w:val="center" w:pos="2070"/>
              <w:tab w:val="right" w:pos="8910"/>
            </w:tabs>
            <w:rPr>
              <w:rFonts w:ascii="Lato" w:hAnsi="Lato" w:cs="Calibri"/>
              <w:b/>
              <w:szCs w:val="24"/>
            </w:rPr>
          </w:pPr>
          <w:r w:rsidRPr="003D6538">
            <w:rPr>
              <w:rFonts w:ascii="Lato" w:hAnsi="Lato" w:cs="Calibri"/>
              <w:b/>
            </w:rPr>
            <w:t>Standard Operating Procedure</w:t>
          </w:r>
        </w:p>
      </w:tc>
      <w:tc>
        <w:tcPr>
          <w:tcW w:w="1350" w:type="dxa"/>
          <w:vMerge w:val="restart"/>
          <w:vAlign w:val="center"/>
        </w:tcPr>
        <w:p w14:paraId="1F277914" w14:textId="77777777" w:rsidR="00611C21" w:rsidRPr="003D6538" w:rsidRDefault="00611C21" w:rsidP="003E145B">
          <w:pPr>
            <w:pStyle w:val="Header"/>
            <w:tabs>
              <w:tab w:val="clear" w:pos="4320"/>
              <w:tab w:val="clear" w:pos="8640"/>
              <w:tab w:val="left" w:pos="1800"/>
              <w:tab w:val="center" w:pos="2070"/>
              <w:tab w:val="right" w:pos="8910"/>
            </w:tabs>
            <w:jc w:val="center"/>
            <w:rPr>
              <w:rFonts w:ascii="Lato" w:hAnsi="Lato" w:cs="Calibri"/>
              <w:b/>
              <w:sz w:val="20"/>
            </w:rPr>
          </w:pPr>
          <w:r w:rsidRPr="003D6538">
            <w:rPr>
              <w:rFonts w:ascii="Lato" w:hAnsi="Lato" w:cs="Calibri"/>
              <w:b/>
              <w:sz w:val="20"/>
            </w:rPr>
            <w:t xml:space="preserve">Page </w:t>
          </w:r>
          <w:r w:rsidRPr="003D6538">
            <w:rPr>
              <w:rFonts w:ascii="Lato" w:hAnsi="Lato" w:cs="Calibri"/>
              <w:b/>
              <w:sz w:val="20"/>
            </w:rPr>
            <w:fldChar w:fldCharType="begin"/>
          </w:r>
          <w:r w:rsidRPr="003D6538">
            <w:rPr>
              <w:rFonts w:ascii="Lato" w:hAnsi="Lato" w:cs="Calibri"/>
              <w:b/>
              <w:sz w:val="20"/>
            </w:rPr>
            <w:instrText xml:space="preserve"> PAGE </w:instrText>
          </w:r>
          <w:r w:rsidRPr="003D6538">
            <w:rPr>
              <w:rFonts w:ascii="Lato" w:hAnsi="Lato" w:cs="Calibri"/>
              <w:b/>
              <w:sz w:val="20"/>
            </w:rPr>
            <w:fldChar w:fldCharType="separate"/>
          </w:r>
          <w:r w:rsidR="00E517F2" w:rsidRPr="003D6538">
            <w:rPr>
              <w:rFonts w:ascii="Lato" w:hAnsi="Lato" w:cs="Calibri"/>
              <w:b/>
              <w:noProof/>
              <w:sz w:val="20"/>
            </w:rPr>
            <w:t>E-5</w:t>
          </w:r>
          <w:r w:rsidRPr="003D6538">
            <w:rPr>
              <w:rFonts w:ascii="Lato" w:hAnsi="Lato" w:cs="Calibri"/>
              <w:b/>
              <w:sz w:val="20"/>
            </w:rPr>
            <w:fldChar w:fldCharType="end"/>
          </w:r>
        </w:p>
      </w:tc>
    </w:tr>
    <w:tr w:rsidR="00611C21" w:rsidRPr="003D6538" w14:paraId="53BFED29" w14:textId="77777777" w:rsidTr="00512360">
      <w:trPr>
        <w:cantSplit/>
        <w:trHeight w:val="444"/>
      </w:trPr>
      <w:tc>
        <w:tcPr>
          <w:tcW w:w="1728" w:type="dxa"/>
          <w:vMerge/>
        </w:tcPr>
        <w:p w14:paraId="27FA7A69" w14:textId="77777777" w:rsidR="00611C21" w:rsidRPr="003D6538" w:rsidRDefault="00611C21">
          <w:pPr>
            <w:pStyle w:val="Header"/>
            <w:tabs>
              <w:tab w:val="clear" w:pos="4320"/>
              <w:tab w:val="clear" w:pos="8640"/>
              <w:tab w:val="left" w:pos="1800"/>
              <w:tab w:val="center" w:pos="2070"/>
              <w:tab w:val="right" w:pos="8910"/>
            </w:tabs>
            <w:rPr>
              <w:rFonts w:ascii="Lato" w:hAnsi="Lato"/>
              <w:b/>
            </w:rPr>
          </w:pPr>
        </w:p>
      </w:tc>
      <w:tc>
        <w:tcPr>
          <w:tcW w:w="5760" w:type="dxa"/>
          <w:vAlign w:val="center"/>
        </w:tcPr>
        <w:p w14:paraId="4F36CDFC" w14:textId="77777777" w:rsidR="00611C21" w:rsidRPr="003D6538" w:rsidRDefault="00611C21" w:rsidP="001D63E7">
          <w:pPr>
            <w:pStyle w:val="Header"/>
            <w:tabs>
              <w:tab w:val="clear" w:pos="4320"/>
              <w:tab w:val="clear" w:pos="8640"/>
              <w:tab w:val="left" w:pos="1800"/>
              <w:tab w:val="center" w:pos="2070"/>
              <w:tab w:val="right" w:pos="8910"/>
            </w:tabs>
            <w:rPr>
              <w:rFonts w:ascii="Lato" w:hAnsi="Lato" w:cs="Calibri"/>
              <w:b/>
              <w:color w:val="349A3E"/>
              <w:sz w:val="22"/>
              <w:szCs w:val="22"/>
              <w:highlight w:val="yellow"/>
            </w:rPr>
          </w:pPr>
          <w:r w:rsidRPr="003D6538">
            <w:rPr>
              <w:rFonts w:ascii="Lato" w:hAnsi="Lato" w:cs="Calibri"/>
              <w:b/>
              <w:sz w:val="22"/>
              <w:szCs w:val="22"/>
            </w:rPr>
            <w:t xml:space="preserve">STARCOM21 ITTF Interoperability Radio </w:t>
          </w:r>
        </w:p>
      </w:tc>
      <w:tc>
        <w:tcPr>
          <w:tcW w:w="1350" w:type="dxa"/>
          <w:vAlign w:val="center"/>
        </w:tcPr>
        <w:p w14:paraId="04890D19" w14:textId="77777777" w:rsidR="00611C21" w:rsidRPr="003D6538" w:rsidRDefault="00611C21" w:rsidP="00200AA1">
          <w:pPr>
            <w:pStyle w:val="Header"/>
            <w:tabs>
              <w:tab w:val="clear" w:pos="4320"/>
              <w:tab w:val="clear" w:pos="8640"/>
              <w:tab w:val="left" w:pos="1800"/>
              <w:tab w:val="center" w:pos="2070"/>
              <w:tab w:val="right" w:pos="8910"/>
            </w:tabs>
            <w:rPr>
              <w:rFonts w:ascii="Lato" w:hAnsi="Lato" w:cs="Calibri"/>
              <w:b/>
              <w:sz w:val="22"/>
              <w:szCs w:val="22"/>
            </w:rPr>
          </w:pPr>
          <w:r w:rsidRPr="003D6538">
            <w:rPr>
              <w:rFonts w:ascii="Lato" w:hAnsi="Lato" w:cs="Calibri"/>
              <w:b/>
              <w:sz w:val="22"/>
              <w:szCs w:val="22"/>
            </w:rPr>
            <w:t>Rev: 2.0</w:t>
          </w:r>
        </w:p>
      </w:tc>
      <w:tc>
        <w:tcPr>
          <w:tcW w:w="1350" w:type="dxa"/>
          <w:vMerge/>
          <w:vAlign w:val="center"/>
        </w:tcPr>
        <w:p w14:paraId="18C835AD" w14:textId="77777777" w:rsidR="00611C21" w:rsidRPr="003D6538" w:rsidRDefault="00611C21">
          <w:pPr>
            <w:pStyle w:val="Header"/>
            <w:tabs>
              <w:tab w:val="clear" w:pos="4320"/>
              <w:tab w:val="clear" w:pos="8640"/>
              <w:tab w:val="left" w:pos="1800"/>
              <w:tab w:val="center" w:pos="2070"/>
              <w:tab w:val="right" w:pos="8910"/>
            </w:tabs>
            <w:rPr>
              <w:rFonts w:ascii="Lato" w:hAnsi="Lato" w:cs="Calibri"/>
              <w:b/>
            </w:rPr>
          </w:pPr>
        </w:p>
      </w:tc>
    </w:tr>
  </w:tbl>
  <w:p w14:paraId="04FA2A65" w14:textId="77777777" w:rsidR="00611C21" w:rsidRPr="003D6538" w:rsidRDefault="00611C21">
    <w:pPr>
      <w:pStyle w:val="Header"/>
      <w:tabs>
        <w:tab w:val="clear" w:pos="4320"/>
        <w:tab w:val="clear" w:pos="8640"/>
        <w:tab w:val="left" w:pos="1800"/>
        <w:tab w:val="center" w:pos="2070"/>
        <w:tab w:val="right" w:pos="8910"/>
      </w:tabs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F29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CE9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7403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7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18B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6F4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E5E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48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6C6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3BBC"/>
    <w:multiLevelType w:val="multilevel"/>
    <w:tmpl w:val="DA301D46"/>
    <w:lvl w:ilvl="0">
      <w:start w:val="1"/>
      <w:numFmt w:val="upperLetter"/>
      <w:pStyle w:val="AppendixH1"/>
      <w:lvlText w:val="Appendix %1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DA6247"/>
    <w:multiLevelType w:val="hybridMultilevel"/>
    <w:tmpl w:val="4DEE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E3852"/>
    <w:multiLevelType w:val="hybridMultilevel"/>
    <w:tmpl w:val="6D8AC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7121DA"/>
    <w:multiLevelType w:val="hybridMultilevel"/>
    <w:tmpl w:val="BAD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22CDD"/>
    <w:multiLevelType w:val="hybridMultilevel"/>
    <w:tmpl w:val="AF98D4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4FC29A9"/>
    <w:multiLevelType w:val="hybridMultilevel"/>
    <w:tmpl w:val="EA08D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E7702D"/>
    <w:multiLevelType w:val="hybridMultilevel"/>
    <w:tmpl w:val="93D4A548"/>
    <w:lvl w:ilvl="0" w:tplc="429CCCB4">
      <w:start w:val="1"/>
      <w:numFmt w:val="upperLetter"/>
      <w:pStyle w:val="Heading9"/>
      <w:lvlText w:val="Appendix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F6143"/>
    <w:multiLevelType w:val="multilevel"/>
    <w:tmpl w:val="84D08A9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3F170494"/>
    <w:multiLevelType w:val="hybridMultilevel"/>
    <w:tmpl w:val="9716B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055DA"/>
    <w:multiLevelType w:val="hybridMultilevel"/>
    <w:tmpl w:val="B430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861FD"/>
    <w:multiLevelType w:val="hybridMultilevel"/>
    <w:tmpl w:val="BC6624CA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327E8DB6">
      <w:numFmt w:val="bullet"/>
      <w:lvlText w:val="·"/>
      <w:lvlJc w:val="left"/>
      <w:pPr>
        <w:ind w:left="3645" w:hanging="360"/>
      </w:pPr>
      <w:rPr>
        <w:rFonts w:ascii="Arial" w:eastAsia="Symbol" w:hAnsi="Arial" w:cs="Arial" w:hint="default"/>
        <w:color w:val="FF0000"/>
        <w:sz w:val="24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1" w15:restartNumberingAfterBreak="0">
    <w:nsid w:val="5A5E004E"/>
    <w:multiLevelType w:val="hybridMultilevel"/>
    <w:tmpl w:val="0CDA4E22"/>
    <w:lvl w:ilvl="0" w:tplc="408C99D8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69963880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DFAC83C6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DA8CC8E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3E584A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D40B19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C188FB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DA825EF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40A8BC1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65E41892"/>
    <w:multiLevelType w:val="hybridMultilevel"/>
    <w:tmpl w:val="79A2D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9C0BD9"/>
    <w:multiLevelType w:val="multilevel"/>
    <w:tmpl w:val="ED766D02"/>
    <w:styleLink w:val="JeffListStyle"/>
    <w:lvl w:ilvl="0">
      <w:start w:val="1"/>
      <w:numFmt w:val="upperRoman"/>
      <w:lvlText w:val="%1"/>
      <w:lvlJc w:val="left"/>
      <w:pPr>
        <w:ind w:left="432" w:hanging="432"/>
      </w:pPr>
      <w:rPr>
        <w:rFonts w:ascii="Goudy Old Style" w:hAnsi="Goudy Old Style" w:cs="Times New Roman" w:hint="default"/>
        <w:sz w:val="24"/>
      </w:rPr>
    </w:lvl>
    <w:lvl w:ilvl="1">
      <w:start w:val="1"/>
      <w:numFmt w:val="upperLetter"/>
      <w:lvlText w:val="%2"/>
      <w:lvlJc w:val="left"/>
      <w:pPr>
        <w:ind w:left="864" w:hanging="432"/>
      </w:pPr>
      <w:rPr>
        <w:rFonts w:ascii="Goudy Old Style" w:hAnsi="Goudy Old Style" w:cs="Times New Roman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ind w:left="1296" w:hanging="432"/>
      </w:pPr>
      <w:rPr>
        <w:rFonts w:ascii="Goudy Old Style" w:hAnsi="Goudy Old Style" w:cs="Times New Roman" w:hint="default"/>
        <w:b w:val="0"/>
        <w:i w:val="0"/>
        <w:sz w:val="24"/>
      </w:rPr>
    </w:lvl>
    <w:lvl w:ilvl="3">
      <w:start w:val="1"/>
      <w:numFmt w:val="lowerLetter"/>
      <w:lvlText w:val="%4"/>
      <w:lvlJc w:val="left"/>
      <w:pPr>
        <w:ind w:left="1728" w:hanging="432"/>
      </w:pPr>
      <w:rPr>
        <w:rFonts w:ascii="Goudy Old Style" w:hAnsi="Goudy Old Style" w:cs="Times New Roman" w:hint="default"/>
        <w:b w:val="0"/>
        <w:i w:val="0"/>
        <w:sz w:val="24"/>
      </w:rPr>
    </w:lvl>
    <w:lvl w:ilvl="4">
      <w:start w:val="1"/>
      <w:numFmt w:val="lowerRoman"/>
      <w:lvlText w:val="%5"/>
      <w:lvlJc w:val="left"/>
      <w:pPr>
        <w:ind w:left="2160" w:hanging="432"/>
      </w:pPr>
      <w:rPr>
        <w:rFonts w:ascii="Goudy Old Style" w:hAnsi="Goudy Old Style" w:cs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706638AA"/>
    <w:multiLevelType w:val="hybridMultilevel"/>
    <w:tmpl w:val="132CD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3E3EEA"/>
    <w:multiLevelType w:val="hybridMultilevel"/>
    <w:tmpl w:val="F34C6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381F15"/>
    <w:multiLevelType w:val="hybridMultilevel"/>
    <w:tmpl w:val="4360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54DB5"/>
    <w:multiLevelType w:val="hybridMultilevel"/>
    <w:tmpl w:val="9E42F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21"/>
  </w:num>
  <w:num w:numId="5">
    <w:abstractNumId w:val="17"/>
  </w:num>
  <w:num w:numId="6">
    <w:abstractNumId w:val="11"/>
  </w:num>
  <w:num w:numId="7">
    <w:abstractNumId w:val="27"/>
  </w:num>
  <w:num w:numId="8">
    <w:abstractNumId w:val="16"/>
  </w:num>
  <w:num w:numId="9">
    <w:abstractNumId w:val="13"/>
  </w:num>
  <w:num w:numId="10">
    <w:abstractNumId w:val="22"/>
  </w:num>
  <w:num w:numId="11">
    <w:abstractNumId w:val="20"/>
  </w:num>
  <w:num w:numId="12">
    <w:abstractNumId w:val="14"/>
  </w:num>
  <w:num w:numId="13">
    <w:abstractNumId w:val="26"/>
  </w:num>
  <w:num w:numId="14">
    <w:abstractNumId w:val="19"/>
  </w:num>
  <w:num w:numId="15">
    <w:abstractNumId w:val="24"/>
  </w:num>
  <w:num w:numId="16">
    <w:abstractNumId w:val="18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2C"/>
    <w:rsid w:val="00003EAD"/>
    <w:rsid w:val="00004022"/>
    <w:rsid w:val="000157EB"/>
    <w:rsid w:val="000202D9"/>
    <w:rsid w:val="00023F17"/>
    <w:rsid w:val="000248A9"/>
    <w:rsid w:val="00040697"/>
    <w:rsid w:val="00041486"/>
    <w:rsid w:val="00042FB5"/>
    <w:rsid w:val="000431BE"/>
    <w:rsid w:val="00044A12"/>
    <w:rsid w:val="00056A7A"/>
    <w:rsid w:val="00063365"/>
    <w:rsid w:val="00063BD5"/>
    <w:rsid w:val="00064F4D"/>
    <w:rsid w:val="00066292"/>
    <w:rsid w:val="00067439"/>
    <w:rsid w:val="00070337"/>
    <w:rsid w:val="0007208C"/>
    <w:rsid w:val="000807ED"/>
    <w:rsid w:val="00083544"/>
    <w:rsid w:val="00083889"/>
    <w:rsid w:val="00083AAC"/>
    <w:rsid w:val="00086885"/>
    <w:rsid w:val="00090E5F"/>
    <w:rsid w:val="00092E31"/>
    <w:rsid w:val="0009453E"/>
    <w:rsid w:val="00095525"/>
    <w:rsid w:val="000A039D"/>
    <w:rsid w:val="000A4A25"/>
    <w:rsid w:val="000A6C60"/>
    <w:rsid w:val="000B5B5B"/>
    <w:rsid w:val="000C04E3"/>
    <w:rsid w:val="000C0912"/>
    <w:rsid w:val="000C3962"/>
    <w:rsid w:val="000C3FF9"/>
    <w:rsid w:val="000C4FD3"/>
    <w:rsid w:val="000C4FFE"/>
    <w:rsid w:val="000C6BA4"/>
    <w:rsid w:val="000D2C01"/>
    <w:rsid w:val="000D5F5F"/>
    <w:rsid w:val="000E02AC"/>
    <w:rsid w:val="000E51DB"/>
    <w:rsid w:val="000E7D9F"/>
    <w:rsid w:val="000F28F9"/>
    <w:rsid w:val="000F30E7"/>
    <w:rsid w:val="000F319C"/>
    <w:rsid w:val="000F714A"/>
    <w:rsid w:val="000F7C45"/>
    <w:rsid w:val="00100464"/>
    <w:rsid w:val="00100E8A"/>
    <w:rsid w:val="001118B9"/>
    <w:rsid w:val="00111AD6"/>
    <w:rsid w:val="00111ED8"/>
    <w:rsid w:val="00113E14"/>
    <w:rsid w:val="001147C6"/>
    <w:rsid w:val="00114B9E"/>
    <w:rsid w:val="0011579B"/>
    <w:rsid w:val="00122BBD"/>
    <w:rsid w:val="001276A6"/>
    <w:rsid w:val="00131C83"/>
    <w:rsid w:val="00131FC5"/>
    <w:rsid w:val="0013604E"/>
    <w:rsid w:val="00140246"/>
    <w:rsid w:val="00141A9A"/>
    <w:rsid w:val="00144215"/>
    <w:rsid w:val="00157024"/>
    <w:rsid w:val="00163186"/>
    <w:rsid w:val="00177050"/>
    <w:rsid w:val="00182C36"/>
    <w:rsid w:val="001831FF"/>
    <w:rsid w:val="00196378"/>
    <w:rsid w:val="001A6322"/>
    <w:rsid w:val="001B17BD"/>
    <w:rsid w:val="001B67AB"/>
    <w:rsid w:val="001B786B"/>
    <w:rsid w:val="001C059B"/>
    <w:rsid w:val="001C2F4B"/>
    <w:rsid w:val="001C37DB"/>
    <w:rsid w:val="001C3F1E"/>
    <w:rsid w:val="001C7267"/>
    <w:rsid w:val="001D194E"/>
    <w:rsid w:val="001D63E7"/>
    <w:rsid w:val="001E43E2"/>
    <w:rsid w:val="001E4728"/>
    <w:rsid w:val="001E5697"/>
    <w:rsid w:val="001F7D33"/>
    <w:rsid w:val="00200AA1"/>
    <w:rsid w:val="00202758"/>
    <w:rsid w:val="00204528"/>
    <w:rsid w:val="002064A7"/>
    <w:rsid w:val="00214C60"/>
    <w:rsid w:val="00215246"/>
    <w:rsid w:val="002207A9"/>
    <w:rsid w:val="00222B35"/>
    <w:rsid w:val="0022635A"/>
    <w:rsid w:val="0023333B"/>
    <w:rsid w:val="002346D2"/>
    <w:rsid w:val="00235DCA"/>
    <w:rsid w:val="00237183"/>
    <w:rsid w:val="00243271"/>
    <w:rsid w:val="00244DAF"/>
    <w:rsid w:val="00252246"/>
    <w:rsid w:val="00260049"/>
    <w:rsid w:val="00261D4B"/>
    <w:rsid w:val="002666AF"/>
    <w:rsid w:val="0026775D"/>
    <w:rsid w:val="00267FDC"/>
    <w:rsid w:val="002732D1"/>
    <w:rsid w:val="00276DF3"/>
    <w:rsid w:val="002849A9"/>
    <w:rsid w:val="00291121"/>
    <w:rsid w:val="00292AEE"/>
    <w:rsid w:val="002A23D1"/>
    <w:rsid w:val="002B1144"/>
    <w:rsid w:val="002B2342"/>
    <w:rsid w:val="002B2A0F"/>
    <w:rsid w:val="002B55AE"/>
    <w:rsid w:val="002B755E"/>
    <w:rsid w:val="002C1659"/>
    <w:rsid w:val="002C5F6F"/>
    <w:rsid w:val="002C7F3E"/>
    <w:rsid w:val="002D7DFF"/>
    <w:rsid w:val="002E13FE"/>
    <w:rsid w:val="002E3EB4"/>
    <w:rsid w:val="002E67B4"/>
    <w:rsid w:val="002F0707"/>
    <w:rsid w:val="002F402C"/>
    <w:rsid w:val="00300F5F"/>
    <w:rsid w:val="0030129F"/>
    <w:rsid w:val="003013C4"/>
    <w:rsid w:val="003066D4"/>
    <w:rsid w:val="003121EE"/>
    <w:rsid w:val="00313F15"/>
    <w:rsid w:val="00324076"/>
    <w:rsid w:val="00326723"/>
    <w:rsid w:val="0034052C"/>
    <w:rsid w:val="00342FDB"/>
    <w:rsid w:val="00345216"/>
    <w:rsid w:val="0034562F"/>
    <w:rsid w:val="00351591"/>
    <w:rsid w:val="00354A29"/>
    <w:rsid w:val="00355B04"/>
    <w:rsid w:val="00357E9C"/>
    <w:rsid w:val="0036390D"/>
    <w:rsid w:val="0036595F"/>
    <w:rsid w:val="00371527"/>
    <w:rsid w:val="003776B8"/>
    <w:rsid w:val="00384D24"/>
    <w:rsid w:val="00385EC1"/>
    <w:rsid w:val="00387EF9"/>
    <w:rsid w:val="00391F42"/>
    <w:rsid w:val="00393B26"/>
    <w:rsid w:val="00395773"/>
    <w:rsid w:val="003A04AA"/>
    <w:rsid w:val="003A0AB4"/>
    <w:rsid w:val="003A0DB1"/>
    <w:rsid w:val="003A4A17"/>
    <w:rsid w:val="003B1289"/>
    <w:rsid w:val="003B5FB3"/>
    <w:rsid w:val="003B7E68"/>
    <w:rsid w:val="003C156F"/>
    <w:rsid w:val="003D083D"/>
    <w:rsid w:val="003D16CE"/>
    <w:rsid w:val="003D5C49"/>
    <w:rsid w:val="003D6538"/>
    <w:rsid w:val="003E0700"/>
    <w:rsid w:val="003E145B"/>
    <w:rsid w:val="003E17AB"/>
    <w:rsid w:val="003E1F3D"/>
    <w:rsid w:val="003E2859"/>
    <w:rsid w:val="003F1786"/>
    <w:rsid w:val="00410198"/>
    <w:rsid w:val="004130D1"/>
    <w:rsid w:val="00413DE3"/>
    <w:rsid w:val="00415500"/>
    <w:rsid w:val="004172EB"/>
    <w:rsid w:val="004176C7"/>
    <w:rsid w:val="0042041F"/>
    <w:rsid w:val="004324CE"/>
    <w:rsid w:val="00435489"/>
    <w:rsid w:val="004465B8"/>
    <w:rsid w:val="00447C03"/>
    <w:rsid w:val="004577B4"/>
    <w:rsid w:val="00462644"/>
    <w:rsid w:val="00473F13"/>
    <w:rsid w:val="004749EF"/>
    <w:rsid w:val="00474B19"/>
    <w:rsid w:val="00475278"/>
    <w:rsid w:val="004826DB"/>
    <w:rsid w:val="00482BC0"/>
    <w:rsid w:val="00490FBA"/>
    <w:rsid w:val="004A1C0F"/>
    <w:rsid w:val="004A1C18"/>
    <w:rsid w:val="004A6660"/>
    <w:rsid w:val="004A6A69"/>
    <w:rsid w:val="004B3F92"/>
    <w:rsid w:val="004B5084"/>
    <w:rsid w:val="004B6478"/>
    <w:rsid w:val="004C0265"/>
    <w:rsid w:val="004C279B"/>
    <w:rsid w:val="004C35B9"/>
    <w:rsid w:val="004D217A"/>
    <w:rsid w:val="004D261A"/>
    <w:rsid w:val="004D7DAF"/>
    <w:rsid w:val="004E6E84"/>
    <w:rsid w:val="004F5438"/>
    <w:rsid w:val="00501F45"/>
    <w:rsid w:val="00502F21"/>
    <w:rsid w:val="0050606C"/>
    <w:rsid w:val="00512360"/>
    <w:rsid w:val="005140F2"/>
    <w:rsid w:val="00514DFE"/>
    <w:rsid w:val="00520BFE"/>
    <w:rsid w:val="00522FD9"/>
    <w:rsid w:val="005240D5"/>
    <w:rsid w:val="00526210"/>
    <w:rsid w:val="005305EE"/>
    <w:rsid w:val="00532630"/>
    <w:rsid w:val="00533C84"/>
    <w:rsid w:val="00542B73"/>
    <w:rsid w:val="00544A8F"/>
    <w:rsid w:val="005516F8"/>
    <w:rsid w:val="005548F0"/>
    <w:rsid w:val="005571AB"/>
    <w:rsid w:val="00557FF6"/>
    <w:rsid w:val="00564BD3"/>
    <w:rsid w:val="005711BB"/>
    <w:rsid w:val="0057295C"/>
    <w:rsid w:val="00575E6C"/>
    <w:rsid w:val="005803AD"/>
    <w:rsid w:val="00580452"/>
    <w:rsid w:val="00580FA6"/>
    <w:rsid w:val="00586288"/>
    <w:rsid w:val="00587A6B"/>
    <w:rsid w:val="00587EC5"/>
    <w:rsid w:val="00592F28"/>
    <w:rsid w:val="00595703"/>
    <w:rsid w:val="00595D03"/>
    <w:rsid w:val="00597708"/>
    <w:rsid w:val="005A1A01"/>
    <w:rsid w:val="005B5AE6"/>
    <w:rsid w:val="005B7321"/>
    <w:rsid w:val="005C0E94"/>
    <w:rsid w:val="005C126B"/>
    <w:rsid w:val="005C4C6E"/>
    <w:rsid w:val="005C6C50"/>
    <w:rsid w:val="005D0419"/>
    <w:rsid w:val="005D449D"/>
    <w:rsid w:val="005D7776"/>
    <w:rsid w:val="005D7EC0"/>
    <w:rsid w:val="005E0205"/>
    <w:rsid w:val="005E1217"/>
    <w:rsid w:val="005E3280"/>
    <w:rsid w:val="005E7615"/>
    <w:rsid w:val="005F185A"/>
    <w:rsid w:val="006030E6"/>
    <w:rsid w:val="00607BF4"/>
    <w:rsid w:val="00610AD2"/>
    <w:rsid w:val="0061102A"/>
    <w:rsid w:val="00611C21"/>
    <w:rsid w:val="00612644"/>
    <w:rsid w:val="00613BC7"/>
    <w:rsid w:val="00620008"/>
    <w:rsid w:val="00622EEF"/>
    <w:rsid w:val="00623A74"/>
    <w:rsid w:val="00625E40"/>
    <w:rsid w:val="00627E67"/>
    <w:rsid w:val="00633B8F"/>
    <w:rsid w:val="00636106"/>
    <w:rsid w:val="00640090"/>
    <w:rsid w:val="006404F5"/>
    <w:rsid w:val="00644971"/>
    <w:rsid w:val="00647FF2"/>
    <w:rsid w:val="00662E52"/>
    <w:rsid w:val="006761A4"/>
    <w:rsid w:val="00681ADC"/>
    <w:rsid w:val="006846AE"/>
    <w:rsid w:val="00695393"/>
    <w:rsid w:val="006A28AF"/>
    <w:rsid w:val="006A3992"/>
    <w:rsid w:val="006A4607"/>
    <w:rsid w:val="006B1C09"/>
    <w:rsid w:val="006C00FD"/>
    <w:rsid w:val="006D1857"/>
    <w:rsid w:val="006D2EC2"/>
    <w:rsid w:val="006D79D2"/>
    <w:rsid w:val="006F1D6B"/>
    <w:rsid w:val="006F2DE1"/>
    <w:rsid w:val="006F3E06"/>
    <w:rsid w:val="00704E7E"/>
    <w:rsid w:val="00705843"/>
    <w:rsid w:val="00705C6D"/>
    <w:rsid w:val="007075C1"/>
    <w:rsid w:val="00716D0A"/>
    <w:rsid w:val="00717F44"/>
    <w:rsid w:val="0072281E"/>
    <w:rsid w:val="007235C8"/>
    <w:rsid w:val="00723601"/>
    <w:rsid w:val="007239DF"/>
    <w:rsid w:val="00724C0B"/>
    <w:rsid w:val="00727766"/>
    <w:rsid w:val="0073129F"/>
    <w:rsid w:val="00733AC0"/>
    <w:rsid w:val="007427BD"/>
    <w:rsid w:val="00743234"/>
    <w:rsid w:val="00760D24"/>
    <w:rsid w:val="0076383F"/>
    <w:rsid w:val="00763AD5"/>
    <w:rsid w:val="00764C13"/>
    <w:rsid w:val="00770121"/>
    <w:rsid w:val="0078612A"/>
    <w:rsid w:val="007B17EF"/>
    <w:rsid w:val="007B414F"/>
    <w:rsid w:val="007B41A8"/>
    <w:rsid w:val="007B516F"/>
    <w:rsid w:val="007C1DE4"/>
    <w:rsid w:val="007C25FD"/>
    <w:rsid w:val="007C2C15"/>
    <w:rsid w:val="007C34CE"/>
    <w:rsid w:val="007C394D"/>
    <w:rsid w:val="007C41CB"/>
    <w:rsid w:val="007C6D29"/>
    <w:rsid w:val="007C7A80"/>
    <w:rsid w:val="007D1540"/>
    <w:rsid w:val="007D1680"/>
    <w:rsid w:val="007D3C14"/>
    <w:rsid w:val="007D7098"/>
    <w:rsid w:val="007D76E1"/>
    <w:rsid w:val="007D7E7E"/>
    <w:rsid w:val="007E0ED3"/>
    <w:rsid w:val="007E31E3"/>
    <w:rsid w:val="007E4CD8"/>
    <w:rsid w:val="007E6A1E"/>
    <w:rsid w:val="007E78ED"/>
    <w:rsid w:val="007F0EE2"/>
    <w:rsid w:val="007F213B"/>
    <w:rsid w:val="007F25DE"/>
    <w:rsid w:val="007F6252"/>
    <w:rsid w:val="008032D9"/>
    <w:rsid w:val="0080390C"/>
    <w:rsid w:val="00803DA8"/>
    <w:rsid w:val="00807EF6"/>
    <w:rsid w:val="0081388B"/>
    <w:rsid w:val="00817601"/>
    <w:rsid w:val="0082140E"/>
    <w:rsid w:val="00821984"/>
    <w:rsid w:val="0082592D"/>
    <w:rsid w:val="008264CA"/>
    <w:rsid w:val="00830369"/>
    <w:rsid w:val="00830B1C"/>
    <w:rsid w:val="00832C73"/>
    <w:rsid w:val="008331EB"/>
    <w:rsid w:val="008349EA"/>
    <w:rsid w:val="0084068E"/>
    <w:rsid w:val="008445E0"/>
    <w:rsid w:val="0084681F"/>
    <w:rsid w:val="00847D57"/>
    <w:rsid w:val="008709FA"/>
    <w:rsid w:val="0087602C"/>
    <w:rsid w:val="00881AC0"/>
    <w:rsid w:val="0089648D"/>
    <w:rsid w:val="008A5158"/>
    <w:rsid w:val="008A51E2"/>
    <w:rsid w:val="008B1DE8"/>
    <w:rsid w:val="008B4F3C"/>
    <w:rsid w:val="008B54F7"/>
    <w:rsid w:val="008C08CD"/>
    <w:rsid w:val="008C1F2D"/>
    <w:rsid w:val="008C3C52"/>
    <w:rsid w:val="008C41F4"/>
    <w:rsid w:val="008C6B90"/>
    <w:rsid w:val="008D0302"/>
    <w:rsid w:val="008D4ABE"/>
    <w:rsid w:val="008D5AE4"/>
    <w:rsid w:val="008D754B"/>
    <w:rsid w:val="008D78EB"/>
    <w:rsid w:val="008E0142"/>
    <w:rsid w:val="008E114C"/>
    <w:rsid w:val="008E13CC"/>
    <w:rsid w:val="008E23CB"/>
    <w:rsid w:val="008E4E15"/>
    <w:rsid w:val="008E6D18"/>
    <w:rsid w:val="008E7F81"/>
    <w:rsid w:val="008F48DE"/>
    <w:rsid w:val="00900021"/>
    <w:rsid w:val="00913C9F"/>
    <w:rsid w:val="00923EEF"/>
    <w:rsid w:val="009246D5"/>
    <w:rsid w:val="0092750F"/>
    <w:rsid w:val="009277FA"/>
    <w:rsid w:val="00927BCF"/>
    <w:rsid w:val="009322D4"/>
    <w:rsid w:val="00932ECE"/>
    <w:rsid w:val="009354C8"/>
    <w:rsid w:val="00936F00"/>
    <w:rsid w:val="00946C42"/>
    <w:rsid w:val="00953D86"/>
    <w:rsid w:val="00956C49"/>
    <w:rsid w:val="00956E7C"/>
    <w:rsid w:val="009572F2"/>
    <w:rsid w:val="00966974"/>
    <w:rsid w:val="00966C22"/>
    <w:rsid w:val="00971ED6"/>
    <w:rsid w:val="0097567D"/>
    <w:rsid w:val="00975752"/>
    <w:rsid w:val="00977B86"/>
    <w:rsid w:val="00980751"/>
    <w:rsid w:val="00983304"/>
    <w:rsid w:val="00993A2D"/>
    <w:rsid w:val="00997F1D"/>
    <w:rsid w:val="009A3E99"/>
    <w:rsid w:val="009A78CA"/>
    <w:rsid w:val="009B073F"/>
    <w:rsid w:val="009B66D9"/>
    <w:rsid w:val="009B6DB6"/>
    <w:rsid w:val="009C0860"/>
    <w:rsid w:val="009C6504"/>
    <w:rsid w:val="009D1C4A"/>
    <w:rsid w:val="009D31B2"/>
    <w:rsid w:val="009E191F"/>
    <w:rsid w:val="009E1DF0"/>
    <w:rsid w:val="009E2269"/>
    <w:rsid w:val="009E268A"/>
    <w:rsid w:val="009E3FF9"/>
    <w:rsid w:val="009E4177"/>
    <w:rsid w:val="009F05F9"/>
    <w:rsid w:val="009F3203"/>
    <w:rsid w:val="009F4267"/>
    <w:rsid w:val="009F7EC8"/>
    <w:rsid w:val="009F7F3B"/>
    <w:rsid w:val="00A008C1"/>
    <w:rsid w:val="00A063BC"/>
    <w:rsid w:val="00A079DA"/>
    <w:rsid w:val="00A10531"/>
    <w:rsid w:val="00A149AB"/>
    <w:rsid w:val="00A22292"/>
    <w:rsid w:val="00A24DAE"/>
    <w:rsid w:val="00A26EC6"/>
    <w:rsid w:val="00A26ED9"/>
    <w:rsid w:val="00A34EC7"/>
    <w:rsid w:val="00A440D7"/>
    <w:rsid w:val="00A4776C"/>
    <w:rsid w:val="00A6424B"/>
    <w:rsid w:val="00A663C1"/>
    <w:rsid w:val="00A73308"/>
    <w:rsid w:val="00A73887"/>
    <w:rsid w:val="00A764A4"/>
    <w:rsid w:val="00A7683E"/>
    <w:rsid w:val="00A856F0"/>
    <w:rsid w:val="00A90C86"/>
    <w:rsid w:val="00A953A2"/>
    <w:rsid w:val="00A97825"/>
    <w:rsid w:val="00AA17B6"/>
    <w:rsid w:val="00AA36B5"/>
    <w:rsid w:val="00AA5B50"/>
    <w:rsid w:val="00AA6679"/>
    <w:rsid w:val="00AA763E"/>
    <w:rsid w:val="00AB1FC7"/>
    <w:rsid w:val="00AB2273"/>
    <w:rsid w:val="00AB4E9B"/>
    <w:rsid w:val="00AB7B16"/>
    <w:rsid w:val="00AB7BA7"/>
    <w:rsid w:val="00AD1787"/>
    <w:rsid w:val="00AD1BC3"/>
    <w:rsid w:val="00AD3AC0"/>
    <w:rsid w:val="00AD6433"/>
    <w:rsid w:val="00AE00C2"/>
    <w:rsid w:val="00AF12FC"/>
    <w:rsid w:val="00B050AE"/>
    <w:rsid w:val="00B112A8"/>
    <w:rsid w:val="00B11A7F"/>
    <w:rsid w:val="00B20921"/>
    <w:rsid w:val="00B21B6A"/>
    <w:rsid w:val="00B220B9"/>
    <w:rsid w:val="00B311F2"/>
    <w:rsid w:val="00B31408"/>
    <w:rsid w:val="00B3728E"/>
    <w:rsid w:val="00B372CB"/>
    <w:rsid w:val="00B377E3"/>
    <w:rsid w:val="00B37EFE"/>
    <w:rsid w:val="00B46D62"/>
    <w:rsid w:val="00B5104A"/>
    <w:rsid w:val="00B5628B"/>
    <w:rsid w:val="00B62072"/>
    <w:rsid w:val="00B623B3"/>
    <w:rsid w:val="00B71C30"/>
    <w:rsid w:val="00B729E3"/>
    <w:rsid w:val="00B73293"/>
    <w:rsid w:val="00B8024C"/>
    <w:rsid w:val="00B81902"/>
    <w:rsid w:val="00B8325E"/>
    <w:rsid w:val="00B8351F"/>
    <w:rsid w:val="00B85487"/>
    <w:rsid w:val="00B879DD"/>
    <w:rsid w:val="00B9040B"/>
    <w:rsid w:val="00B91317"/>
    <w:rsid w:val="00B9164E"/>
    <w:rsid w:val="00B91A0B"/>
    <w:rsid w:val="00B91FBD"/>
    <w:rsid w:val="00B9264A"/>
    <w:rsid w:val="00B950C3"/>
    <w:rsid w:val="00B97AF8"/>
    <w:rsid w:val="00BA0450"/>
    <w:rsid w:val="00BA1A71"/>
    <w:rsid w:val="00BA4A05"/>
    <w:rsid w:val="00BA4DFB"/>
    <w:rsid w:val="00BB0010"/>
    <w:rsid w:val="00BB006A"/>
    <w:rsid w:val="00BB2A49"/>
    <w:rsid w:val="00BB3C00"/>
    <w:rsid w:val="00BC2F2B"/>
    <w:rsid w:val="00BC3F61"/>
    <w:rsid w:val="00BC4E1B"/>
    <w:rsid w:val="00BD5F8F"/>
    <w:rsid w:val="00BD6A64"/>
    <w:rsid w:val="00BE01F7"/>
    <w:rsid w:val="00BE4B26"/>
    <w:rsid w:val="00BE6463"/>
    <w:rsid w:val="00BE66F3"/>
    <w:rsid w:val="00BF04EC"/>
    <w:rsid w:val="00BF1256"/>
    <w:rsid w:val="00BF54BD"/>
    <w:rsid w:val="00C00A77"/>
    <w:rsid w:val="00C0213B"/>
    <w:rsid w:val="00C0361F"/>
    <w:rsid w:val="00C03D01"/>
    <w:rsid w:val="00C04F57"/>
    <w:rsid w:val="00C05016"/>
    <w:rsid w:val="00C05247"/>
    <w:rsid w:val="00C113A2"/>
    <w:rsid w:val="00C1219B"/>
    <w:rsid w:val="00C17C32"/>
    <w:rsid w:val="00C20BA8"/>
    <w:rsid w:val="00C23193"/>
    <w:rsid w:val="00C347FA"/>
    <w:rsid w:val="00C34CA0"/>
    <w:rsid w:val="00C403D7"/>
    <w:rsid w:val="00C41E3E"/>
    <w:rsid w:val="00C42C50"/>
    <w:rsid w:val="00C43463"/>
    <w:rsid w:val="00C557C0"/>
    <w:rsid w:val="00C56A2A"/>
    <w:rsid w:val="00C57C2A"/>
    <w:rsid w:val="00C60D8B"/>
    <w:rsid w:val="00C61E0F"/>
    <w:rsid w:val="00C62CBD"/>
    <w:rsid w:val="00C64A2D"/>
    <w:rsid w:val="00C77045"/>
    <w:rsid w:val="00C82CFC"/>
    <w:rsid w:val="00C87AAD"/>
    <w:rsid w:val="00C94C60"/>
    <w:rsid w:val="00C96474"/>
    <w:rsid w:val="00CA010C"/>
    <w:rsid w:val="00CA3806"/>
    <w:rsid w:val="00CA7A1D"/>
    <w:rsid w:val="00CA7FAF"/>
    <w:rsid w:val="00CB192F"/>
    <w:rsid w:val="00CB49DF"/>
    <w:rsid w:val="00CB752D"/>
    <w:rsid w:val="00CC0D1B"/>
    <w:rsid w:val="00CC5260"/>
    <w:rsid w:val="00CD1193"/>
    <w:rsid w:val="00CD12F0"/>
    <w:rsid w:val="00CD1EAF"/>
    <w:rsid w:val="00CD33D3"/>
    <w:rsid w:val="00CE37B2"/>
    <w:rsid w:val="00CE3E6F"/>
    <w:rsid w:val="00CE4641"/>
    <w:rsid w:val="00CE762C"/>
    <w:rsid w:val="00CF2187"/>
    <w:rsid w:val="00CF2BAC"/>
    <w:rsid w:val="00CF7B3C"/>
    <w:rsid w:val="00D0214B"/>
    <w:rsid w:val="00D1197F"/>
    <w:rsid w:val="00D2016F"/>
    <w:rsid w:val="00D2019D"/>
    <w:rsid w:val="00D20652"/>
    <w:rsid w:val="00D24172"/>
    <w:rsid w:val="00D26CA0"/>
    <w:rsid w:val="00D30DB9"/>
    <w:rsid w:val="00D32721"/>
    <w:rsid w:val="00D436AB"/>
    <w:rsid w:val="00D437D5"/>
    <w:rsid w:val="00D44193"/>
    <w:rsid w:val="00D447E9"/>
    <w:rsid w:val="00D4513E"/>
    <w:rsid w:val="00D53630"/>
    <w:rsid w:val="00D53765"/>
    <w:rsid w:val="00D55528"/>
    <w:rsid w:val="00D55F13"/>
    <w:rsid w:val="00D56DAD"/>
    <w:rsid w:val="00D657BB"/>
    <w:rsid w:val="00D662B4"/>
    <w:rsid w:val="00D679B0"/>
    <w:rsid w:val="00D718EB"/>
    <w:rsid w:val="00D73FE8"/>
    <w:rsid w:val="00D97AB0"/>
    <w:rsid w:val="00DB12BB"/>
    <w:rsid w:val="00DB2D41"/>
    <w:rsid w:val="00DB3718"/>
    <w:rsid w:val="00DC5A68"/>
    <w:rsid w:val="00DD1192"/>
    <w:rsid w:val="00DD77FB"/>
    <w:rsid w:val="00DD7847"/>
    <w:rsid w:val="00DE4F45"/>
    <w:rsid w:val="00DE67BE"/>
    <w:rsid w:val="00DF3694"/>
    <w:rsid w:val="00DF7853"/>
    <w:rsid w:val="00E01741"/>
    <w:rsid w:val="00E02723"/>
    <w:rsid w:val="00E02DB1"/>
    <w:rsid w:val="00E044FC"/>
    <w:rsid w:val="00E04B90"/>
    <w:rsid w:val="00E12AD3"/>
    <w:rsid w:val="00E12B22"/>
    <w:rsid w:val="00E20C1A"/>
    <w:rsid w:val="00E22E91"/>
    <w:rsid w:val="00E24E0B"/>
    <w:rsid w:val="00E3103A"/>
    <w:rsid w:val="00E32D53"/>
    <w:rsid w:val="00E36A2D"/>
    <w:rsid w:val="00E405DD"/>
    <w:rsid w:val="00E4450C"/>
    <w:rsid w:val="00E517F2"/>
    <w:rsid w:val="00E52149"/>
    <w:rsid w:val="00E53D51"/>
    <w:rsid w:val="00E607B5"/>
    <w:rsid w:val="00E62741"/>
    <w:rsid w:val="00E629CF"/>
    <w:rsid w:val="00E679A0"/>
    <w:rsid w:val="00E67BE8"/>
    <w:rsid w:val="00E7161F"/>
    <w:rsid w:val="00E7380C"/>
    <w:rsid w:val="00E80E32"/>
    <w:rsid w:val="00E8280E"/>
    <w:rsid w:val="00EB39B3"/>
    <w:rsid w:val="00EB50EB"/>
    <w:rsid w:val="00EC64B8"/>
    <w:rsid w:val="00ED0F8E"/>
    <w:rsid w:val="00ED16FC"/>
    <w:rsid w:val="00ED5073"/>
    <w:rsid w:val="00ED69B2"/>
    <w:rsid w:val="00ED700A"/>
    <w:rsid w:val="00EE365F"/>
    <w:rsid w:val="00EE5285"/>
    <w:rsid w:val="00EF1A25"/>
    <w:rsid w:val="00EF5DB3"/>
    <w:rsid w:val="00EF659B"/>
    <w:rsid w:val="00EF74D9"/>
    <w:rsid w:val="00F02A40"/>
    <w:rsid w:val="00F02DD6"/>
    <w:rsid w:val="00F02E0E"/>
    <w:rsid w:val="00F04E0C"/>
    <w:rsid w:val="00F05500"/>
    <w:rsid w:val="00F05F45"/>
    <w:rsid w:val="00F1228F"/>
    <w:rsid w:val="00F17A3F"/>
    <w:rsid w:val="00F17D08"/>
    <w:rsid w:val="00F21406"/>
    <w:rsid w:val="00F224A9"/>
    <w:rsid w:val="00F24918"/>
    <w:rsid w:val="00F24E52"/>
    <w:rsid w:val="00F25CB0"/>
    <w:rsid w:val="00F36AED"/>
    <w:rsid w:val="00F4085A"/>
    <w:rsid w:val="00F40E51"/>
    <w:rsid w:val="00F437E2"/>
    <w:rsid w:val="00F449B3"/>
    <w:rsid w:val="00F44F24"/>
    <w:rsid w:val="00F457F9"/>
    <w:rsid w:val="00F45D3E"/>
    <w:rsid w:val="00F559F5"/>
    <w:rsid w:val="00F56620"/>
    <w:rsid w:val="00F60F82"/>
    <w:rsid w:val="00F62ECE"/>
    <w:rsid w:val="00F6448A"/>
    <w:rsid w:val="00F65080"/>
    <w:rsid w:val="00F67B83"/>
    <w:rsid w:val="00F7571C"/>
    <w:rsid w:val="00F77199"/>
    <w:rsid w:val="00F827C6"/>
    <w:rsid w:val="00F85710"/>
    <w:rsid w:val="00F9106B"/>
    <w:rsid w:val="00F933D5"/>
    <w:rsid w:val="00F95464"/>
    <w:rsid w:val="00FA51D5"/>
    <w:rsid w:val="00FA5B6F"/>
    <w:rsid w:val="00FB3C9A"/>
    <w:rsid w:val="00FB4868"/>
    <w:rsid w:val="00FB61AC"/>
    <w:rsid w:val="00FB7F5D"/>
    <w:rsid w:val="00FC33F5"/>
    <w:rsid w:val="00FD0E18"/>
    <w:rsid w:val="00FD1318"/>
    <w:rsid w:val="00FD23CC"/>
    <w:rsid w:val="00FD2DBC"/>
    <w:rsid w:val="00FE34B8"/>
    <w:rsid w:val="00FE3E37"/>
    <w:rsid w:val="00FE4DEB"/>
    <w:rsid w:val="00FE73E6"/>
    <w:rsid w:val="00FF0C24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F2CABE2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Body Text" w:qFormat="1"/>
    <w:lsdException w:name="Subtitle" w:qFormat="1"/>
    <w:lsdException w:name="Body Text 2" w:qFormat="1"/>
    <w:lsdException w:name="Body Text 3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149"/>
    <w:rPr>
      <w:sz w:val="24"/>
    </w:rPr>
  </w:style>
  <w:style w:type="paragraph" w:styleId="Heading1">
    <w:name w:val="heading 1"/>
    <w:next w:val="Normal"/>
    <w:qFormat/>
    <w:rsid w:val="00023F17"/>
    <w:pPr>
      <w:keepNext/>
      <w:pBdr>
        <w:top w:val="single" w:sz="2" w:space="1" w:color="auto"/>
        <w:bottom w:val="single" w:sz="12" w:space="1" w:color="auto"/>
      </w:pBdr>
      <w:spacing w:before="240" w:after="120"/>
      <w:outlineLvl w:val="0"/>
    </w:pPr>
    <w:rPr>
      <w:rFonts w:ascii="Book Antiqua" w:hAnsi="Book Antiqua"/>
      <w:b/>
      <w:caps/>
      <w:kern w:val="28"/>
      <w:sz w:val="32"/>
    </w:rPr>
  </w:style>
  <w:style w:type="paragraph" w:styleId="Heading2">
    <w:name w:val="heading 2"/>
    <w:aliases w:val="TASK HEADING"/>
    <w:basedOn w:val="Normal"/>
    <w:next w:val="Normal"/>
    <w:qFormat/>
    <w:rsid w:val="00023F17"/>
    <w:pPr>
      <w:keepNext/>
      <w:numPr>
        <w:ilvl w:val="1"/>
        <w:numId w:val="5"/>
      </w:numPr>
      <w:spacing w:before="120"/>
      <w:outlineLvl w:val="1"/>
    </w:pPr>
    <w:rPr>
      <w:rFonts w:ascii="Book Antiqua" w:hAnsi="Book Antiqua"/>
      <w:b/>
      <w:smallCaps/>
      <w:sz w:val="28"/>
    </w:rPr>
  </w:style>
  <w:style w:type="paragraph" w:styleId="Heading3">
    <w:name w:val="heading 3"/>
    <w:aliases w:val="Heading 3 hidden,2h,h3,h31,h32,alltoc,SUBTASK/DELIVERABLE"/>
    <w:basedOn w:val="Normal"/>
    <w:next w:val="Normal"/>
    <w:qFormat/>
    <w:rsid w:val="00023F17"/>
    <w:pPr>
      <w:numPr>
        <w:ilvl w:val="2"/>
        <w:numId w:val="5"/>
      </w:numPr>
      <w:spacing w:before="120"/>
      <w:outlineLvl w:val="2"/>
    </w:pPr>
    <w:rPr>
      <w:rFonts w:ascii="Book Antiqua" w:hAnsi="Book Antiqua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023F17"/>
    <w:pPr>
      <w:numPr>
        <w:ilvl w:val="3"/>
        <w:numId w:val="5"/>
      </w:numPr>
      <w:outlineLvl w:val="3"/>
    </w:pPr>
    <w:rPr>
      <w:rFonts w:ascii="Book Antiqua" w:hAnsi="Book Antiqua"/>
      <w:b/>
      <w:i/>
    </w:rPr>
  </w:style>
  <w:style w:type="paragraph" w:styleId="Heading5">
    <w:name w:val="heading 5"/>
    <w:basedOn w:val="Normal"/>
    <w:next w:val="Normal"/>
    <w:link w:val="Heading5Char"/>
    <w:qFormat/>
    <w:rsid w:val="00B9264A"/>
    <w:pPr>
      <w:numPr>
        <w:ilvl w:val="4"/>
        <w:numId w:val="5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B9264A"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B9264A"/>
    <w:pPr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B9264A"/>
    <w:pPr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EB39B3"/>
    <w:pPr>
      <w:numPr>
        <w:numId w:val="8"/>
      </w:numPr>
      <w:pBdr>
        <w:top w:val="single" w:sz="4" w:space="1" w:color="1F497D"/>
        <w:bottom w:val="thinThickSmallGap" w:sz="24" w:space="1" w:color="1F497D"/>
      </w:pBdr>
      <w:spacing w:before="240" w:after="480"/>
      <w:ind w:left="432" w:hanging="432"/>
      <w:outlineLvl w:val="8"/>
    </w:pPr>
    <w:rPr>
      <w:rFonts w:ascii="Book Antiqua" w:hAnsi="Book Antiqu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ableofContents">
    <w:name w:val="zTable of Contents"/>
    <w:basedOn w:val="Normal"/>
    <w:rsid w:val="00625E40"/>
    <w:pPr>
      <w:jc w:val="center"/>
    </w:pPr>
    <w:rPr>
      <w:sz w:val="32"/>
    </w:rPr>
  </w:style>
  <w:style w:type="character" w:styleId="CommentReference">
    <w:name w:val="annotation reference"/>
    <w:semiHidden/>
    <w:rsid w:val="00B9264A"/>
    <w:rPr>
      <w:sz w:val="16"/>
    </w:rPr>
  </w:style>
  <w:style w:type="paragraph" w:styleId="CommentText">
    <w:name w:val="annotation text"/>
    <w:basedOn w:val="Normal"/>
    <w:link w:val="CommentTextChar"/>
    <w:semiHidden/>
    <w:rsid w:val="00B9264A"/>
    <w:rPr>
      <w:color w:val="000000"/>
      <w:sz w:val="20"/>
    </w:rPr>
  </w:style>
  <w:style w:type="paragraph" w:styleId="DocumentMap">
    <w:name w:val="Document Map"/>
    <w:basedOn w:val="Normal"/>
    <w:semiHidden/>
    <w:rsid w:val="00B9264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B926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13F15"/>
    <w:rPr>
      <w:sz w:val="24"/>
      <w:lang w:val="en-US" w:eastAsia="en-US" w:bidi="ar-SA"/>
    </w:rPr>
  </w:style>
  <w:style w:type="paragraph" w:styleId="Footer">
    <w:name w:val="footer"/>
    <w:basedOn w:val="Normal"/>
    <w:rsid w:val="00B9264A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EB39B3"/>
    <w:pPr>
      <w:tabs>
        <w:tab w:val="left" w:pos="480"/>
        <w:tab w:val="right" w:leader="dot" w:pos="9926"/>
      </w:tabs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387EF9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13604E"/>
    <w:pPr>
      <w:ind w:left="480"/>
    </w:pPr>
    <w:rPr>
      <w:rFonts w:ascii="Calibri" w:hAnsi="Calibri" w:cs="Calibri"/>
      <w:i/>
      <w:iCs/>
      <w:sz w:val="20"/>
    </w:rPr>
  </w:style>
  <w:style w:type="paragraph" w:styleId="TableofFigures">
    <w:name w:val="table of figures"/>
    <w:basedOn w:val="Normal"/>
    <w:next w:val="Normal"/>
    <w:semiHidden/>
    <w:rsid w:val="00B9264A"/>
    <w:rPr>
      <w:i/>
      <w:sz w:val="20"/>
    </w:rPr>
  </w:style>
  <w:style w:type="paragraph" w:styleId="TOC4">
    <w:name w:val="toc 4"/>
    <w:basedOn w:val="Normal"/>
    <w:next w:val="Normal"/>
    <w:autoRedefine/>
    <w:semiHidden/>
    <w:rsid w:val="00B9264A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9264A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9264A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9264A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9264A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9264A"/>
    <w:pPr>
      <w:ind w:left="1920"/>
    </w:pPr>
    <w:rPr>
      <w:rFonts w:ascii="Calibri" w:hAnsi="Calibri" w:cs="Calibri"/>
      <w:sz w:val="18"/>
      <w:szCs w:val="18"/>
    </w:rPr>
  </w:style>
  <w:style w:type="paragraph" w:styleId="Caption">
    <w:name w:val="caption"/>
    <w:basedOn w:val="Normal"/>
    <w:next w:val="Normal"/>
    <w:qFormat/>
    <w:rsid w:val="00B9264A"/>
    <w:pPr>
      <w:spacing w:before="120" w:after="120"/>
      <w:jc w:val="center"/>
    </w:pPr>
    <w:rPr>
      <w:b/>
      <w:sz w:val="20"/>
    </w:rPr>
  </w:style>
  <w:style w:type="paragraph" w:customStyle="1" w:styleId="zReleaseHistorycenter">
    <w:name w:val="zRelease History center"/>
    <w:basedOn w:val="Normal"/>
    <w:rsid w:val="003D5C49"/>
    <w:pPr>
      <w:jc w:val="center"/>
    </w:pPr>
    <w:rPr>
      <w:b/>
      <w:bCs/>
      <w:i/>
      <w:iCs/>
    </w:rPr>
  </w:style>
  <w:style w:type="character" w:styleId="Hyperlink">
    <w:name w:val="Hyperlink"/>
    <w:uiPriority w:val="99"/>
    <w:rsid w:val="00B9264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7E4CD8"/>
    <w:pPr>
      <w:spacing w:line="240" w:lineRule="atLeast"/>
      <w:ind w:left="432"/>
    </w:pPr>
    <w:rPr>
      <w:snapToGrid w:val="0"/>
      <w:color w:val="000000"/>
    </w:rPr>
  </w:style>
  <w:style w:type="paragraph" w:styleId="BodyText2">
    <w:name w:val="Body Text 2"/>
    <w:basedOn w:val="Normal"/>
    <w:link w:val="BodyText2Char"/>
    <w:qFormat/>
    <w:rsid w:val="007E4CD8"/>
    <w:pPr>
      <w:spacing w:line="240" w:lineRule="atLeast"/>
      <w:ind w:left="1008"/>
    </w:pPr>
    <w:rPr>
      <w:snapToGrid w:val="0"/>
      <w:color w:val="000000"/>
    </w:rPr>
  </w:style>
  <w:style w:type="character" w:customStyle="1" w:styleId="BodyText2Char">
    <w:name w:val="Body Text 2 Char"/>
    <w:link w:val="BodyText2"/>
    <w:rsid w:val="007E4CD8"/>
    <w:rPr>
      <w:snapToGrid w:val="0"/>
      <w:color w:val="000000"/>
      <w:sz w:val="24"/>
      <w:lang w:val="en-US" w:eastAsia="en-US" w:bidi="ar-SA"/>
    </w:rPr>
  </w:style>
  <w:style w:type="paragraph" w:styleId="FootnoteText">
    <w:name w:val="footnote text"/>
    <w:basedOn w:val="Normal"/>
    <w:semiHidden/>
    <w:rsid w:val="00B9264A"/>
    <w:rPr>
      <w:sz w:val="20"/>
    </w:rPr>
  </w:style>
  <w:style w:type="character" w:styleId="FootnoteReference">
    <w:name w:val="footnote reference"/>
    <w:semiHidden/>
    <w:rsid w:val="00B926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936F00"/>
    <w:rPr>
      <w:b/>
      <w:caps/>
      <w:kern w:val="28"/>
      <w:sz w:val="32"/>
    </w:rPr>
  </w:style>
  <w:style w:type="paragraph" w:customStyle="1" w:styleId="ztablesubhead">
    <w:name w:val="ztable subhead"/>
    <w:rsid w:val="00B9264A"/>
    <w:pPr>
      <w:tabs>
        <w:tab w:val="left" w:pos="3355"/>
      </w:tabs>
      <w:spacing w:before="40" w:after="40"/>
    </w:pPr>
    <w:rPr>
      <w:i/>
      <w:sz w:val="18"/>
    </w:rPr>
  </w:style>
  <w:style w:type="paragraph" w:customStyle="1" w:styleId="ztabletitle">
    <w:name w:val="ztable title"/>
    <w:next w:val="ztablesubhead"/>
    <w:rsid w:val="00B9264A"/>
    <w:pPr>
      <w:spacing w:before="40" w:after="40"/>
    </w:pPr>
    <w:rPr>
      <w:b/>
      <w:sz w:val="22"/>
    </w:rPr>
  </w:style>
  <w:style w:type="paragraph" w:styleId="Title">
    <w:name w:val="Title"/>
    <w:next w:val="ztabletitle"/>
    <w:qFormat/>
    <w:rsid w:val="003E1F3D"/>
    <w:pPr>
      <w:spacing w:before="120" w:after="120"/>
      <w:jc w:val="center"/>
    </w:pPr>
    <w:rPr>
      <w:b/>
      <w:caps/>
      <w:kern w:val="28"/>
      <w:sz w:val="32"/>
    </w:rPr>
  </w:style>
  <w:style w:type="paragraph" w:styleId="BodyText3">
    <w:name w:val="Body Text 3"/>
    <w:basedOn w:val="Normal"/>
    <w:link w:val="BodyText3Char"/>
    <w:qFormat/>
    <w:rsid w:val="007427BD"/>
    <w:pPr>
      <w:ind w:left="1440"/>
    </w:pPr>
    <w:rPr>
      <w:spacing w:val="10"/>
    </w:rPr>
  </w:style>
  <w:style w:type="character" w:customStyle="1" w:styleId="BodyText3Char">
    <w:name w:val="Body Text 3 Char"/>
    <w:link w:val="BodyText3"/>
    <w:rsid w:val="007427BD"/>
    <w:rPr>
      <w:spacing w:val="10"/>
      <w:sz w:val="24"/>
      <w:lang w:val="en-US" w:eastAsia="en-US" w:bidi="ar-SA"/>
    </w:rPr>
  </w:style>
  <w:style w:type="character" w:styleId="FollowedHyperlink">
    <w:name w:val="FollowedHyperlink"/>
    <w:rsid w:val="00B9264A"/>
    <w:rPr>
      <w:color w:val="800080"/>
      <w:u w:val="single"/>
    </w:rPr>
  </w:style>
  <w:style w:type="paragraph" w:customStyle="1" w:styleId="zRevisionHistorytable">
    <w:name w:val="zRevision History table"/>
    <w:basedOn w:val="Normal"/>
    <w:rsid w:val="00625E40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8C3C52"/>
    <w:rPr>
      <w:rFonts w:ascii="Tahoma" w:hAnsi="Tahoma" w:cs="Tahoma"/>
      <w:sz w:val="16"/>
      <w:szCs w:val="16"/>
    </w:rPr>
  </w:style>
  <w:style w:type="paragraph" w:customStyle="1" w:styleId="BodyText4">
    <w:name w:val="Body Text 4"/>
    <w:basedOn w:val="BodyText3"/>
    <w:rsid w:val="00BA0450"/>
    <w:pPr>
      <w:ind w:left="2160"/>
    </w:pPr>
  </w:style>
  <w:style w:type="character" w:customStyle="1" w:styleId="CommentTextChar">
    <w:name w:val="Comment Text Char"/>
    <w:link w:val="CommentText"/>
    <w:semiHidden/>
    <w:rsid w:val="00936F00"/>
    <w:rPr>
      <w:color w:val="000000"/>
    </w:rPr>
  </w:style>
  <w:style w:type="character" w:customStyle="1" w:styleId="CommentSubjectChar">
    <w:name w:val="Comment Subject Char"/>
    <w:link w:val="CommentSubject"/>
    <w:rsid w:val="00936F00"/>
    <w:rPr>
      <w:b/>
      <w:caps/>
      <w:color w:val="000000"/>
      <w:kern w:val="28"/>
      <w:sz w:val="32"/>
      <w:lang w:val="en-US" w:eastAsia="en-US" w:bidi="ar-SA"/>
    </w:rPr>
  </w:style>
  <w:style w:type="table" w:styleId="TableGrid">
    <w:name w:val="Table Grid"/>
    <w:basedOn w:val="TableNormal"/>
    <w:uiPriority w:val="59"/>
    <w:rsid w:val="00CF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1236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12360"/>
    <w:rPr>
      <w:rFonts w:ascii="Calibri" w:hAnsi="Calibri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locked/>
    <w:rsid w:val="00023F17"/>
    <w:rPr>
      <w:rFonts w:ascii="Book Antiqua" w:hAnsi="Book Antiqua"/>
      <w:b/>
      <w:i/>
      <w:sz w:val="24"/>
    </w:rPr>
  </w:style>
  <w:style w:type="paragraph" w:styleId="ListParagraph">
    <w:name w:val="List Paragraph"/>
    <w:basedOn w:val="Normal"/>
    <w:uiPriority w:val="34"/>
    <w:qFormat/>
    <w:rsid w:val="00111AD6"/>
    <w:pPr>
      <w:ind w:left="720"/>
      <w:contextualSpacing/>
    </w:pPr>
    <w:rPr>
      <w:rFonts w:ascii="Century Schoolbook" w:eastAsia="Century Schoolbook" w:hAnsi="Century Schoolbook"/>
      <w:szCs w:val="22"/>
    </w:rPr>
  </w:style>
  <w:style w:type="numbering" w:customStyle="1" w:styleId="JeffListStyle">
    <w:name w:val="JeffListStyle"/>
    <w:rsid w:val="00111AD6"/>
    <w:pPr>
      <w:numPr>
        <w:numId w:val="2"/>
      </w:numPr>
    </w:pPr>
  </w:style>
  <w:style w:type="character" w:customStyle="1" w:styleId="Heading5Char">
    <w:name w:val="Heading 5 Char"/>
    <w:link w:val="Heading5"/>
    <w:rsid w:val="00B220B9"/>
    <w:rPr>
      <w:b/>
    </w:rPr>
  </w:style>
  <w:style w:type="paragraph" w:customStyle="1" w:styleId="Default">
    <w:name w:val="Default"/>
    <w:rsid w:val="00F122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67FDC"/>
    <w:rPr>
      <w:sz w:val="24"/>
    </w:rPr>
  </w:style>
  <w:style w:type="paragraph" w:customStyle="1" w:styleId="AppendixH1">
    <w:name w:val="AppendixH1"/>
    <w:basedOn w:val="Normal"/>
    <w:rsid w:val="009F4267"/>
    <w:pPr>
      <w:numPr>
        <w:numId w:val="1"/>
      </w:numPr>
      <w:pBdr>
        <w:top w:val="single" w:sz="4" w:space="1" w:color="1F497D"/>
        <w:bottom w:val="thinThickSmallGap" w:sz="24" w:space="1" w:color="1F497D"/>
      </w:pBdr>
      <w:spacing w:before="240" w:after="480"/>
    </w:pPr>
    <w:rPr>
      <w:rFonts w:ascii="Book Antiqua" w:hAnsi="Book Antiqua"/>
      <w:b/>
      <w:sz w:val="32"/>
    </w:rPr>
  </w:style>
  <w:style w:type="character" w:customStyle="1" w:styleId="BodyTextChar">
    <w:name w:val="Body Text Char"/>
    <w:link w:val="BodyText"/>
    <w:rsid w:val="00E52149"/>
    <w:rPr>
      <w:snapToGrid w:val="0"/>
      <w:color w:val="000000"/>
      <w:sz w:val="24"/>
    </w:rPr>
  </w:style>
  <w:style w:type="paragraph" w:customStyle="1" w:styleId="tableheaderrow">
    <w:name w:val="table header row"/>
    <w:basedOn w:val="Normal"/>
    <w:link w:val="tableheaderrowChar"/>
    <w:qFormat/>
    <w:rsid w:val="00932ECE"/>
    <w:pPr>
      <w:tabs>
        <w:tab w:val="left" w:pos="0"/>
      </w:tabs>
      <w:jc w:val="center"/>
    </w:pPr>
    <w:rPr>
      <w:rFonts w:ascii="Century Schoolbook" w:hAnsi="Century Schoolbook"/>
      <w:b/>
      <w:color w:val="FFFFFF"/>
      <w:sz w:val="22"/>
      <w:szCs w:val="22"/>
    </w:rPr>
  </w:style>
  <w:style w:type="character" w:customStyle="1" w:styleId="tableheaderrowChar">
    <w:name w:val="table header row Char"/>
    <w:link w:val="tableheaderrow"/>
    <w:rsid w:val="00932ECE"/>
    <w:rPr>
      <w:rFonts w:ascii="Century Schoolbook" w:hAnsi="Century Schoolbook" w:cs="Arial"/>
      <w:b/>
      <w:color w:val="FFFFFF"/>
      <w:sz w:val="22"/>
      <w:szCs w:val="22"/>
    </w:rPr>
  </w:style>
  <w:style w:type="paragraph" w:customStyle="1" w:styleId="AppendixH3">
    <w:name w:val="AppendixH3"/>
    <w:basedOn w:val="Heading2"/>
    <w:next w:val="Normal"/>
    <w:locked/>
    <w:rsid w:val="006D1857"/>
    <w:pPr>
      <w:numPr>
        <w:ilvl w:val="0"/>
        <w:numId w:val="0"/>
      </w:numPr>
      <w:spacing w:before="100" w:beforeAutospacing="1" w:after="100" w:afterAutospacing="1"/>
    </w:pPr>
    <w:rPr>
      <w:rFonts w:ascii="Arial" w:hAnsi="Arial" w:cs="Arial"/>
      <w:bCs/>
      <w:iCs/>
      <w:smallCaps w:val="0"/>
      <w:sz w:val="24"/>
      <w:szCs w:val="24"/>
    </w:rPr>
  </w:style>
  <w:style w:type="paragraph" w:customStyle="1" w:styleId="StyleBoldUnderlineBefore12ptAfter12pt">
    <w:name w:val="Style Bold Underline Before:  12 pt After:  12 pt"/>
    <w:basedOn w:val="Normal"/>
    <w:rsid w:val="006D1857"/>
    <w:pPr>
      <w:spacing w:before="240" w:after="240"/>
    </w:pPr>
    <w:rPr>
      <w:rFonts w:ascii="Arial" w:hAnsi="Arial"/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lly.jla.000\Dropbox\Professional\LGI\Illinois%20SOP%20TA\Illinois%20SOP%20Template%20rev%2012%20AUG%202011%20jg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Illinois SOP Template rev 12 AUG 2011 jgl</Template>
  <TotalTime>2</TotalTime>
  <Pages>5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Procedure Template</vt:lpstr>
    </vt:vector>
  </TitlesOfParts>
  <Company>IL SWIC Team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Procedure Template</dc:title>
  <dc:subject>For Interoperability Resources</dc:subject>
  <dc:creator>Joe Galvin</dc:creator>
  <cp:keywords/>
  <cp:lastModifiedBy>1811</cp:lastModifiedBy>
  <cp:revision>2</cp:revision>
  <cp:lastPrinted>2022-03-18T08:30:00Z</cp:lastPrinted>
  <dcterms:created xsi:type="dcterms:W3CDTF">2022-03-18T08:31:00Z</dcterms:created>
  <dcterms:modified xsi:type="dcterms:W3CDTF">2022-03-18T08:31:00Z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Template-004</vt:lpwstr>
  </property>
  <property fmtid="{D5CDD505-2E9C-101B-9397-08002B2CF9AE}" pid="3" name="MC_Title">
    <vt:lpwstr>Procedure Template</vt:lpwstr>
  </property>
  <property fmtid="{D5CDD505-2E9C-101B-9397-08002B2CF9AE}" pid="4" name="MC_Revision">
    <vt:lpwstr>01</vt:lpwstr>
  </property>
</Properties>
</file>