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213DB" w14:textId="354A3536" w:rsidR="006B4529" w:rsidRPr="00B04961" w:rsidRDefault="00D40B07" w:rsidP="007D12A9">
      <w:pPr>
        <w:rPr>
          <w:rFonts w:ascii="Abadi" w:hAnsi="Abadi"/>
          <w:sz w:val="32"/>
          <w:szCs w:val="32"/>
        </w:rPr>
      </w:pPr>
      <w:bookmarkStart w:id="0" w:name="_Toc516132378"/>
      <w:bookmarkStart w:id="1" w:name="_Toc517200761"/>
      <w:bookmarkStart w:id="2" w:name="_Toc517201077"/>
      <w:bookmarkStart w:id="3" w:name="_Toc517203010"/>
      <w:bookmarkStart w:id="4" w:name="_Toc517205145"/>
      <w:r w:rsidRPr="00B04961">
        <w:rPr>
          <w:rFonts w:ascii="Abadi" w:hAnsi="Abadi"/>
          <w:b/>
          <w:color w:val="808080" w:themeColor="background1" w:themeShade="80"/>
          <w:sz w:val="32"/>
          <w:szCs w:val="32"/>
        </w:rPr>
        <w:t xml:space="preserve">CHURCH </w:t>
      </w:r>
      <w:r w:rsidR="002124AC" w:rsidRPr="00B04961">
        <w:rPr>
          <w:rFonts w:ascii="Abadi" w:hAnsi="Abadi"/>
          <w:b/>
          <w:color w:val="808080" w:themeColor="background1" w:themeShade="80"/>
          <w:sz w:val="32"/>
          <w:szCs w:val="32"/>
        </w:rPr>
        <w:t xml:space="preserve">FIRE </w:t>
      </w:r>
      <w:r w:rsidR="007604F3" w:rsidRPr="00B04961">
        <w:rPr>
          <w:rFonts w:ascii="Abadi" w:hAnsi="Abadi"/>
          <w:b/>
          <w:color w:val="808080" w:themeColor="background1" w:themeShade="80"/>
          <w:sz w:val="32"/>
          <w:szCs w:val="32"/>
        </w:rPr>
        <w:t xml:space="preserve">RISK ASSESSMENT </w:t>
      </w:r>
      <w:r w:rsidR="003266EA" w:rsidRPr="00B04961">
        <w:rPr>
          <w:rFonts w:ascii="Abadi" w:hAnsi="Abadi"/>
          <w:b/>
          <w:color w:val="808080" w:themeColor="background1" w:themeShade="80"/>
          <w:sz w:val="32"/>
          <w:szCs w:val="32"/>
        </w:rPr>
        <w:t>FORM</w:t>
      </w:r>
    </w:p>
    <w:p w14:paraId="4F10795F" w14:textId="77777777" w:rsidR="007604F3" w:rsidRPr="00B04961" w:rsidRDefault="007604F3" w:rsidP="006B4529">
      <w:pPr>
        <w:rPr>
          <w:rFonts w:ascii="Abadi" w:hAnsi="Abadi"/>
          <w:sz w:val="24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2430"/>
        <w:gridCol w:w="2430"/>
      </w:tblGrid>
      <w:tr w:rsidR="002124AC" w:rsidRPr="00B04961" w14:paraId="41A9E0E0" w14:textId="77777777" w:rsidTr="002124AC">
        <w:trPr>
          <w:trHeight w:val="378"/>
        </w:trPr>
        <w:tc>
          <w:tcPr>
            <w:tcW w:w="603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460D0FEC" w14:textId="77777777" w:rsidR="002124AC" w:rsidRPr="00B04961" w:rsidRDefault="002124AC" w:rsidP="00C406E7">
            <w:pPr>
              <w:ind w:left="-109"/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ASSESSMENT CONDUCTED BY</w:t>
            </w:r>
          </w:p>
        </w:tc>
        <w:tc>
          <w:tcPr>
            <w:tcW w:w="243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7E28A57A" w14:textId="77777777" w:rsidR="002124AC" w:rsidRPr="00B04961" w:rsidRDefault="002124AC" w:rsidP="002124AC">
            <w:pPr>
              <w:ind w:left="-109"/>
              <w:jc w:val="center"/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ASSESSMENT DATE</w:t>
            </w:r>
          </w:p>
        </w:tc>
        <w:tc>
          <w:tcPr>
            <w:tcW w:w="243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786123DE" w14:textId="77777777" w:rsidR="002124AC" w:rsidRPr="00B04961" w:rsidRDefault="002124AC" w:rsidP="00C406E7">
            <w:pPr>
              <w:ind w:left="-109"/>
              <w:jc w:val="center"/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NEXT ASSESSMENT DUE</w:t>
            </w:r>
          </w:p>
        </w:tc>
      </w:tr>
      <w:tr w:rsidR="002124AC" w:rsidRPr="00B04961" w14:paraId="29CD151E" w14:textId="77777777" w:rsidTr="002124AC">
        <w:trPr>
          <w:trHeight w:val="576"/>
        </w:trPr>
        <w:tc>
          <w:tcPr>
            <w:tcW w:w="6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D24DA80" w14:textId="77777777" w:rsidR="002124AC" w:rsidRPr="00B04961" w:rsidRDefault="002124AC" w:rsidP="003C22E3">
            <w:pPr>
              <w:rPr>
                <w:rFonts w:ascii="Abadi" w:hAnsi="Abadi"/>
                <w:sz w:val="24"/>
              </w:rPr>
            </w:pP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9FB"/>
            <w:vAlign w:val="center"/>
          </w:tcPr>
          <w:p w14:paraId="79DF3444" w14:textId="77777777" w:rsidR="002124AC" w:rsidRPr="00B04961" w:rsidRDefault="002124AC" w:rsidP="002124AC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9F9F9"/>
            <w:vAlign w:val="center"/>
          </w:tcPr>
          <w:p w14:paraId="02E517C2" w14:textId="77777777" w:rsidR="002124AC" w:rsidRPr="00B04961" w:rsidRDefault="002124AC" w:rsidP="003C22E3">
            <w:pPr>
              <w:jc w:val="center"/>
              <w:rPr>
                <w:rFonts w:ascii="Abadi" w:hAnsi="Abadi"/>
                <w:sz w:val="24"/>
              </w:rPr>
            </w:pPr>
          </w:p>
        </w:tc>
      </w:tr>
    </w:tbl>
    <w:p w14:paraId="3BAFD6C0" w14:textId="77777777" w:rsidR="00C406E7" w:rsidRPr="00B04961" w:rsidRDefault="00C406E7" w:rsidP="006B4529">
      <w:pPr>
        <w:rPr>
          <w:rFonts w:ascii="Abadi" w:hAnsi="Abadi"/>
          <w:sz w:val="24"/>
        </w:rPr>
      </w:pPr>
    </w:p>
    <w:p w14:paraId="63CE4CBA" w14:textId="77777777" w:rsidR="00C406E7" w:rsidRPr="00B04961" w:rsidRDefault="00567D96" w:rsidP="006971EE">
      <w:pPr>
        <w:spacing w:line="276" w:lineRule="auto"/>
        <w:rPr>
          <w:rFonts w:ascii="Abadi" w:hAnsi="Abadi"/>
          <w:sz w:val="24"/>
        </w:rPr>
      </w:pPr>
      <w:r w:rsidRPr="00B04961">
        <w:rPr>
          <w:rFonts w:ascii="Abadi" w:hAnsi="Abadi"/>
          <w:sz w:val="24"/>
        </w:rPr>
        <w:t>LOCATION</w:t>
      </w:r>
      <w:r w:rsidR="006971EE" w:rsidRPr="00B04961">
        <w:rPr>
          <w:rFonts w:ascii="Abadi" w:hAnsi="Abadi"/>
          <w:sz w:val="24"/>
        </w:rPr>
        <w:t xml:space="preserve"> INFORMATION</w:t>
      </w:r>
    </w:p>
    <w:tbl>
      <w:tblPr>
        <w:tblStyle w:val="TableGrid"/>
        <w:tblW w:w="10863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3"/>
        <w:gridCol w:w="9150"/>
      </w:tblGrid>
      <w:tr w:rsidR="00567D96" w:rsidRPr="00B04961" w14:paraId="53B589ED" w14:textId="77777777" w:rsidTr="00B04961">
        <w:trPr>
          <w:trHeight w:val="1008"/>
        </w:trPr>
        <w:tc>
          <w:tcPr>
            <w:tcW w:w="1463" w:type="dxa"/>
            <w:shd w:val="clear" w:color="auto" w:fill="D0CECE" w:themeFill="background2" w:themeFillShade="E6"/>
          </w:tcPr>
          <w:bookmarkEnd w:id="0"/>
          <w:bookmarkEnd w:id="1"/>
          <w:bookmarkEnd w:id="2"/>
          <w:bookmarkEnd w:id="3"/>
          <w:bookmarkEnd w:id="4"/>
          <w:p w14:paraId="7C62789F" w14:textId="77777777" w:rsidR="00567D96" w:rsidRPr="00B04961" w:rsidRDefault="00730BE7" w:rsidP="00567D96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 xml:space="preserve">CHURCH </w:t>
            </w:r>
            <w:r w:rsidR="00567D96" w:rsidRPr="00B04961">
              <w:rPr>
                <w:rFonts w:ascii="Abadi" w:hAnsi="Abadi"/>
                <w:sz w:val="24"/>
              </w:rPr>
              <w:t>NAME</w:t>
            </w:r>
          </w:p>
        </w:tc>
        <w:tc>
          <w:tcPr>
            <w:tcW w:w="9400" w:type="dxa"/>
          </w:tcPr>
          <w:p w14:paraId="68BA7208" w14:textId="77777777" w:rsidR="00567D96" w:rsidRPr="00B04961" w:rsidRDefault="00567D96" w:rsidP="00567D96">
            <w:pPr>
              <w:rPr>
                <w:rFonts w:ascii="Abadi" w:hAnsi="Abadi"/>
                <w:sz w:val="24"/>
              </w:rPr>
            </w:pPr>
          </w:p>
        </w:tc>
      </w:tr>
      <w:tr w:rsidR="00567D96" w:rsidRPr="00B04961" w14:paraId="5D3AF950" w14:textId="77777777" w:rsidTr="000605F6">
        <w:trPr>
          <w:trHeight w:val="1008"/>
        </w:trPr>
        <w:tc>
          <w:tcPr>
            <w:tcW w:w="1463" w:type="dxa"/>
            <w:shd w:val="clear" w:color="auto" w:fill="F7F9FB"/>
          </w:tcPr>
          <w:p w14:paraId="76792DF3" w14:textId="77777777" w:rsidR="00567D96" w:rsidRPr="00B04961" w:rsidRDefault="00730BE7" w:rsidP="00567D96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 xml:space="preserve">CHURCH </w:t>
            </w:r>
            <w:r w:rsidR="00567D96" w:rsidRPr="00B04961">
              <w:rPr>
                <w:rFonts w:ascii="Abadi" w:hAnsi="Abadi"/>
                <w:sz w:val="24"/>
              </w:rPr>
              <w:t>ADDRESS</w:t>
            </w:r>
          </w:p>
        </w:tc>
        <w:tc>
          <w:tcPr>
            <w:tcW w:w="9400" w:type="dxa"/>
          </w:tcPr>
          <w:p w14:paraId="21E4AFDA" w14:textId="77777777" w:rsidR="00567D96" w:rsidRPr="00B04961" w:rsidRDefault="00567D96" w:rsidP="00567D96">
            <w:pPr>
              <w:rPr>
                <w:rFonts w:ascii="Abadi" w:hAnsi="Abadi"/>
                <w:sz w:val="24"/>
              </w:rPr>
            </w:pPr>
          </w:p>
        </w:tc>
      </w:tr>
      <w:tr w:rsidR="00567D96" w:rsidRPr="00B04961" w14:paraId="464E48A4" w14:textId="77777777" w:rsidTr="000605F6">
        <w:trPr>
          <w:trHeight w:val="1008"/>
        </w:trPr>
        <w:tc>
          <w:tcPr>
            <w:tcW w:w="1463" w:type="dxa"/>
            <w:shd w:val="clear" w:color="auto" w:fill="F7F9FB"/>
          </w:tcPr>
          <w:p w14:paraId="3A7B57F7" w14:textId="77777777" w:rsidR="00567D96" w:rsidRPr="00B04961" w:rsidRDefault="00730BE7" w:rsidP="00567D96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POINT OF CONTACT NAME</w:t>
            </w:r>
          </w:p>
        </w:tc>
        <w:tc>
          <w:tcPr>
            <w:tcW w:w="9400" w:type="dxa"/>
          </w:tcPr>
          <w:p w14:paraId="28EA79C5" w14:textId="77777777" w:rsidR="00567D96" w:rsidRPr="00B04961" w:rsidRDefault="00567D96" w:rsidP="00567D96">
            <w:pPr>
              <w:rPr>
                <w:rFonts w:ascii="Abadi" w:hAnsi="Abadi"/>
                <w:sz w:val="24"/>
              </w:rPr>
            </w:pPr>
          </w:p>
        </w:tc>
      </w:tr>
      <w:tr w:rsidR="00567D96" w:rsidRPr="00B04961" w14:paraId="5390F1CC" w14:textId="77777777" w:rsidTr="000605F6">
        <w:trPr>
          <w:trHeight w:val="1008"/>
        </w:trPr>
        <w:tc>
          <w:tcPr>
            <w:tcW w:w="1463" w:type="dxa"/>
            <w:tcBorders>
              <w:bottom w:val="single" w:sz="18" w:space="0" w:color="BFBFBF"/>
            </w:tcBorders>
            <w:shd w:val="clear" w:color="auto" w:fill="F7F9FB"/>
          </w:tcPr>
          <w:p w14:paraId="44459FC2" w14:textId="77777777" w:rsidR="00567D96" w:rsidRPr="00B04961" w:rsidRDefault="00567D96" w:rsidP="00567D96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CONTACT INFORMATION</w:t>
            </w:r>
          </w:p>
        </w:tc>
        <w:tc>
          <w:tcPr>
            <w:tcW w:w="9400" w:type="dxa"/>
            <w:tcBorders>
              <w:bottom w:val="single" w:sz="18" w:space="0" w:color="BFBFBF"/>
            </w:tcBorders>
          </w:tcPr>
          <w:p w14:paraId="3E0EA9B2" w14:textId="77777777" w:rsidR="00567D96" w:rsidRPr="00B04961" w:rsidRDefault="00567D96" w:rsidP="00567D96">
            <w:pPr>
              <w:rPr>
                <w:rFonts w:ascii="Abadi" w:hAnsi="Abadi"/>
                <w:sz w:val="24"/>
              </w:rPr>
            </w:pPr>
          </w:p>
        </w:tc>
      </w:tr>
    </w:tbl>
    <w:p w14:paraId="7A98FAAB" w14:textId="77777777" w:rsidR="00730BE7" w:rsidRPr="00B04961" w:rsidRDefault="00730BE7" w:rsidP="00730BE7">
      <w:pPr>
        <w:rPr>
          <w:rFonts w:ascii="Abadi" w:hAnsi="Abadi"/>
          <w:sz w:val="24"/>
        </w:rPr>
      </w:pPr>
    </w:p>
    <w:p w14:paraId="59D570F9" w14:textId="77777777" w:rsidR="00730BE7" w:rsidRPr="00B04961" w:rsidRDefault="00730BE7" w:rsidP="00730BE7">
      <w:pPr>
        <w:spacing w:line="276" w:lineRule="auto"/>
        <w:rPr>
          <w:rFonts w:ascii="Abadi" w:hAnsi="Abadi"/>
          <w:sz w:val="24"/>
        </w:rPr>
      </w:pPr>
      <w:r w:rsidRPr="00B04961">
        <w:rPr>
          <w:rFonts w:ascii="Abadi" w:hAnsi="Abadi"/>
          <w:sz w:val="24"/>
        </w:rPr>
        <w:t>BUILDING INFORMATION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0"/>
        <w:gridCol w:w="3630"/>
        <w:gridCol w:w="3630"/>
      </w:tblGrid>
      <w:tr w:rsidR="00730BE7" w:rsidRPr="00B04961" w14:paraId="20733506" w14:textId="77777777" w:rsidTr="00730BE7">
        <w:trPr>
          <w:trHeight w:val="378"/>
        </w:trPr>
        <w:tc>
          <w:tcPr>
            <w:tcW w:w="363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6C5BEE39" w14:textId="77777777" w:rsidR="00730BE7" w:rsidRPr="00B04961" w:rsidRDefault="00730BE7" w:rsidP="00730BE7">
            <w:pPr>
              <w:ind w:left="-109"/>
              <w:jc w:val="center"/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NUMBER OF FLOORS</w:t>
            </w:r>
          </w:p>
        </w:tc>
        <w:tc>
          <w:tcPr>
            <w:tcW w:w="363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1DCF04E2" w14:textId="77777777" w:rsidR="00730BE7" w:rsidRPr="00B04961" w:rsidRDefault="00730BE7" w:rsidP="00730BE7">
            <w:pPr>
              <w:ind w:left="-109"/>
              <w:jc w:val="center"/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SIZE OF FLOOR AREA</w:t>
            </w:r>
          </w:p>
        </w:tc>
        <w:tc>
          <w:tcPr>
            <w:tcW w:w="363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29FB1577" w14:textId="77777777" w:rsidR="00730BE7" w:rsidRPr="00B04961" w:rsidRDefault="00730BE7" w:rsidP="00730BE7">
            <w:pPr>
              <w:ind w:left="-109"/>
              <w:jc w:val="center"/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MAXIMUM OCCUPANCY OF CHURCH</w:t>
            </w:r>
          </w:p>
        </w:tc>
      </w:tr>
      <w:tr w:rsidR="00730BE7" w:rsidRPr="00B04961" w14:paraId="6620372F" w14:textId="77777777" w:rsidTr="00730BE7">
        <w:trPr>
          <w:trHeight w:val="576"/>
        </w:trPr>
        <w:tc>
          <w:tcPr>
            <w:tcW w:w="36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C5E2E5" w14:textId="77777777" w:rsidR="00730BE7" w:rsidRPr="00B04961" w:rsidRDefault="00730BE7" w:rsidP="00730BE7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36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9E627B" w14:textId="77777777" w:rsidR="00730BE7" w:rsidRPr="00B04961" w:rsidRDefault="00730BE7" w:rsidP="00730BE7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36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34C2C1" w14:textId="77777777" w:rsidR="00730BE7" w:rsidRPr="00B04961" w:rsidRDefault="00730BE7" w:rsidP="00730BE7">
            <w:pPr>
              <w:jc w:val="center"/>
              <w:rPr>
                <w:rFonts w:ascii="Abadi" w:hAnsi="Abadi"/>
                <w:sz w:val="24"/>
              </w:rPr>
            </w:pPr>
          </w:p>
        </w:tc>
      </w:tr>
    </w:tbl>
    <w:p w14:paraId="7CF1F471" w14:textId="77777777" w:rsidR="00730BE7" w:rsidRPr="00B04961" w:rsidRDefault="00730BE7" w:rsidP="00730BE7">
      <w:pPr>
        <w:spacing w:line="276" w:lineRule="auto"/>
        <w:rPr>
          <w:rFonts w:ascii="Abadi" w:hAnsi="Abadi"/>
          <w:sz w:val="24"/>
        </w:rPr>
      </w:pPr>
    </w:p>
    <w:tbl>
      <w:tblPr>
        <w:tblStyle w:val="TableGrid"/>
        <w:tblW w:w="10863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3"/>
        <w:gridCol w:w="9340"/>
      </w:tblGrid>
      <w:tr w:rsidR="00730BE7" w:rsidRPr="00B04961" w14:paraId="4B6142BA" w14:textId="77777777" w:rsidTr="000605F6">
        <w:trPr>
          <w:trHeight w:val="1008"/>
        </w:trPr>
        <w:tc>
          <w:tcPr>
            <w:tcW w:w="1463" w:type="dxa"/>
            <w:shd w:val="clear" w:color="auto" w:fill="F2F2F2" w:themeFill="background1" w:themeFillShade="F2"/>
          </w:tcPr>
          <w:p w14:paraId="693B823E" w14:textId="77777777" w:rsidR="00730BE7" w:rsidRPr="00B04961" w:rsidRDefault="00B23FC7" w:rsidP="003C22E3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Service Days and Hours</w:t>
            </w:r>
          </w:p>
        </w:tc>
        <w:tc>
          <w:tcPr>
            <w:tcW w:w="9400" w:type="dxa"/>
          </w:tcPr>
          <w:p w14:paraId="2B0073A5" w14:textId="77777777" w:rsidR="00730BE7" w:rsidRPr="00B04961" w:rsidRDefault="00730BE7" w:rsidP="003C22E3">
            <w:pPr>
              <w:rPr>
                <w:rFonts w:ascii="Abadi" w:hAnsi="Abadi"/>
                <w:sz w:val="24"/>
              </w:rPr>
            </w:pPr>
          </w:p>
        </w:tc>
      </w:tr>
      <w:tr w:rsidR="00730BE7" w:rsidRPr="00B04961" w14:paraId="03A7D689" w14:textId="77777777" w:rsidTr="000605F6">
        <w:trPr>
          <w:trHeight w:val="2016"/>
        </w:trPr>
        <w:tc>
          <w:tcPr>
            <w:tcW w:w="1463" w:type="dxa"/>
            <w:shd w:val="clear" w:color="auto" w:fill="F2F2F2" w:themeFill="background1" w:themeFillShade="F2"/>
          </w:tcPr>
          <w:p w14:paraId="6D49C5D7" w14:textId="77777777" w:rsidR="00730BE7" w:rsidRPr="00B04961" w:rsidRDefault="00B23FC7" w:rsidP="003C22E3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Construction Details</w:t>
            </w:r>
          </w:p>
          <w:p w14:paraId="4237B501" w14:textId="7EA25321" w:rsidR="00B23FC7" w:rsidRPr="00B04961" w:rsidRDefault="00B23FC7" w:rsidP="003C22E3">
            <w:pPr>
              <w:rPr>
                <w:rFonts w:ascii="Abadi" w:hAnsi="Abadi"/>
                <w:i/>
                <w:iCs/>
                <w:sz w:val="24"/>
              </w:rPr>
            </w:pPr>
            <w:r w:rsidRPr="00B04961">
              <w:rPr>
                <w:rFonts w:ascii="Abadi" w:hAnsi="Abadi"/>
                <w:i/>
                <w:iCs/>
                <w:sz w:val="24"/>
              </w:rPr>
              <w:t>e.g.</w:t>
            </w:r>
            <w:r w:rsidR="00484B12" w:rsidRPr="00B04961">
              <w:rPr>
                <w:rFonts w:ascii="Abadi" w:hAnsi="Abadi"/>
                <w:i/>
                <w:iCs/>
                <w:sz w:val="24"/>
              </w:rPr>
              <w:t>,</w:t>
            </w:r>
            <w:r w:rsidRPr="00B04961">
              <w:rPr>
                <w:rFonts w:ascii="Abadi" w:hAnsi="Abadi"/>
                <w:i/>
                <w:iCs/>
                <w:sz w:val="24"/>
              </w:rPr>
              <w:t xml:space="preserve"> building and flooring materials</w:t>
            </w:r>
          </w:p>
        </w:tc>
        <w:tc>
          <w:tcPr>
            <w:tcW w:w="9400" w:type="dxa"/>
          </w:tcPr>
          <w:p w14:paraId="6E27B06A" w14:textId="77777777" w:rsidR="00730BE7" w:rsidRPr="00B04961" w:rsidRDefault="00730BE7" w:rsidP="003C22E3">
            <w:pPr>
              <w:rPr>
                <w:rFonts w:ascii="Abadi" w:hAnsi="Abadi"/>
                <w:sz w:val="24"/>
              </w:rPr>
            </w:pPr>
          </w:p>
        </w:tc>
      </w:tr>
      <w:tr w:rsidR="00730BE7" w:rsidRPr="00B04961" w14:paraId="3DD55747" w14:textId="77777777" w:rsidTr="000605F6">
        <w:trPr>
          <w:trHeight w:val="2016"/>
        </w:trPr>
        <w:tc>
          <w:tcPr>
            <w:tcW w:w="1463" w:type="dxa"/>
            <w:tcBorders>
              <w:bottom w:val="single" w:sz="18" w:space="0" w:color="BFBFBF"/>
            </w:tcBorders>
            <w:shd w:val="clear" w:color="auto" w:fill="F2F2F2" w:themeFill="background1" w:themeFillShade="F2"/>
          </w:tcPr>
          <w:p w14:paraId="58DDFB58" w14:textId="77777777" w:rsidR="00730BE7" w:rsidRPr="00B04961" w:rsidRDefault="00B23FC7" w:rsidP="003C22E3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Other</w:t>
            </w:r>
          </w:p>
        </w:tc>
        <w:tc>
          <w:tcPr>
            <w:tcW w:w="9400" w:type="dxa"/>
            <w:tcBorders>
              <w:bottom w:val="single" w:sz="18" w:space="0" w:color="BFBFBF"/>
            </w:tcBorders>
          </w:tcPr>
          <w:p w14:paraId="570033F0" w14:textId="77777777" w:rsidR="00730BE7" w:rsidRPr="00B04961" w:rsidRDefault="00730BE7" w:rsidP="003C22E3">
            <w:pPr>
              <w:rPr>
                <w:rFonts w:ascii="Abadi" w:hAnsi="Abadi"/>
                <w:sz w:val="24"/>
              </w:rPr>
            </w:pPr>
          </w:p>
        </w:tc>
      </w:tr>
    </w:tbl>
    <w:p w14:paraId="65CCB276" w14:textId="77777777" w:rsidR="00EB6A51" w:rsidRPr="00B04961" w:rsidRDefault="00EB6A51" w:rsidP="006971EE">
      <w:pPr>
        <w:rPr>
          <w:rFonts w:ascii="Abadi" w:hAnsi="Abadi"/>
          <w:b/>
          <w:bCs/>
          <w:sz w:val="24"/>
        </w:rPr>
        <w:sectPr w:rsidR="00EB6A51" w:rsidRPr="00B04961" w:rsidSect="006971EE">
          <w:footerReference w:type="even" r:id="rId11"/>
          <w:footerReference w:type="default" r:id="rId12"/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14:paraId="78E749B5" w14:textId="77777777" w:rsidR="00EB6A51" w:rsidRPr="00B04961" w:rsidRDefault="00EB6A51" w:rsidP="00EB6A51">
      <w:pPr>
        <w:spacing w:line="276" w:lineRule="auto"/>
        <w:rPr>
          <w:rFonts w:ascii="Abadi" w:hAnsi="Abadi"/>
          <w:sz w:val="24"/>
        </w:rPr>
      </w:pPr>
    </w:p>
    <w:p w14:paraId="5C0393B9" w14:textId="77777777" w:rsidR="00EB6A51" w:rsidRPr="00B04961" w:rsidRDefault="00EB6A51" w:rsidP="00EB6A51">
      <w:pPr>
        <w:spacing w:line="276" w:lineRule="auto"/>
        <w:rPr>
          <w:rFonts w:ascii="Abadi" w:hAnsi="Abadi"/>
          <w:sz w:val="24"/>
        </w:rPr>
      </w:pPr>
      <w:r w:rsidRPr="00B04961">
        <w:rPr>
          <w:rFonts w:ascii="Abadi" w:hAnsi="Abadi"/>
          <w:sz w:val="24"/>
        </w:rPr>
        <w:t>OCCUPANT INFORMATION</w:t>
      </w:r>
    </w:p>
    <w:tbl>
      <w:tblPr>
        <w:tblStyle w:val="TableGrid"/>
        <w:tblW w:w="10863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0"/>
        <w:gridCol w:w="8173"/>
      </w:tblGrid>
      <w:tr w:rsidR="00EB6A51" w:rsidRPr="00B04961" w14:paraId="64C437A3" w14:textId="77777777" w:rsidTr="00B04961">
        <w:trPr>
          <w:trHeight w:val="1584"/>
        </w:trPr>
        <w:tc>
          <w:tcPr>
            <w:tcW w:w="2690" w:type="dxa"/>
            <w:shd w:val="clear" w:color="auto" w:fill="D0CECE" w:themeFill="background2" w:themeFillShade="E6"/>
          </w:tcPr>
          <w:p w14:paraId="1046FA80" w14:textId="77777777" w:rsidR="00EB6A51" w:rsidRPr="00B04961" w:rsidRDefault="00EB6A51" w:rsidP="00EB6A51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Approximate occupancy rate during normal services</w:t>
            </w:r>
          </w:p>
        </w:tc>
        <w:tc>
          <w:tcPr>
            <w:tcW w:w="8173" w:type="dxa"/>
          </w:tcPr>
          <w:p w14:paraId="0E04AF42" w14:textId="77777777" w:rsidR="00EB6A51" w:rsidRPr="00B04961" w:rsidRDefault="00EB6A51" w:rsidP="00EB6A51">
            <w:pPr>
              <w:rPr>
                <w:rFonts w:ascii="Abadi" w:hAnsi="Abadi"/>
                <w:sz w:val="24"/>
              </w:rPr>
            </w:pPr>
          </w:p>
        </w:tc>
      </w:tr>
      <w:tr w:rsidR="00EB6A51" w:rsidRPr="00B04961" w14:paraId="413FD38E" w14:textId="77777777" w:rsidTr="00B04961">
        <w:trPr>
          <w:trHeight w:val="1584"/>
        </w:trPr>
        <w:tc>
          <w:tcPr>
            <w:tcW w:w="2690" w:type="dxa"/>
            <w:shd w:val="clear" w:color="auto" w:fill="D0CECE" w:themeFill="background2" w:themeFillShade="E6"/>
          </w:tcPr>
          <w:p w14:paraId="56975F0D" w14:textId="77777777" w:rsidR="00EB6A51" w:rsidRPr="00B04961" w:rsidRDefault="00EB6A51" w:rsidP="00EB6A51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Approximate occupancy rate during special services</w:t>
            </w:r>
          </w:p>
        </w:tc>
        <w:tc>
          <w:tcPr>
            <w:tcW w:w="8173" w:type="dxa"/>
          </w:tcPr>
          <w:p w14:paraId="082652B6" w14:textId="77777777" w:rsidR="00EB6A51" w:rsidRPr="00B04961" w:rsidRDefault="00EB6A51" w:rsidP="00EB6A51">
            <w:pPr>
              <w:rPr>
                <w:rFonts w:ascii="Abadi" w:hAnsi="Abadi"/>
                <w:sz w:val="24"/>
              </w:rPr>
            </w:pPr>
          </w:p>
        </w:tc>
      </w:tr>
      <w:tr w:rsidR="00EB6A51" w:rsidRPr="00B04961" w14:paraId="020188C3" w14:textId="77777777" w:rsidTr="00B04961">
        <w:trPr>
          <w:trHeight w:val="1584"/>
        </w:trPr>
        <w:tc>
          <w:tcPr>
            <w:tcW w:w="2690" w:type="dxa"/>
            <w:shd w:val="clear" w:color="auto" w:fill="D0CECE" w:themeFill="background2" w:themeFillShade="E6"/>
          </w:tcPr>
          <w:p w14:paraId="48A3B458" w14:textId="77777777" w:rsidR="00EB6A51" w:rsidRPr="00B04961" w:rsidRDefault="00EB6A51" w:rsidP="00EB6A51">
            <w:pPr>
              <w:rPr>
                <w:rFonts w:ascii="Abadi" w:hAnsi="Abadi"/>
                <w:i/>
                <w:iCs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Approximate occupancy rate when no services in session</w:t>
            </w:r>
          </w:p>
        </w:tc>
        <w:tc>
          <w:tcPr>
            <w:tcW w:w="8173" w:type="dxa"/>
          </w:tcPr>
          <w:p w14:paraId="4B4A71EE" w14:textId="77777777" w:rsidR="00EB6A51" w:rsidRPr="00B04961" w:rsidRDefault="00EB6A51" w:rsidP="00EB6A51">
            <w:pPr>
              <w:rPr>
                <w:rFonts w:ascii="Abadi" w:hAnsi="Abadi"/>
                <w:sz w:val="24"/>
              </w:rPr>
            </w:pPr>
          </w:p>
        </w:tc>
      </w:tr>
      <w:tr w:rsidR="00EB6A51" w:rsidRPr="00B04961" w14:paraId="003499FF" w14:textId="77777777" w:rsidTr="007651DB">
        <w:trPr>
          <w:trHeight w:val="1728"/>
        </w:trPr>
        <w:tc>
          <w:tcPr>
            <w:tcW w:w="2690" w:type="dxa"/>
            <w:shd w:val="clear" w:color="auto" w:fill="F7F9FB"/>
          </w:tcPr>
          <w:p w14:paraId="0FE85764" w14:textId="21F63D81" w:rsidR="00EB6A51" w:rsidRPr="00B04961" w:rsidRDefault="00EB6A51" w:rsidP="00EB6A51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Special occupants at risk (e.g.</w:t>
            </w:r>
            <w:r w:rsidR="00484B12" w:rsidRPr="00B04961">
              <w:rPr>
                <w:rFonts w:ascii="Abadi" w:hAnsi="Abadi"/>
                <w:sz w:val="24"/>
              </w:rPr>
              <w:t>,</w:t>
            </w:r>
            <w:r w:rsidRPr="00B04961">
              <w:rPr>
                <w:rFonts w:ascii="Abadi" w:hAnsi="Abadi"/>
                <w:sz w:val="24"/>
              </w:rPr>
              <w:t xml:space="preserve"> guests with disabilities)</w:t>
            </w:r>
          </w:p>
        </w:tc>
        <w:tc>
          <w:tcPr>
            <w:tcW w:w="8173" w:type="dxa"/>
          </w:tcPr>
          <w:p w14:paraId="5F6D53CC" w14:textId="77777777" w:rsidR="00EB6A51" w:rsidRPr="00B04961" w:rsidRDefault="00EB6A51" w:rsidP="00EB6A51">
            <w:pPr>
              <w:rPr>
                <w:rFonts w:ascii="Abadi" w:hAnsi="Abadi"/>
                <w:sz w:val="24"/>
              </w:rPr>
            </w:pPr>
          </w:p>
        </w:tc>
      </w:tr>
      <w:tr w:rsidR="00EB6A51" w:rsidRPr="00B04961" w14:paraId="225073DF" w14:textId="77777777" w:rsidTr="007651DB">
        <w:trPr>
          <w:trHeight w:val="1728"/>
        </w:trPr>
        <w:tc>
          <w:tcPr>
            <w:tcW w:w="2690" w:type="dxa"/>
            <w:shd w:val="clear" w:color="auto" w:fill="F7F9FB"/>
          </w:tcPr>
          <w:p w14:paraId="7D0479CA" w14:textId="66AD5080" w:rsidR="00EB6A51" w:rsidRPr="00B04961" w:rsidRDefault="00EB6A51" w:rsidP="00EB6A51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 xml:space="preserve">Designated location of </w:t>
            </w:r>
            <w:r w:rsidR="00484B12" w:rsidRPr="00B04961">
              <w:rPr>
                <w:rFonts w:ascii="Abadi" w:hAnsi="Abadi"/>
                <w:sz w:val="24"/>
              </w:rPr>
              <w:t xml:space="preserve">at-risk </w:t>
            </w:r>
            <w:r w:rsidRPr="00B04961">
              <w:rPr>
                <w:rFonts w:ascii="Abadi" w:hAnsi="Abadi"/>
                <w:sz w:val="24"/>
              </w:rPr>
              <w:t>occupants during service, if any</w:t>
            </w:r>
          </w:p>
        </w:tc>
        <w:tc>
          <w:tcPr>
            <w:tcW w:w="8173" w:type="dxa"/>
          </w:tcPr>
          <w:p w14:paraId="2FC13664" w14:textId="77777777" w:rsidR="00EB6A51" w:rsidRPr="00B04961" w:rsidRDefault="00EB6A51" w:rsidP="00EB6A51">
            <w:pPr>
              <w:rPr>
                <w:rFonts w:ascii="Abadi" w:hAnsi="Abadi"/>
                <w:sz w:val="24"/>
              </w:rPr>
            </w:pPr>
          </w:p>
        </w:tc>
      </w:tr>
      <w:tr w:rsidR="008C0FEA" w:rsidRPr="00B04961" w14:paraId="12C0D7A2" w14:textId="77777777" w:rsidTr="007651DB">
        <w:trPr>
          <w:trHeight w:val="317"/>
        </w:trPr>
        <w:tc>
          <w:tcPr>
            <w:tcW w:w="2690" w:type="dxa"/>
            <w:vMerge w:val="restart"/>
            <w:shd w:val="clear" w:color="auto" w:fill="F7F9FB"/>
          </w:tcPr>
          <w:p w14:paraId="0379E7D0" w14:textId="7433AD1D" w:rsidR="008C0FEA" w:rsidRPr="00B04961" w:rsidRDefault="008C0FEA" w:rsidP="00EB6A51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Location(s) of other personnel in the building (e.g.</w:t>
            </w:r>
            <w:r w:rsidR="00484B12" w:rsidRPr="00B04961">
              <w:rPr>
                <w:rFonts w:ascii="Abadi" w:hAnsi="Abadi"/>
                <w:sz w:val="24"/>
              </w:rPr>
              <w:t>,</w:t>
            </w:r>
            <w:r w:rsidRPr="00B04961">
              <w:rPr>
                <w:rFonts w:ascii="Abadi" w:hAnsi="Abadi"/>
                <w:sz w:val="24"/>
              </w:rPr>
              <w:t xml:space="preserve"> janitors, choir practice, instrumental practice)</w:t>
            </w:r>
          </w:p>
        </w:tc>
        <w:tc>
          <w:tcPr>
            <w:tcW w:w="8173" w:type="dxa"/>
            <w:shd w:val="clear" w:color="auto" w:fill="F7F9FB"/>
            <w:noWrap/>
            <w:tcMar>
              <w:top w:w="0" w:type="dxa"/>
            </w:tcMar>
          </w:tcPr>
          <w:p w14:paraId="76BEDA12" w14:textId="77777777" w:rsidR="008C0FEA" w:rsidRPr="00B04961" w:rsidRDefault="008C0FEA" w:rsidP="007651DB">
            <w:pPr>
              <w:rPr>
                <w:rFonts w:ascii="Abadi" w:hAnsi="Abadi"/>
                <w:b/>
                <w:bCs/>
                <w:sz w:val="24"/>
              </w:rPr>
            </w:pPr>
            <w:r w:rsidRPr="00B04961">
              <w:rPr>
                <w:rFonts w:ascii="Abadi" w:hAnsi="Abadi"/>
                <w:b/>
                <w:bCs/>
                <w:sz w:val="24"/>
              </w:rPr>
              <w:t>DURING SERVICE:</w:t>
            </w:r>
          </w:p>
        </w:tc>
      </w:tr>
      <w:tr w:rsidR="008C0FEA" w:rsidRPr="00B04961" w14:paraId="16154FD4" w14:textId="77777777" w:rsidTr="007651DB">
        <w:trPr>
          <w:trHeight w:val="1584"/>
        </w:trPr>
        <w:tc>
          <w:tcPr>
            <w:tcW w:w="2690" w:type="dxa"/>
            <w:vMerge/>
            <w:shd w:val="clear" w:color="auto" w:fill="F7F9FB"/>
          </w:tcPr>
          <w:p w14:paraId="0B1D1555" w14:textId="77777777" w:rsidR="008C0FEA" w:rsidRPr="00B04961" w:rsidRDefault="008C0FEA" w:rsidP="00EB6A51">
            <w:pPr>
              <w:rPr>
                <w:rFonts w:ascii="Abadi" w:hAnsi="Abadi"/>
                <w:sz w:val="24"/>
              </w:rPr>
            </w:pPr>
          </w:p>
        </w:tc>
        <w:tc>
          <w:tcPr>
            <w:tcW w:w="8173" w:type="dxa"/>
          </w:tcPr>
          <w:p w14:paraId="75C8092F" w14:textId="77777777" w:rsidR="008C0FEA" w:rsidRPr="00B04961" w:rsidRDefault="008C0FEA" w:rsidP="00EB6A51">
            <w:pPr>
              <w:rPr>
                <w:rFonts w:ascii="Abadi" w:hAnsi="Abadi"/>
                <w:sz w:val="24"/>
              </w:rPr>
            </w:pPr>
          </w:p>
        </w:tc>
      </w:tr>
      <w:tr w:rsidR="008C0FEA" w:rsidRPr="00B04961" w14:paraId="4450CDA9" w14:textId="77777777" w:rsidTr="007651DB">
        <w:trPr>
          <w:trHeight w:val="317"/>
        </w:trPr>
        <w:tc>
          <w:tcPr>
            <w:tcW w:w="2690" w:type="dxa"/>
            <w:vMerge/>
            <w:shd w:val="clear" w:color="auto" w:fill="F7F9FB"/>
          </w:tcPr>
          <w:p w14:paraId="4AA44651" w14:textId="77777777" w:rsidR="008C0FEA" w:rsidRPr="00B04961" w:rsidRDefault="008C0FEA" w:rsidP="00EB6A51">
            <w:pPr>
              <w:rPr>
                <w:rFonts w:ascii="Abadi" w:hAnsi="Abadi"/>
                <w:sz w:val="24"/>
              </w:rPr>
            </w:pPr>
          </w:p>
        </w:tc>
        <w:tc>
          <w:tcPr>
            <w:tcW w:w="8173" w:type="dxa"/>
            <w:shd w:val="clear" w:color="auto" w:fill="F7F9FB"/>
          </w:tcPr>
          <w:p w14:paraId="1B2A6426" w14:textId="77777777" w:rsidR="008C0FEA" w:rsidRPr="00B04961" w:rsidRDefault="008C0FEA" w:rsidP="00EB6A51">
            <w:pPr>
              <w:rPr>
                <w:rFonts w:ascii="Abadi" w:hAnsi="Abadi"/>
                <w:b/>
                <w:bCs/>
                <w:sz w:val="24"/>
              </w:rPr>
            </w:pPr>
            <w:r w:rsidRPr="00B04961">
              <w:rPr>
                <w:rFonts w:ascii="Abadi" w:hAnsi="Abadi"/>
                <w:b/>
                <w:bCs/>
                <w:sz w:val="24"/>
              </w:rPr>
              <w:t xml:space="preserve">OUTSIDE OF SERVICE: </w:t>
            </w:r>
          </w:p>
        </w:tc>
      </w:tr>
      <w:tr w:rsidR="008C0FEA" w:rsidRPr="00B04961" w14:paraId="53EE513C" w14:textId="77777777" w:rsidTr="007651DB">
        <w:trPr>
          <w:trHeight w:val="1584"/>
        </w:trPr>
        <w:tc>
          <w:tcPr>
            <w:tcW w:w="2690" w:type="dxa"/>
            <w:vMerge/>
            <w:tcBorders>
              <w:bottom w:val="single" w:sz="18" w:space="0" w:color="BFBFBF"/>
            </w:tcBorders>
            <w:shd w:val="clear" w:color="auto" w:fill="F7F9FB"/>
          </w:tcPr>
          <w:p w14:paraId="6AEEADA6" w14:textId="77777777" w:rsidR="008C0FEA" w:rsidRPr="00B04961" w:rsidRDefault="008C0FEA" w:rsidP="00EB6A51">
            <w:pPr>
              <w:rPr>
                <w:rFonts w:ascii="Abadi" w:hAnsi="Abadi"/>
                <w:sz w:val="24"/>
              </w:rPr>
            </w:pPr>
          </w:p>
        </w:tc>
        <w:tc>
          <w:tcPr>
            <w:tcW w:w="8173" w:type="dxa"/>
            <w:tcBorders>
              <w:bottom w:val="single" w:sz="18" w:space="0" w:color="BFBFBF"/>
            </w:tcBorders>
          </w:tcPr>
          <w:p w14:paraId="6188B0AA" w14:textId="77777777" w:rsidR="008C0FEA" w:rsidRPr="00B04961" w:rsidRDefault="008C0FEA" w:rsidP="00EB6A51">
            <w:pPr>
              <w:rPr>
                <w:rFonts w:ascii="Abadi" w:hAnsi="Abadi"/>
                <w:sz w:val="24"/>
              </w:rPr>
            </w:pPr>
          </w:p>
        </w:tc>
      </w:tr>
    </w:tbl>
    <w:p w14:paraId="78AF3EB7" w14:textId="77777777" w:rsidR="00EB6A51" w:rsidRPr="00B04961" w:rsidRDefault="00EB6A51" w:rsidP="00EB6A51">
      <w:pPr>
        <w:rPr>
          <w:rFonts w:ascii="Abadi" w:hAnsi="Abadi"/>
          <w:b/>
          <w:bCs/>
          <w:sz w:val="24"/>
        </w:rPr>
      </w:pPr>
    </w:p>
    <w:p w14:paraId="7605DD1A" w14:textId="77777777" w:rsidR="00567D96" w:rsidRPr="00B04961" w:rsidRDefault="00567D96" w:rsidP="006971EE">
      <w:pPr>
        <w:rPr>
          <w:rFonts w:ascii="Abadi" w:hAnsi="Abadi"/>
          <w:b/>
          <w:bCs/>
          <w:sz w:val="24"/>
        </w:rPr>
      </w:pPr>
    </w:p>
    <w:p w14:paraId="5A001A91" w14:textId="77777777" w:rsidR="007651DB" w:rsidRPr="00B04961" w:rsidRDefault="007651DB" w:rsidP="006971EE">
      <w:pPr>
        <w:rPr>
          <w:rFonts w:ascii="Abadi" w:hAnsi="Abadi"/>
          <w:b/>
          <w:bCs/>
          <w:sz w:val="24"/>
        </w:rPr>
        <w:sectPr w:rsidR="007651DB" w:rsidRPr="00B04961" w:rsidSect="006971EE"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14:paraId="51080AB6" w14:textId="77777777" w:rsidR="007651DB" w:rsidRPr="00B04961" w:rsidRDefault="007651DB" w:rsidP="007651DB">
      <w:pPr>
        <w:rPr>
          <w:rFonts w:ascii="Abadi" w:hAnsi="Abadi"/>
          <w:sz w:val="24"/>
        </w:rPr>
      </w:pPr>
    </w:p>
    <w:p w14:paraId="3C8FC062" w14:textId="77777777" w:rsidR="007651DB" w:rsidRPr="00B04961" w:rsidRDefault="007651DB" w:rsidP="007651DB">
      <w:pPr>
        <w:spacing w:line="276" w:lineRule="auto"/>
        <w:rPr>
          <w:rFonts w:ascii="Abadi" w:hAnsi="Abadi"/>
          <w:sz w:val="24"/>
        </w:rPr>
      </w:pPr>
      <w:r w:rsidRPr="00B04961">
        <w:rPr>
          <w:rFonts w:ascii="Abadi" w:hAnsi="Abadi"/>
          <w:sz w:val="24"/>
        </w:rPr>
        <w:t>BACKGROUND INFORMATION</w:t>
      </w:r>
    </w:p>
    <w:tbl>
      <w:tblPr>
        <w:tblStyle w:val="TableGrid"/>
        <w:tblW w:w="10863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0"/>
        <w:gridCol w:w="8173"/>
      </w:tblGrid>
      <w:tr w:rsidR="007651DB" w:rsidRPr="00B04961" w14:paraId="682FD920" w14:textId="77777777" w:rsidTr="00B04961">
        <w:trPr>
          <w:trHeight w:val="2880"/>
        </w:trPr>
        <w:tc>
          <w:tcPr>
            <w:tcW w:w="2690" w:type="dxa"/>
            <w:shd w:val="clear" w:color="auto" w:fill="D0CECE" w:themeFill="background2" w:themeFillShade="E6"/>
          </w:tcPr>
          <w:p w14:paraId="71D44864" w14:textId="77777777" w:rsidR="007651DB" w:rsidRPr="00B04961" w:rsidRDefault="007651DB" w:rsidP="007651DB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Previous fire losses or incidents</w:t>
            </w:r>
          </w:p>
        </w:tc>
        <w:tc>
          <w:tcPr>
            <w:tcW w:w="8173" w:type="dxa"/>
          </w:tcPr>
          <w:p w14:paraId="77EA0788" w14:textId="77777777" w:rsidR="007651DB" w:rsidRPr="00B04961" w:rsidRDefault="007651DB" w:rsidP="007651DB">
            <w:pPr>
              <w:rPr>
                <w:rFonts w:ascii="Abadi" w:hAnsi="Abadi"/>
                <w:sz w:val="24"/>
              </w:rPr>
            </w:pPr>
          </w:p>
        </w:tc>
      </w:tr>
      <w:tr w:rsidR="007651DB" w:rsidRPr="00B04961" w14:paraId="394FAFD2" w14:textId="77777777" w:rsidTr="00B04961">
        <w:trPr>
          <w:trHeight w:val="2880"/>
        </w:trPr>
        <w:tc>
          <w:tcPr>
            <w:tcW w:w="2690" w:type="dxa"/>
            <w:shd w:val="clear" w:color="auto" w:fill="D0CECE" w:themeFill="background2" w:themeFillShade="E6"/>
          </w:tcPr>
          <w:p w14:paraId="0EA9900C" w14:textId="77777777" w:rsidR="007651DB" w:rsidRPr="00B04961" w:rsidRDefault="007651DB" w:rsidP="007651DB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Source(s) of previous fire losses or incidents</w:t>
            </w:r>
          </w:p>
        </w:tc>
        <w:tc>
          <w:tcPr>
            <w:tcW w:w="8173" w:type="dxa"/>
          </w:tcPr>
          <w:p w14:paraId="1A07D3A9" w14:textId="77777777" w:rsidR="007651DB" w:rsidRPr="00B04961" w:rsidRDefault="007651DB" w:rsidP="007651DB">
            <w:pPr>
              <w:rPr>
                <w:rFonts w:ascii="Abadi" w:hAnsi="Abadi"/>
                <w:sz w:val="24"/>
              </w:rPr>
            </w:pPr>
          </w:p>
        </w:tc>
      </w:tr>
      <w:tr w:rsidR="007651DB" w:rsidRPr="00B04961" w14:paraId="4D1EFE3A" w14:textId="77777777" w:rsidTr="00B04961">
        <w:trPr>
          <w:trHeight w:val="2880"/>
        </w:trPr>
        <w:tc>
          <w:tcPr>
            <w:tcW w:w="2690" w:type="dxa"/>
            <w:shd w:val="clear" w:color="auto" w:fill="D0CECE" w:themeFill="background2" w:themeFillShade="E6"/>
          </w:tcPr>
          <w:p w14:paraId="4118D252" w14:textId="77777777" w:rsidR="007651DB" w:rsidRPr="00B04961" w:rsidRDefault="007651DB" w:rsidP="007651DB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What control measures have been put in place due to previous fire losses or incidents?</w:t>
            </w:r>
          </w:p>
        </w:tc>
        <w:tc>
          <w:tcPr>
            <w:tcW w:w="8173" w:type="dxa"/>
          </w:tcPr>
          <w:p w14:paraId="7049751E" w14:textId="77777777" w:rsidR="007651DB" w:rsidRPr="00B04961" w:rsidRDefault="007651DB" w:rsidP="007651DB">
            <w:pPr>
              <w:rPr>
                <w:rFonts w:ascii="Abadi" w:hAnsi="Abadi"/>
                <w:sz w:val="24"/>
              </w:rPr>
            </w:pPr>
          </w:p>
        </w:tc>
      </w:tr>
      <w:tr w:rsidR="007651DB" w:rsidRPr="00B04961" w14:paraId="67638AD1" w14:textId="77777777" w:rsidTr="00B04961">
        <w:trPr>
          <w:trHeight w:val="4320"/>
        </w:trPr>
        <w:tc>
          <w:tcPr>
            <w:tcW w:w="2690" w:type="dxa"/>
            <w:tcBorders>
              <w:bottom w:val="single" w:sz="18" w:space="0" w:color="BFBFBF"/>
            </w:tcBorders>
            <w:shd w:val="clear" w:color="auto" w:fill="D0CECE" w:themeFill="background2" w:themeFillShade="E6"/>
          </w:tcPr>
          <w:p w14:paraId="390BDA80" w14:textId="77777777" w:rsidR="007651DB" w:rsidRPr="00B04961" w:rsidRDefault="007651DB" w:rsidP="007651DB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Other relevant information</w:t>
            </w:r>
          </w:p>
        </w:tc>
        <w:tc>
          <w:tcPr>
            <w:tcW w:w="8173" w:type="dxa"/>
            <w:tcBorders>
              <w:bottom w:val="single" w:sz="18" w:space="0" w:color="BFBFBF"/>
            </w:tcBorders>
          </w:tcPr>
          <w:p w14:paraId="16CA3BC4" w14:textId="77777777" w:rsidR="007651DB" w:rsidRPr="00B04961" w:rsidRDefault="007651DB" w:rsidP="007651DB">
            <w:pPr>
              <w:rPr>
                <w:rFonts w:ascii="Abadi" w:hAnsi="Abadi"/>
                <w:sz w:val="24"/>
              </w:rPr>
            </w:pPr>
          </w:p>
        </w:tc>
      </w:tr>
    </w:tbl>
    <w:p w14:paraId="70D1721A" w14:textId="77777777" w:rsidR="007651DB" w:rsidRPr="00B04961" w:rsidRDefault="007651DB" w:rsidP="007651DB">
      <w:pPr>
        <w:rPr>
          <w:rFonts w:ascii="Abadi" w:hAnsi="Abadi"/>
          <w:sz w:val="24"/>
        </w:rPr>
      </w:pPr>
    </w:p>
    <w:p w14:paraId="2E134B27" w14:textId="77777777" w:rsidR="007651DB" w:rsidRPr="00B04961" w:rsidRDefault="007651DB" w:rsidP="006971EE">
      <w:pPr>
        <w:rPr>
          <w:rFonts w:ascii="Abadi" w:hAnsi="Abadi"/>
          <w:b/>
          <w:bCs/>
          <w:sz w:val="24"/>
        </w:rPr>
        <w:sectPr w:rsidR="007651DB" w:rsidRPr="00B04961" w:rsidSect="006971EE"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14:paraId="3536ECD0" w14:textId="77777777" w:rsidR="00567D96" w:rsidRPr="00B04961" w:rsidRDefault="00567D96" w:rsidP="00567D96">
      <w:pPr>
        <w:spacing w:line="276" w:lineRule="auto"/>
        <w:rPr>
          <w:rFonts w:ascii="Abadi" w:hAnsi="Abadi"/>
          <w:b/>
          <w:bCs/>
          <w:sz w:val="24"/>
        </w:rPr>
      </w:pPr>
      <w:r w:rsidRPr="00B04961">
        <w:rPr>
          <w:rFonts w:ascii="Abadi" w:hAnsi="Abadi"/>
          <w:b/>
          <w:bCs/>
          <w:sz w:val="24"/>
        </w:rPr>
        <w:lastRenderedPageBreak/>
        <w:t>HAZARD ASSESSMENT</w:t>
      </w:r>
      <w:r w:rsidRPr="00B04961">
        <w:rPr>
          <w:rFonts w:ascii="Abadi" w:hAnsi="Abadi"/>
          <w:sz w:val="24"/>
        </w:rPr>
        <w:t xml:space="preserve"> CHECKLIST</w:t>
      </w:r>
    </w:p>
    <w:tbl>
      <w:tblPr>
        <w:tblStyle w:val="TableGrid"/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903"/>
        <w:gridCol w:w="903"/>
        <w:gridCol w:w="903"/>
        <w:gridCol w:w="4031"/>
        <w:gridCol w:w="7830"/>
      </w:tblGrid>
      <w:tr w:rsidR="00567D96" w:rsidRPr="00B04961" w14:paraId="638228CA" w14:textId="77777777" w:rsidTr="00B04961">
        <w:trPr>
          <w:trHeight w:val="432"/>
        </w:trPr>
        <w:tc>
          <w:tcPr>
            <w:tcW w:w="903" w:type="dxa"/>
            <w:shd w:val="clear" w:color="auto" w:fill="D0CECE" w:themeFill="background2" w:themeFillShade="E6"/>
            <w:vAlign w:val="center"/>
          </w:tcPr>
          <w:p w14:paraId="1727B2A5" w14:textId="77777777" w:rsidR="00567D96" w:rsidRPr="00B04961" w:rsidRDefault="00567D96" w:rsidP="00567D96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4"/>
              </w:rPr>
            </w:pPr>
            <w:r w:rsidRPr="00B04961">
              <w:rPr>
                <w:rFonts w:ascii="Abadi" w:hAnsi="Abadi"/>
                <w:b/>
                <w:bCs/>
                <w:color w:val="000000" w:themeColor="text1"/>
                <w:sz w:val="24"/>
              </w:rPr>
              <w:t>Yes</w:t>
            </w:r>
          </w:p>
        </w:tc>
        <w:tc>
          <w:tcPr>
            <w:tcW w:w="903" w:type="dxa"/>
            <w:shd w:val="clear" w:color="auto" w:fill="D0CECE" w:themeFill="background2" w:themeFillShade="E6"/>
            <w:vAlign w:val="center"/>
          </w:tcPr>
          <w:p w14:paraId="68FD1791" w14:textId="77777777" w:rsidR="00567D96" w:rsidRPr="00B04961" w:rsidRDefault="00567D96" w:rsidP="00567D96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4"/>
              </w:rPr>
            </w:pPr>
            <w:r w:rsidRPr="00B04961">
              <w:rPr>
                <w:rFonts w:ascii="Abadi" w:hAnsi="Abadi"/>
                <w:b/>
                <w:bCs/>
                <w:color w:val="000000" w:themeColor="text1"/>
                <w:sz w:val="24"/>
              </w:rPr>
              <w:t>No</w:t>
            </w:r>
          </w:p>
        </w:tc>
        <w:tc>
          <w:tcPr>
            <w:tcW w:w="903" w:type="dxa"/>
            <w:shd w:val="clear" w:color="auto" w:fill="D0CECE" w:themeFill="background2" w:themeFillShade="E6"/>
            <w:vAlign w:val="center"/>
          </w:tcPr>
          <w:p w14:paraId="507DF549" w14:textId="77777777" w:rsidR="00567D96" w:rsidRPr="00B04961" w:rsidRDefault="00567D96" w:rsidP="00567D96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4"/>
              </w:rPr>
            </w:pPr>
            <w:r w:rsidRPr="00B04961">
              <w:rPr>
                <w:rFonts w:ascii="Abadi" w:hAnsi="Abadi"/>
                <w:b/>
                <w:bCs/>
                <w:color w:val="000000" w:themeColor="text1"/>
                <w:sz w:val="24"/>
              </w:rPr>
              <w:t>N/A</w:t>
            </w:r>
          </w:p>
        </w:tc>
        <w:tc>
          <w:tcPr>
            <w:tcW w:w="4031" w:type="dxa"/>
            <w:shd w:val="clear" w:color="auto" w:fill="D0CECE" w:themeFill="background2" w:themeFillShade="E6"/>
            <w:vAlign w:val="center"/>
          </w:tcPr>
          <w:p w14:paraId="0B37C2AC" w14:textId="77777777" w:rsidR="00567D96" w:rsidRPr="00B04961" w:rsidRDefault="00567D96" w:rsidP="00567D96">
            <w:pPr>
              <w:rPr>
                <w:rFonts w:ascii="Abadi" w:hAnsi="Abadi"/>
                <w:b/>
                <w:bCs/>
                <w:color w:val="000000" w:themeColor="text1"/>
                <w:sz w:val="24"/>
              </w:rPr>
            </w:pPr>
            <w:r w:rsidRPr="00B04961">
              <w:rPr>
                <w:rFonts w:ascii="Abadi" w:hAnsi="Abadi"/>
                <w:b/>
                <w:bCs/>
                <w:color w:val="000000" w:themeColor="text1"/>
                <w:sz w:val="24"/>
              </w:rPr>
              <w:t>HAZARD ASSESSMENT</w:t>
            </w:r>
            <w:r w:rsidR="00AC23FB" w:rsidRPr="00B04961">
              <w:rPr>
                <w:rFonts w:ascii="Abadi" w:hAnsi="Abadi"/>
                <w:b/>
                <w:bCs/>
                <w:color w:val="000000" w:themeColor="text1"/>
                <w:sz w:val="24"/>
              </w:rPr>
              <w:t xml:space="preserve"> ITEM</w:t>
            </w:r>
          </w:p>
        </w:tc>
        <w:tc>
          <w:tcPr>
            <w:tcW w:w="7830" w:type="dxa"/>
            <w:shd w:val="clear" w:color="auto" w:fill="D0CECE" w:themeFill="background2" w:themeFillShade="E6"/>
            <w:vAlign w:val="center"/>
          </w:tcPr>
          <w:p w14:paraId="7533E918" w14:textId="77777777" w:rsidR="00567D96" w:rsidRPr="00B04961" w:rsidRDefault="00567D96" w:rsidP="00567D96">
            <w:pPr>
              <w:rPr>
                <w:rFonts w:ascii="Abadi" w:hAnsi="Abadi"/>
                <w:b/>
                <w:bCs/>
                <w:color w:val="000000" w:themeColor="text1"/>
                <w:sz w:val="24"/>
              </w:rPr>
            </w:pPr>
            <w:r w:rsidRPr="00B04961">
              <w:rPr>
                <w:rFonts w:ascii="Abadi" w:hAnsi="Abadi"/>
                <w:b/>
                <w:bCs/>
                <w:color w:val="000000" w:themeColor="text1"/>
                <w:sz w:val="24"/>
              </w:rPr>
              <w:t>NOTES</w:t>
            </w:r>
          </w:p>
        </w:tc>
      </w:tr>
      <w:tr w:rsidR="00567D96" w:rsidRPr="00B04961" w14:paraId="134AB568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1363BCF4" w14:textId="77777777" w:rsidR="00567D96" w:rsidRPr="00B04961" w:rsidRDefault="00567D96" w:rsidP="00567D96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7454A1DF" w14:textId="77777777" w:rsidR="00567D96" w:rsidRPr="00B04961" w:rsidRDefault="00567D96" w:rsidP="00567D96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6DD2E1EB" w14:textId="77777777" w:rsidR="00567D96" w:rsidRPr="00B04961" w:rsidRDefault="00567D96" w:rsidP="00567D96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4E31E297" w14:textId="77777777" w:rsidR="00567D96" w:rsidRPr="00B04961" w:rsidRDefault="00567D96" w:rsidP="003C22E3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Are heating sources (fixed or portal) kept clear of combustible materials?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6ACE9C2F" w14:textId="77777777" w:rsidR="00567D96" w:rsidRPr="00B04961" w:rsidRDefault="00567D96" w:rsidP="003C22E3">
            <w:pPr>
              <w:rPr>
                <w:rFonts w:ascii="Abadi" w:hAnsi="Abadi"/>
                <w:sz w:val="24"/>
              </w:rPr>
            </w:pPr>
          </w:p>
        </w:tc>
      </w:tr>
      <w:tr w:rsidR="00567D96" w:rsidRPr="00B04961" w14:paraId="1C6A6E4A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341E13D9" w14:textId="77777777" w:rsidR="00567D96" w:rsidRPr="00B04961" w:rsidRDefault="00567D96" w:rsidP="00567D96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00EC4719" w14:textId="77777777" w:rsidR="00567D96" w:rsidRPr="00B04961" w:rsidRDefault="00567D96" w:rsidP="00567D96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037046B4" w14:textId="77777777" w:rsidR="00567D96" w:rsidRPr="00B04961" w:rsidRDefault="00567D96" w:rsidP="00567D96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055518D9" w14:textId="77777777" w:rsidR="00567D96" w:rsidRPr="00B04961" w:rsidRDefault="00567D96" w:rsidP="003C22E3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Are multipoint adaptors and electrical extension leads kept to a minimum?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2CA6F74F" w14:textId="77777777" w:rsidR="00567D96" w:rsidRPr="00B04961" w:rsidRDefault="00567D96" w:rsidP="003C22E3">
            <w:pPr>
              <w:rPr>
                <w:rFonts w:ascii="Abadi" w:hAnsi="Abadi"/>
                <w:sz w:val="24"/>
              </w:rPr>
            </w:pPr>
          </w:p>
        </w:tc>
      </w:tr>
      <w:tr w:rsidR="00567D96" w:rsidRPr="00B04961" w14:paraId="18595693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3A15D411" w14:textId="77777777" w:rsidR="00567D96" w:rsidRPr="00B04961" w:rsidRDefault="00567D96" w:rsidP="00567D96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72755914" w14:textId="77777777" w:rsidR="00567D96" w:rsidRPr="00B04961" w:rsidRDefault="00567D96" w:rsidP="00567D96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1AE74A5B" w14:textId="77777777" w:rsidR="00567D96" w:rsidRPr="00B04961" w:rsidRDefault="00567D96" w:rsidP="00567D96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361C42BA" w14:textId="77777777" w:rsidR="00567D96" w:rsidRPr="00B04961" w:rsidRDefault="00567D96" w:rsidP="003C22E3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Is electrical equipment regularly inspected for faulty or damaged wire?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75389FDA" w14:textId="77777777" w:rsidR="00567D96" w:rsidRPr="00B04961" w:rsidRDefault="00567D96" w:rsidP="003C22E3">
            <w:pPr>
              <w:rPr>
                <w:rFonts w:ascii="Abadi" w:hAnsi="Abadi"/>
                <w:sz w:val="24"/>
              </w:rPr>
            </w:pPr>
          </w:p>
        </w:tc>
      </w:tr>
      <w:tr w:rsidR="00567D96" w:rsidRPr="00B04961" w14:paraId="3DDF41FF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365AF9EE" w14:textId="77777777" w:rsidR="00567D96" w:rsidRPr="00B04961" w:rsidRDefault="00567D96" w:rsidP="00567D96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5B32DF99" w14:textId="77777777" w:rsidR="00567D96" w:rsidRPr="00B04961" w:rsidRDefault="00567D96" w:rsidP="00567D96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49B8DD01" w14:textId="77777777" w:rsidR="00567D96" w:rsidRPr="00B04961" w:rsidRDefault="00567D96" w:rsidP="00567D96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540342D5" w14:textId="77777777" w:rsidR="00567D96" w:rsidRPr="00B04961" w:rsidRDefault="00567D96" w:rsidP="003C22E3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Is smoking permitted on the premises?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1C27CC8F" w14:textId="77777777" w:rsidR="00567D96" w:rsidRPr="00B04961" w:rsidRDefault="00567D96" w:rsidP="003C22E3">
            <w:pPr>
              <w:rPr>
                <w:rFonts w:ascii="Abadi" w:hAnsi="Abadi"/>
                <w:sz w:val="24"/>
              </w:rPr>
            </w:pPr>
          </w:p>
        </w:tc>
      </w:tr>
      <w:tr w:rsidR="00567D96" w:rsidRPr="00B04961" w14:paraId="2064AB13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38F3A862" w14:textId="77777777" w:rsidR="00567D96" w:rsidRPr="00B04961" w:rsidRDefault="00567D96" w:rsidP="00567D96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768F7BC9" w14:textId="77777777" w:rsidR="00567D96" w:rsidRPr="00B04961" w:rsidRDefault="00567D96" w:rsidP="00567D96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798CB318" w14:textId="77777777" w:rsidR="00567D96" w:rsidRPr="00B04961" w:rsidRDefault="00567D96" w:rsidP="00567D96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25BFA146" w14:textId="77777777" w:rsidR="00567D96" w:rsidRPr="00B04961" w:rsidRDefault="00567D96" w:rsidP="003C22E3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Are combustible materials safely stored away from sources of ignition?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439AB027" w14:textId="77777777" w:rsidR="00567D96" w:rsidRPr="00B04961" w:rsidRDefault="00567D96" w:rsidP="003C22E3">
            <w:pPr>
              <w:rPr>
                <w:rFonts w:ascii="Abadi" w:hAnsi="Abadi"/>
                <w:sz w:val="24"/>
              </w:rPr>
            </w:pPr>
          </w:p>
        </w:tc>
      </w:tr>
      <w:tr w:rsidR="00567D96" w:rsidRPr="00B04961" w14:paraId="09214D22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5103C8C0" w14:textId="77777777" w:rsidR="00567D96" w:rsidRPr="00B04961" w:rsidRDefault="00567D96" w:rsidP="00567D96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19394738" w14:textId="77777777" w:rsidR="00567D96" w:rsidRPr="00B04961" w:rsidRDefault="00567D96" w:rsidP="00567D96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456DDE2D" w14:textId="77777777" w:rsidR="00567D96" w:rsidRPr="00B04961" w:rsidRDefault="00567D96" w:rsidP="00567D96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22F12BFB" w14:textId="77777777" w:rsidR="00567D96" w:rsidRPr="00B04961" w:rsidRDefault="00567D96" w:rsidP="003C22E3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Are flammable liquids safely stored away from sources of ignition?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1931088A" w14:textId="77777777" w:rsidR="00567D96" w:rsidRPr="00B04961" w:rsidRDefault="00567D96" w:rsidP="003C22E3">
            <w:pPr>
              <w:rPr>
                <w:rFonts w:ascii="Abadi" w:hAnsi="Abadi"/>
                <w:sz w:val="24"/>
              </w:rPr>
            </w:pPr>
          </w:p>
        </w:tc>
      </w:tr>
      <w:tr w:rsidR="00567D96" w:rsidRPr="00B04961" w14:paraId="42BD3FBD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5D98D144" w14:textId="77777777" w:rsidR="00567D96" w:rsidRPr="00B04961" w:rsidRDefault="00567D96" w:rsidP="00567D96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4AA0F538" w14:textId="77777777" w:rsidR="00567D96" w:rsidRPr="00B04961" w:rsidRDefault="00567D96" w:rsidP="00567D96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1BEC452E" w14:textId="77777777" w:rsidR="00567D96" w:rsidRPr="00B04961" w:rsidRDefault="00567D96" w:rsidP="00567D96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5226B566" w14:textId="77777777" w:rsidR="00567D96" w:rsidRPr="00B04961" w:rsidRDefault="00567D96" w:rsidP="003C22E3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Are procedures in place to minimize the risk of and protect from arson?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3209F308" w14:textId="77777777" w:rsidR="00567D96" w:rsidRPr="00B04961" w:rsidRDefault="00567D96" w:rsidP="003C22E3">
            <w:pPr>
              <w:rPr>
                <w:rFonts w:ascii="Abadi" w:hAnsi="Abadi"/>
                <w:sz w:val="24"/>
              </w:rPr>
            </w:pPr>
          </w:p>
        </w:tc>
      </w:tr>
      <w:tr w:rsidR="00567D96" w:rsidRPr="00B04961" w14:paraId="628A9D10" w14:textId="77777777" w:rsidTr="00AC23FB">
        <w:trPr>
          <w:trHeight w:val="864"/>
        </w:trPr>
        <w:tc>
          <w:tcPr>
            <w:tcW w:w="903" w:type="dxa"/>
            <w:vAlign w:val="center"/>
          </w:tcPr>
          <w:p w14:paraId="71431A96" w14:textId="77777777" w:rsidR="00567D96" w:rsidRPr="00B04961" w:rsidRDefault="00567D96" w:rsidP="00567D96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365FE008" w14:textId="77777777" w:rsidR="00567D96" w:rsidRPr="00B04961" w:rsidRDefault="00567D96" w:rsidP="00567D96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17227058" w14:textId="77777777" w:rsidR="00567D96" w:rsidRPr="00B04961" w:rsidRDefault="00567D96" w:rsidP="00567D96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1F3CA6DA" w14:textId="77777777" w:rsidR="00567D96" w:rsidRPr="00B04961" w:rsidRDefault="00567D96" w:rsidP="003C22E3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Other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74D9CC96" w14:textId="77777777" w:rsidR="00567D96" w:rsidRPr="00B04961" w:rsidRDefault="00567D96" w:rsidP="003C22E3">
            <w:pPr>
              <w:rPr>
                <w:rFonts w:ascii="Abadi" w:hAnsi="Abadi"/>
                <w:sz w:val="24"/>
              </w:rPr>
            </w:pPr>
          </w:p>
        </w:tc>
      </w:tr>
      <w:tr w:rsidR="00567D96" w:rsidRPr="00B04961" w14:paraId="6CC2CD29" w14:textId="77777777" w:rsidTr="00AC23FB">
        <w:trPr>
          <w:trHeight w:val="864"/>
        </w:trPr>
        <w:tc>
          <w:tcPr>
            <w:tcW w:w="903" w:type="dxa"/>
            <w:vAlign w:val="center"/>
          </w:tcPr>
          <w:p w14:paraId="7AB85157" w14:textId="77777777" w:rsidR="00567D96" w:rsidRPr="00B04961" w:rsidRDefault="00567D96" w:rsidP="00567D96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0C157157" w14:textId="77777777" w:rsidR="00567D96" w:rsidRPr="00B04961" w:rsidRDefault="00567D96" w:rsidP="00567D96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2DA9DE77" w14:textId="77777777" w:rsidR="00567D96" w:rsidRPr="00B04961" w:rsidRDefault="00567D96" w:rsidP="00567D96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68C8361F" w14:textId="77777777" w:rsidR="00567D96" w:rsidRPr="00B04961" w:rsidRDefault="00567D96" w:rsidP="003C22E3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Other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63D13A9F" w14:textId="77777777" w:rsidR="00567D96" w:rsidRPr="00B04961" w:rsidRDefault="00567D96" w:rsidP="003C22E3">
            <w:pPr>
              <w:rPr>
                <w:rFonts w:ascii="Abadi" w:hAnsi="Abadi"/>
                <w:sz w:val="24"/>
              </w:rPr>
            </w:pPr>
          </w:p>
        </w:tc>
      </w:tr>
      <w:tr w:rsidR="00567D96" w:rsidRPr="00B04961" w14:paraId="32606565" w14:textId="77777777" w:rsidTr="00AC23FB">
        <w:trPr>
          <w:trHeight w:val="864"/>
        </w:trPr>
        <w:tc>
          <w:tcPr>
            <w:tcW w:w="903" w:type="dxa"/>
            <w:vAlign w:val="center"/>
          </w:tcPr>
          <w:p w14:paraId="08459137" w14:textId="77777777" w:rsidR="00567D96" w:rsidRPr="00B04961" w:rsidRDefault="00567D96" w:rsidP="00567D96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6FE08D12" w14:textId="77777777" w:rsidR="00567D96" w:rsidRPr="00B04961" w:rsidRDefault="00567D96" w:rsidP="00567D96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1490DE2F" w14:textId="77777777" w:rsidR="00567D96" w:rsidRPr="00B04961" w:rsidRDefault="00567D96" w:rsidP="00567D96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14A86142" w14:textId="77777777" w:rsidR="00567D96" w:rsidRPr="00B04961" w:rsidRDefault="00567D96" w:rsidP="003C22E3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Other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1AA7CC96" w14:textId="77777777" w:rsidR="00567D96" w:rsidRPr="00B04961" w:rsidRDefault="00567D96" w:rsidP="003C22E3">
            <w:pPr>
              <w:rPr>
                <w:rFonts w:ascii="Abadi" w:hAnsi="Abadi"/>
                <w:sz w:val="24"/>
              </w:rPr>
            </w:pPr>
          </w:p>
        </w:tc>
      </w:tr>
    </w:tbl>
    <w:p w14:paraId="371E916F" w14:textId="77777777" w:rsidR="00567D96" w:rsidRPr="00B04961" w:rsidRDefault="00567D96" w:rsidP="00567D96">
      <w:pPr>
        <w:rPr>
          <w:rFonts w:ascii="Abadi" w:hAnsi="Abadi"/>
          <w:b/>
          <w:bCs/>
          <w:sz w:val="24"/>
        </w:rPr>
      </w:pPr>
    </w:p>
    <w:p w14:paraId="2ABE1C94" w14:textId="77777777" w:rsidR="00567D96" w:rsidRPr="00B04961" w:rsidRDefault="00567D96" w:rsidP="001968EE">
      <w:pPr>
        <w:shd w:val="clear" w:color="auto" w:fill="FFFFFF"/>
        <w:rPr>
          <w:rFonts w:ascii="Abadi" w:hAnsi="Abadi"/>
          <w:b/>
          <w:bCs/>
          <w:sz w:val="24"/>
        </w:rPr>
      </w:pPr>
    </w:p>
    <w:p w14:paraId="5A5B17A8" w14:textId="77777777" w:rsidR="00BD6B53" w:rsidRPr="00B04961" w:rsidRDefault="00BD6B53" w:rsidP="001968EE">
      <w:pPr>
        <w:shd w:val="clear" w:color="auto" w:fill="FFFFFF"/>
        <w:rPr>
          <w:rFonts w:ascii="Abadi" w:hAnsi="Abadi"/>
          <w:sz w:val="24"/>
        </w:rPr>
      </w:pPr>
    </w:p>
    <w:p w14:paraId="73A76337" w14:textId="77777777" w:rsidR="00BD7E3E" w:rsidRPr="00B04961" w:rsidRDefault="00BD7E3E" w:rsidP="001968EE">
      <w:pPr>
        <w:shd w:val="clear" w:color="auto" w:fill="FFFFFF"/>
        <w:rPr>
          <w:rFonts w:ascii="Abadi" w:hAnsi="Abadi"/>
          <w:sz w:val="24"/>
        </w:rPr>
      </w:pPr>
    </w:p>
    <w:p w14:paraId="7796375A" w14:textId="77777777" w:rsidR="00BD6B53" w:rsidRPr="00B04961" w:rsidRDefault="00BD6B53" w:rsidP="00BD6B53">
      <w:pPr>
        <w:spacing w:line="276" w:lineRule="auto"/>
        <w:rPr>
          <w:rFonts w:ascii="Abadi" w:hAnsi="Abadi"/>
          <w:b/>
          <w:bCs/>
          <w:sz w:val="24"/>
        </w:rPr>
      </w:pPr>
      <w:r w:rsidRPr="00B04961">
        <w:rPr>
          <w:rFonts w:ascii="Abadi" w:hAnsi="Abadi"/>
          <w:b/>
          <w:bCs/>
          <w:sz w:val="24"/>
        </w:rPr>
        <w:t xml:space="preserve">FIRE ALARM AND DETECTION </w:t>
      </w:r>
      <w:r w:rsidRPr="00B04961">
        <w:rPr>
          <w:rFonts w:ascii="Abadi" w:hAnsi="Abadi"/>
          <w:sz w:val="24"/>
        </w:rPr>
        <w:t>CHECKLIST</w:t>
      </w:r>
    </w:p>
    <w:tbl>
      <w:tblPr>
        <w:tblStyle w:val="TableGrid"/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903"/>
        <w:gridCol w:w="903"/>
        <w:gridCol w:w="903"/>
        <w:gridCol w:w="4031"/>
        <w:gridCol w:w="7830"/>
      </w:tblGrid>
      <w:tr w:rsidR="00BD6B53" w:rsidRPr="00B04961" w14:paraId="721CE58D" w14:textId="77777777" w:rsidTr="00B04961">
        <w:trPr>
          <w:trHeight w:val="432"/>
        </w:trPr>
        <w:tc>
          <w:tcPr>
            <w:tcW w:w="903" w:type="dxa"/>
            <w:shd w:val="clear" w:color="auto" w:fill="D0CECE" w:themeFill="background2" w:themeFillShade="E6"/>
            <w:vAlign w:val="center"/>
          </w:tcPr>
          <w:p w14:paraId="58D679FF" w14:textId="77777777" w:rsidR="00BD6B53" w:rsidRPr="00B04961" w:rsidRDefault="00BD6B53" w:rsidP="003C22E3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4"/>
              </w:rPr>
            </w:pPr>
            <w:r w:rsidRPr="00B04961">
              <w:rPr>
                <w:rFonts w:ascii="Abadi" w:hAnsi="Abadi"/>
                <w:b/>
                <w:bCs/>
                <w:color w:val="000000" w:themeColor="text1"/>
                <w:sz w:val="24"/>
              </w:rPr>
              <w:t>Yes</w:t>
            </w:r>
          </w:p>
        </w:tc>
        <w:tc>
          <w:tcPr>
            <w:tcW w:w="903" w:type="dxa"/>
            <w:shd w:val="clear" w:color="auto" w:fill="D0CECE" w:themeFill="background2" w:themeFillShade="E6"/>
            <w:vAlign w:val="center"/>
          </w:tcPr>
          <w:p w14:paraId="371300AE" w14:textId="77777777" w:rsidR="00BD6B53" w:rsidRPr="00B04961" w:rsidRDefault="00BD6B53" w:rsidP="003C22E3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4"/>
              </w:rPr>
            </w:pPr>
            <w:r w:rsidRPr="00B04961">
              <w:rPr>
                <w:rFonts w:ascii="Abadi" w:hAnsi="Abadi"/>
                <w:b/>
                <w:bCs/>
                <w:color w:val="000000" w:themeColor="text1"/>
                <w:sz w:val="24"/>
              </w:rPr>
              <w:t>No</w:t>
            </w:r>
          </w:p>
        </w:tc>
        <w:tc>
          <w:tcPr>
            <w:tcW w:w="903" w:type="dxa"/>
            <w:shd w:val="clear" w:color="auto" w:fill="D0CECE" w:themeFill="background2" w:themeFillShade="E6"/>
            <w:vAlign w:val="center"/>
          </w:tcPr>
          <w:p w14:paraId="6F0DF344" w14:textId="77777777" w:rsidR="00BD6B53" w:rsidRPr="00B04961" w:rsidRDefault="00BD6B53" w:rsidP="003C22E3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4"/>
              </w:rPr>
            </w:pPr>
            <w:r w:rsidRPr="00B04961">
              <w:rPr>
                <w:rFonts w:ascii="Abadi" w:hAnsi="Abadi"/>
                <w:b/>
                <w:bCs/>
                <w:color w:val="000000" w:themeColor="text1"/>
                <w:sz w:val="24"/>
              </w:rPr>
              <w:t>N/A</w:t>
            </w:r>
          </w:p>
        </w:tc>
        <w:tc>
          <w:tcPr>
            <w:tcW w:w="4031" w:type="dxa"/>
            <w:shd w:val="clear" w:color="auto" w:fill="D0CECE" w:themeFill="background2" w:themeFillShade="E6"/>
            <w:vAlign w:val="center"/>
          </w:tcPr>
          <w:p w14:paraId="053A72AA" w14:textId="77777777" w:rsidR="00BD6B53" w:rsidRPr="00B04961" w:rsidRDefault="0069162C" w:rsidP="003C22E3">
            <w:pPr>
              <w:rPr>
                <w:rFonts w:ascii="Abadi" w:hAnsi="Abadi"/>
                <w:b/>
                <w:bCs/>
                <w:color w:val="000000" w:themeColor="text1"/>
                <w:sz w:val="24"/>
              </w:rPr>
            </w:pPr>
            <w:r w:rsidRPr="00B04961">
              <w:rPr>
                <w:rFonts w:ascii="Abadi" w:hAnsi="Abadi"/>
                <w:b/>
                <w:bCs/>
                <w:color w:val="000000" w:themeColor="text1"/>
                <w:sz w:val="24"/>
              </w:rPr>
              <w:t>FIRE ALARM AND DETECTION</w:t>
            </w:r>
            <w:r w:rsidR="00AC23FB" w:rsidRPr="00B04961">
              <w:rPr>
                <w:rFonts w:ascii="Abadi" w:hAnsi="Abadi"/>
                <w:b/>
                <w:bCs/>
                <w:color w:val="000000" w:themeColor="text1"/>
                <w:sz w:val="24"/>
              </w:rPr>
              <w:t xml:space="preserve"> ITEM</w:t>
            </w:r>
          </w:p>
        </w:tc>
        <w:tc>
          <w:tcPr>
            <w:tcW w:w="7830" w:type="dxa"/>
            <w:shd w:val="clear" w:color="auto" w:fill="D0CECE" w:themeFill="background2" w:themeFillShade="E6"/>
            <w:vAlign w:val="center"/>
          </w:tcPr>
          <w:p w14:paraId="2E4D9A15" w14:textId="77777777" w:rsidR="00BD6B53" w:rsidRPr="00B04961" w:rsidRDefault="00BD6B53" w:rsidP="003C22E3">
            <w:pPr>
              <w:rPr>
                <w:rFonts w:ascii="Abadi" w:hAnsi="Abadi"/>
                <w:b/>
                <w:bCs/>
                <w:color w:val="000000" w:themeColor="text1"/>
                <w:sz w:val="24"/>
              </w:rPr>
            </w:pPr>
            <w:r w:rsidRPr="00B04961">
              <w:rPr>
                <w:rFonts w:ascii="Abadi" w:hAnsi="Abadi"/>
                <w:b/>
                <w:bCs/>
                <w:color w:val="000000" w:themeColor="text1"/>
                <w:sz w:val="24"/>
              </w:rPr>
              <w:t>NOTES</w:t>
            </w:r>
          </w:p>
        </w:tc>
      </w:tr>
      <w:tr w:rsidR="0069162C" w:rsidRPr="00B04961" w14:paraId="7CED9BC5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599F4ED4" w14:textId="77777777" w:rsidR="0069162C" w:rsidRPr="00B04961" w:rsidRDefault="0069162C" w:rsidP="0069162C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4F9FF78D" w14:textId="77777777" w:rsidR="0069162C" w:rsidRPr="00B04961" w:rsidRDefault="0069162C" w:rsidP="0069162C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46E8C293" w14:textId="77777777" w:rsidR="0069162C" w:rsidRPr="00B04961" w:rsidRDefault="0069162C" w:rsidP="0069162C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6A7D5FE2" w14:textId="77777777" w:rsidR="0069162C" w:rsidRPr="00B04961" w:rsidRDefault="0069162C" w:rsidP="0069162C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Are smoke detectors tested monthly?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66D4632D" w14:textId="77777777" w:rsidR="0069162C" w:rsidRPr="00B04961" w:rsidRDefault="0069162C" w:rsidP="0069162C">
            <w:pPr>
              <w:rPr>
                <w:rFonts w:ascii="Abadi" w:hAnsi="Abadi"/>
                <w:sz w:val="24"/>
              </w:rPr>
            </w:pPr>
          </w:p>
        </w:tc>
      </w:tr>
      <w:tr w:rsidR="0069162C" w:rsidRPr="00B04961" w14:paraId="36B9A067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427DE062" w14:textId="77777777" w:rsidR="0069162C" w:rsidRPr="00B04961" w:rsidRDefault="0069162C" w:rsidP="0069162C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7215E757" w14:textId="77777777" w:rsidR="0069162C" w:rsidRPr="00B04961" w:rsidRDefault="0069162C" w:rsidP="0069162C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4D58E958" w14:textId="77777777" w:rsidR="0069162C" w:rsidRPr="00B04961" w:rsidRDefault="0069162C" w:rsidP="0069162C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66FCAECE" w14:textId="77777777" w:rsidR="0069162C" w:rsidRPr="00B04961" w:rsidRDefault="0069162C" w:rsidP="0069162C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Are smoke detector batteries replaced at least once or twice a year?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06CB0CE0" w14:textId="77777777" w:rsidR="0069162C" w:rsidRPr="00B04961" w:rsidRDefault="0069162C" w:rsidP="0069162C">
            <w:pPr>
              <w:rPr>
                <w:rFonts w:ascii="Abadi" w:hAnsi="Abadi"/>
                <w:sz w:val="24"/>
              </w:rPr>
            </w:pPr>
          </w:p>
        </w:tc>
      </w:tr>
      <w:tr w:rsidR="0069162C" w:rsidRPr="00B04961" w14:paraId="3D6A5C9C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0A4B5DA6" w14:textId="77777777" w:rsidR="0069162C" w:rsidRPr="00B04961" w:rsidRDefault="0069162C" w:rsidP="0069162C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08544EB3" w14:textId="77777777" w:rsidR="0069162C" w:rsidRPr="00B04961" w:rsidRDefault="0069162C" w:rsidP="0069162C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255BCEA5" w14:textId="77777777" w:rsidR="0069162C" w:rsidRPr="00B04961" w:rsidRDefault="0069162C" w:rsidP="0069162C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4E134A76" w14:textId="77777777" w:rsidR="0069162C" w:rsidRPr="00B04961" w:rsidRDefault="0069162C" w:rsidP="0069162C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Is the fire alarm audible from all spaces in the building?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551C6563" w14:textId="77777777" w:rsidR="0069162C" w:rsidRPr="00B04961" w:rsidRDefault="0069162C" w:rsidP="0069162C">
            <w:pPr>
              <w:rPr>
                <w:rFonts w:ascii="Abadi" w:hAnsi="Abadi"/>
                <w:sz w:val="24"/>
              </w:rPr>
            </w:pPr>
          </w:p>
        </w:tc>
      </w:tr>
      <w:tr w:rsidR="0069162C" w:rsidRPr="00B04961" w14:paraId="2059D3DE" w14:textId="77777777" w:rsidTr="00AC23FB">
        <w:trPr>
          <w:trHeight w:val="864"/>
        </w:trPr>
        <w:tc>
          <w:tcPr>
            <w:tcW w:w="903" w:type="dxa"/>
            <w:vAlign w:val="center"/>
          </w:tcPr>
          <w:p w14:paraId="346F97C0" w14:textId="77777777" w:rsidR="0069162C" w:rsidRPr="00B04961" w:rsidRDefault="0069162C" w:rsidP="0069162C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381D7ABD" w14:textId="77777777" w:rsidR="0069162C" w:rsidRPr="00B04961" w:rsidRDefault="0069162C" w:rsidP="0069162C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5DFA8444" w14:textId="77777777" w:rsidR="0069162C" w:rsidRPr="00B04961" w:rsidRDefault="0069162C" w:rsidP="0069162C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4031" w:type="dxa"/>
            <w:shd w:val="clear" w:color="auto" w:fill="F7F9FB"/>
            <w:tcMar>
              <w:top w:w="0" w:type="dxa"/>
              <w:left w:w="115" w:type="dxa"/>
              <w:right w:w="115" w:type="dxa"/>
            </w:tcMar>
          </w:tcPr>
          <w:p w14:paraId="6EB11C36" w14:textId="77777777" w:rsidR="0069162C" w:rsidRPr="00B04961" w:rsidRDefault="0069162C" w:rsidP="0069162C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Are the number and locations of fire call points throughout the building satisfactory?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1B9438F5" w14:textId="77777777" w:rsidR="0069162C" w:rsidRPr="00B04961" w:rsidRDefault="0069162C" w:rsidP="0069162C">
            <w:pPr>
              <w:rPr>
                <w:rFonts w:ascii="Abadi" w:hAnsi="Abadi"/>
                <w:sz w:val="24"/>
              </w:rPr>
            </w:pPr>
          </w:p>
        </w:tc>
      </w:tr>
      <w:tr w:rsidR="0069162C" w:rsidRPr="00B04961" w14:paraId="5B501A17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31219C5A" w14:textId="77777777" w:rsidR="0069162C" w:rsidRPr="00B04961" w:rsidRDefault="0069162C" w:rsidP="0069162C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71780514" w14:textId="77777777" w:rsidR="0069162C" w:rsidRPr="00B04961" w:rsidRDefault="0069162C" w:rsidP="0069162C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2467CF0C" w14:textId="77777777" w:rsidR="0069162C" w:rsidRPr="00B04961" w:rsidRDefault="0069162C" w:rsidP="0069162C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3D7EBFB9" w14:textId="77777777" w:rsidR="0069162C" w:rsidRPr="00B04961" w:rsidRDefault="0069162C" w:rsidP="0069162C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Are any fire alarms or call points obstructed from view or access?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428DF72C" w14:textId="77777777" w:rsidR="0069162C" w:rsidRPr="00B04961" w:rsidRDefault="0069162C" w:rsidP="0069162C">
            <w:pPr>
              <w:rPr>
                <w:rFonts w:ascii="Abadi" w:hAnsi="Abadi"/>
                <w:sz w:val="24"/>
              </w:rPr>
            </w:pPr>
          </w:p>
        </w:tc>
      </w:tr>
      <w:tr w:rsidR="0069162C" w:rsidRPr="00B04961" w14:paraId="766E323C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2B05CCA8" w14:textId="77777777" w:rsidR="0069162C" w:rsidRPr="00B04961" w:rsidRDefault="0069162C" w:rsidP="0069162C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18891CE1" w14:textId="77777777" w:rsidR="0069162C" w:rsidRPr="00B04961" w:rsidRDefault="0069162C" w:rsidP="0069162C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5F25A107" w14:textId="77777777" w:rsidR="0069162C" w:rsidRPr="00B04961" w:rsidRDefault="0069162C" w:rsidP="0069162C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419F79B6" w14:textId="77777777" w:rsidR="0069162C" w:rsidRPr="00B04961" w:rsidRDefault="0069162C" w:rsidP="0069162C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Are all personnel in the building aware of how to raise an alarm?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1E0D11BD" w14:textId="77777777" w:rsidR="0069162C" w:rsidRPr="00B04961" w:rsidRDefault="0069162C" w:rsidP="0069162C">
            <w:pPr>
              <w:rPr>
                <w:rFonts w:ascii="Abadi" w:hAnsi="Abadi"/>
                <w:sz w:val="24"/>
              </w:rPr>
            </w:pPr>
          </w:p>
        </w:tc>
      </w:tr>
      <w:tr w:rsidR="0069162C" w:rsidRPr="00B04961" w14:paraId="06E673D4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7C8A18EF" w14:textId="77777777" w:rsidR="0069162C" w:rsidRPr="00B04961" w:rsidRDefault="0069162C" w:rsidP="0069162C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58EB93D1" w14:textId="77777777" w:rsidR="0069162C" w:rsidRPr="00B04961" w:rsidRDefault="0069162C" w:rsidP="0069162C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609290AA" w14:textId="77777777" w:rsidR="0069162C" w:rsidRPr="00B04961" w:rsidRDefault="0069162C" w:rsidP="0069162C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71C4BE7E" w14:textId="77777777" w:rsidR="0069162C" w:rsidRPr="00B04961" w:rsidRDefault="0069162C" w:rsidP="0069162C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Are fire alarms tested and serviced in accordance with BS 5839 standards?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23CCE7D4" w14:textId="77777777" w:rsidR="0069162C" w:rsidRPr="00B04961" w:rsidRDefault="0069162C" w:rsidP="0069162C">
            <w:pPr>
              <w:rPr>
                <w:rFonts w:ascii="Abadi" w:hAnsi="Abadi"/>
                <w:sz w:val="24"/>
              </w:rPr>
            </w:pPr>
          </w:p>
        </w:tc>
      </w:tr>
      <w:tr w:rsidR="0069162C" w:rsidRPr="00B04961" w14:paraId="4DD79501" w14:textId="77777777" w:rsidTr="00AC23FB">
        <w:trPr>
          <w:trHeight w:val="864"/>
        </w:trPr>
        <w:tc>
          <w:tcPr>
            <w:tcW w:w="903" w:type="dxa"/>
            <w:vAlign w:val="center"/>
          </w:tcPr>
          <w:p w14:paraId="51F64E40" w14:textId="77777777" w:rsidR="0069162C" w:rsidRPr="00B04961" w:rsidRDefault="0069162C" w:rsidP="0069162C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7124DCF7" w14:textId="77777777" w:rsidR="0069162C" w:rsidRPr="00B04961" w:rsidRDefault="0069162C" w:rsidP="0069162C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2E3DE944" w14:textId="77777777" w:rsidR="0069162C" w:rsidRPr="00B04961" w:rsidRDefault="0069162C" w:rsidP="0069162C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182AA129" w14:textId="752DAC30" w:rsidR="0069162C" w:rsidRPr="00B04961" w:rsidRDefault="0069162C" w:rsidP="0069162C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 xml:space="preserve">Does the alarm system have a </w:t>
            </w:r>
            <w:r w:rsidR="00484B12" w:rsidRPr="00B04961">
              <w:rPr>
                <w:rFonts w:ascii="Abadi" w:hAnsi="Abadi"/>
                <w:sz w:val="24"/>
              </w:rPr>
              <w:t xml:space="preserve">backup </w:t>
            </w:r>
            <w:r w:rsidRPr="00B04961">
              <w:rPr>
                <w:rFonts w:ascii="Abadi" w:hAnsi="Abadi"/>
                <w:sz w:val="24"/>
              </w:rPr>
              <w:t>battery in place?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36755200" w14:textId="77777777" w:rsidR="0069162C" w:rsidRPr="00B04961" w:rsidRDefault="0069162C" w:rsidP="0069162C">
            <w:pPr>
              <w:rPr>
                <w:rFonts w:ascii="Abadi" w:hAnsi="Abadi"/>
                <w:sz w:val="24"/>
              </w:rPr>
            </w:pPr>
          </w:p>
        </w:tc>
      </w:tr>
      <w:tr w:rsidR="00BD6B53" w:rsidRPr="00B04961" w14:paraId="3BA719A9" w14:textId="77777777" w:rsidTr="00AC23FB">
        <w:trPr>
          <w:trHeight w:val="864"/>
        </w:trPr>
        <w:tc>
          <w:tcPr>
            <w:tcW w:w="903" w:type="dxa"/>
            <w:vAlign w:val="center"/>
          </w:tcPr>
          <w:p w14:paraId="627C1A62" w14:textId="77777777" w:rsidR="00BD6B53" w:rsidRPr="00B04961" w:rsidRDefault="00BD6B53" w:rsidP="003C22E3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4E0D0555" w14:textId="77777777" w:rsidR="00BD6B53" w:rsidRPr="00B04961" w:rsidRDefault="00BD6B53" w:rsidP="003C22E3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64925EA6" w14:textId="77777777" w:rsidR="00BD6B53" w:rsidRPr="00B04961" w:rsidRDefault="00BD6B53" w:rsidP="003C22E3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5E45FF2A" w14:textId="77777777" w:rsidR="00BD6B53" w:rsidRPr="00B04961" w:rsidRDefault="00BD6B53" w:rsidP="003C22E3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Other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3E5AC793" w14:textId="77777777" w:rsidR="00BD6B53" w:rsidRPr="00B04961" w:rsidRDefault="00BD6B53" w:rsidP="003C22E3">
            <w:pPr>
              <w:rPr>
                <w:rFonts w:ascii="Abadi" w:hAnsi="Abadi"/>
                <w:sz w:val="24"/>
              </w:rPr>
            </w:pPr>
          </w:p>
        </w:tc>
      </w:tr>
      <w:tr w:rsidR="00BD6B53" w:rsidRPr="00B04961" w14:paraId="7B3493FE" w14:textId="77777777" w:rsidTr="00AC23FB">
        <w:trPr>
          <w:trHeight w:val="864"/>
        </w:trPr>
        <w:tc>
          <w:tcPr>
            <w:tcW w:w="903" w:type="dxa"/>
            <w:vAlign w:val="center"/>
          </w:tcPr>
          <w:p w14:paraId="14903845" w14:textId="77777777" w:rsidR="00BD6B53" w:rsidRPr="00B04961" w:rsidRDefault="00BD6B53" w:rsidP="003C22E3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7BCB7AAA" w14:textId="77777777" w:rsidR="00BD6B53" w:rsidRPr="00B04961" w:rsidRDefault="00BD6B53" w:rsidP="003C22E3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482DD686" w14:textId="77777777" w:rsidR="00BD6B53" w:rsidRPr="00B04961" w:rsidRDefault="00BD6B53" w:rsidP="003C22E3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218BBBCE" w14:textId="77777777" w:rsidR="00BD6B53" w:rsidRPr="00B04961" w:rsidRDefault="00BD6B53" w:rsidP="003C22E3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Other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08B0A19C" w14:textId="77777777" w:rsidR="00BD6B53" w:rsidRPr="00B04961" w:rsidRDefault="00BD6B53" w:rsidP="003C22E3">
            <w:pPr>
              <w:rPr>
                <w:rFonts w:ascii="Abadi" w:hAnsi="Abadi"/>
                <w:sz w:val="24"/>
              </w:rPr>
            </w:pPr>
          </w:p>
        </w:tc>
      </w:tr>
    </w:tbl>
    <w:p w14:paraId="4911498E" w14:textId="77777777" w:rsidR="00AC23FB" w:rsidRPr="00B04961" w:rsidRDefault="00AC23FB" w:rsidP="00BD6B53">
      <w:pPr>
        <w:shd w:val="clear" w:color="auto" w:fill="FFFFFF"/>
        <w:rPr>
          <w:rFonts w:ascii="Abadi" w:hAnsi="Abadi"/>
          <w:b/>
          <w:bCs/>
          <w:sz w:val="24"/>
        </w:rPr>
        <w:sectPr w:rsidR="00AC23FB" w:rsidRPr="00B04961"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14:paraId="373FA90C" w14:textId="77777777" w:rsidR="00F945F4" w:rsidRPr="00B04961" w:rsidRDefault="00F945F4" w:rsidP="00F945F4">
      <w:pPr>
        <w:spacing w:line="276" w:lineRule="auto"/>
        <w:rPr>
          <w:rFonts w:ascii="Abadi" w:hAnsi="Abadi"/>
          <w:b/>
          <w:bCs/>
          <w:sz w:val="24"/>
        </w:rPr>
      </w:pPr>
      <w:r w:rsidRPr="00B04961">
        <w:rPr>
          <w:rFonts w:ascii="Abadi" w:hAnsi="Abadi"/>
          <w:b/>
          <w:bCs/>
          <w:sz w:val="24"/>
        </w:rPr>
        <w:lastRenderedPageBreak/>
        <w:t xml:space="preserve">SAFE ESCAPE FROM FIRE HAZARDS </w:t>
      </w:r>
      <w:r w:rsidRPr="00B04961">
        <w:rPr>
          <w:rFonts w:ascii="Abadi" w:hAnsi="Abadi"/>
          <w:sz w:val="24"/>
        </w:rPr>
        <w:t>CHECKLIST</w:t>
      </w:r>
    </w:p>
    <w:tbl>
      <w:tblPr>
        <w:tblStyle w:val="TableGrid"/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903"/>
        <w:gridCol w:w="903"/>
        <w:gridCol w:w="903"/>
        <w:gridCol w:w="4031"/>
        <w:gridCol w:w="7830"/>
      </w:tblGrid>
      <w:tr w:rsidR="00F945F4" w:rsidRPr="00B04961" w14:paraId="6EBA1E5E" w14:textId="77777777" w:rsidTr="00B04961">
        <w:trPr>
          <w:trHeight w:val="432"/>
        </w:trPr>
        <w:tc>
          <w:tcPr>
            <w:tcW w:w="903" w:type="dxa"/>
            <w:shd w:val="clear" w:color="auto" w:fill="D0CECE" w:themeFill="background2" w:themeFillShade="E6"/>
            <w:vAlign w:val="center"/>
          </w:tcPr>
          <w:p w14:paraId="204510BF" w14:textId="77777777" w:rsidR="00F945F4" w:rsidRPr="00B04961" w:rsidRDefault="00F945F4" w:rsidP="003C22E3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4"/>
              </w:rPr>
            </w:pPr>
            <w:r w:rsidRPr="00B04961">
              <w:rPr>
                <w:rFonts w:ascii="Abadi" w:hAnsi="Abadi"/>
                <w:b/>
                <w:bCs/>
                <w:color w:val="000000" w:themeColor="text1"/>
                <w:sz w:val="24"/>
              </w:rPr>
              <w:t>Yes</w:t>
            </w:r>
          </w:p>
        </w:tc>
        <w:tc>
          <w:tcPr>
            <w:tcW w:w="903" w:type="dxa"/>
            <w:shd w:val="clear" w:color="auto" w:fill="D0CECE" w:themeFill="background2" w:themeFillShade="E6"/>
            <w:vAlign w:val="center"/>
          </w:tcPr>
          <w:p w14:paraId="14A02BA2" w14:textId="77777777" w:rsidR="00F945F4" w:rsidRPr="00B04961" w:rsidRDefault="00F945F4" w:rsidP="003C22E3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4"/>
              </w:rPr>
            </w:pPr>
            <w:r w:rsidRPr="00B04961">
              <w:rPr>
                <w:rFonts w:ascii="Abadi" w:hAnsi="Abadi"/>
                <w:b/>
                <w:bCs/>
                <w:color w:val="000000" w:themeColor="text1"/>
                <w:sz w:val="24"/>
              </w:rPr>
              <w:t>No</w:t>
            </w:r>
          </w:p>
        </w:tc>
        <w:tc>
          <w:tcPr>
            <w:tcW w:w="903" w:type="dxa"/>
            <w:shd w:val="clear" w:color="auto" w:fill="D0CECE" w:themeFill="background2" w:themeFillShade="E6"/>
            <w:vAlign w:val="center"/>
          </w:tcPr>
          <w:p w14:paraId="5FB69AD3" w14:textId="77777777" w:rsidR="00F945F4" w:rsidRPr="00B04961" w:rsidRDefault="00F945F4" w:rsidP="003C22E3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4"/>
              </w:rPr>
            </w:pPr>
            <w:r w:rsidRPr="00B04961">
              <w:rPr>
                <w:rFonts w:ascii="Abadi" w:hAnsi="Abadi"/>
                <w:b/>
                <w:bCs/>
                <w:color w:val="000000" w:themeColor="text1"/>
                <w:sz w:val="24"/>
              </w:rPr>
              <w:t>N/A</w:t>
            </w:r>
          </w:p>
        </w:tc>
        <w:tc>
          <w:tcPr>
            <w:tcW w:w="4031" w:type="dxa"/>
            <w:shd w:val="clear" w:color="auto" w:fill="D0CECE" w:themeFill="background2" w:themeFillShade="E6"/>
            <w:vAlign w:val="center"/>
          </w:tcPr>
          <w:p w14:paraId="7B5E7A99" w14:textId="77777777" w:rsidR="00F945F4" w:rsidRPr="00B04961" w:rsidRDefault="00F945F4" w:rsidP="003C22E3">
            <w:pPr>
              <w:rPr>
                <w:rFonts w:ascii="Abadi" w:hAnsi="Abadi"/>
                <w:b/>
                <w:bCs/>
                <w:color w:val="000000" w:themeColor="text1"/>
                <w:sz w:val="24"/>
              </w:rPr>
            </w:pPr>
            <w:r w:rsidRPr="00B04961">
              <w:rPr>
                <w:rFonts w:ascii="Abadi" w:hAnsi="Abadi"/>
                <w:b/>
                <w:bCs/>
                <w:color w:val="000000" w:themeColor="text1"/>
                <w:sz w:val="24"/>
              </w:rPr>
              <w:t>SAFE ESCAPE FROM FIRE HAZARDS</w:t>
            </w:r>
            <w:r w:rsidR="00AC23FB" w:rsidRPr="00B04961">
              <w:rPr>
                <w:rFonts w:ascii="Abadi" w:hAnsi="Abadi"/>
                <w:b/>
                <w:bCs/>
                <w:color w:val="000000" w:themeColor="text1"/>
                <w:sz w:val="24"/>
              </w:rPr>
              <w:t xml:space="preserve"> ITEM</w:t>
            </w:r>
          </w:p>
        </w:tc>
        <w:tc>
          <w:tcPr>
            <w:tcW w:w="7830" w:type="dxa"/>
            <w:shd w:val="clear" w:color="auto" w:fill="D0CECE" w:themeFill="background2" w:themeFillShade="E6"/>
            <w:vAlign w:val="center"/>
          </w:tcPr>
          <w:p w14:paraId="729239A3" w14:textId="77777777" w:rsidR="00F945F4" w:rsidRPr="00B04961" w:rsidRDefault="00F945F4" w:rsidP="003C22E3">
            <w:pPr>
              <w:rPr>
                <w:rFonts w:ascii="Abadi" w:hAnsi="Abadi"/>
                <w:b/>
                <w:bCs/>
                <w:color w:val="000000" w:themeColor="text1"/>
                <w:sz w:val="24"/>
              </w:rPr>
            </w:pPr>
            <w:r w:rsidRPr="00B04961">
              <w:rPr>
                <w:rFonts w:ascii="Abadi" w:hAnsi="Abadi"/>
                <w:b/>
                <w:bCs/>
                <w:color w:val="000000" w:themeColor="text1"/>
                <w:sz w:val="24"/>
              </w:rPr>
              <w:t>NOTES</w:t>
            </w:r>
          </w:p>
        </w:tc>
      </w:tr>
      <w:tr w:rsidR="00AC23FB" w:rsidRPr="00B04961" w14:paraId="398136D6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752BFB99" w14:textId="77777777" w:rsidR="00AC23FB" w:rsidRPr="00B04961" w:rsidRDefault="00AC23FB" w:rsidP="00AC23FB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33601BBD" w14:textId="77777777" w:rsidR="00AC23FB" w:rsidRPr="00B04961" w:rsidRDefault="00AC23FB" w:rsidP="00AC23FB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0914DE95" w14:textId="77777777" w:rsidR="00AC23FB" w:rsidRPr="00B04961" w:rsidRDefault="00AC23FB" w:rsidP="00AC23FB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00ABA119" w14:textId="7ED8DC9C" w:rsidR="00AC23FB" w:rsidRPr="00B04961" w:rsidRDefault="00AC23FB" w:rsidP="00AC23FB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 xml:space="preserve">Are there at least </w:t>
            </w:r>
            <w:r w:rsidR="00484B12" w:rsidRPr="00B04961">
              <w:rPr>
                <w:rFonts w:ascii="Abadi" w:hAnsi="Abadi"/>
                <w:sz w:val="24"/>
              </w:rPr>
              <w:t>two</w:t>
            </w:r>
            <w:r w:rsidRPr="00B04961">
              <w:rPr>
                <w:rFonts w:ascii="Abadi" w:hAnsi="Abadi"/>
                <w:sz w:val="24"/>
              </w:rPr>
              <w:t xml:space="preserve"> escape routes located in each space?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534FDA94" w14:textId="77777777" w:rsidR="00AC23FB" w:rsidRPr="00B04961" w:rsidRDefault="00AC23FB" w:rsidP="00AC23FB">
            <w:pPr>
              <w:rPr>
                <w:rFonts w:ascii="Abadi" w:hAnsi="Abadi"/>
                <w:sz w:val="24"/>
              </w:rPr>
            </w:pPr>
          </w:p>
        </w:tc>
      </w:tr>
      <w:tr w:rsidR="00AC23FB" w:rsidRPr="00B04961" w14:paraId="34E4CF5B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2D21713B" w14:textId="77777777" w:rsidR="00AC23FB" w:rsidRPr="00B04961" w:rsidRDefault="00AC23FB" w:rsidP="00AC23FB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7701B4D4" w14:textId="77777777" w:rsidR="00AC23FB" w:rsidRPr="00B04961" w:rsidRDefault="00AC23FB" w:rsidP="00AC23FB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17832566" w14:textId="77777777" w:rsidR="00AC23FB" w:rsidRPr="00B04961" w:rsidRDefault="00AC23FB" w:rsidP="00AC23FB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1D3E819D" w14:textId="77777777" w:rsidR="00AC23FB" w:rsidRPr="00B04961" w:rsidRDefault="00AC23FB" w:rsidP="00AC23FB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Are all escape routes unobstructed and easily accessible?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01FF296C" w14:textId="77777777" w:rsidR="00AC23FB" w:rsidRPr="00B04961" w:rsidRDefault="00AC23FB" w:rsidP="00AC23FB">
            <w:pPr>
              <w:rPr>
                <w:rFonts w:ascii="Abadi" w:hAnsi="Abadi"/>
                <w:sz w:val="24"/>
              </w:rPr>
            </w:pPr>
          </w:p>
        </w:tc>
      </w:tr>
      <w:tr w:rsidR="00AC23FB" w:rsidRPr="00B04961" w14:paraId="7F233F0D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48F3959A" w14:textId="77777777" w:rsidR="00AC23FB" w:rsidRPr="00B04961" w:rsidRDefault="00AC23FB" w:rsidP="00AC23FB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43BF009F" w14:textId="77777777" w:rsidR="00AC23FB" w:rsidRPr="00B04961" w:rsidRDefault="00AC23FB" w:rsidP="00AC23FB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1187BF23" w14:textId="77777777" w:rsidR="00AC23FB" w:rsidRPr="00B04961" w:rsidRDefault="00AC23FB" w:rsidP="00AC23FB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1FBC605B" w14:textId="37148A46" w:rsidR="00AC23FB" w:rsidRPr="00B04961" w:rsidRDefault="00AC23FB" w:rsidP="00AC23FB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Ca</w:t>
            </w:r>
            <w:r w:rsidR="008B2831" w:rsidRPr="00B04961">
              <w:rPr>
                <w:rFonts w:ascii="Abadi" w:hAnsi="Abadi"/>
                <w:sz w:val="24"/>
              </w:rPr>
              <w:t>n</w:t>
            </w:r>
            <w:r w:rsidRPr="00B04961">
              <w:rPr>
                <w:rFonts w:ascii="Abadi" w:hAnsi="Abadi"/>
                <w:sz w:val="24"/>
              </w:rPr>
              <w:t xml:space="preserve"> all escape points be exited quickly without the use of a key?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18C95735" w14:textId="77777777" w:rsidR="00AC23FB" w:rsidRPr="00B04961" w:rsidRDefault="00AC23FB" w:rsidP="00AC23FB">
            <w:pPr>
              <w:rPr>
                <w:rFonts w:ascii="Abadi" w:hAnsi="Abadi"/>
                <w:sz w:val="24"/>
              </w:rPr>
            </w:pPr>
          </w:p>
        </w:tc>
      </w:tr>
      <w:tr w:rsidR="00AC23FB" w:rsidRPr="00B04961" w14:paraId="0ED283A3" w14:textId="77777777" w:rsidTr="00AC23FB">
        <w:trPr>
          <w:trHeight w:val="864"/>
        </w:trPr>
        <w:tc>
          <w:tcPr>
            <w:tcW w:w="903" w:type="dxa"/>
            <w:vAlign w:val="center"/>
          </w:tcPr>
          <w:p w14:paraId="0636DBC6" w14:textId="77777777" w:rsidR="00AC23FB" w:rsidRPr="00B04961" w:rsidRDefault="00AC23FB" w:rsidP="00AC23FB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0199ECC3" w14:textId="77777777" w:rsidR="00AC23FB" w:rsidRPr="00B04961" w:rsidRDefault="00AC23FB" w:rsidP="00AC23FB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091CA04D" w14:textId="77777777" w:rsidR="00AC23FB" w:rsidRPr="00B04961" w:rsidRDefault="00AC23FB" w:rsidP="00AC23FB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2A3E6AF0" w14:textId="77777777" w:rsidR="00AC23FB" w:rsidRPr="00B04961" w:rsidRDefault="00AC23FB" w:rsidP="00AC23FB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Is there sufficient exit signage located in each space, and does it comply with BS 5499?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37994AAC" w14:textId="77777777" w:rsidR="00AC23FB" w:rsidRPr="00B04961" w:rsidRDefault="00AC23FB" w:rsidP="00AC23FB">
            <w:pPr>
              <w:rPr>
                <w:rFonts w:ascii="Abadi" w:hAnsi="Abadi"/>
                <w:sz w:val="24"/>
              </w:rPr>
            </w:pPr>
          </w:p>
        </w:tc>
      </w:tr>
      <w:tr w:rsidR="00AC23FB" w:rsidRPr="00B04961" w14:paraId="0F827683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3D10C999" w14:textId="77777777" w:rsidR="00AC23FB" w:rsidRPr="00B04961" w:rsidRDefault="00AC23FB" w:rsidP="00AC23FB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4812D410" w14:textId="77777777" w:rsidR="00AC23FB" w:rsidRPr="00B04961" w:rsidRDefault="00AC23FB" w:rsidP="00AC23FB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155E4FB8" w14:textId="77777777" w:rsidR="00AC23FB" w:rsidRPr="00B04961" w:rsidRDefault="00AC23FB" w:rsidP="00AC23FB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5E24FA84" w14:textId="77777777" w:rsidR="00AC23FB" w:rsidRPr="00B04961" w:rsidRDefault="00AC23FB" w:rsidP="00AC23FB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Are illuminated exit signs required?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4BAB8E64" w14:textId="77777777" w:rsidR="00AC23FB" w:rsidRPr="00B04961" w:rsidRDefault="00AC23FB" w:rsidP="00AC23FB">
            <w:pPr>
              <w:rPr>
                <w:rFonts w:ascii="Abadi" w:hAnsi="Abadi"/>
                <w:sz w:val="24"/>
              </w:rPr>
            </w:pPr>
          </w:p>
        </w:tc>
      </w:tr>
      <w:tr w:rsidR="00AC23FB" w:rsidRPr="00B04961" w14:paraId="76FBFDB4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1B092D73" w14:textId="77777777" w:rsidR="00AC23FB" w:rsidRPr="00B04961" w:rsidRDefault="00AC23FB" w:rsidP="00AC23FB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4A214E8C" w14:textId="77777777" w:rsidR="00AC23FB" w:rsidRPr="00B04961" w:rsidRDefault="00AC23FB" w:rsidP="00AC23FB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7ACF2C6B" w14:textId="77777777" w:rsidR="00AC23FB" w:rsidRPr="00B04961" w:rsidRDefault="00AC23FB" w:rsidP="00AC23FB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78E803B9" w14:textId="77777777" w:rsidR="00AC23FB" w:rsidRPr="00B04961" w:rsidRDefault="00AC23FB" w:rsidP="00AC23FB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Is emergency lighting in place and properly functioning?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77E3BDF9" w14:textId="77777777" w:rsidR="00AC23FB" w:rsidRPr="00B04961" w:rsidRDefault="00AC23FB" w:rsidP="00AC23FB">
            <w:pPr>
              <w:rPr>
                <w:rFonts w:ascii="Abadi" w:hAnsi="Abadi"/>
                <w:sz w:val="24"/>
              </w:rPr>
            </w:pPr>
          </w:p>
        </w:tc>
      </w:tr>
      <w:tr w:rsidR="00AC23FB" w:rsidRPr="00B04961" w14:paraId="2B7C5C5E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3C40D329" w14:textId="77777777" w:rsidR="00AC23FB" w:rsidRPr="00B04961" w:rsidRDefault="00AC23FB" w:rsidP="00AC23FB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1DF18D9C" w14:textId="77777777" w:rsidR="00AC23FB" w:rsidRPr="00B04961" w:rsidRDefault="00AC23FB" w:rsidP="00AC23FB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56D2589C" w14:textId="77777777" w:rsidR="00AC23FB" w:rsidRPr="00B04961" w:rsidRDefault="00AC23FB" w:rsidP="00AC23FB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5E9E48B0" w14:textId="77777777" w:rsidR="00AC23FB" w:rsidRPr="00B04961" w:rsidRDefault="00AC23FB" w:rsidP="00AC23FB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Are all exit routes sufficiently illuminated?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795776FA" w14:textId="77777777" w:rsidR="00AC23FB" w:rsidRPr="00B04961" w:rsidRDefault="00AC23FB" w:rsidP="00AC23FB">
            <w:pPr>
              <w:rPr>
                <w:rFonts w:ascii="Abadi" w:hAnsi="Abadi"/>
                <w:sz w:val="24"/>
              </w:rPr>
            </w:pPr>
          </w:p>
        </w:tc>
      </w:tr>
      <w:tr w:rsidR="00AC23FB" w:rsidRPr="00B04961" w14:paraId="4A8207E0" w14:textId="77777777" w:rsidTr="00AC23FB">
        <w:trPr>
          <w:trHeight w:val="864"/>
        </w:trPr>
        <w:tc>
          <w:tcPr>
            <w:tcW w:w="903" w:type="dxa"/>
            <w:vAlign w:val="center"/>
          </w:tcPr>
          <w:p w14:paraId="5CF04C40" w14:textId="77777777" w:rsidR="00AC23FB" w:rsidRPr="00B04961" w:rsidRDefault="00AC23FB" w:rsidP="00AC23FB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09AA25BE" w14:textId="77777777" w:rsidR="00AC23FB" w:rsidRPr="00B04961" w:rsidRDefault="00AC23FB" w:rsidP="00AC23FB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5F76B27A" w14:textId="77777777" w:rsidR="00AC23FB" w:rsidRPr="00B04961" w:rsidRDefault="00AC23FB" w:rsidP="00AC23FB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67A9E4F5" w14:textId="77777777" w:rsidR="00AC23FB" w:rsidRPr="00B04961" w:rsidRDefault="00AC23FB" w:rsidP="00AC23FB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Is emergency lighting tested and maintained according to BS 5266?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7BC187C2" w14:textId="77777777" w:rsidR="00AC23FB" w:rsidRPr="00B04961" w:rsidRDefault="00AC23FB" w:rsidP="00AC23FB">
            <w:pPr>
              <w:rPr>
                <w:rFonts w:ascii="Abadi" w:hAnsi="Abadi"/>
                <w:sz w:val="24"/>
              </w:rPr>
            </w:pPr>
          </w:p>
        </w:tc>
      </w:tr>
      <w:tr w:rsidR="00F945F4" w:rsidRPr="00B04961" w14:paraId="5C0D81B2" w14:textId="77777777" w:rsidTr="00AC23FB">
        <w:trPr>
          <w:trHeight w:val="864"/>
        </w:trPr>
        <w:tc>
          <w:tcPr>
            <w:tcW w:w="903" w:type="dxa"/>
            <w:vAlign w:val="center"/>
          </w:tcPr>
          <w:p w14:paraId="7974F383" w14:textId="77777777" w:rsidR="00F945F4" w:rsidRPr="00B04961" w:rsidRDefault="00F945F4" w:rsidP="003C22E3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16AEF250" w14:textId="77777777" w:rsidR="00F945F4" w:rsidRPr="00B04961" w:rsidRDefault="00F945F4" w:rsidP="003C22E3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50929525" w14:textId="77777777" w:rsidR="00F945F4" w:rsidRPr="00B04961" w:rsidRDefault="00F945F4" w:rsidP="003C22E3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22707B1E" w14:textId="77777777" w:rsidR="00F945F4" w:rsidRPr="00B04961" w:rsidRDefault="00F945F4" w:rsidP="003C22E3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Other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502FFD19" w14:textId="77777777" w:rsidR="00F945F4" w:rsidRPr="00B04961" w:rsidRDefault="00F945F4" w:rsidP="003C22E3">
            <w:pPr>
              <w:rPr>
                <w:rFonts w:ascii="Abadi" w:hAnsi="Abadi"/>
                <w:sz w:val="24"/>
              </w:rPr>
            </w:pPr>
          </w:p>
        </w:tc>
      </w:tr>
      <w:tr w:rsidR="00F945F4" w:rsidRPr="00B04961" w14:paraId="411237E7" w14:textId="77777777" w:rsidTr="00AC23FB">
        <w:trPr>
          <w:trHeight w:val="864"/>
        </w:trPr>
        <w:tc>
          <w:tcPr>
            <w:tcW w:w="903" w:type="dxa"/>
            <w:vAlign w:val="center"/>
          </w:tcPr>
          <w:p w14:paraId="0D356CCC" w14:textId="77777777" w:rsidR="00F945F4" w:rsidRPr="00B04961" w:rsidRDefault="00F945F4" w:rsidP="003C22E3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559B8D7F" w14:textId="77777777" w:rsidR="00F945F4" w:rsidRPr="00B04961" w:rsidRDefault="00F945F4" w:rsidP="003C22E3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4B90349A" w14:textId="77777777" w:rsidR="00F945F4" w:rsidRPr="00B04961" w:rsidRDefault="00F945F4" w:rsidP="003C22E3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763ECE42" w14:textId="77777777" w:rsidR="00F945F4" w:rsidRPr="00B04961" w:rsidRDefault="00F945F4" w:rsidP="003C22E3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Other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627BC3C5" w14:textId="77777777" w:rsidR="00F945F4" w:rsidRPr="00B04961" w:rsidRDefault="00F945F4" w:rsidP="003C22E3">
            <w:pPr>
              <w:rPr>
                <w:rFonts w:ascii="Abadi" w:hAnsi="Abadi"/>
                <w:sz w:val="24"/>
              </w:rPr>
            </w:pPr>
          </w:p>
        </w:tc>
      </w:tr>
    </w:tbl>
    <w:p w14:paraId="72F782DD" w14:textId="77777777" w:rsidR="00F945F4" w:rsidRPr="00B04961" w:rsidRDefault="00F945F4" w:rsidP="00F945F4">
      <w:pPr>
        <w:rPr>
          <w:rFonts w:ascii="Abadi" w:hAnsi="Abadi"/>
          <w:b/>
          <w:bCs/>
          <w:sz w:val="24"/>
        </w:rPr>
      </w:pPr>
    </w:p>
    <w:p w14:paraId="1C645259" w14:textId="77777777" w:rsidR="00F945F4" w:rsidRPr="00B04961" w:rsidRDefault="00F945F4" w:rsidP="00F945F4">
      <w:pPr>
        <w:shd w:val="clear" w:color="auto" w:fill="FFFFFF"/>
        <w:rPr>
          <w:rFonts w:ascii="Abadi" w:hAnsi="Abadi"/>
          <w:b/>
          <w:bCs/>
          <w:sz w:val="24"/>
        </w:rPr>
      </w:pPr>
    </w:p>
    <w:p w14:paraId="59AA44DA" w14:textId="77777777" w:rsidR="00F945F4" w:rsidRPr="00B04961" w:rsidRDefault="00F945F4" w:rsidP="00F945F4">
      <w:pPr>
        <w:shd w:val="clear" w:color="auto" w:fill="FFFFFF"/>
        <w:rPr>
          <w:rFonts w:ascii="Abadi" w:hAnsi="Abadi"/>
          <w:sz w:val="24"/>
        </w:rPr>
        <w:sectPr w:rsidR="00F945F4" w:rsidRPr="00B04961"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14:paraId="7420574D" w14:textId="77777777" w:rsidR="00AC23FB" w:rsidRPr="00B04961" w:rsidRDefault="00AC23FB" w:rsidP="00AC23FB">
      <w:pPr>
        <w:spacing w:line="276" w:lineRule="auto"/>
        <w:rPr>
          <w:rFonts w:ascii="Abadi" w:hAnsi="Abadi"/>
          <w:b/>
          <w:bCs/>
          <w:sz w:val="24"/>
        </w:rPr>
      </w:pPr>
      <w:r w:rsidRPr="00B04961">
        <w:rPr>
          <w:rFonts w:ascii="Abadi" w:hAnsi="Abadi"/>
          <w:b/>
          <w:bCs/>
          <w:sz w:val="24"/>
        </w:rPr>
        <w:lastRenderedPageBreak/>
        <w:t xml:space="preserve">FIRE FIGHTING EQUIPMENT </w:t>
      </w:r>
      <w:r w:rsidRPr="00B04961">
        <w:rPr>
          <w:rFonts w:ascii="Abadi" w:hAnsi="Abadi"/>
          <w:sz w:val="24"/>
        </w:rPr>
        <w:t>CHECKLIST</w:t>
      </w:r>
    </w:p>
    <w:tbl>
      <w:tblPr>
        <w:tblStyle w:val="TableGrid"/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903"/>
        <w:gridCol w:w="903"/>
        <w:gridCol w:w="903"/>
        <w:gridCol w:w="4031"/>
        <w:gridCol w:w="7830"/>
      </w:tblGrid>
      <w:tr w:rsidR="00AC23FB" w:rsidRPr="00B04961" w14:paraId="48FDD743" w14:textId="77777777" w:rsidTr="00B04961">
        <w:trPr>
          <w:trHeight w:val="432"/>
        </w:trPr>
        <w:tc>
          <w:tcPr>
            <w:tcW w:w="903" w:type="dxa"/>
            <w:shd w:val="clear" w:color="auto" w:fill="D0CECE" w:themeFill="background2" w:themeFillShade="E6"/>
            <w:vAlign w:val="center"/>
          </w:tcPr>
          <w:p w14:paraId="17C22BB2" w14:textId="77777777" w:rsidR="00AC23FB" w:rsidRPr="00B04961" w:rsidRDefault="00AC23FB" w:rsidP="003C22E3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4"/>
              </w:rPr>
            </w:pPr>
            <w:r w:rsidRPr="00B04961">
              <w:rPr>
                <w:rFonts w:ascii="Abadi" w:hAnsi="Abadi"/>
                <w:b/>
                <w:bCs/>
                <w:color w:val="000000" w:themeColor="text1"/>
                <w:sz w:val="24"/>
              </w:rPr>
              <w:t>Yes</w:t>
            </w:r>
          </w:p>
        </w:tc>
        <w:tc>
          <w:tcPr>
            <w:tcW w:w="903" w:type="dxa"/>
            <w:shd w:val="clear" w:color="auto" w:fill="D0CECE" w:themeFill="background2" w:themeFillShade="E6"/>
            <w:vAlign w:val="center"/>
          </w:tcPr>
          <w:p w14:paraId="0F1315EC" w14:textId="77777777" w:rsidR="00AC23FB" w:rsidRPr="00B04961" w:rsidRDefault="00AC23FB" w:rsidP="003C22E3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4"/>
              </w:rPr>
            </w:pPr>
            <w:r w:rsidRPr="00B04961">
              <w:rPr>
                <w:rFonts w:ascii="Abadi" w:hAnsi="Abadi"/>
                <w:b/>
                <w:bCs/>
                <w:color w:val="000000" w:themeColor="text1"/>
                <w:sz w:val="24"/>
              </w:rPr>
              <w:t>No</w:t>
            </w:r>
          </w:p>
        </w:tc>
        <w:tc>
          <w:tcPr>
            <w:tcW w:w="903" w:type="dxa"/>
            <w:shd w:val="clear" w:color="auto" w:fill="D0CECE" w:themeFill="background2" w:themeFillShade="E6"/>
            <w:vAlign w:val="center"/>
          </w:tcPr>
          <w:p w14:paraId="6A3CB26F" w14:textId="77777777" w:rsidR="00AC23FB" w:rsidRPr="00B04961" w:rsidRDefault="00AC23FB" w:rsidP="003C22E3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4"/>
              </w:rPr>
            </w:pPr>
            <w:r w:rsidRPr="00B04961">
              <w:rPr>
                <w:rFonts w:ascii="Abadi" w:hAnsi="Abadi"/>
                <w:b/>
                <w:bCs/>
                <w:color w:val="000000" w:themeColor="text1"/>
                <w:sz w:val="24"/>
              </w:rPr>
              <w:t>N/A</w:t>
            </w:r>
          </w:p>
        </w:tc>
        <w:tc>
          <w:tcPr>
            <w:tcW w:w="4031" w:type="dxa"/>
            <w:shd w:val="clear" w:color="auto" w:fill="D0CECE" w:themeFill="background2" w:themeFillShade="E6"/>
            <w:vAlign w:val="center"/>
          </w:tcPr>
          <w:p w14:paraId="359632E7" w14:textId="77777777" w:rsidR="00AC23FB" w:rsidRPr="00B04961" w:rsidRDefault="00AC23FB" w:rsidP="003C22E3">
            <w:pPr>
              <w:rPr>
                <w:rFonts w:ascii="Abadi" w:hAnsi="Abadi"/>
                <w:b/>
                <w:bCs/>
                <w:color w:val="000000" w:themeColor="text1"/>
                <w:sz w:val="24"/>
              </w:rPr>
            </w:pPr>
            <w:r w:rsidRPr="00B04961">
              <w:rPr>
                <w:rFonts w:ascii="Abadi" w:hAnsi="Abadi"/>
                <w:b/>
                <w:bCs/>
                <w:color w:val="000000" w:themeColor="text1"/>
                <w:sz w:val="24"/>
              </w:rPr>
              <w:t>FIRE FIGHTING EQUIPMENT ITEM</w:t>
            </w:r>
          </w:p>
        </w:tc>
        <w:tc>
          <w:tcPr>
            <w:tcW w:w="7830" w:type="dxa"/>
            <w:shd w:val="clear" w:color="auto" w:fill="D0CECE" w:themeFill="background2" w:themeFillShade="E6"/>
            <w:vAlign w:val="center"/>
          </w:tcPr>
          <w:p w14:paraId="5E2B94F1" w14:textId="77777777" w:rsidR="00AC23FB" w:rsidRPr="00B04961" w:rsidRDefault="00AC23FB" w:rsidP="003C22E3">
            <w:pPr>
              <w:rPr>
                <w:rFonts w:ascii="Abadi" w:hAnsi="Abadi"/>
                <w:b/>
                <w:bCs/>
                <w:color w:val="000000" w:themeColor="text1"/>
                <w:sz w:val="24"/>
              </w:rPr>
            </w:pPr>
            <w:r w:rsidRPr="00B04961">
              <w:rPr>
                <w:rFonts w:ascii="Abadi" w:hAnsi="Abadi"/>
                <w:b/>
                <w:bCs/>
                <w:color w:val="000000" w:themeColor="text1"/>
                <w:sz w:val="24"/>
              </w:rPr>
              <w:t>NOTES</w:t>
            </w:r>
          </w:p>
        </w:tc>
      </w:tr>
      <w:tr w:rsidR="00AC23FB" w:rsidRPr="00B04961" w14:paraId="59F9AE6A" w14:textId="77777777" w:rsidTr="003C22E3">
        <w:trPr>
          <w:trHeight w:val="720"/>
        </w:trPr>
        <w:tc>
          <w:tcPr>
            <w:tcW w:w="903" w:type="dxa"/>
            <w:vAlign w:val="center"/>
          </w:tcPr>
          <w:p w14:paraId="4D380CE4" w14:textId="77777777" w:rsidR="00AC23FB" w:rsidRPr="00B04961" w:rsidRDefault="00AC23FB" w:rsidP="00AC23FB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7A5361B7" w14:textId="77777777" w:rsidR="00AC23FB" w:rsidRPr="00B04961" w:rsidRDefault="00AC23FB" w:rsidP="00AC23FB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6BD88FFB" w14:textId="77777777" w:rsidR="00AC23FB" w:rsidRPr="00B04961" w:rsidRDefault="00AC23FB" w:rsidP="00AC23FB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6E187C9A" w14:textId="2BCC2AB5" w:rsidR="00AC23FB" w:rsidRPr="00B04961" w:rsidRDefault="00AC23FB" w:rsidP="00AC23FB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 xml:space="preserve">Is there an adequate </w:t>
            </w:r>
            <w:r w:rsidR="008B2831" w:rsidRPr="00B04961">
              <w:rPr>
                <w:rFonts w:ascii="Abadi" w:hAnsi="Abadi"/>
                <w:sz w:val="24"/>
              </w:rPr>
              <w:t>number</w:t>
            </w:r>
            <w:r w:rsidRPr="00B04961">
              <w:rPr>
                <w:rFonts w:ascii="Abadi" w:hAnsi="Abadi"/>
                <w:sz w:val="24"/>
              </w:rPr>
              <w:t xml:space="preserve"> of fire extinguishers available?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3C7119DB" w14:textId="77777777" w:rsidR="00AC23FB" w:rsidRPr="00B04961" w:rsidRDefault="00AC23FB" w:rsidP="00AC23FB">
            <w:pPr>
              <w:rPr>
                <w:rFonts w:ascii="Abadi" w:hAnsi="Abadi"/>
                <w:sz w:val="24"/>
              </w:rPr>
            </w:pPr>
          </w:p>
        </w:tc>
      </w:tr>
      <w:tr w:rsidR="00AC23FB" w:rsidRPr="00B04961" w14:paraId="3B166D02" w14:textId="77777777" w:rsidTr="003C22E3">
        <w:trPr>
          <w:trHeight w:val="720"/>
        </w:trPr>
        <w:tc>
          <w:tcPr>
            <w:tcW w:w="903" w:type="dxa"/>
            <w:vAlign w:val="center"/>
          </w:tcPr>
          <w:p w14:paraId="5AA4F9C3" w14:textId="77777777" w:rsidR="00AC23FB" w:rsidRPr="00B04961" w:rsidRDefault="00AC23FB" w:rsidP="00AC23FB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060EA534" w14:textId="77777777" w:rsidR="00AC23FB" w:rsidRPr="00B04961" w:rsidRDefault="00AC23FB" w:rsidP="00AC23FB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7AE47CED" w14:textId="77777777" w:rsidR="00AC23FB" w:rsidRPr="00B04961" w:rsidRDefault="00AC23FB" w:rsidP="00AC23FB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2A99836A" w14:textId="77777777" w:rsidR="00AC23FB" w:rsidRPr="00B04961" w:rsidRDefault="00AC23FB" w:rsidP="00AC23FB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Are fire extinguishers located in higher fire hazard areas?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5E5341F6" w14:textId="77777777" w:rsidR="00AC23FB" w:rsidRPr="00B04961" w:rsidRDefault="00AC23FB" w:rsidP="00AC23FB">
            <w:pPr>
              <w:rPr>
                <w:rFonts w:ascii="Abadi" w:hAnsi="Abadi"/>
                <w:sz w:val="24"/>
              </w:rPr>
            </w:pPr>
          </w:p>
        </w:tc>
      </w:tr>
      <w:tr w:rsidR="00AC23FB" w:rsidRPr="00B04961" w14:paraId="34C9C48C" w14:textId="77777777" w:rsidTr="003C22E3">
        <w:trPr>
          <w:trHeight w:val="720"/>
        </w:trPr>
        <w:tc>
          <w:tcPr>
            <w:tcW w:w="903" w:type="dxa"/>
            <w:vAlign w:val="center"/>
          </w:tcPr>
          <w:p w14:paraId="6660BC1E" w14:textId="77777777" w:rsidR="00AC23FB" w:rsidRPr="00B04961" w:rsidRDefault="00AC23FB" w:rsidP="00AC23FB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281DB54C" w14:textId="77777777" w:rsidR="00AC23FB" w:rsidRPr="00B04961" w:rsidRDefault="00AC23FB" w:rsidP="00AC23FB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16C0FBC1" w14:textId="77777777" w:rsidR="00AC23FB" w:rsidRPr="00B04961" w:rsidRDefault="00AC23FB" w:rsidP="00AC23FB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0486D81C" w14:textId="77777777" w:rsidR="00AC23FB" w:rsidRPr="00B04961" w:rsidRDefault="00AC23FB" w:rsidP="00AC23FB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Have fire extinguishers been properly serviced and tested?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441D581A" w14:textId="77777777" w:rsidR="00AC23FB" w:rsidRPr="00B04961" w:rsidRDefault="00AC23FB" w:rsidP="00AC23FB">
            <w:pPr>
              <w:rPr>
                <w:rFonts w:ascii="Abadi" w:hAnsi="Abadi"/>
                <w:sz w:val="24"/>
              </w:rPr>
            </w:pPr>
          </w:p>
        </w:tc>
      </w:tr>
      <w:tr w:rsidR="00AC23FB" w:rsidRPr="00B04961" w14:paraId="36B719B7" w14:textId="77777777" w:rsidTr="003C22E3">
        <w:trPr>
          <w:trHeight w:val="864"/>
        </w:trPr>
        <w:tc>
          <w:tcPr>
            <w:tcW w:w="903" w:type="dxa"/>
            <w:vAlign w:val="center"/>
          </w:tcPr>
          <w:p w14:paraId="3B86064D" w14:textId="77777777" w:rsidR="00AC23FB" w:rsidRPr="00B04961" w:rsidRDefault="00AC23FB" w:rsidP="00AC23FB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1FAC90D7" w14:textId="77777777" w:rsidR="00AC23FB" w:rsidRPr="00B04961" w:rsidRDefault="00AC23FB" w:rsidP="00AC23FB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3A3D4BEB" w14:textId="77777777" w:rsidR="00AC23FB" w:rsidRPr="00B04961" w:rsidRDefault="00AC23FB" w:rsidP="00AC23FB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5C96389B" w14:textId="77777777" w:rsidR="00AC23FB" w:rsidRPr="00B04961" w:rsidRDefault="00AC23FB" w:rsidP="00AC23FB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Are fire blankets available?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0A068208" w14:textId="77777777" w:rsidR="00AC23FB" w:rsidRPr="00B04961" w:rsidRDefault="00AC23FB" w:rsidP="00AC23FB">
            <w:pPr>
              <w:rPr>
                <w:rFonts w:ascii="Abadi" w:hAnsi="Abadi"/>
                <w:sz w:val="24"/>
              </w:rPr>
            </w:pPr>
          </w:p>
        </w:tc>
      </w:tr>
      <w:tr w:rsidR="00AC23FB" w:rsidRPr="00B04961" w14:paraId="6EB80411" w14:textId="77777777" w:rsidTr="003C22E3">
        <w:trPr>
          <w:trHeight w:val="720"/>
        </w:trPr>
        <w:tc>
          <w:tcPr>
            <w:tcW w:w="903" w:type="dxa"/>
            <w:vAlign w:val="center"/>
          </w:tcPr>
          <w:p w14:paraId="29624CC9" w14:textId="77777777" w:rsidR="00AC23FB" w:rsidRPr="00B04961" w:rsidRDefault="00AC23FB" w:rsidP="00AC23FB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3B28838D" w14:textId="77777777" w:rsidR="00AC23FB" w:rsidRPr="00B04961" w:rsidRDefault="00AC23FB" w:rsidP="00AC23FB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1C4B8B78" w14:textId="77777777" w:rsidR="00AC23FB" w:rsidRPr="00B04961" w:rsidRDefault="00AC23FB" w:rsidP="00AC23FB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19324CDE" w14:textId="77777777" w:rsidR="00AC23FB" w:rsidRPr="00B04961" w:rsidRDefault="00AC23FB" w:rsidP="00AC23FB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Is a working sprinkler system installed in the building?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39BBA50F" w14:textId="77777777" w:rsidR="00AC23FB" w:rsidRPr="00B04961" w:rsidRDefault="00AC23FB" w:rsidP="00AC23FB">
            <w:pPr>
              <w:rPr>
                <w:rFonts w:ascii="Abadi" w:hAnsi="Abadi"/>
                <w:sz w:val="24"/>
              </w:rPr>
            </w:pPr>
          </w:p>
        </w:tc>
      </w:tr>
      <w:tr w:rsidR="00AC23FB" w:rsidRPr="00B04961" w14:paraId="76F32C51" w14:textId="77777777" w:rsidTr="003C22E3">
        <w:trPr>
          <w:trHeight w:val="720"/>
        </w:trPr>
        <w:tc>
          <w:tcPr>
            <w:tcW w:w="903" w:type="dxa"/>
            <w:vAlign w:val="center"/>
          </w:tcPr>
          <w:p w14:paraId="2480F54A" w14:textId="77777777" w:rsidR="00AC23FB" w:rsidRPr="00B04961" w:rsidRDefault="00AC23FB" w:rsidP="00AC23FB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024EEE21" w14:textId="77777777" w:rsidR="00AC23FB" w:rsidRPr="00B04961" w:rsidRDefault="00AC23FB" w:rsidP="00AC23FB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29121E17" w14:textId="77777777" w:rsidR="00AC23FB" w:rsidRPr="00B04961" w:rsidRDefault="00AC23FB" w:rsidP="00AC23FB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37191161" w14:textId="577FF563" w:rsidR="00AC23FB" w:rsidRPr="00B04961" w:rsidRDefault="00AC23FB" w:rsidP="00AC23FB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 xml:space="preserve">Is </w:t>
            </w:r>
            <w:r w:rsidR="008B2831" w:rsidRPr="00B04961">
              <w:rPr>
                <w:rFonts w:ascii="Abadi" w:hAnsi="Abadi"/>
                <w:sz w:val="24"/>
              </w:rPr>
              <w:t xml:space="preserve">there </w:t>
            </w:r>
            <w:r w:rsidRPr="00B04961">
              <w:rPr>
                <w:rFonts w:ascii="Abadi" w:hAnsi="Abadi"/>
                <w:sz w:val="24"/>
              </w:rPr>
              <w:t>a working gas flooding system in the building?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57BC897C" w14:textId="77777777" w:rsidR="00AC23FB" w:rsidRPr="00B04961" w:rsidRDefault="00AC23FB" w:rsidP="00AC23FB">
            <w:pPr>
              <w:rPr>
                <w:rFonts w:ascii="Abadi" w:hAnsi="Abadi"/>
                <w:sz w:val="24"/>
              </w:rPr>
            </w:pPr>
          </w:p>
        </w:tc>
      </w:tr>
      <w:tr w:rsidR="00AC23FB" w:rsidRPr="00B04961" w14:paraId="341B912F" w14:textId="77777777" w:rsidTr="003C22E3">
        <w:trPr>
          <w:trHeight w:val="720"/>
        </w:trPr>
        <w:tc>
          <w:tcPr>
            <w:tcW w:w="903" w:type="dxa"/>
            <w:vAlign w:val="center"/>
          </w:tcPr>
          <w:p w14:paraId="69F80A32" w14:textId="77777777" w:rsidR="00AC23FB" w:rsidRPr="00B04961" w:rsidRDefault="00AC23FB" w:rsidP="00AC23FB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6BAC1A38" w14:textId="77777777" w:rsidR="00AC23FB" w:rsidRPr="00B04961" w:rsidRDefault="00AC23FB" w:rsidP="00AC23FB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4476D26D" w14:textId="77777777" w:rsidR="00AC23FB" w:rsidRPr="00B04961" w:rsidRDefault="00AC23FB" w:rsidP="00AC23FB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1D7371A6" w14:textId="77777777" w:rsidR="00AC23FB" w:rsidRPr="00B04961" w:rsidRDefault="00AC23FB" w:rsidP="00AC23FB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Are fixed installations tested according to BS standards?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70DB9CCE" w14:textId="77777777" w:rsidR="00AC23FB" w:rsidRPr="00B04961" w:rsidRDefault="00AC23FB" w:rsidP="00AC23FB">
            <w:pPr>
              <w:rPr>
                <w:rFonts w:ascii="Abadi" w:hAnsi="Abadi"/>
                <w:sz w:val="24"/>
              </w:rPr>
            </w:pPr>
          </w:p>
        </w:tc>
      </w:tr>
      <w:tr w:rsidR="00AC23FB" w:rsidRPr="00B04961" w14:paraId="0CBF4B8A" w14:textId="77777777" w:rsidTr="003C22E3">
        <w:trPr>
          <w:trHeight w:val="864"/>
        </w:trPr>
        <w:tc>
          <w:tcPr>
            <w:tcW w:w="903" w:type="dxa"/>
            <w:vAlign w:val="center"/>
          </w:tcPr>
          <w:p w14:paraId="209D85C7" w14:textId="77777777" w:rsidR="00AC23FB" w:rsidRPr="00B04961" w:rsidRDefault="00AC23FB" w:rsidP="00AC23FB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5621E4A1" w14:textId="77777777" w:rsidR="00AC23FB" w:rsidRPr="00B04961" w:rsidRDefault="00AC23FB" w:rsidP="00AC23FB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6D4CDD4F" w14:textId="77777777" w:rsidR="00AC23FB" w:rsidRPr="00B04961" w:rsidRDefault="00AC23FB" w:rsidP="00AC23FB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38D32453" w14:textId="3DB93896" w:rsidR="00AC23FB" w:rsidRPr="00B04961" w:rsidRDefault="008B2831" w:rsidP="00AC23FB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Do</w:t>
            </w:r>
            <w:r w:rsidR="00AC23FB" w:rsidRPr="00B04961">
              <w:rPr>
                <w:rFonts w:ascii="Abadi" w:hAnsi="Abadi"/>
                <w:sz w:val="24"/>
              </w:rPr>
              <w:t xml:space="preserve"> all protection systems </w:t>
            </w:r>
            <w:r w:rsidRPr="00B04961">
              <w:rPr>
                <w:rFonts w:ascii="Abadi" w:hAnsi="Abadi"/>
                <w:sz w:val="24"/>
              </w:rPr>
              <w:t>have</w:t>
            </w:r>
            <w:r w:rsidR="00AC23FB" w:rsidRPr="00B04961">
              <w:rPr>
                <w:rFonts w:ascii="Abadi" w:hAnsi="Abadi"/>
                <w:sz w:val="24"/>
              </w:rPr>
              <w:t xml:space="preserve"> working alarms?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17254B1D" w14:textId="77777777" w:rsidR="00AC23FB" w:rsidRPr="00B04961" w:rsidRDefault="00AC23FB" w:rsidP="00AC23FB">
            <w:pPr>
              <w:rPr>
                <w:rFonts w:ascii="Abadi" w:hAnsi="Abadi"/>
                <w:sz w:val="24"/>
              </w:rPr>
            </w:pPr>
          </w:p>
        </w:tc>
      </w:tr>
      <w:tr w:rsidR="00AC23FB" w:rsidRPr="00B04961" w14:paraId="11940C9F" w14:textId="77777777" w:rsidTr="003C22E3">
        <w:trPr>
          <w:trHeight w:val="864"/>
        </w:trPr>
        <w:tc>
          <w:tcPr>
            <w:tcW w:w="903" w:type="dxa"/>
            <w:vAlign w:val="center"/>
          </w:tcPr>
          <w:p w14:paraId="21C1A2DC" w14:textId="77777777" w:rsidR="00AC23FB" w:rsidRPr="00B04961" w:rsidRDefault="00AC23FB" w:rsidP="003C22E3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1C918E77" w14:textId="77777777" w:rsidR="00AC23FB" w:rsidRPr="00B04961" w:rsidRDefault="00AC23FB" w:rsidP="003C22E3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17133C15" w14:textId="77777777" w:rsidR="00AC23FB" w:rsidRPr="00B04961" w:rsidRDefault="00AC23FB" w:rsidP="003C22E3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57F4A4BB" w14:textId="77777777" w:rsidR="00AC23FB" w:rsidRPr="00B04961" w:rsidRDefault="00AC23FB" w:rsidP="003C22E3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Other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5F606F20" w14:textId="77777777" w:rsidR="00AC23FB" w:rsidRPr="00B04961" w:rsidRDefault="00AC23FB" w:rsidP="003C22E3">
            <w:pPr>
              <w:rPr>
                <w:rFonts w:ascii="Abadi" w:hAnsi="Abadi"/>
                <w:sz w:val="24"/>
              </w:rPr>
            </w:pPr>
          </w:p>
        </w:tc>
      </w:tr>
      <w:tr w:rsidR="00AC23FB" w:rsidRPr="00B04961" w14:paraId="50A6EFDC" w14:textId="77777777" w:rsidTr="003C22E3">
        <w:trPr>
          <w:trHeight w:val="864"/>
        </w:trPr>
        <w:tc>
          <w:tcPr>
            <w:tcW w:w="903" w:type="dxa"/>
            <w:vAlign w:val="center"/>
          </w:tcPr>
          <w:p w14:paraId="77B4FC1C" w14:textId="77777777" w:rsidR="00AC23FB" w:rsidRPr="00B04961" w:rsidRDefault="00AC23FB" w:rsidP="003C22E3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7538C1E5" w14:textId="77777777" w:rsidR="00AC23FB" w:rsidRPr="00B04961" w:rsidRDefault="00AC23FB" w:rsidP="003C22E3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1D73549F" w14:textId="77777777" w:rsidR="00AC23FB" w:rsidRPr="00B04961" w:rsidRDefault="00AC23FB" w:rsidP="003C22E3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6C8216ED" w14:textId="77777777" w:rsidR="00AC23FB" w:rsidRPr="00B04961" w:rsidRDefault="00AC23FB" w:rsidP="003C22E3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Other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55B660A8" w14:textId="77777777" w:rsidR="00AC23FB" w:rsidRPr="00B04961" w:rsidRDefault="00AC23FB" w:rsidP="003C22E3">
            <w:pPr>
              <w:rPr>
                <w:rFonts w:ascii="Abadi" w:hAnsi="Abadi"/>
                <w:sz w:val="24"/>
              </w:rPr>
            </w:pPr>
          </w:p>
        </w:tc>
      </w:tr>
    </w:tbl>
    <w:p w14:paraId="2F4CBB2A" w14:textId="77777777" w:rsidR="00AC23FB" w:rsidRPr="00B04961" w:rsidRDefault="00AC23FB" w:rsidP="00AC23FB">
      <w:pPr>
        <w:rPr>
          <w:rFonts w:ascii="Abadi" w:hAnsi="Abadi"/>
          <w:b/>
          <w:bCs/>
          <w:sz w:val="24"/>
        </w:rPr>
      </w:pPr>
    </w:p>
    <w:p w14:paraId="2DB517D8" w14:textId="77777777" w:rsidR="00AC23FB" w:rsidRPr="00B04961" w:rsidRDefault="00AC23FB" w:rsidP="00AC23FB">
      <w:pPr>
        <w:shd w:val="clear" w:color="auto" w:fill="FFFFFF"/>
        <w:rPr>
          <w:rFonts w:ascii="Abadi" w:hAnsi="Abadi"/>
          <w:b/>
          <w:bCs/>
          <w:sz w:val="24"/>
        </w:rPr>
      </w:pPr>
    </w:p>
    <w:p w14:paraId="17608E4A" w14:textId="77777777" w:rsidR="00AC23FB" w:rsidRPr="00B04961" w:rsidRDefault="00AC23FB" w:rsidP="00AC23FB">
      <w:pPr>
        <w:shd w:val="clear" w:color="auto" w:fill="FFFFFF"/>
        <w:rPr>
          <w:rFonts w:ascii="Abadi" w:hAnsi="Abadi"/>
          <w:b/>
          <w:bCs/>
          <w:sz w:val="24"/>
        </w:rPr>
      </w:pPr>
    </w:p>
    <w:p w14:paraId="6E3F7809" w14:textId="77777777" w:rsidR="00AC23FB" w:rsidRPr="00B04961" w:rsidRDefault="00AC23FB" w:rsidP="00AC23FB">
      <w:pPr>
        <w:shd w:val="clear" w:color="auto" w:fill="FFFFFF"/>
        <w:rPr>
          <w:rFonts w:ascii="Abadi" w:hAnsi="Abadi"/>
          <w:sz w:val="24"/>
        </w:rPr>
        <w:sectPr w:rsidR="00AC23FB" w:rsidRPr="00B04961"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14:paraId="13ECD23B" w14:textId="77777777" w:rsidR="00803190" w:rsidRPr="00B04961" w:rsidRDefault="00803190" w:rsidP="00803190">
      <w:pPr>
        <w:spacing w:line="276" w:lineRule="auto"/>
        <w:rPr>
          <w:rFonts w:ascii="Abadi" w:hAnsi="Abadi"/>
          <w:b/>
          <w:bCs/>
          <w:sz w:val="24"/>
        </w:rPr>
      </w:pPr>
      <w:r w:rsidRPr="00B04961">
        <w:rPr>
          <w:rFonts w:ascii="Abadi" w:hAnsi="Abadi"/>
          <w:b/>
          <w:bCs/>
          <w:sz w:val="24"/>
        </w:rPr>
        <w:lastRenderedPageBreak/>
        <w:t xml:space="preserve">STAFF TRAINING </w:t>
      </w:r>
      <w:r w:rsidRPr="00B04961">
        <w:rPr>
          <w:rFonts w:ascii="Abadi" w:hAnsi="Abadi"/>
          <w:sz w:val="24"/>
        </w:rPr>
        <w:t>CHECKLIST</w:t>
      </w:r>
    </w:p>
    <w:tbl>
      <w:tblPr>
        <w:tblStyle w:val="TableGrid"/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903"/>
        <w:gridCol w:w="903"/>
        <w:gridCol w:w="903"/>
        <w:gridCol w:w="4031"/>
        <w:gridCol w:w="7830"/>
      </w:tblGrid>
      <w:tr w:rsidR="00803190" w:rsidRPr="00B04961" w14:paraId="1C9E12E0" w14:textId="77777777" w:rsidTr="00B04961">
        <w:trPr>
          <w:trHeight w:val="432"/>
        </w:trPr>
        <w:tc>
          <w:tcPr>
            <w:tcW w:w="903" w:type="dxa"/>
            <w:shd w:val="clear" w:color="auto" w:fill="D0CECE" w:themeFill="background2" w:themeFillShade="E6"/>
            <w:vAlign w:val="center"/>
          </w:tcPr>
          <w:p w14:paraId="7F49D6B4" w14:textId="77777777" w:rsidR="00803190" w:rsidRPr="00B04961" w:rsidRDefault="00803190" w:rsidP="003C22E3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4"/>
              </w:rPr>
            </w:pPr>
            <w:r w:rsidRPr="00B04961">
              <w:rPr>
                <w:rFonts w:ascii="Abadi" w:hAnsi="Abadi"/>
                <w:b/>
                <w:bCs/>
                <w:color w:val="000000" w:themeColor="text1"/>
                <w:sz w:val="24"/>
              </w:rPr>
              <w:t>Yes</w:t>
            </w:r>
          </w:p>
        </w:tc>
        <w:tc>
          <w:tcPr>
            <w:tcW w:w="903" w:type="dxa"/>
            <w:shd w:val="clear" w:color="auto" w:fill="D0CECE" w:themeFill="background2" w:themeFillShade="E6"/>
            <w:vAlign w:val="center"/>
          </w:tcPr>
          <w:p w14:paraId="4EBEBD36" w14:textId="77777777" w:rsidR="00803190" w:rsidRPr="00B04961" w:rsidRDefault="00803190" w:rsidP="003C22E3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4"/>
              </w:rPr>
            </w:pPr>
            <w:r w:rsidRPr="00B04961">
              <w:rPr>
                <w:rFonts w:ascii="Abadi" w:hAnsi="Abadi"/>
                <w:b/>
                <w:bCs/>
                <w:color w:val="000000" w:themeColor="text1"/>
                <w:sz w:val="24"/>
              </w:rPr>
              <w:t>No</w:t>
            </w:r>
          </w:p>
        </w:tc>
        <w:tc>
          <w:tcPr>
            <w:tcW w:w="903" w:type="dxa"/>
            <w:shd w:val="clear" w:color="auto" w:fill="D0CECE" w:themeFill="background2" w:themeFillShade="E6"/>
            <w:vAlign w:val="center"/>
          </w:tcPr>
          <w:p w14:paraId="066DAA58" w14:textId="77777777" w:rsidR="00803190" w:rsidRPr="00B04961" w:rsidRDefault="00803190" w:rsidP="003C22E3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4"/>
              </w:rPr>
            </w:pPr>
            <w:r w:rsidRPr="00B04961">
              <w:rPr>
                <w:rFonts w:ascii="Abadi" w:hAnsi="Abadi"/>
                <w:b/>
                <w:bCs/>
                <w:color w:val="000000" w:themeColor="text1"/>
                <w:sz w:val="24"/>
              </w:rPr>
              <w:t>N/A</w:t>
            </w:r>
          </w:p>
        </w:tc>
        <w:tc>
          <w:tcPr>
            <w:tcW w:w="4031" w:type="dxa"/>
            <w:shd w:val="clear" w:color="auto" w:fill="D0CECE" w:themeFill="background2" w:themeFillShade="E6"/>
            <w:vAlign w:val="center"/>
          </w:tcPr>
          <w:p w14:paraId="382CB0C2" w14:textId="77777777" w:rsidR="00803190" w:rsidRPr="00B04961" w:rsidRDefault="00803190" w:rsidP="003C22E3">
            <w:pPr>
              <w:rPr>
                <w:rFonts w:ascii="Abadi" w:hAnsi="Abadi"/>
                <w:b/>
                <w:bCs/>
                <w:color w:val="000000" w:themeColor="text1"/>
                <w:sz w:val="24"/>
              </w:rPr>
            </w:pPr>
            <w:r w:rsidRPr="00B04961">
              <w:rPr>
                <w:rFonts w:ascii="Abadi" w:hAnsi="Abadi"/>
                <w:b/>
                <w:bCs/>
                <w:color w:val="000000" w:themeColor="text1"/>
                <w:sz w:val="24"/>
              </w:rPr>
              <w:t>STAFF TRAINING ITEM</w:t>
            </w:r>
          </w:p>
        </w:tc>
        <w:tc>
          <w:tcPr>
            <w:tcW w:w="7830" w:type="dxa"/>
            <w:shd w:val="clear" w:color="auto" w:fill="D0CECE" w:themeFill="background2" w:themeFillShade="E6"/>
            <w:vAlign w:val="center"/>
          </w:tcPr>
          <w:p w14:paraId="2585E48F" w14:textId="77777777" w:rsidR="00803190" w:rsidRPr="00B04961" w:rsidRDefault="00803190" w:rsidP="003C22E3">
            <w:pPr>
              <w:rPr>
                <w:rFonts w:ascii="Abadi" w:hAnsi="Abadi"/>
                <w:b/>
                <w:bCs/>
                <w:color w:val="000000" w:themeColor="text1"/>
                <w:sz w:val="24"/>
              </w:rPr>
            </w:pPr>
            <w:r w:rsidRPr="00B04961">
              <w:rPr>
                <w:rFonts w:ascii="Abadi" w:hAnsi="Abadi"/>
                <w:b/>
                <w:bCs/>
                <w:color w:val="000000" w:themeColor="text1"/>
                <w:sz w:val="24"/>
              </w:rPr>
              <w:t>NOTES</w:t>
            </w:r>
          </w:p>
        </w:tc>
      </w:tr>
      <w:tr w:rsidR="00803190" w:rsidRPr="00B04961" w14:paraId="140396E4" w14:textId="77777777" w:rsidTr="003C22E3">
        <w:trPr>
          <w:trHeight w:val="720"/>
        </w:trPr>
        <w:tc>
          <w:tcPr>
            <w:tcW w:w="903" w:type="dxa"/>
            <w:vAlign w:val="center"/>
          </w:tcPr>
          <w:p w14:paraId="7746D571" w14:textId="77777777" w:rsidR="00803190" w:rsidRPr="00B04961" w:rsidRDefault="00803190" w:rsidP="00803190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7377477C" w14:textId="77777777" w:rsidR="00803190" w:rsidRPr="00B04961" w:rsidRDefault="00803190" w:rsidP="00803190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41FE4E91" w14:textId="77777777" w:rsidR="00803190" w:rsidRPr="00B04961" w:rsidRDefault="00803190" w:rsidP="00803190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5418E784" w14:textId="77777777" w:rsidR="00803190" w:rsidRPr="00B04961" w:rsidRDefault="00803190" w:rsidP="00803190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Are staff trained on how to report a discovered fire?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5A76A0CC" w14:textId="77777777" w:rsidR="00803190" w:rsidRPr="00B04961" w:rsidRDefault="00803190" w:rsidP="00803190">
            <w:pPr>
              <w:rPr>
                <w:rFonts w:ascii="Abadi" w:hAnsi="Abadi"/>
                <w:sz w:val="24"/>
              </w:rPr>
            </w:pPr>
          </w:p>
        </w:tc>
      </w:tr>
      <w:tr w:rsidR="00803190" w:rsidRPr="00B04961" w14:paraId="0CF5B988" w14:textId="77777777" w:rsidTr="003C22E3">
        <w:trPr>
          <w:trHeight w:val="720"/>
        </w:trPr>
        <w:tc>
          <w:tcPr>
            <w:tcW w:w="903" w:type="dxa"/>
            <w:vAlign w:val="center"/>
          </w:tcPr>
          <w:p w14:paraId="68C06811" w14:textId="77777777" w:rsidR="00803190" w:rsidRPr="00B04961" w:rsidRDefault="00803190" w:rsidP="00803190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386539B4" w14:textId="77777777" w:rsidR="00803190" w:rsidRPr="00B04961" w:rsidRDefault="00803190" w:rsidP="00803190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1E638CF4" w14:textId="77777777" w:rsidR="00803190" w:rsidRPr="00B04961" w:rsidRDefault="00803190" w:rsidP="00803190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6C2328F5" w14:textId="77777777" w:rsidR="00803190" w:rsidRPr="00B04961" w:rsidRDefault="00803190" w:rsidP="00803190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 xml:space="preserve">Are staff trained on how to raise the fire alarm? 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1BE72150" w14:textId="77777777" w:rsidR="00803190" w:rsidRPr="00B04961" w:rsidRDefault="00803190" w:rsidP="00803190">
            <w:pPr>
              <w:rPr>
                <w:rFonts w:ascii="Abadi" w:hAnsi="Abadi"/>
                <w:sz w:val="24"/>
              </w:rPr>
            </w:pPr>
          </w:p>
        </w:tc>
      </w:tr>
      <w:tr w:rsidR="00803190" w:rsidRPr="00B04961" w14:paraId="1A7B3370" w14:textId="77777777" w:rsidTr="003C22E3">
        <w:trPr>
          <w:trHeight w:val="720"/>
        </w:trPr>
        <w:tc>
          <w:tcPr>
            <w:tcW w:w="903" w:type="dxa"/>
            <w:vAlign w:val="center"/>
          </w:tcPr>
          <w:p w14:paraId="49DB441D" w14:textId="77777777" w:rsidR="00803190" w:rsidRPr="00B04961" w:rsidRDefault="00803190" w:rsidP="00803190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7BD0DEBA" w14:textId="77777777" w:rsidR="00803190" w:rsidRPr="00B04961" w:rsidRDefault="00803190" w:rsidP="00803190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16FD8FBE" w14:textId="77777777" w:rsidR="00803190" w:rsidRPr="00B04961" w:rsidRDefault="00803190" w:rsidP="00803190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18801D67" w14:textId="77777777" w:rsidR="00803190" w:rsidRPr="00B04961" w:rsidRDefault="00803190" w:rsidP="00803190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Are staff trained on how to use a fire extinguisher?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05F4C6CC" w14:textId="77777777" w:rsidR="00803190" w:rsidRPr="00B04961" w:rsidRDefault="00803190" w:rsidP="00803190">
            <w:pPr>
              <w:rPr>
                <w:rFonts w:ascii="Abadi" w:hAnsi="Abadi"/>
                <w:sz w:val="24"/>
              </w:rPr>
            </w:pPr>
          </w:p>
        </w:tc>
      </w:tr>
      <w:tr w:rsidR="00803190" w:rsidRPr="00B04961" w14:paraId="3A897196" w14:textId="77777777" w:rsidTr="003C22E3">
        <w:trPr>
          <w:trHeight w:val="864"/>
        </w:trPr>
        <w:tc>
          <w:tcPr>
            <w:tcW w:w="903" w:type="dxa"/>
            <w:vAlign w:val="center"/>
          </w:tcPr>
          <w:p w14:paraId="0371136D" w14:textId="77777777" w:rsidR="00803190" w:rsidRPr="00B04961" w:rsidRDefault="00803190" w:rsidP="00803190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2402F7DE" w14:textId="77777777" w:rsidR="00803190" w:rsidRPr="00B04961" w:rsidRDefault="00803190" w:rsidP="00803190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20EBCD20" w14:textId="77777777" w:rsidR="00803190" w:rsidRPr="00B04961" w:rsidRDefault="00803190" w:rsidP="00803190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1129176D" w14:textId="77777777" w:rsidR="00803190" w:rsidRPr="00B04961" w:rsidRDefault="00803190" w:rsidP="00803190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Are staff trained on evacuation procedures?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7074590E" w14:textId="77777777" w:rsidR="00803190" w:rsidRPr="00B04961" w:rsidRDefault="00803190" w:rsidP="00803190">
            <w:pPr>
              <w:rPr>
                <w:rFonts w:ascii="Abadi" w:hAnsi="Abadi"/>
                <w:sz w:val="24"/>
              </w:rPr>
            </w:pPr>
          </w:p>
        </w:tc>
      </w:tr>
      <w:tr w:rsidR="00803190" w:rsidRPr="00B04961" w14:paraId="2F8AA111" w14:textId="77777777" w:rsidTr="003C22E3">
        <w:trPr>
          <w:trHeight w:val="720"/>
        </w:trPr>
        <w:tc>
          <w:tcPr>
            <w:tcW w:w="903" w:type="dxa"/>
            <w:vAlign w:val="center"/>
          </w:tcPr>
          <w:p w14:paraId="45D758F0" w14:textId="77777777" w:rsidR="00803190" w:rsidRPr="00B04961" w:rsidRDefault="00803190" w:rsidP="00803190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717BDA08" w14:textId="77777777" w:rsidR="00803190" w:rsidRPr="00B04961" w:rsidRDefault="00803190" w:rsidP="00803190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376865DC" w14:textId="77777777" w:rsidR="00803190" w:rsidRPr="00B04961" w:rsidRDefault="00803190" w:rsidP="00803190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3B1873A0" w14:textId="5E3ECBCD" w:rsidR="00803190" w:rsidRPr="00B04961" w:rsidRDefault="00803190" w:rsidP="00803190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 xml:space="preserve">Are staff trained on alerting other staff and personnel </w:t>
            </w:r>
            <w:r w:rsidR="008B2831" w:rsidRPr="00B04961">
              <w:rPr>
                <w:rFonts w:ascii="Abadi" w:hAnsi="Abadi"/>
                <w:sz w:val="24"/>
              </w:rPr>
              <w:t>about</w:t>
            </w:r>
            <w:r w:rsidRPr="00B04961">
              <w:rPr>
                <w:rFonts w:ascii="Abadi" w:hAnsi="Abadi"/>
                <w:sz w:val="24"/>
              </w:rPr>
              <w:t xml:space="preserve"> a fire?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34189EA3" w14:textId="77777777" w:rsidR="00803190" w:rsidRPr="00B04961" w:rsidRDefault="00803190" w:rsidP="00803190">
            <w:pPr>
              <w:rPr>
                <w:rFonts w:ascii="Abadi" w:hAnsi="Abadi"/>
                <w:sz w:val="24"/>
              </w:rPr>
            </w:pPr>
          </w:p>
        </w:tc>
      </w:tr>
      <w:tr w:rsidR="00803190" w:rsidRPr="00B04961" w14:paraId="2705FE67" w14:textId="77777777" w:rsidTr="003C22E3">
        <w:trPr>
          <w:trHeight w:val="720"/>
        </w:trPr>
        <w:tc>
          <w:tcPr>
            <w:tcW w:w="903" w:type="dxa"/>
            <w:vAlign w:val="center"/>
          </w:tcPr>
          <w:p w14:paraId="7451D872" w14:textId="77777777" w:rsidR="00803190" w:rsidRPr="00B04961" w:rsidRDefault="00803190" w:rsidP="00803190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02E9945D" w14:textId="77777777" w:rsidR="00803190" w:rsidRPr="00B04961" w:rsidRDefault="00803190" w:rsidP="00803190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55ED6C81" w14:textId="77777777" w:rsidR="00803190" w:rsidRPr="00B04961" w:rsidRDefault="00803190" w:rsidP="00803190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10687DF7" w14:textId="4415002E" w:rsidR="00803190" w:rsidRPr="00B04961" w:rsidRDefault="00803190" w:rsidP="00803190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Are team leaders or roles assigned to help facilitat</w:t>
            </w:r>
            <w:r w:rsidR="00484B12" w:rsidRPr="00B04961">
              <w:rPr>
                <w:rFonts w:ascii="Abadi" w:hAnsi="Abadi"/>
                <w:sz w:val="24"/>
              </w:rPr>
              <w:t>e</w:t>
            </w:r>
            <w:r w:rsidRPr="00B04961">
              <w:rPr>
                <w:rFonts w:ascii="Abadi" w:hAnsi="Abadi"/>
                <w:sz w:val="24"/>
              </w:rPr>
              <w:t xml:space="preserve"> safe escape?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13B522D5" w14:textId="77777777" w:rsidR="00803190" w:rsidRPr="00B04961" w:rsidRDefault="00803190" w:rsidP="00803190">
            <w:pPr>
              <w:rPr>
                <w:rFonts w:ascii="Abadi" w:hAnsi="Abadi"/>
                <w:sz w:val="24"/>
              </w:rPr>
            </w:pPr>
          </w:p>
        </w:tc>
      </w:tr>
      <w:tr w:rsidR="00803190" w:rsidRPr="00B04961" w14:paraId="3760D110" w14:textId="77777777" w:rsidTr="003C22E3">
        <w:trPr>
          <w:trHeight w:val="720"/>
        </w:trPr>
        <w:tc>
          <w:tcPr>
            <w:tcW w:w="903" w:type="dxa"/>
            <w:vAlign w:val="center"/>
          </w:tcPr>
          <w:p w14:paraId="2BFD71A9" w14:textId="77777777" w:rsidR="00803190" w:rsidRPr="00B04961" w:rsidRDefault="00803190" w:rsidP="00803190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34FE3BBC" w14:textId="77777777" w:rsidR="00803190" w:rsidRPr="00B04961" w:rsidRDefault="00803190" w:rsidP="00803190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18465EE3" w14:textId="77777777" w:rsidR="00803190" w:rsidRPr="00B04961" w:rsidRDefault="00803190" w:rsidP="00803190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5EB2D7CB" w14:textId="77777777" w:rsidR="00803190" w:rsidRPr="00B04961" w:rsidRDefault="00803190" w:rsidP="00803190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Are staff trained on where to go for a safe assembly point?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0E0D82D5" w14:textId="77777777" w:rsidR="00803190" w:rsidRPr="00B04961" w:rsidRDefault="00803190" w:rsidP="00803190">
            <w:pPr>
              <w:rPr>
                <w:rFonts w:ascii="Abadi" w:hAnsi="Abadi"/>
                <w:sz w:val="24"/>
              </w:rPr>
            </w:pPr>
          </w:p>
        </w:tc>
      </w:tr>
      <w:tr w:rsidR="00803190" w:rsidRPr="00B04961" w14:paraId="71D31591" w14:textId="77777777" w:rsidTr="003C22E3">
        <w:trPr>
          <w:trHeight w:val="864"/>
        </w:trPr>
        <w:tc>
          <w:tcPr>
            <w:tcW w:w="903" w:type="dxa"/>
            <w:vAlign w:val="center"/>
          </w:tcPr>
          <w:p w14:paraId="184128AF" w14:textId="77777777" w:rsidR="00803190" w:rsidRPr="00B04961" w:rsidRDefault="00803190" w:rsidP="00803190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16C27B32" w14:textId="77777777" w:rsidR="00803190" w:rsidRPr="00B04961" w:rsidRDefault="00803190" w:rsidP="00803190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3DFCFACA" w14:textId="77777777" w:rsidR="00803190" w:rsidRPr="00B04961" w:rsidRDefault="00803190" w:rsidP="00803190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2D2DF81E" w14:textId="77777777" w:rsidR="00803190" w:rsidRPr="00B04961" w:rsidRDefault="00803190" w:rsidP="00803190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Are staff trained on specific hazards on the premises?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57945D7B" w14:textId="77777777" w:rsidR="00803190" w:rsidRPr="00B04961" w:rsidRDefault="00803190" w:rsidP="00803190">
            <w:pPr>
              <w:rPr>
                <w:rFonts w:ascii="Abadi" w:hAnsi="Abadi"/>
                <w:sz w:val="24"/>
              </w:rPr>
            </w:pPr>
          </w:p>
        </w:tc>
      </w:tr>
      <w:tr w:rsidR="00803190" w:rsidRPr="00B04961" w14:paraId="7D37FA73" w14:textId="77777777" w:rsidTr="003C22E3">
        <w:trPr>
          <w:trHeight w:val="864"/>
        </w:trPr>
        <w:tc>
          <w:tcPr>
            <w:tcW w:w="903" w:type="dxa"/>
            <w:vAlign w:val="center"/>
          </w:tcPr>
          <w:p w14:paraId="49EF4C5E" w14:textId="77777777" w:rsidR="00803190" w:rsidRPr="00B04961" w:rsidRDefault="00803190" w:rsidP="003C22E3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7C51932D" w14:textId="77777777" w:rsidR="00803190" w:rsidRPr="00B04961" w:rsidRDefault="00803190" w:rsidP="003C22E3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60882E2A" w14:textId="77777777" w:rsidR="00803190" w:rsidRPr="00B04961" w:rsidRDefault="00803190" w:rsidP="003C22E3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635FF52C" w14:textId="77777777" w:rsidR="00803190" w:rsidRPr="00B04961" w:rsidRDefault="00803190" w:rsidP="003C22E3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Other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734D72BF" w14:textId="77777777" w:rsidR="00803190" w:rsidRPr="00B04961" w:rsidRDefault="00803190" w:rsidP="003C22E3">
            <w:pPr>
              <w:rPr>
                <w:rFonts w:ascii="Abadi" w:hAnsi="Abadi"/>
                <w:sz w:val="24"/>
              </w:rPr>
            </w:pPr>
          </w:p>
        </w:tc>
      </w:tr>
      <w:tr w:rsidR="00803190" w:rsidRPr="00B04961" w14:paraId="6E312310" w14:textId="77777777" w:rsidTr="003C22E3">
        <w:trPr>
          <w:trHeight w:val="864"/>
        </w:trPr>
        <w:tc>
          <w:tcPr>
            <w:tcW w:w="903" w:type="dxa"/>
            <w:vAlign w:val="center"/>
          </w:tcPr>
          <w:p w14:paraId="679011B9" w14:textId="77777777" w:rsidR="00803190" w:rsidRPr="00B04961" w:rsidRDefault="00803190" w:rsidP="003C22E3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1D04E177" w14:textId="77777777" w:rsidR="00803190" w:rsidRPr="00B04961" w:rsidRDefault="00803190" w:rsidP="003C22E3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5F4A645A" w14:textId="77777777" w:rsidR="00803190" w:rsidRPr="00B04961" w:rsidRDefault="00803190" w:rsidP="003C22E3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43F8AD88" w14:textId="77777777" w:rsidR="00803190" w:rsidRPr="00B04961" w:rsidRDefault="00803190" w:rsidP="003C22E3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Other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36261645" w14:textId="77777777" w:rsidR="00803190" w:rsidRPr="00B04961" w:rsidRDefault="00803190" w:rsidP="003C22E3">
            <w:pPr>
              <w:rPr>
                <w:rFonts w:ascii="Abadi" w:hAnsi="Abadi"/>
                <w:sz w:val="24"/>
              </w:rPr>
            </w:pPr>
          </w:p>
        </w:tc>
      </w:tr>
    </w:tbl>
    <w:p w14:paraId="6E1B2062" w14:textId="77777777" w:rsidR="00803190" w:rsidRPr="00B04961" w:rsidRDefault="00803190" w:rsidP="00803190">
      <w:pPr>
        <w:rPr>
          <w:rFonts w:ascii="Abadi" w:hAnsi="Abadi"/>
          <w:b/>
          <w:bCs/>
          <w:sz w:val="24"/>
        </w:rPr>
      </w:pPr>
    </w:p>
    <w:p w14:paraId="21B64E4F" w14:textId="77777777" w:rsidR="00803190" w:rsidRPr="00B04961" w:rsidRDefault="00803190" w:rsidP="00803190">
      <w:pPr>
        <w:shd w:val="clear" w:color="auto" w:fill="FFFFFF"/>
        <w:rPr>
          <w:rFonts w:ascii="Abadi" w:hAnsi="Abadi"/>
          <w:b/>
          <w:bCs/>
          <w:sz w:val="24"/>
        </w:rPr>
      </w:pPr>
    </w:p>
    <w:p w14:paraId="69E6E62B" w14:textId="77777777" w:rsidR="00803190" w:rsidRPr="00B04961" w:rsidRDefault="00803190" w:rsidP="00803190">
      <w:pPr>
        <w:shd w:val="clear" w:color="auto" w:fill="FFFFFF"/>
        <w:rPr>
          <w:rFonts w:ascii="Abadi" w:hAnsi="Abadi"/>
          <w:b/>
          <w:bCs/>
          <w:sz w:val="24"/>
        </w:rPr>
      </w:pPr>
    </w:p>
    <w:p w14:paraId="5A18E5AC" w14:textId="77777777" w:rsidR="00BD7E3E" w:rsidRPr="00B04961" w:rsidRDefault="00BD7E3E" w:rsidP="00803190">
      <w:pPr>
        <w:shd w:val="clear" w:color="auto" w:fill="FFFFFF"/>
        <w:rPr>
          <w:rFonts w:ascii="Abadi" w:hAnsi="Abadi"/>
          <w:sz w:val="24"/>
        </w:rPr>
        <w:sectPr w:rsidR="00BD7E3E" w:rsidRPr="00B04961"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14:paraId="082FE076" w14:textId="77777777" w:rsidR="00257B3F" w:rsidRPr="00B04961" w:rsidRDefault="00257B3F" w:rsidP="00257B3F">
      <w:pPr>
        <w:spacing w:line="276" w:lineRule="auto"/>
        <w:rPr>
          <w:rFonts w:ascii="Abadi" w:hAnsi="Abadi"/>
          <w:sz w:val="24"/>
        </w:rPr>
      </w:pPr>
      <w:r w:rsidRPr="00B04961">
        <w:rPr>
          <w:rFonts w:ascii="Abadi" w:hAnsi="Abadi"/>
          <w:b/>
          <w:bCs/>
          <w:sz w:val="24"/>
        </w:rPr>
        <w:lastRenderedPageBreak/>
        <w:t>EVALUATION</w:t>
      </w:r>
    </w:p>
    <w:tbl>
      <w:tblPr>
        <w:tblStyle w:val="TableGrid"/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895"/>
        <w:gridCol w:w="5215"/>
      </w:tblGrid>
      <w:tr w:rsidR="00257B3F" w:rsidRPr="00B04961" w14:paraId="6045732E" w14:textId="77777777" w:rsidTr="00257B3F">
        <w:trPr>
          <w:trHeight w:val="432"/>
        </w:trPr>
        <w:tc>
          <w:tcPr>
            <w:tcW w:w="895" w:type="dxa"/>
            <w:shd w:val="clear" w:color="auto" w:fill="F7F9FB"/>
            <w:vAlign w:val="center"/>
          </w:tcPr>
          <w:p w14:paraId="2FC2D4B4" w14:textId="77777777" w:rsidR="00257B3F" w:rsidRPr="00B04961" w:rsidRDefault="00257B3F" w:rsidP="00257B3F">
            <w:pPr>
              <w:spacing w:line="276" w:lineRule="auto"/>
              <w:jc w:val="center"/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LOW</w:t>
            </w:r>
          </w:p>
        </w:tc>
        <w:tc>
          <w:tcPr>
            <w:tcW w:w="5215" w:type="dxa"/>
            <w:vAlign w:val="center"/>
          </w:tcPr>
          <w:p w14:paraId="6066BBF4" w14:textId="77777777" w:rsidR="00257B3F" w:rsidRPr="00B04961" w:rsidRDefault="00257B3F" w:rsidP="00257B3F">
            <w:pPr>
              <w:spacing w:line="276" w:lineRule="auto"/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Unlikely to result in injury</w:t>
            </w:r>
          </w:p>
        </w:tc>
      </w:tr>
      <w:tr w:rsidR="00257B3F" w:rsidRPr="00B04961" w14:paraId="5510888D" w14:textId="77777777" w:rsidTr="00257B3F">
        <w:trPr>
          <w:trHeight w:val="432"/>
        </w:trPr>
        <w:tc>
          <w:tcPr>
            <w:tcW w:w="895" w:type="dxa"/>
            <w:shd w:val="clear" w:color="auto" w:fill="F7F9FB"/>
            <w:vAlign w:val="center"/>
          </w:tcPr>
          <w:p w14:paraId="636088FF" w14:textId="77777777" w:rsidR="00257B3F" w:rsidRPr="00B04961" w:rsidRDefault="00257B3F" w:rsidP="00257B3F">
            <w:pPr>
              <w:spacing w:line="276" w:lineRule="auto"/>
              <w:jc w:val="center"/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MED</w:t>
            </w:r>
          </w:p>
        </w:tc>
        <w:tc>
          <w:tcPr>
            <w:tcW w:w="5215" w:type="dxa"/>
            <w:vAlign w:val="center"/>
          </w:tcPr>
          <w:p w14:paraId="09747DF3" w14:textId="77777777" w:rsidR="00257B3F" w:rsidRPr="00B04961" w:rsidRDefault="00257B3F" w:rsidP="00257B3F">
            <w:pPr>
              <w:spacing w:line="276" w:lineRule="auto"/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Likely to result in injury of one or two occupants</w:t>
            </w:r>
          </w:p>
        </w:tc>
      </w:tr>
      <w:tr w:rsidR="00257B3F" w:rsidRPr="00B04961" w14:paraId="55012A4F" w14:textId="77777777" w:rsidTr="00257B3F">
        <w:trPr>
          <w:trHeight w:val="432"/>
        </w:trPr>
        <w:tc>
          <w:tcPr>
            <w:tcW w:w="895" w:type="dxa"/>
            <w:shd w:val="clear" w:color="auto" w:fill="F7F9FB"/>
            <w:vAlign w:val="center"/>
          </w:tcPr>
          <w:p w14:paraId="765368AE" w14:textId="77777777" w:rsidR="00257B3F" w:rsidRPr="00B04961" w:rsidRDefault="00257B3F" w:rsidP="00257B3F">
            <w:pPr>
              <w:spacing w:line="276" w:lineRule="auto"/>
              <w:jc w:val="center"/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HIGH</w:t>
            </w:r>
          </w:p>
        </w:tc>
        <w:tc>
          <w:tcPr>
            <w:tcW w:w="5215" w:type="dxa"/>
            <w:vAlign w:val="center"/>
          </w:tcPr>
          <w:p w14:paraId="78E3C4C8" w14:textId="77777777" w:rsidR="00257B3F" w:rsidRPr="00B04961" w:rsidRDefault="00257B3F" w:rsidP="00257B3F">
            <w:pPr>
              <w:spacing w:line="276" w:lineRule="auto"/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High potential for serious injury or death</w:t>
            </w:r>
          </w:p>
        </w:tc>
      </w:tr>
    </w:tbl>
    <w:p w14:paraId="28C10A11" w14:textId="77777777" w:rsidR="00257B3F" w:rsidRPr="00B04961" w:rsidRDefault="00257B3F" w:rsidP="00257B3F">
      <w:pPr>
        <w:spacing w:line="276" w:lineRule="auto"/>
        <w:rPr>
          <w:rFonts w:ascii="Abadi" w:hAnsi="Abadi"/>
          <w:b/>
          <w:bCs/>
          <w:sz w:val="24"/>
        </w:rPr>
      </w:pPr>
    </w:p>
    <w:tbl>
      <w:tblPr>
        <w:tblStyle w:val="TableGrid"/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903"/>
        <w:gridCol w:w="903"/>
        <w:gridCol w:w="903"/>
        <w:gridCol w:w="3401"/>
        <w:gridCol w:w="8460"/>
      </w:tblGrid>
      <w:tr w:rsidR="00257B3F" w:rsidRPr="00B04961" w14:paraId="5CE08838" w14:textId="77777777" w:rsidTr="00B04961">
        <w:trPr>
          <w:trHeight w:val="432"/>
        </w:trPr>
        <w:tc>
          <w:tcPr>
            <w:tcW w:w="903" w:type="dxa"/>
            <w:shd w:val="clear" w:color="auto" w:fill="D0CECE" w:themeFill="background2" w:themeFillShade="E6"/>
            <w:vAlign w:val="center"/>
          </w:tcPr>
          <w:p w14:paraId="10AC0133" w14:textId="77777777" w:rsidR="00257B3F" w:rsidRPr="00B04961" w:rsidRDefault="00257B3F" w:rsidP="003C22E3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4"/>
              </w:rPr>
            </w:pPr>
            <w:r w:rsidRPr="00B04961">
              <w:rPr>
                <w:rFonts w:ascii="Abadi" w:hAnsi="Abadi"/>
                <w:b/>
                <w:bCs/>
                <w:color w:val="000000" w:themeColor="text1"/>
                <w:sz w:val="24"/>
              </w:rPr>
              <w:t>LOW</w:t>
            </w:r>
          </w:p>
        </w:tc>
        <w:tc>
          <w:tcPr>
            <w:tcW w:w="903" w:type="dxa"/>
            <w:shd w:val="clear" w:color="auto" w:fill="D0CECE" w:themeFill="background2" w:themeFillShade="E6"/>
            <w:vAlign w:val="center"/>
          </w:tcPr>
          <w:p w14:paraId="31B6BEE5" w14:textId="77777777" w:rsidR="00257B3F" w:rsidRPr="00B04961" w:rsidRDefault="00257B3F" w:rsidP="003C22E3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4"/>
              </w:rPr>
            </w:pPr>
            <w:r w:rsidRPr="00B04961">
              <w:rPr>
                <w:rFonts w:ascii="Abadi" w:hAnsi="Abadi"/>
                <w:b/>
                <w:bCs/>
                <w:color w:val="000000" w:themeColor="text1"/>
                <w:sz w:val="24"/>
              </w:rPr>
              <w:t>MED</w:t>
            </w:r>
          </w:p>
        </w:tc>
        <w:tc>
          <w:tcPr>
            <w:tcW w:w="903" w:type="dxa"/>
            <w:shd w:val="clear" w:color="auto" w:fill="D0CECE" w:themeFill="background2" w:themeFillShade="E6"/>
            <w:vAlign w:val="center"/>
          </w:tcPr>
          <w:p w14:paraId="4AC627F7" w14:textId="77777777" w:rsidR="00257B3F" w:rsidRPr="00B04961" w:rsidRDefault="00257B3F" w:rsidP="003C22E3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4"/>
              </w:rPr>
            </w:pPr>
            <w:r w:rsidRPr="00B04961">
              <w:rPr>
                <w:rFonts w:ascii="Abadi" w:hAnsi="Abadi"/>
                <w:b/>
                <w:bCs/>
                <w:color w:val="000000" w:themeColor="text1"/>
                <w:sz w:val="24"/>
              </w:rPr>
              <w:t>HIGH</w:t>
            </w:r>
          </w:p>
        </w:tc>
        <w:tc>
          <w:tcPr>
            <w:tcW w:w="3401" w:type="dxa"/>
            <w:shd w:val="clear" w:color="auto" w:fill="D0CECE" w:themeFill="background2" w:themeFillShade="E6"/>
            <w:vAlign w:val="center"/>
          </w:tcPr>
          <w:p w14:paraId="2EF8013A" w14:textId="77777777" w:rsidR="00257B3F" w:rsidRPr="00B04961" w:rsidRDefault="00257B3F" w:rsidP="003C22E3">
            <w:pPr>
              <w:rPr>
                <w:rFonts w:ascii="Abadi" w:hAnsi="Abadi"/>
                <w:b/>
                <w:bCs/>
                <w:color w:val="000000" w:themeColor="text1"/>
                <w:sz w:val="24"/>
              </w:rPr>
            </w:pPr>
            <w:r w:rsidRPr="00B04961">
              <w:rPr>
                <w:rFonts w:ascii="Abadi" w:hAnsi="Abadi"/>
                <w:b/>
                <w:bCs/>
                <w:color w:val="000000" w:themeColor="text1"/>
                <w:sz w:val="24"/>
              </w:rPr>
              <w:t>EVALUATION ITEM</w:t>
            </w:r>
          </w:p>
        </w:tc>
        <w:tc>
          <w:tcPr>
            <w:tcW w:w="8460" w:type="dxa"/>
            <w:shd w:val="clear" w:color="auto" w:fill="D0CECE" w:themeFill="background2" w:themeFillShade="E6"/>
            <w:vAlign w:val="center"/>
          </w:tcPr>
          <w:p w14:paraId="7B53E762" w14:textId="77777777" w:rsidR="00257B3F" w:rsidRPr="00B04961" w:rsidRDefault="00257B3F" w:rsidP="003C22E3">
            <w:pPr>
              <w:rPr>
                <w:rFonts w:ascii="Abadi" w:hAnsi="Abadi"/>
                <w:b/>
                <w:bCs/>
                <w:color w:val="000000" w:themeColor="text1"/>
                <w:sz w:val="24"/>
              </w:rPr>
            </w:pPr>
            <w:r w:rsidRPr="00B04961">
              <w:rPr>
                <w:rFonts w:ascii="Abadi" w:hAnsi="Abadi"/>
                <w:b/>
                <w:bCs/>
                <w:color w:val="000000" w:themeColor="text1"/>
                <w:sz w:val="24"/>
              </w:rPr>
              <w:t>NOTES</w:t>
            </w:r>
          </w:p>
        </w:tc>
      </w:tr>
      <w:tr w:rsidR="00257B3F" w:rsidRPr="00B04961" w14:paraId="5CDBA30A" w14:textId="77777777" w:rsidTr="00257B3F">
        <w:trPr>
          <w:trHeight w:val="720"/>
        </w:trPr>
        <w:tc>
          <w:tcPr>
            <w:tcW w:w="903" w:type="dxa"/>
            <w:vAlign w:val="center"/>
          </w:tcPr>
          <w:p w14:paraId="2CD6C2A8" w14:textId="77777777" w:rsidR="00257B3F" w:rsidRPr="00B04961" w:rsidRDefault="00257B3F" w:rsidP="00257B3F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45F6799A" w14:textId="77777777" w:rsidR="00257B3F" w:rsidRPr="00B04961" w:rsidRDefault="00257B3F" w:rsidP="00257B3F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1BA3E93B" w14:textId="77777777" w:rsidR="00257B3F" w:rsidRPr="00B04961" w:rsidRDefault="00257B3F" w:rsidP="00257B3F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7A373F91" w14:textId="77777777" w:rsidR="00257B3F" w:rsidRPr="00B04961" w:rsidRDefault="00257B3F" w:rsidP="00257B3F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Probability of a fire occurring or igniting on the premises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14:paraId="348E944A" w14:textId="77777777" w:rsidR="00257B3F" w:rsidRPr="00B04961" w:rsidRDefault="00257B3F" w:rsidP="00257B3F">
            <w:pPr>
              <w:rPr>
                <w:rFonts w:ascii="Abadi" w:hAnsi="Abadi"/>
                <w:sz w:val="24"/>
              </w:rPr>
            </w:pPr>
          </w:p>
        </w:tc>
      </w:tr>
      <w:tr w:rsidR="00257B3F" w:rsidRPr="00B04961" w14:paraId="1C662A11" w14:textId="77777777" w:rsidTr="00257B3F">
        <w:trPr>
          <w:trHeight w:val="720"/>
        </w:trPr>
        <w:tc>
          <w:tcPr>
            <w:tcW w:w="903" w:type="dxa"/>
            <w:vAlign w:val="center"/>
          </w:tcPr>
          <w:p w14:paraId="710A8D66" w14:textId="77777777" w:rsidR="00257B3F" w:rsidRPr="00B04961" w:rsidRDefault="00257B3F" w:rsidP="00257B3F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3CDF68EF" w14:textId="77777777" w:rsidR="00257B3F" w:rsidRPr="00B04961" w:rsidRDefault="00257B3F" w:rsidP="00257B3F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61C95B6F" w14:textId="77777777" w:rsidR="00257B3F" w:rsidRPr="00B04961" w:rsidRDefault="00257B3F" w:rsidP="00257B3F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04C59D86" w14:textId="77777777" w:rsidR="00257B3F" w:rsidRPr="00B04961" w:rsidRDefault="00257B3F" w:rsidP="00257B3F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 xml:space="preserve">Severity of consequences if a fire was to occur 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14:paraId="2C38DC3F" w14:textId="77777777" w:rsidR="00257B3F" w:rsidRPr="00B04961" w:rsidRDefault="00257B3F" w:rsidP="00257B3F">
            <w:pPr>
              <w:rPr>
                <w:rFonts w:ascii="Abadi" w:hAnsi="Abadi"/>
                <w:sz w:val="24"/>
              </w:rPr>
            </w:pPr>
          </w:p>
        </w:tc>
      </w:tr>
      <w:tr w:rsidR="00257B3F" w:rsidRPr="00B04961" w14:paraId="6434A64E" w14:textId="77777777" w:rsidTr="00257B3F">
        <w:trPr>
          <w:trHeight w:val="720"/>
        </w:trPr>
        <w:tc>
          <w:tcPr>
            <w:tcW w:w="903" w:type="dxa"/>
            <w:vAlign w:val="center"/>
          </w:tcPr>
          <w:p w14:paraId="1668851A" w14:textId="77777777" w:rsidR="00257B3F" w:rsidRPr="00B04961" w:rsidRDefault="00257B3F" w:rsidP="00257B3F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42C6EF64" w14:textId="77777777" w:rsidR="00257B3F" w:rsidRPr="00B04961" w:rsidRDefault="00257B3F" w:rsidP="00257B3F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64DAAAF7" w14:textId="77777777" w:rsidR="00257B3F" w:rsidRPr="00B04961" w:rsidRDefault="00257B3F" w:rsidP="00257B3F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33DDA531" w14:textId="77777777" w:rsidR="00257B3F" w:rsidRPr="00B04961" w:rsidRDefault="00257B3F" w:rsidP="00257B3F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Competency of staff on evacuation procedures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14:paraId="59170C03" w14:textId="77777777" w:rsidR="00257B3F" w:rsidRPr="00B04961" w:rsidRDefault="00257B3F" w:rsidP="00257B3F">
            <w:pPr>
              <w:rPr>
                <w:rFonts w:ascii="Abadi" w:hAnsi="Abadi"/>
                <w:sz w:val="24"/>
              </w:rPr>
            </w:pPr>
          </w:p>
        </w:tc>
      </w:tr>
      <w:tr w:rsidR="00257B3F" w:rsidRPr="00B04961" w14:paraId="444F0BF9" w14:textId="77777777" w:rsidTr="00257B3F">
        <w:trPr>
          <w:trHeight w:val="878"/>
        </w:trPr>
        <w:tc>
          <w:tcPr>
            <w:tcW w:w="903" w:type="dxa"/>
            <w:vAlign w:val="center"/>
          </w:tcPr>
          <w:p w14:paraId="52DCE8A9" w14:textId="77777777" w:rsidR="00257B3F" w:rsidRPr="00B04961" w:rsidRDefault="00257B3F" w:rsidP="003C22E3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7FD66B90" w14:textId="77777777" w:rsidR="00257B3F" w:rsidRPr="00B04961" w:rsidRDefault="00257B3F" w:rsidP="003C22E3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5FE98126" w14:textId="77777777" w:rsidR="00257B3F" w:rsidRPr="00B04961" w:rsidRDefault="00257B3F" w:rsidP="003C22E3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1C0C892A" w14:textId="77777777" w:rsidR="00257B3F" w:rsidRPr="00B04961" w:rsidRDefault="00257B3F" w:rsidP="003C22E3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Other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14:paraId="27F6DB7D" w14:textId="77777777" w:rsidR="00257B3F" w:rsidRPr="00B04961" w:rsidRDefault="00257B3F" w:rsidP="003C22E3">
            <w:pPr>
              <w:rPr>
                <w:rFonts w:ascii="Abadi" w:hAnsi="Abadi"/>
                <w:sz w:val="24"/>
              </w:rPr>
            </w:pPr>
          </w:p>
        </w:tc>
      </w:tr>
      <w:tr w:rsidR="00257B3F" w:rsidRPr="00B04961" w14:paraId="33FE6074" w14:textId="77777777" w:rsidTr="00257B3F">
        <w:trPr>
          <w:trHeight w:val="878"/>
        </w:trPr>
        <w:tc>
          <w:tcPr>
            <w:tcW w:w="903" w:type="dxa"/>
            <w:vAlign w:val="center"/>
          </w:tcPr>
          <w:p w14:paraId="278B26D3" w14:textId="77777777" w:rsidR="00257B3F" w:rsidRPr="00B04961" w:rsidRDefault="00257B3F" w:rsidP="003C22E3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205D3E8D" w14:textId="77777777" w:rsidR="00257B3F" w:rsidRPr="00B04961" w:rsidRDefault="00257B3F" w:rsidP="003C22E3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34356F28" w14:textId="77777777" w:rsidR="00257B3F" w:rsidRPr="00B04961" w:rsidRDefault="00257B3F" w:rsidP="003C22E3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00F61366" w14:textId="77777777" w:rsidR="00257B3F" w:rsidRPr="00B04961" w:rsidRDefault="00257B3F" w:rsidP="003C22E3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Other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14:paraId="7B52D691" w14:textId="77777777" w:rsidR="00257B3F" w:rsidRPr="00B04961" w:rsidRDefault="00257B3F" w:rsidP="003C22E3">
            <w:pPr>
              <w:rPr>
                <w:rFonts w:ascii="Abadi" w:hAnsi="Abadi"/>
                <w:sz w:val="24"/>
              </w:rPr>
            </w:pPr>
          </w:p>
        </w:tc>
      </w:tr>
      <w:tr w:rsidR="00257B3F" w:rsidRPr="00B04961" w14:paraId="3446765D" w14:textId="77777777" w:rsidTr="00257B3F">
        <w:trPr>
          <w:trHeight w:val="878"/>
        </w:trPr>
        <w:tc>
          <w:tcPr>
            <w:tcW w:w="903" w:type="dxa"/>
            <w:vAlign w:val="center"/>
          </w:tcPr>
          <w:p w14:paraId="40C7172F" w14:textId="77777777" w:rsidR="00257B3F" w:rsidRPr="00B04961" w:rsidRDefault="00257B3F" w:rsidP="003C22E3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30D14622" w14:textId="77777777" w:rsidR="00257B3F" w:rsidRPr="00B04961" w:rsidRDefault="00257B3F" w:rsidP="003C22E3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677C5AF2" w14:textId="77777777" w:rsidR="00257B3F" w:rsidRPr="00B04961" w:rsidRDefault="00257B3F" w:rsidP="003C22E3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28B9D287" w14:textId="77777777" w:rsidR="00257B3F" w:rsidRPr="00B04961" w:rsidRDefault="00257B3F" w:rsidP="003C22E3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Other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14:paraId="7BCE4BFF" w14:textId="77777777" w:rsidR="00257B3F" w:rsidRPr="00B04961" w:rsidRDefault="00257B3F" w:rsidP="003C22E3">
            <w:pPr>
              <w:rPr>
                <w:rFonts w:ascii="Abadi" w:hAnsi="Abadi"/>
                <w:sz w:val="24"/>
              </w:rPr>
            </w:pPr>
          </w:p>
        </w:tc>
      </w:tr>
      <w:tr w:rsidR="00257B3F" w:rsidRPr="00B04961" w14:paraId="01840124" w14:textId="77777777" w:rsidTr="00257B3F">
        <w:trPr>
          <w:trHeight w:val="878"/>
        </w:trPr>
        <w:tc>
          <w:tcPr>
            <w:tcW w:w="903" w:type="dxa"/>
            <w:vAlign w:val="center"/>
          </w:tcPr>
          <w:p w14:paraId="0E37AA06" w14:textId="77777777" w:rsidR="00257B3F" w:rsidRPr="00B04961" w:rsidRDefault="00257B3F" w:rsidP="003C22E3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088272AA" w14:textId="77777777" w:rsidR="00257B3F" w:rsidRPr="00B04961" w:rsidRDefault="00257B3F" w:rsidP="003C22E3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0F758601" w14:textId="77777777" w:rsidR="00257B3F" w:rsidRPr="00B04961" w:rsidRDefault="00257B3F" w:rsidP="003C22E3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2AA28837" w14:textId="77777777" w:rsidR="00257B3F" w:rsidRPr="00B04961" w:rsidRDefault="00257B3F" w:rsidP="003C22E3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Other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14:paraId="38507422" w14:textId="77777777" w:rsidR="00257B3F" w:rsidRPr="00B04961" w:rsidRDefault="00257B3F" w:rsidP="003C22E3">
            <w:pPr>
              <w:rPr>
                <w:rFonts w:ascii="Abadi" w:hAnsi="Abadi"/>
                <w:sz w:val="24"/>
              </w:rPr>
            </w:pPr>
          </w:p>
        </w:tc>
      </w:tr>
      <w:tr w:rsidR="00257B3F" w:rsidRPr="00B04961" w14:paraId="197D22FA" w14:textId="77777777" w:rsidTr="00257B3F">
        <w:trPr>
          <w:trHeight w:val="878"/>
        </w:trPr>
        <w:tc>
          <w:tcPr>
            <w:tcW w:w="903" w:type="dxa"/>
            <w:vAlign w:val="center"/>
          </w:tcPr>
          <w:p w14:paraId="402C6BD0" w14:textId="77777777" w:rsidR="00257B3F" w:rsidRPr="00B04961" w:rsidRDefault="00257B3F" w:rsidP="003C22E3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0330EB13" w14:textId="77777777" w:rsidR="00257B3F" w:rsidRPr="00B04961" w:rsidRDefault="00257B3F" w:rsidP="003C22E3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06B6F50C" w14:textId="77777777" w:rsidR="00257B3F" w:rsidRPr="00B04961" w:rsidRDefault="00257B3F" w:rsidP="003C22E3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33E3893B" w14:textId="77777777" w:rsidR="00257B3F" w:rsidRPr="00B04961" w:rsidRDefault="00257B3F" w:rsidP="003C22E3">
            <w:pPr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Other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14:paraId="3B146BEC" w14:textId="77777777" w:rsidR="00257B3F" w:rsidRPr="00B04961" w:rsidRDefault="00257B3F" w:rsidP="003C22E3">
            <w:pPr>
              <w:rPr>
                <w:rFonts w:ascii="Abadi" w:hAnsi="Abadi"/>
                <w:sz w:val="24"/>
              </w:rPr>
            </w:pPr>
          </w:p>
        </w:tc>
      </w:tr>
    </w:tbl>
    <w:p w14:paraId="70B391B5" w14:textId="77777777" w:rsidR="00257B3F" w:rsidRPr="00B04961" w:rsidRDefault="00257B3F" w:rsidP="00257B3F">
      <w:pPr>
        <w:rPr>
          <w:rFonts w:ascii="Abadi" w:hAnsi="Abadi"/>
          <w:b/>
          <w:bCs/>
          <w:sz w:val="24"/>
        </w:rPr>
      </w:pPr>
    </w:p>
    <w:p w14:paraId="33E9B222" w14:textId="77777777" w:rsidR="00257B3F" w:rsidRPr="00B04961" w:rsidRDefault="00257B3F" w:rsidP="00257B3F">
      <w:pPr>
        <w:shd w:val="clear" w:color="auto" w:fill="FFFFFF"/>
        <w:rPr>
          <w:rFonts w:ascii="Abadi" w:hAnsi="Abadi"/>
          <w:b/>
          <w:bCs/>
          <w:sz w:val="24"/>
        </w:rPr>
      </w:pPr>
    </w:p>
    <w:p w14:paraId="2763930D" w14:textId="77777777" w:rsidR="00803190" w:rsidRPr="00B04961" w:rsidRDefault="00803190" w:rsidP="00803190">
      <w:pPr>
        <w:shd w:val="clear" w:color="auto" w:fill="FFFFFF"/>
        <w:rPr>
          <w:rFonts w:ascii="Abadi" w:hAnsi="Abadi"/>
          <w:sz w:val="24"/>
        </w:rPr>
        <w:sectPr w:rsidR="00803190" w:rsidRPr="00B04961"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14:paraId="320D2540" w14:textId="77777777" w:rsidR="00803190" w:rsidRPr="00B04961" w:rsidRDefault="00257B3F" w:rsidP="00803190">
      <w:pPr>
        <w:spacing w:line="276" w:lineRule="auto"/>
        <w:rPr>
          <w:rFonts w:ascii="Abadi" w:hAnsi="Abadi"/>
          <w:b/>
          <w:bCs/>
          <w:sz w:val="24"/>
        </w:rPr>
      </w:pPr>
      <w:r w:rsidRPr="00B04961">
        <w:rPr>
          <w:rFonts w:ascii="Abadi" w:hAnsi="Abadi"/>
          <w:b/>
          <w:bCs/>
          <w:sz w:val="24"/>
        </w:rPr>
        <w:lastRenderedPageBreak/>
        <w:t>CONTROL PLAN</w:t>
      </w:r>
    </w:p>
    <w:tbl>
      <w:tblPr>
        <w:tblStyle w:val="TableGrid"/>
        <w:tblW w:w="14602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2632"/>
        <w:gridCol w:w="2640"/>
        <w:gridCol w:w="2631"/>
        <w:gridCol w:w="1585"/>
        <w:gridCol w:w="2991"/>
        <w:gridCol w:w="2123"/>
      </w:tblGrid>
      <w:tr w:rsidR="00257B3F" w:rsidRPr="00B04961" w14:paraId="3B9FFE6B" w14:textId="77777777" w:rsidTr="00257B3F">
        <w:trPr>
          <w:trHeight w:val="576"/>
        </w:trPr>
        <w:tc>
          <w:tcPr>
            <w:tcW w:w="2696" w:type="dxa"/>
            <w:shd w:val="clear" w:color="auto" w:fill="D9D9D9" w:themeFill="background1" w:themeFillShade="D9"/>
            <w:vAlign w:val="center"/>
          </w:tcPr>
          <w:p w14:paraId="3D5AE5B0" w14:textId="77777777" w:rsidR="00257B3F" w:rsidRPr="00B04961" w:rsidRDefault="00257B3F" w:rsidP="00257B3F">
            <w:pPr>
              <w:rPr>
                <w:rFonts w:ascii="Abadi" w:hAnsi="Abadi"/>
                <w:b/>
                <w:bCs/>
                <w:color w:val="000000" w:themeColor="text1"/>
                <w:sz w:val="24"/>
              </w:rPr>
            </w:pPr>
            <w:r w:rsidRPr="00B04961">
              <w:rPr>
                <w:rFonts w:ascii="Abadi" w:hAnsi="Abadi"/>
                <w:b/>
                <w:bCs/>
                <w:color w:val="000000" w:themeColor="text1"/>
                <w:sz w:val="24"/>
              </w:rPr>
              <w:t>HAZARD</w:t>
            </w: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14:paraId="632A57D1" w14:textId="77777777" w:rsidR="00257B3F" w:rsidRPr="00B04961" w:rsidRDefault="00257B3F" w:rsidP="00257B3F">
            <w:pPr>
              <w:rPr>
                <w:rFonts w:ascii="Abadi" w:hAnsi="Abadi"/>
                <w:b/>
                <w:bCs/>
                <w:color w:val="000000" w:themeColor="text1"/>
                <w:sz w:val="24"/>
              </w:rPr>
            </w:pPr>
            <w:r w:rsidRPr="00B04961">
              <w:rPr>
                <w:rFonts w:ascii="Abadi" w:hAnsi="Abadi"/>
                <w:b/>
                <w:bCs/>
                <w:color w:val="000000" w:themeColor="text1"/>
                <w:sz w:val="24"/>
              </w:rPr>
              <w:t>LOCATION</w:t>
            </w: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14:paraId="6A77E6AF" w14:textId="77777777" w:rsidR="00257B3F" w:rsidRPr="00B04961" w:rsidRDefault="00257B3F" w:rsidP="00257B3F">
            <w:pPr>
              <w:rPr>
                <w:rFonts w:ascii="Abadi" w:hAnsi="Abadi"/>
                <w:b/>
                <w:bCs/>
                <w:color w:val="000000" w:themeColor="text1"/>
                <w:sz w:val="24"/>
              </w:rPr>
            </w:pPr>
            <w:r w:rsidRPr="00B04961">
              <w:rPr>
                <w:rFonts w:ascii="Abadi" w:hAnsi="Abadi"/>
                <w:b/>
                <w:bCs/>
                <w:color w:val="000000" w:themeColor="text1"/>
                <w:sz w:val="24"/>
              </w:rPr>
              <w:t>PARTIES AT RISK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14:paraId="14D9A7C9" w14:textId="77777777" w:rsidR="00257B3F" w:rsidRPr="00B04961" w:rsidRDefault="00257B3F" w:rsidP="00257B3F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4"/>
              </w:rPr>
            </w:pPr>
            <w:r w:rsidRPr="00B04961">
              <w:rPr>
                <w:rFonts w:ascii="Abadi" w:hAnsi="Abadi"/>
                <w:b/>
                <w:bCs/>
                <w:color w:val="000000" w:themeColor="text1"/>
                <w:sz w:val="24"/>
              </w:rPr>
              <w:t>PROBABILITY</w:t>
            </w:r>
          </w:p>
          <w:p w14:paraId="7D06862F" w14:textId="77777777" w:rsidR="00257B3F" w:rsidRPr="00B04961" w:rsidRDefault="00257B3F" w:rsidP="00257B3F">
            <w:pPr>
              <w:jc w:val="center"/>
              <w:rPr>
                <w:rFonts w:ascii="Abadi" w:hAnsi="Abadi"/>
                <w:color w:val="000000" w:themeColor="text1"/>
                <w:sz w:val="24"/>
              </w:rPr>
            </w:pPr>
            <w:r w:rsidRPr="00B04961">
              <w:rPr>
                <w:rFonts w:ascii="Abadi" w:hAnsi="Abadi"/>
                <w:color w:val="000000" w:themeColor="text1"/>
                <w:sz w:val="24"/>
              </w:rPr>
              <w:t>(H,M,L)</w:t>
            </w:r>
          </w:p>
        </w:tc>
        <w:tc>
          <w:tcPr>
            <w:tcW w:w="3060" w:type="dxa"/>
            <w:shd w:val="clear" w:color="auto" w:fill="F9F9F9"/>
            <w:vAlign w:val="center"/>
          </w:tcPr>
          <w:p w14:paraId="7E56B3CE" w14:textId="77777777" w:rsidR="00257B3F" w:rsidRPr="00B04961" w:rsidRDefault="00257B3F" w:rsidP="00257B3F">
            <w:pPr>
              <w:rPr>
                <w:rFonts w:ascii="Abadi" w:hAnsi="Abadi"/>
                <w:b/>
                <w:bCs/>
                <w:color w:val="000000" w:themeColor="text1"/>
                <w:sz w:val="24"/>
              </w:rPr>
            </w:pPr>
            <w:r w:rsidRPr="00B04961">
              <w:rPr>
                <w:rFonts w:ascii="Abadi" w:hAnsi="Abadi"/>
                <w:b/>
                <w:bCs/>
                <w:color w:val="000000" w:themeColor="text1"/>
                <w:sz w:val="24"/>
              </w:rPr>
              <w:t>CONTROL MEASURES</w:t>
            </w:r>
          </w:p>
        </w:tc>
        <w:tc>
          <w:tcPr>
            <w:tcW w:w="2170" w:type="dxa"/>
            <w:shd w:val="clear" w:color="auto" w:fill="F9F9F9"/>
            <w:vAlign w:val="center"/>
          </w:tcPr>
          <w:p w14:paraId="5F3CD40E" w14:textId="77777777" w:rsidR="00257B3F" w:rsidRPr="00B04961" w:rsidRDefault="00257B3F" w:rsidP="00257B3F">
            <w:pPr>
              <w:rPr>
                <w:rFonts w:ascii="Abadi" w:hAnsi="Abadi"/>
                <w:b/>
                <w:bCs/>
                <w:color w:val="000000" w:themeColor="text1"/>
                <w:sz w:val="24"/>
              </w:rPr>
            </w:pPr>
            <w:r w:rsidRPr="00B04961">
              <w:rPr>
                <w:rFonts w:ascii="Abadi" w:hAnsi="Abadi"/>
                <w:b/>
                <w:bCs/>
                <w:color w:val="000000" w:themeColor="text1"/>
                <w:sz w:val="24"/>
              </w:rPr>
              <w:t>OWNER</w:t>
            </w:r>
          </w:p>
        </w:tc>
      </w:tr>
      <w:tr w:rsidR="00257B3F" w:rsidRPr="00B04961" w14:paraId="58E21E28" w14:textId="77777777" w:rsidTr="00257B3F">
        <w:trPr>
          <w:trHeight w:val="1123"/>
        </w:trPr>
        <w:tc>
          <w:tcPr>
            <w:tcW w:w="2696" w:type="dxa"/>
            <w:vAlign w:val="center"/>
          </w:tcPr>
          <w:p w14:paraId="03F026D7" w14:textId="77777777" w:rsidR="00257B3F" w:rsidRPr="00B04961" w:rsidRDefault="00257B3F" w:rsidP="00257B3F">
            <w:pPr>
              <w:rPr>
                <w:rFonts w:ascii="Abadi" w:hAnsi="Abadi"/>
                <w:sz w:val="24"/>
              </w:rPr>
            </w:pPr>
          </w:p>
        </w:tc>
        <w:tc>
          <w:tcPr>
            <w:tcW w:w="2697" w:type="dxa"/>
            <w:vAlign w:val="center"/>
          </w:tcPr>
          <w:p w14:paraId="2F0EC306" w14:textId="77777777" w:rsidR="00257B3F" w:rsidRPr="00B04961" w:rsidRDefault="00257B3F" w:rsidP="00257B3F">
            <w:pPr>
              <w:rPr>
                <w:rFonts w:ascii="Abadi" w:hAnsi="Abadi"/>
                <w:sz w:val="24"/>
              </w:rPr>
            </w:pPr>
          </w:p>
        </w:tc>
        <w:tc>
          <w:tcPr>
            <w:tcW w:w="2697" w:type="dxa"/>
            <w:vAlign w:val="center"/>
          </w:tcPr>
          <w:p w14:paraId="645C8A81" w14:textId="77777777" w:rsidR="00257B3F" w:rsidRPr="00B04961" w:rsidRDefault="00257B3F" w:rsidP="00257B3F">
            <w:pPr>
              <w:rPr>
                <w:rFonts w:ascii="Abadi" w:hAnsi="Abadi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4D3A6216" w14:textId="77777777" w:rsidR="00257B3F" w:rsidRPr="00B04961" w:rsidRDefault="00257B3F" w:rsidP="00257B3F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3060" w:type="dxa"/>
            <w:vAlign w:val="center"/>
          </w:tcPr>
          <w:p w14:paraId="53D1BD0F" w14:textId="77777777" w:rsidR="00257B3F" w:rsidRPr="00B04961" w:rsidRDefault="00257B3F" w:rsidP="00257B3F">
            <w:pPr>
              <w:rPr>
                <w:rFonts w:ascii="Abadi" w:hAnsi="Abadi"/>
                <w:sz w:val="24"/>
              </w:rPr>
            </w:pPr>
          </w:p>
        </w:tc>
        <w:tc>
          <w:tcPr>
            <w:tcW w:w="2170" w:type="dxa"/>
            <w:vAlign w:val="center"/>
          </w:tcPr>
          <w:p w14:paraId="304EC4D6" w14:textId="77777777" w:rsidR="00257B3F" w:rsidRPr="00B04961" w:rsidRDefault="00257B3F" w:rsidP="00257B3F">
            <w:pPr>
              <w:rPr>
                <w:rFonts w:ascii="Abadi" w:hAnsi="Abadi"/>
                <w:sz w:val="24"/>
              </w:rPr>
            </w:pPr>
          </w:p>
        </w:tc>
      </w:tr>
      <w:tr w:rsidR="00257B3F" w:rsidRPr="00B04961" w14:paraId="10FB8000" w14:textId="77777777" w:rsidTr="00257B3F">
        <w:trPr>
          <w:trHeight w:val="1123"/>
        </w:trPr>
        <w:tc>
          <w:tcPr>
            <w:tcW w:w="2696" w:type="dxa"/>
            <w:vAlign w:val="center"/>
          </w:tcPr>
          <w:p w14:paraId="75ABCB41" w14:textId="77777777" w:rsidR="00257B3F" w:rsidRPr="00B04961" w:rsidRDefault="00257B3F" w:rsidP="00257B3F">
            <w:pPr>
              <w:rPr>
                <w:rFonts w:ascii="Abadi" w:hAnsi="Abadi"/>
                <w:sz w:val="24"/>
              </w:rPr>
            </w:pPr>
          </w:p>
        </w:tc>
        <w:tc>
          <w:tcPr>
            <w:tcW w:w="2697" w:type="dxa"/>
            <w:vAlign w:val="center"/>
          </w:tcPr>
          <w:p w14:paraId="5AA17DF0" w14:textId="77777777" w:rsidR="00257B3F" w:rsidRPr="00B04961" w:rsidRDefault="00257B3F" w:rsidP="00257B3F">
            <w:pPr>
              <w:rPr>
                <w:rFonts w:ascii="Abadi" w:hAnsi="Abadi"/>
                <w:sz w:val="24"/>
              </w:rPr>
            </w:pPr>
          </w:p>
        </w:tc>
        <w:tc>
          <w:tcPr>
            <w:tcW w:w="2697" w:type="dxa"/>
            <w:vAlign w:val="center"/>
          </w:tcPr>
          <w:p w14:paraId="00694DD0" w14:textId="77777777" w:rsidR="00257B3F" w:rsidRPr="00B04961" w:rsidRDefault="00257B3F" w:rsidP="00257B3F">
            <w:pPr>
              <w:rPr>
                <w:rFonts w:ascii="Abadi" w:hAnsi="Abadi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62DACE12" w14:textId="77777777" w:rsidR="00257B3F" w:rsidRPr="00B04961" w:rsidRDefault="00257B3F" w:rsidP="00257B3F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3060" w:type="dxa"/>
            <w:vAlign w:val="center"/>
          </w:tcPr>
          <w:p w14:paraId="7F207A81" w14:textId="77777777" w:rsidR="00257B3F" w:rsidRPr="00B04961" w:rsidRDefault="00257B3F" w:rsidP="00257B3F">
            <w:pPr>
              <w:rPr>
                <w:rFonts w:ascii="Abadi" w:hAnsi="Abadi"/>
                <w:sz w:val="24"/>
              </w:rPr>
            </w:pPr>
          </w:p>
        </w:tc>
        <w:tc>
          <w:tcPr>
            <w:tcW w:w="2170" w:type="dxa"/>
            <w:vAlign w:val="center"/>
          </w:tcPr>
          <w:p w14:paraId="1C0899A8" w14:textId="77777777" w:rsidR="00257B3F" w:rsidRPr="00B04961" w:rsidRDefault="00257B3F" w:rsidP="00257B3F">
            <w:pPr>
              <w:rPr>
                <w:rFonts w:ascii="Abadi" w:hAnsi="Abadi"/>
                <w:sz w:val="24"/>
              </w:rPr>
            </w:pPr>
          </w:p>
        </w:tc>
      </w:tr>
      <w:tr w:rsidR="00257B3F" w:rsidRPr="00B04961" w14:paraId="776C400B" w14:textId="77777777" w:rsidTr="00257B3F">
        <w:trPr>
          <w:trHeight w:val="1123"/>
        </w:trPr>
        <w:tc>
          <w:tcPr>
            <w:tcW w:w="2696" w:type="dxa"/>
            <w:vAlign w:val="center"/>
          </w:tcPr>
          <w:p w14:paraId="1B6A3BCC" w14:textId="77777777" w:rsidR="00257B3F" w:rsidRPr="00B04961" w:rsidRDefault="00257B3F" w:rsidP="00257B3F">
            <w:pPr>
              <w:rPr>
                <w:rFonts w:ascii="Abadi" w:hAnsi="Abadi"/>
                <w:sz w:val="24"/>
              </w:rPr>
            </w:pPr>
          </w:p>
        </w:tc>
        <w:tc>
          <w:tcPr>
            <w:tcW w:w="2697" w:type="dxa"/>
            <w:vAlign w:val="center"/>
          </w:tcPr>
          <w:p w14:paraId="5584B2A3" w14:textId="77777777" w:rsidR="00257B3F" w:rsidRPr="00B04961" w:rsidRDefault="00257B3F" w:rsidP="00257B3F">
            <w:pPr>
              <w:rPr>
                <w:rFonts w:ascii="Abadi" w:hAnsi="Abadi"/>
                <w:sz w:val="24"/>
              </w:rPr>
            </w:pPr>
          </w:p>
        </w:tc>
        <w:tc>
          <w:tcPr>
            <w:tcW w:w="2697" w:type="dxa"/>
            <w:vAlign w:val="center"/>
          </w:tcPr>
          <w:p w14:paraId="5EC5F386" w14:textId="77777777" w:rsidR="00257B3F" w:rsidRPr="00B04961" w:rsidRDefault="00257B3F" w:rsidP="00257B3F">
            <w:pPr>
              <w:rPr>
                <w:rFonts w:ascii="Abadi" w:hAnsi="Abadi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6B1C537D" w14:textId="77777777" w:rsidR="00257B3F" w:rsidRPr="00B04961" w:rsidRDefault="00257B3F" w:rsidP="00257B3F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3060" w:type="dxa"/>
            <w:vAlign w:val="center"/>
          </w:tcPr>
          <w:p w14:paraId="38BBCD42" w14:textId="77777777" w:rsidR="00257B3F" w:rsidRPr="00B04961" w:rsidRDefault="00257B3F" w:rsidP="00257B3F">
            <w:pPr>
              <w:rPr>
                <w:rFonts w:ascii="Abadi" w:hAnsi="Abadi"/>
                <w:sz w:val="24"/>
              </w:rPr>
            </w:pPr>
          </w:p>
        </w:tc>
        <w:tc>
          <w:tcPr>
            <w:tcW w:w="2170" w:type="dxa"/>
            <w:vAlign w:val="center"/>
          </w:tcPr>
          <w:p w14:paraId="17BE37B8" w14:textId="77777777" w:rsidR="00257B3F" w:rsidRPr="00B04961" w:rsidRDefault="00257B3F" w:rsidP="00257B3F">
            <w:pPr>
              <w:rPr>
                <w:rFonts w:ascii="Abadi" w:hAnsi="Abadi"/>
                <w:sz w:val="24"/>
              </w:rPr>
            </w:pPr>
          </w:p>
        </w:tc>
      </w:tr>
      <w:tr w:rsidR="00257B3F" w:rsidRPr="00B04961" w14:paraId="25559E59" w14:textId="77777777" w:rsidTr="00257B3F">
        <w:trPr>
          <w:trHeight w:val="1123"/>
        </w:trPr>
        <w:tc>
          <w:tcPr>
            <w:tcW w:w="2696" w:type="dxa"/>
            <w:vAlign w:val="center"/>
          </w:tcPr>
          <w:p w14:paraId="0EE1DAAA" w14:textId="77777777" w:rsidR="00257B3F" w:rsidRPr="00B04961" w:rsidRDefault="00257B3F" w:rsidP="00257B3F">
            <w:pPr>
              <w:rPr>
                <w:rFonts w:ascii="Abadi" w:hAnsi="Abadi"/>
                <w:sz w:val="24"/>
              </w:rPr>
            </w:pPr>
          </w:p>
        </w:tc>
        <w:tc>
          <w:tcPr>
            <w:tcW w:w="2697" w:type="dxa"/>
            <w:vAlign w:val="center"/>
          </w:tcPr>
          <w:p w14:paraId="098E5832" w14:textId="77777777" w:rsidR="00257B3F" w:rsidRPr="00B04961" w:rsidRDefault="00257B3F" w:rsidP="00257B3F">
            <w:pPr>
              <w:rPr>
                <w:rFonts w:ascii="Abadi" w:hAnsi="Abadi"/>
                <w:sz w:val="24"/>
              </w:rPr>
            </w:pPr>
          </w:p>
        </w:tc>
        <w:tc>
          <w:tcPr>
            <w:tcW w:w="2697" w:type="dxa"/>
            <w:vAlign w:val="center"/>
          </w:tcPr>
          <w:p w14:paraId="34DA1EA0" w14:textId="77777777" w:rsidR="00257B3F" w:rsidRPr="00B04961" w:rsidRDefault="00257B3F" w:rsidP="00257B3F">
            <w:pPr>
              <w:rPr>
                <w:rFonts w:ascii="Abadi" w:hAnsi="Abadi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2ED5BD43" w14:textId="77777777" w:rsidR="00257B3F" w:rsidRPr="00B04961" w:rsidRDefault="00257B3F" w:rsidP="00257B3F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3060" w:type="dxa"/>
            <w:vAlign w:val="center"/>
          </w:tcPr>
          <w:p w14:paraId="58CA84B6" w14:textId="77777777" w:rsidR="00257B3F" w:rsidRPr="00B04961" w:rsidRDefault="00257B3F" w:rsidP="00257B3F">
            <w:pPr>
              <w:rPr>
                <w:rFonts w:ascii="Abadi" w:hAnsi="Abadi"/>
                <w:sz w:val="24"/>
              </w:rPr>
            </w:pPr>
          </w:p>
        </w:tc>
        <w:tc>
          <w:tcPr>
            <w:tcW w:w="2170" w:type="dxa"/>
            <w:vAlign w:val="center"/>
          </w:tcPr>
          <w:p w14:paraId="6C521DFF" w14:textId="77777777" w:rsidR="00257B3F" w:rsidRPr="00B04961" w:rsidRDefault="00257B3F" w:rsidP="00257B3F">
            <w:pPr>
              <w:rPr>
                <w:rFonts w:ascii="Abadi" w:hAnsi="Abadi"/>
                <w:sz w:val="24"/>
              </w:rPr>
            </w:pPr>
          </w:p>
        </w:tc>
      </w:tr>
      <w:tr w:rsidR="00257B3F" w:rsidRPr="00B04961" w14:paraId="2A4D5291" w14:textId="77777777" w:rsidTr="00257B3F">
        <w:trPr>
          <w:trHeight w:val="1123"/>
        </w:trPr>
        <w:tc>
          <w:tcPr>
            <w:tcW w:w="2696" w:type="dxa"/>
            <w:vAlign w:val="center"/>
          </w:tcPr>
          <w:p w14:paraId="60A88696" w14:textId="77777777" w:rsidR="00257B3F" w:rsidRPr="00B04961" w:rsidRDefault="00257B3F" w:rsidP="00257B3F">
            <w:pPr>
              <w:rPr>
                <w:rFonts w:ascii="Abadi" w:hAnsi="Abadi"/>
                <w:sz w:val="24"/>
              </w:rPr>
            </w:pPr>
          </w:p>
        </w:tc>
        <w:tc>
          <w:tcPr>
            <w:tcW w:w="2697" w:type="dxa"/>
            <w:vAlign w:val="center"/>
          </w:tcPr>
          <w:p w14:paraId="3C40028E" w14:textId="77777777" w:rsidR="00257B3F" w:rsidRPr="00B04961" w:rsidRDefault="00257B3F" w:rsidP="00257B3F">
            <w:pPr>
              <w:rPr>
                <w:rFonts w:ascii="Abadi" w:hAnsi="Abadi"/>
                <w:sz w:val="24"/>
              </w:rPr>
            </w:pPr>
          </w:p>
        </w:tc>
        <w:tc>
          <w:tcPr>
            <w:tcW w:w="2697" w:type="dxa"/>
            <w:vAlign w:val="center"/>
          </w:tcPr>
          <w:p w14:paraId="7EAEE829" w14:textId="77777777" w:rsidR="00257B3F" w:rsidRPr="00B04961" w:rsidRDefault="00257B3F" w:rsidP="00257B3F">
            <w:pPr>
              <w:rPr>
                <w:rFonts w:ascii="Abadi" w:hAnsi="Abadi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170D6049" w14:textId="77777777" w:rsidR="00257B3F" w:rsidRPr="00B04961" w:rsidRDefault="00257B3F" w:rsidP="00257B3F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3060" w:type="dxa"/>
            <w:vAlign w:val="center"/>
          </w:tcPr>
          <w:p w14:paraId="77339FDE" w14:textId="77777777" w:rsidR="00257B3F" w:rsidRPr="00B04961" w:rsidRDefault="00257B3F" w:rsidP="00257B3F">
            <w:pPr>
              <w:rPr>
                <w:rFonts w:ascii="Abadi" w:hAnsi="Abadi"/>
                <w:sz w:val="24"/>
              </w:rPr>
            </w:pPr>
          </w:p>
        </w:tc>
        <w:tc>
          <w:tcPr>
            <w:tcW w:w="2170" w:type="dxa"/>
            <w:vAlign w:val="center"/>
          </w:tcPr>
          <w:p w14:paraId="1288EF34" w14:textId="77777777" w:rsidR="00257B3F" w:rsidRPr="00B04961" w:rsidRDefault="00257B3F" w:rsidP="00257B3F">
            <w:pPr>
              <w:rPr>
                <w:rFonts w:ascii="Abadi" w:hAnsi="Abadi"/>
                <w:sz w:val="24"/>
              </w:rPr>
            </w:pPr>
          </w:p>
        </w:tc>
      </w:tr>
      <w:tr w:rsidR="00257B3F" w:rsidRPr="00B04961" w14:paraId="22FF8268" w14:textId="77777777" w:rsidTr="00257B3F">
        <w:trPr>
          <w:trHeight w:val="1123"/>
        </w:trPr>
        <w:tc>
          <w:tcPr>
            <w:tcW w:w="2696" w:type="dxa"/>
            <w:vAlign w:val="center"/>
          </w:tcPr>
          <w:p w14:paraId="736552C0" w14:textId="77777777" w:rsidR="00257B3F" w:rsidRPr="00B04961" w:rsidRDefault="00257B3F" w:rsidP="00257B3F">
            <w:pPr>
              <w:rPr>
                <w:rFonts w:ascii="Abadi" w:hAnsi="Abadi"/>
                <w:sz w:val="24"/>
              </w:rPr>
            </w:pPr>
          </w:p>
        </w:tc>
        <w:tc>
          <w:tcPr>
            <w:tcW w:w="2697" w:type="dxa"/>
            <w:vAlign w:val="center"/>
          </w:tcPr>
          <w:p w14:paraId="112473EF" w14:textId="77777777" w:rsidR="00257B3F" w:rsidRPr="00B04961" w:rsidRDefault="00257B3F" w:rsidP="00257B3F">
            <w:pPr>
              <w:rPr>
                <w:rFonts w:ascii="Abadi" w:hAnsi="Abadi"/>
                <w:sz w:val="24"/>
              </w:rPr>
            </w:pPr>
          </w:p>
        </w:tc>
        <w:tc>
          <w:tcPr>
            <w:tcW w:w="2697" w:type="dxa"/>
            <w:vAlign w:val="center"/>
          </w:tcPr>
          <w:p w14:paraId="3E8045C1" w14:textId="77777777" w:rsidR="00257B3F" w:rsidRPr="00B04961" w:rsidRDefault="00257B3F" w:rsidP="00257B3F">
            <w:pPr>
              <w:rPr>
                <w:rFonts w:ascii="Abadi" w:hAnsi="Abadi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5A00E437" w14:textId="77777777" w:rsidR="00257B3F" w:rsidRPr="00B04961" w:rsidRDefault="00257B3F" w:rsidP="00257B3F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3060" w:type="dxa"/>
            <w:vAlign w:val="center"/>
          </w:tcPr>
          <w:p w14:paraId="6F3FE96B" w14:textId="77777777" w:rsidR="00257B3F" w:rsidRPr="00B04961" w:rsidRDefault="00257B3F" w:rsidP="00257B3F">
            <w:pPr>
              <w:rPr>
                <w:rFonts w:ascii="Abadi" w:hAnsi="Abadi"/>
                <w:sz w:val="24"/>
              </w:rPr>
            </w:pPr>
          </w:p>
        </w:tc>
        <w:tc>
          <w:tcPr>
            <w:tcW w:w="2170" w:type="dxa"/>
            <w:vAlign w:val="center"/>
          </w:tcPr>
          <w:p w14:paraId="01EAAD1A" w14:textId="77777777" w:rsidR="00257B3F" w:rsidRPr="00B04961" w:rsidRDefault="00257B3F" w:rsidP="00257B3F">
            <w:pPr>
              <w:rPr>
                <w:rFonts w:ascii="Abadi" w:hAnsi="Abadi"/>
                <w:sz w:val="24"/>
              </w:rPr>
            </w:pPr>
          </w:p>
        </w:tc>
      </w:tr>
      <w:tr w:rsidR="00257B3F" w:rsidRPr="00B04961" w14:paraId="23273121" w14:textId="77777777" w:rsidTr="00257B3F">
        <w:trPr>
          <w:trHeight w:val="1123"/>
        </w:trPr>
        <w:tc>
          <w:tcPr>
            <w:tcW w:w="2696" w:type="dxa"/>
            <w:vAlign w:val="center"/>
          </w:tcPr>
          <w:p w14:paraId="3F3A9FF5" w14:textId="77777777" w:rsidR="00257B3F" w:rsidRPr="00B04961" w:rsidRDefault="00257B3F" w:rsidP="00257B3F">
            <w:pPr>
              <w:rPr>
                <w:rFonts w:ascii="Abadi" w:hAnsi="Abadi"/>
                <w:sz w:val="24"/>
              </w:rPr>
            </w:pPr>
          </w:p>
        </w:tc>
        <w:tc>
          <w:tcPr>
            <w:tcW w:w="2697" w:type="dxa"/>
            <w:vAlign w:val="center"/>
          </w:tcPr>
          <w:p w14:paraId="4717521F" w14:textId="77777777" w:rsidR="00257B3F" w:rsidRPr="00B04961" w:rsidRDefault="00257B3F" w:rsidP="00257B3F">
            <w:pPr>
              <w:rPr>
                <w:rFonts w:ascii="Abadi" w:hAnsi="Abadi"/>
                <w:sz w:val="24"/>
              </w:rPr>
            </w:pPr>
          </w:p>
        </w:tc>
        <w:tc>
          <w:tcPr>
            <w:tcW w:w="2697" w:type="dxa"/>
            <w:vAlign w:val="center"/>
          </w:tcPr>
          <w:p w14:paraId="64B63A1D" w14:textId="77777777" w:rsidR="00257B3F" w:rsidRPr="00B04961" w:rsidRDefault="00257B3F" w:rsidP="00257B3F">
            <w:pPr>
              <w:rPr>
                <w:rFonts w:ascii="Abadi" w:hAnsi="Abadi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3DE055FC" w14:textId="77777777" w:rsidR="00257B3F" w:rsidRPr="00B04961" w:rsidRDefault="00257B3F" w:rsidP="00257B3F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3060" w:type="dxa"/>
            <w:vAlign w:val="center"/>
          </w:tcPr>
          <w:p w14:paraId="624F6A27" w14:textId="77777777" w:rsidR="00257B3F" w:rsidRPr="00B04961" w:rsidRDefault="00257B3F" w:rsidP="00257B3F">
            <w:pPr>
              <w:rPr>
                <w:rFonts w:ascii="Abadi" w:hAnsi="Abadi"/>
                <w:sz w:val="24"/>
              </w:rPr>
            </w:pPr>
          </w:p>
        </w:tc>
        <w:tc>
          <w:tcPr>
            <w:tcW w:w="2170" w:type="dxa"/>
            <w:vAlign w:val="center"/>
          </w:tcPr>
          <w:p w14:paraId="1BA8508F" w14:textId="77777777" w:rsidR="00257B3F" w:rsidRPr="00B04961" w:rsidRDefault="00257B3F" w:rsidP="00257B3F">
            <w:pPr>
              <w:rPr>
                <w:rFonts w:ascii="Abadi" w:hAnsi="Abadi"/>
                <w:sz w:val="24"/>
              </w:rPr>
            </w:pPr>
          </w:p>
        </w:tc>
      </w:tr>
      <w:tr w:rsidR="00257B3F" w:rsidRPr="00B04961" w14:paraId="41EF948C" w14:textId="77777777" w:rsidTr="00257B3F">
        <w:trPr>
          <w:trHeight w:val="1123"/>
        </w:trPr>
        <w:tc>
          <w:tcPr>
            <w:tcW w:w="2696" w:type="dxa"/>
            <w:vAlign w:val="center"/>
          </w:tcPr>
          <w:p w14:paraId="319474CA" w14:textId="77777777" w:rsidR="00257B3F" w:rsidRPr="00B04961" w:rsidRDefault="00257B3F" w:rsidP="00257B3F">
            <w:pPr>
              <w:rPr>
                <w:rFonts w:ascii="Abadi" w:hAnsi="Abadi"/>
                <w:sz w:val="24"/>
              </w:rPr>
            </w:pPr>
          </w:p>
        </w:tc>
        <w:tc>
          <w:tcPr>
            <w:tcW w:w="2697" w:type="dxa"/>
            <w:vAlign w:val="center"/>
          </w:tcPr>
          <w:p w14:paraId="27512CE5" w14:textId="77777777" w:rsidR="00257B3F" w:rsidRPr="00B04961" w:rsidRDefault="00257B3F" w:rsidP="00257B3F">
            <w:pPr>
              <w:rPr>
                <w:rFonts w:ascii="Abadi" w:hAnsi="Abadi"/>
                <w:sz w:val="24"/>
              </w:rPr>
            </w:pPr>
          </w:p>
        </w:tc>
        <w:tc>
          <w:tcPr>
            <w:tcW w:w="2697" w:type="dxa"/>
            <w:vAlign w:val="center"/>
          </w:tcPr>
          <w:p w14:paraId="703419EA" w14:textId="77777777" w:rsidR="00257B3F" w:rsidRPr="00B04961" w:rsidRDefault="00257B3F" w:rsidP="00257B3F">
            <w:pPr>
              <w:rPr>
                <w:rFonts w:ascii="Abadi" w:hAnsi="Abadi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19D32636" w14:textId="77777777" w:rsidR="00257B3F" w:rsidRPr="00B04961" w:rsidRDefault="00257B3F" w:rsidP="00257B3F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3060" w:type="dxa"/>
            <w:vAlign w:val="center"/>
          </w:tcPr>
          <w:p w14:paraId="546DB75D" w14:textId="77777777" w:rsidR="00257B3F" w:rsidRPr="00B04961" w:rsidRDefault="00257B3F" w:rsidP="00257B3F">
            <w:pPr>
              <w:rPr>
                <w:rFonts w:ascii="Abadi" w:hAnsi="Abadi"/>
                <w:sz w:val="24"/>
              </w:rPr>
            </w:pPr>
          </w:p>
        </w:tc>
        <w:tc>
          <w:tcPr>
            <w:tcW w:w="2170" w:type="dxa"/>
            <w:vAlign w:val="center"/>
          </w:tcPr>
          <w:p w14:paraId="10204B25" w14:textId="77777777" w:rsidR="00257B3F" w:rsidRPr="00B04961" w:rsidRDefault="00257B3F" w:rsidP="00257B3F">
            <w:pPr>
              <w:rPr>
                <w:rFonts w:ascii="Abadi" w:hAnsi="Abadi"/>
                <w:sz w:val="24"/>
              </w:rPr>
            </w:pPr>
          </w:p>
        </w:tc>
      </w:tr>
    </w:tbl>
    <w:p w14:paraId="1F228AFD" w14:textId="77777777" w:rsidR="00257B3F" w:rsidRPr="00B04961" w:rsidRDefault="00257B3F" w:rsidP="00803190">
      <w:pPr>
        <w:shd w:val="clear" w:color="auto" w:fill="FFFFFF"/>
        <w:rPr>
          <w:rFonts w:ascii="Abadi" w:hAnsi="Abadi"/>
          <w:sz w:val="24"/>
        </w:rPr>
        <w:sectPr w:rsidR="00257B3F" w:rsidRPr="00B04961"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14:paraId="0B3AD45F" w14:textId="77777777" w:rsidR="00257B3F" w:rsidRPr="00B04961" w:rsidRDefault="00257B3F" w:rsidP="00257B3F">
      <w:pPr>
        <w:spacing w:line="276" w:lineRule="auto"/>
        <w:rPr>
          <w:rFonts w:ascii="Abadi" w:hAnsi="Abadi"/>
          <w:b/>
          <w:bCs/>
          <w:sz w:val="24"/>
        </w:rPr>
      </w:pPr>
      <w:r w:rsidRPr="00B04961">
        <w:rPr>
          <w:rFonts w:ascii="Abadi" w:hAnsi="Abadi"/>
          <w:b/>
          <w:bCs/>
          <w:sz w:val="24"/>
        </w:rPr>
        <w:lastRenderedPageBreak/>
        <w:t>ACTION PLAN</w:t>
      </w:r>
    </w:p>
    <w:tbl>
      <w:tblPr>
        <w:tblStyle w:val="TableGrid"/>
        <w:tblW w:w="1457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2696"/>
        <w:gridCol w:w="6834"/>
        <w:gridCol w:w="2970"/>
        <w:gridCol w:w="2070"/>
      </w:tblGrid>
      <w:tr w:rsidR="00257B3F" w:rsidRPr="00B04961" w14:paraId="3DB56F5A" w14:textId="77777777" w:rsidTr="00B04961">
        <w:trPr>
          <w:trHeight w:val="576"/>
        </w:trPr>
        <w:tc>
          <w:tcPr>
            <w:tcW w:w="2696" w:type="dxa"/>
            <w:shd w:val="clear" w:color="auto" w:fill="D0CECE" w:themeFill="background2" w:themeFillShade="E6"/>
            <w:vAlign w:val="center"/>
          </w:tcPr>
          <w:p w14:paraId="6AF1E66C" w14:textId="77777777" w:rsidR="00257B3F" w:rsidRPr="00B04961" w:rsidRDefault="00257B3F" w:rsidP="003C22E3">
            <w:pPr>
              <w:rPr>
                <w:rFonts w:ascii="Abadi" w:hAnsi="Abadi"/>
                <w:b/>
                <w:bCs/>
                <w:color w:val="000000" w:themeColor="text1"/>
                <w:sz w:val="24"/>
              </w:rPr>
            </w:pPr>
            <w:r w:rsidRPr="00B04961">
              <w:rPr>
                <w:rFonts w:ascii="Abadi" w:hAnsi="Abadi"/>
                <w:b/>
                <w:bCs/>
                <w:color w:val="000000" w:themeColor="text1"/>
                <w:sz w:val="24"/>
              </w:rPr>
              <w:t>HAZARD</w:t>
            </w:r>
          </w:p>
        </w:tc>
        <w:tc>
          <w:tcPr>
            <w:tcW w:w="6834" w:type="dxa"/>
            <w:shd w:val="clear" w:color="auto" w:fill="D0CECE" w:themeFill="background2" w:themeFillShade="E6"/>
            <w:vAlign w:val="center"/>
          </w:tcPr>
          <w:p w14:paraId="5D21B9FD" w14:textId="77777777" w:rsidR="00257B3F" w:rsidRPr="00B04961" w:rsidRDefault="00257B3F" w:rsidP="003C22E3">
            <w:pPr>
              <w:rPr>
                <w:rFonts w:ascii="Abadi" w:hAnsi="Abadi"/>
                <w:b/>
                <w:bCs/>
                <w:color w:val="000000" w:themeColor="text1"/>
                <w:sz w:val="24"/>
              </w:rPr>
            </w:pPr>
            <w:r w:rsidRPr="00B04961">
              <w:rPr>
                <w:rFonts w:ascii="Abadi" w:hAnsi="Abadi"/>
                <w:b/>
                <w:bCs/>
                <w:color w:val="000000" w:themeColor="text1"/>
                <w:sz w:val="24"/>
              </w:rPr>
              <w:t>ACTION</w:t>
            </w:r>
          </w:p>
        </w:tc>
        <w:tc>
          <w:tcPr>
            <w:tcW w:w="2970" w:type="dxa"/>
            <w:shd w:val="clear" w:color="auto" w:fill="D0CECE" w:themeFill="background2" w:themeFillShade="E6"/>
            <w:vAlign w:val="center"/>
          </w:tcPr>
          <w:p w14:paraId="71E90961" w14:textId="77777777" w:rsidR="00257B3F" w:rsidRPr="00B04961" w:rsidRDefault="00257B3F" w:rsidP="003C22E3">
            <w:pPr>
              <w:rPr>
                <w:rFonts w:ascii="Abadi" w:hAnsi="Abadi"/>
                <w:b/>
                <w:bCs/>
                <w:color w:val="000000" w:themeColor="text1"/>
                <w:sz w:val="24"/>
              </w:rPr>
            </w:pPr>
            <w:r w:rsidRPr="00B04961">
              <w:rPr>
                <w:rFonts w:ascii="Abadi" w:hAnsi="Abadi"/>
                <w:b/>
                <w:bCs/>
                <w:color w:val="000000" w:themeColor="text1"/>
                <w:sz w:val="24"/>
              </w:rPr>
              <w:t>ASSIGNED TO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1419D2B7" w14:textId="77777777" w:rsidR="00257B3F" w:rsidRPr="00B04961" w:rsidRDefault="00257B3F" w:rsidP="003C22E3">
            <w:pPr>
              <w:rPr>
                <w:rFonts w:ascii="Abadi" w:hAnsi="Abadi"/>
                <w:b/>
                <w:bCs/>
                <w:color w:val="000000" w:themeColor="text1"/>
                <w:sz w:val="24"/>
              </w:rPr>
            </w:pPr>
            <w:r w:rsidRPr="00B04961">
              <w:rPr>
                <w:rFonts w:ascii="Abadi" w:hAnsi="Abadi"/>
                <w:b/>
                <w:bCs/>
                <w:color w:val="000000" w:themeColor="text1"/>
                <w:sz w:val="24"/>
              </w:rPr>
              <w:t>DUE DATE</w:t>
            </w:r>
          </w:p>
        </w:tc>
      </w:tr>
      <w:tr w:rsidR="00257B3F" w:rsidRPr="00B04961" w14:paraId="3CAE33FA" w14:textId="77777777" w:rsidTr="00257B3F">
        <w:trPr>
          <w:trHeight w:val="1123"/>
        </w:trPr>
        <w:tc>
          <w:tcPr>
            <w:tcW w:w="2696" w:type="dxa"/>
            <w:vAlign w:val="center"/>
          </w:tcPr>
          <w:p w14:paraId="747DA45D" w14:textId="77777777" w:rsidR="00257B3F" w:rsidRPr="00B04961" w:rsidRDefault="00257B3F" w:rsidP="003C22E3">
            <w:pPr>
              <w:rPr>
                <w:rFonts w:ascii="Abadi" w:hAnsi="Abadi"/>
                <w:sz w:val="24"/>
              </w:rPr>
            </w:pPr>
          </w:p>
        </w:tc>
        <w:tc>
          <w:tcPr>
            <w:tcW w:w="6834" w:type="dxa"/>
            <w:vAlign w:val="center"/>
          </w:tcPr>
          <w:p w14:paraId="1317675E" w14:textId="77777777" w:rsidR="00257B3F" w:rsidRPr="00B04961" w:rsidRDefault="00257B3F" w:rsidP="003C22E3">
            <w:pPr>
              <w:rPr>
                <w:rFonts w:ascii="Abadi" w:hAnsi="Abadi"/>
                <w:sz w:val="24"/>
              </w:rPr>
            </w:pPr>
          </w:p>
        </w:tc>
        <w:tc>
          <w:tcPr>
            <w:tcW w:w="2970" w:type="dxa"/>
            <w:vAlign w:val="center"/>
          </w:tcPr>
          <w:p w14:paraId="03E54410" w14:textId="77777777" w:rsidR="00257B3F" w:rsidRPr="00B04961" w:rsidRDefault="00257B3F" w:rsidP="003C22E3">
            <w:pPr>
              <w:rPr>
                <w:rFonts w:ascii="Abadi" w:hAnsi="Abadi"/>
                <w:sz w:val="24"/>
              </w:rPr>
            </w:pPr>
          </w:p>
        </w:tc>
        <w:tc>
          <w:tcPr>
            <w:tcW w:w="2070" w:type="dxa"/>
            <w:vAlign w:val="center"/>
          </w:tcPr>
          <w:p w14:paraId="0D70D529" w14:textId="77777777" w:rsidR="00257B3F" w:rsidRPr="00B04961" w:rsidRDefault="00257B3F" w:rsidP="003C22E3">
            <w:pPr>
              <w:rPr>
                <w:rFonts w:ascii="Abadi" w:hAnsi="Abadi"/>
                <w:sz w:val="24"/>
              </w:rPr>
            </w:pPr>
          </w:p>
        </w:tc>
      </w:tr>
      <w:tr w:rsidR="00257B3F" w:rsidRPr="00B04961" w14:paraId="410A7D23" w14:textId="77777777" w:rsidTr="00257B3F">
        <w:trPr>
          <w:trHeight w:val="1123"/>
        </w:trPr>
        <w:tc>
          <w:tcPr>
            <w:tcW w:w="2696" w:type="dxa"/>
            <w:vAlign w:val="center"/>
          </w:tcPr>
          <w:p w14:paraId="020CCC80" w14:textId="77777777" w:rsidR="00257B3F" w:rsidRPr="00B04961" w:rsidRDefault="00257B3F" w:rsidP="003C22E3">
            <w:pPr>
              <w:rPr>
                <w:rFonts w:ascii="Abadi" w:hAnsi="Abadi"/>
                <w:sz w:val="24"/>
              </w:rPr>
            </w:pPr>
          </w:p>
        </w:tc>
        <w:tc>
          <w:tcPr>
            <w:tcW w:w="6834" w:type="dxa"/>
            <w:vAlign w:val="center"/>
          </w:tcPr>
          <w:p w14:paraId="400DF356" w14:textId="77777777" w:rsidR="00257B3F" w:rsidRPr="00B04961" w:rsidRDefault="00257B3F" w:rsidP="003C22E3">
            <w:pPr>
              <w:rPr>
                <w:rFonts w:ascii="Abadi" w:hAnsi="Abadi"/>
                <w:sz w:val="24"/>
              </w:rPr>
            </w:pPr>
          </w:p>
        </w:tc>
        <w:tc>
          <w:tcPr>
            <w:tcW w:w="2970" w:type="dxa"/>
            <w:vAlign w:val="center"/>
          </w:tcPr>
          <w:p w14:paraId="723D03DB" w14:textId="77777777" w:rsidR="00257B3F" w:rsidRPr="00B04961" w:rsidRDefault="00257B3F" w:rsidP="003C22E3">
            <w:pPr>
              <w:rPr>
                <w:rFonts w:ascii="Abadi" w:hAnsi="Abadi"/>
                <w:sz w:val="24"/>
              </w:rPr>
            </w:pPr>
          </w:p>
        </w:tc>
        <w:tc>
          <w:tcPr>
            <w:tcW w:w="2070" w:type="dxa"/>
            <w:vAlign w:val="center"/>
          </w:tcPr>
          <w:p w14:paraId="29C9E2B2" w14:textId="77777777" w:rsidR="00257B3F" w:rsidRPr="00B04961" w:rsidRDefault="00257B3F" w:rsidP="003C22E3">
            <w:pPr>
              <w:rPr>
                <w:rFonts w:ascii="Abadi" w:hAnsi="Abadi"/>
                <w:sz w:val="24"/>
              </w:rPr>
            </w:pPr>
          </w:p>
        </w:tc>
      </w:tr>
      <w:tr w:rsidR="00257B3F" w:rsidRPr="00B04961" w14:paraId="3E33EC97" w14:textId="77777777" w:rsidTr="00257B3F">
        <w:trPr>
          <w:trHeight w:val="1123"/>
        </w:trPr>
        <w:tc>
          <w:tcPr>
            <w:tcW w:w="2696" w:type="dxa"/>
            <w:vAlign w:val="center"/>
          </w:tcPr>
          <w:p w14:paraId="4A6F8394" w14:textId="77777777" w:rsidR="00257B3F" w:rsidRPr="00B04961" w:rsidRDefault="00257B3F" w:rsidP="003C22E3">
            <w:pPr>
              <w:rPr>
                <w:rFonts w:ascii="Abadi" w:hAnsi="Abadi"/>
                <w:sz w:val="24"/>
              </w:rPr>
            </w:pPr>
          </w:p>
        </w:tc>
        <w:tc>
          <w:tcPr>
            <w:tcW w:w="6834" w:type="dxa"/>
            <w:vAlign w:val="center"/>
          </w:tcPr>
          <w:p w14:paraId="331792C4" w14:textId="77777777" w:rsidR="00257B3F" w:rsidRPr="00B04961" w:rsidRDefault="00257B3F" w:rsidP="003C22E3">
            <w:pPr>
              <w:rPr>
                <w:rFonts w:ascii="Abadi" w:hAnsi="Abadi"/>
                <w:sz w:val="24"/>
              </w:rPr>
            </w:pPr>
          </w:p>
        </w:tc>
        <w:tc>
          <w:tcPr>
            <w:tcW w:w="2970" w:type="dxa"/>
            <w:vAlign w:val="center"/>
          </w:tcPr>
          <w:p w14:paraId="2A66466A" w14:textId="77777777" w:rsidR="00257B3F" w:rsidRPr="00B04961" w:rsidRDefault="00257B3F" w:rsidP="003C22E3">
            <w:pPr>
              <w:rPr>
                <w:rFonts w:ascii="Abadi" w:hAnsi="Abadi"/>
                <w:sz w:val="24"/>
              </w:rPr>
            </w:pPr>
          </w:p>
        </w:tc>
        <w:tc>
          <w:tcPr>
            <w:tcW w:w="2070" w:type="dxa"/>
            <w:vAlign w:val="center"/>
          </w:tcPr>
          <w:p w14:paraId="30A828D9" w14:textId="77777777" w:rsidR="00257B3F" w:rsidRPr="00B04961" w:rsidRDefault="00257B3F" w:rsidP="003C22E3">
            <w:pPr>
              <w:rPr>
                <w:rFonts w:ascii="Abadi" w:hAnsi="Abadi"/>
                <w:sz w:val="24"/>
              </w:rPr>
            </w:pPr>
          </w:p>
        </w:tc>
      </w:tr>
      <w:tr w:rsidR="00257B3F" w:rsidRPr="00B04961" w14:paraId="5D4857B8" w14:textId="77777777" w:rsidTr="00257B3F">
        <w:trPr>
          <w:trHeight w:val="1123"/>
        </w:trPr>
        <w:tc>
          <w:tcPr>
            <w:tcW w:w="2696" w:type="dxa"/>
            <w:vAlign w:val="center"/>
          </w:tcPr>
          <w:p w14:paraId="69083BF0" w14:textId="77777777" w:rsidR="00257B3F" w:rsidRPr="00B04961" w:rsidRDefault="00257B3F" w:rsidP="003C22E3">
            <w:pPr>
              <w:rPr>
                <w:rFonts w:ascii="Abadi" w:hAnsi="Abadi"/>
                <w:sz w:val="24"/>
              </w:rPr>
            </w:pPr>
          </w:p>
        </w:tc>
        <w:tc>
          <w:tcPr>
            <w:tcW w:w="6834" w:type="dxa"/>
            <w:vAlign w:val="center"/>
          </w:tcPr>
          <w:p w14:paraId="7BF05348" w14:textId="77777777" w:rsidR="00257B3F" w:rsidRPr="00B04961" w:rsidRDefault="00257B3F" w:rsidP="003C22E3">
            <w:pPr>
              <w:rPr>
                <w:rFonts w:ascii="Abadi" w:hAnsi="Abadi"/>
                <w:sz w:val="24"/>
              </w:rPr>
            </w:pPr>
          </w:p>
        </w:tc>
        <w:tc>
          <w:tcPr>
            <w:tcW w:w="2970" w:type="dxa"/>
            <w:vAlign w:val="center"/>
          </w:tcPr>
          <w:p w14:paraId="4DB7DCFA" w14:textId="77777777" w:rsidR="00257B3F" w:rsidRPr="00B04961" w:rsidRDefault="00257B3F" w:rsidP="003C22E3">
            <w:pPr>
              <w:rPr>
                <w:rFonts w:ascii="Abadi" w:hAnsi="Abadi"/>
                <w:sz w:val="24"/>
              </w:rPr>
            </w:pPr>
          </w:p>
        </w:tc>
        <w:tc>
          <w:tcPr>
            <w:tcW w:w="2070" w:type="dxa"/>
            <w:vAlign w:val="center"/>
          </w:tcPr>
          <w:p w14:paraId="21A54B59" w14:textId="77777777" w:rsidR="00257B3F" w:rsidRPr="00B04961" w:rsidRDefault="00257B3F" w:rsidP="003C22E3">
            <w:pPr>
              <w:rPr>
                <w:rFonts w:ascii="Abadi" w:hAnsi="Abadi"/>
                <w:sz w:val="24"/>
              </w:rPr>
            </w:pPr>
          </w:p>
        </w:tc>
      </w:tr>
      <w:tr w:rsidR="00257B3F" w:rsidRPr="00B04961" w14:paraId="21EF6306" w14:textId="77777777" w:rsidTr="00257B3F">
        <w:trPr>
          <w:trHeight w:val="1123"/>
        </w:trPr>
        <w:tc>
          <w:tcPr>
            <w:tcW w:w="2696" w:type="dxa"/>
            <w:vAlign w:val="center"/>
          </w:tcPr>
          <w:p w14:paraId="3B5A0523" w14:textId="77777777" w:rsidR="00257B3F" w:rsidRPr="00B04961" w:rsidRDefault="00257B3F" w:rsidP="003C22E3">
            <w:pPr>
              <w:rPr>
                <w:rFonts w:ascii="Abadi" w:hAnsi="Abadi"/>
                <w:sz w:val="24"/>
              </w:rPr>
            </w:pPr>
          </w:p>
        </w:tc>
        <w:tc>
          <w:tcPr>
            <w:tcW w:w="6834" w:type="dxa"/>
            <w:vAlign w:val="center"/>
          </w:tcPr>
          <w:p w14:paraId="0783DAA6" w14:textId="77777777" w:rsidR="00257B3F" w:rsidRPr="00B04961" w:rsidRDefault="00257B3F" w:rsidP="003C22E3">
            <w:pPr>
              <w:rPr>
                <w:rFonts w:ascii="Abadi" w:hAnsi="Abadi"/>
                <w:sz w:val="24"/>
              </w:rPr>
            </w:pPr>
          </w:p>
        </w:tc>
        <w:tc>
          <w:tcPr>
            <w:tcW w:w="2970" w:type="dxa"/>
            <w:vAlign w:val="center"/>
          </w:tcPr>
          <w:p w14:paraId="6867B7FE" w14:textId="77777777" w:rsidR="00257B3F" w:rsidRPr="00B04961" w:rsidRDefault="00257B3F" w:rsidP="003C22E3">
            <w:pPr>
              <w:rPr>
                <w:rFonts w:ascii="Abadi" w:hAnsi="Abadi"/>
                <w:sz w:val="24"/>
              </w:rPr>
            </w:pPr>
          </w:p>
        </w:tc>
        <w:tc>
          <w:tcPr>
            <w:tcW w:w="2070" w:type="dxa"/>
            <w:vAlign w:val="center"/>
          </w:tcPr>
          <w:p w14:paraId="6E0A731F" w14:textId="77777777" w:rsidR="00257B3F" w:rsidRPr="00B04961" w:rsidRDefault="00257B3F" w:rsidP="003C22E3">
            <w:pPr>
              <w:rPr>
                <w:rFonts w:ascii="Abadi" w:hAnsi="Abadi"/>
                <w:sz w:val="24"/>
              </w:rPr>
            </w:pPr>
          </w:p>
        </w:tc>
      </w:tr>
      <w:tr w:rsidR="00257B3F" w:rsidRPr="00B04961" w14:paraId="6FD8AC54" w14:textId="77777777" w:rsidTr="00257B3F">
        <w:trPr>
          <w:trHeight w:val="1123"/>
        </w:trPr>
        <w:tc>
          <w:tcPr>
            <w:tcW w:w="2696" w:type="dxa"/>
            <w:vAlign w:val="center"/>
          </w:tcPr>
          <w:p w14:paraId="77B6B345" w14:textId="77777777" w:rsidR="00257B3F" w:rsidRPr="00B04961" w:rsidRDefault="00257B3F" w:rsidP="003C22E3">
            <w:pPr>
              <w:rPr>
                <w:rFonts w:ascii="Abadi" w:hAnsi="Abadi"/>
                <w:sz w:val="24"/>
              </w:rPr>
            </w:pPr>
          </w:p>
        </w:tc>
        <w:tc>
          <w:tcPr>
            <w:tcW w:w="6834" w:type="dxa"/>
            <w:vAlign w:val="center"/>
          </w:tcPr>
          <w:p w14:paraId="370852F5" w14:textId="77777777" w:rsidR="00257B3F" w:rsidRPr="00B04961" w:rsidRDefault="00257B3F" w:rsidP="003C22E3">
            <w:pPr>
              <w:rPr>
                <w:rFonts w:ascii="Abadi" w:hAnsi="Abadi"/>
                <w:sz w:val="24"/>
              </w:rPr>
            </w:pPr>
          </w:p>
        </w:tc>
        <w:tc>
          <w:tcPr>
            <w:tcW w:w="2970" w:type="dxa"/>
            <w:vAlign w:val="center"/>
          </w:tcPr>
          <w:p w14:paraId="55634244" w14:textId="77777777" w:rsidR="00257B3F" w:rsidRPr="00B04961" w:rsidRDefault="00257B3F" w:rsidP="003C22E3">
            <w:pPr>
              <w:rPr>
                <w:rFonts w:ascii="Abadi" w:hAnsi="Abadi"/>
                <w:sz w:val="24"/>
              </w:rPr>
            </w:pPr>
          </w:p>
        </w:tc>
        <w:tc>
          <w:tcPr>
            <w:tcW w:w="2070" w:type="dxa"/>
            <w:vAlign w:val="center"/>
          </w:tcPr>
          <w:p w14:paraId="5BF20C8F" w14:textId="77777777" w:rsidR="00257B3F" w:rsidRPr="00B04961" w:rsidRDefault="00257B3F" w:rsidP="003C22E3">
            <w:pPr>
              <w:rPr>
                <w:rFonts w:ascii="Abadi" w:hAnsi="Abadi"/>
                <w:sz w:val="24"/>
              </w:rPr>
            </w:pPr>
          </w:p>
        </w:tc>
      </w:tr>
      <w:tr w:rsidR="00257B3F" w:rsidRPr="00B04961" w14:paraId="5C09BA58" w14:textId="77777777" w:rsidTr="00257B3F">
        <w:trPr>
          <w:trHeight w:val="1123"/>
        </w:trPr>
        <w:tc>
          <w:tcPr>
            <w:tcW w:w="2696" w:type="dxa"/>
            <w:vAlign w:val="center"/>
          </w:tcPr>
          <w:p w14:paraId="6657FF4F" w14:textId="77777777" w:rsidR="00257B3F" w:rsidRPr="00B04961" w:rsidRDefault="00257B3F" w:rsidP="003C22E3">
            <w:pPr>
              <w:rPr>
                <w:rFonts w:ascii="Abadi" w:hAnsi="Abadi"/>
                <w:sz w:val="24"/>
              </w:rPr>
            </w:pPr>
          </w:p>
        </w:tc>
        <w:tc>
          <w:tcPr>
            <w:tcW w:w="6834" w:type="dxa"/>
            <w:vAlign w:val="center"/>
          </w:tcPr>
          <w:p w14:paraId="58EA7003" w14:textId="77777777" w:rsidR="00257B3F" w:rsidRPr="00B04961" w:rsidRDefault="00257B3F" w:rsidP="003C22E3">
            <w:pPr>
              <w:rPr>
                <w:rFonts w:ascii="Abadi" w:hAnsi="Abadi"/>
                <w:sz w:val="24"/>
              </w:rPr>
            </w:pPr>
          </w:p>
        </w:tc>
        <w:tc>
          <w:tcPr>
            <w:tcW w:w="2970" w:type="dxa"/>
            <w:vAlign w:val="center"/>
          </w:tcPr>
          <w:p w14:paraId="34D7F5A9" w14:textId="77777777" w:rsidR="00257B3F" w:rsidRPr="00B04961" w:rsidRDefault="00257B3F" w:rsidP="003C22E3">
            <w:pPr>
              <w:rPr>
                <w:rFonts w:ascii="Abadi" w:hAnsi="Abadi"/>
                <w:sz w:val="24"/>
              </w:rPr>
            </w:pPr>
          </w:p>
        </w:tc>
        <w:tc>
          <w:tcPr>
            <w:tcW w:w="2070" w:type="dxa"/>
            <w:vAlign w:val="center"/>
          </w:tcPr>
          <w:p w14:paraId="5BF834AD" w14:textId="77777777" w:rsidR="00257B3F" w:rsidRPr="00B04961" w:rsidRDefault="00257B3F" w:rsidP="003C22E3">
            <w:pPr>
              <w:rPr>
                <w:rFonts w:ascii="Abadi" w:hAnsi="Abadi"/>
                <w:sz w:val="24"/>
              </w:rPr>
            </w:pPr>
          </w:p>
        </w:tc>
      </w:tr>
      <w:tr w:rsidR="00257B3F" w:rsidRPr="00B04961" w14:paraId="5751AD2B" w14:textId="77777777" w:rsidTr="00257B3F">
        <w:trPr>
          <w:trHeight w:val="1123"/>
        </w:trPr>
        <w:tc>
          <w:tcPr>
            <w:tcW w:w="2696" w:type="dxa"/>
            <w:vAlign w:val="center"/>
          </w:tcPr>
          <w:p w14:paraId="7C3EB894" w14:textId="77777777" w:rsidR="00257B3F" w:rsidRPr="00B04961" w:rsidRDefault="00257B3F" w:rsidP="003C22E3">
            <w:pPr>
              <w:rPr>
                <w:rFonts w:ascii="Abadi" w:hAnsi="Abadi"/>
                <w:sz w:val="24"/>
              </w:rPr>
            </w:pPr>
          </w:p>
        </w:tc>
        <w:tc>
          <w:tcPr>
            <w:tcW w:w="6834" w:type="dxa"/>
            <w:vAlign w:val="center"/>
          </w:tcPr>
          <w:p w14:paraId="0D3BF437" w14:textId="77777777" w:rsidR="00257B3F" w:rsidRPr="00B04961" w:rsidRDefault="00257B3F" w:rsidP="003C22E3">
            <w:pPr>
              <w:rPr>
                <w:rFonts w:ascii="Abadi" w:hAnsi="Abadi"/>
                <w:sz w:val="24"/>
              </w:rPr>
            </w:pPr>
          </w:p>
        </w:tc>
        <w:tc>
          <w:tcPr>
            <w:tcW w:w="2970" w:type="dxa"/>
            <w:vAlign w:val="center"/>
          </w:tcPr>
          <w:p w14:paraId="50148B91" w14:textId="77777777" w:rsidR="00257B3F" w:rsidRPr="00B04961" w:rsidRDefault="00257B3F" w:rsidP="003C22E3">
            <w:pPr>
              <w:rPr>
                <w:rFonts w:ascii="Abadi" w:hAnsi="Abadi"/>
                <w:sz w:val="24"/>
              </w:rPr>
            </w:pPr>
          </w:p>
        </w:tc>
        <w:tc>
          <w:tcPr>
            <w:tcW w:w="2070" w:type="dxa"/>
            <w:vAlign w:val="center"/>
          </w:tcPr>
          <w:p w14:paraId="3F3B0C3F" w14:textId="77777777" w:rsidR="00257B3F" w:rsidRPr="00B04961" w:rsidRDefault="00257B3F" w:rsidP="003C22E3">
            <w:pPr>
              <w:rPr>
                <w:rFonts w:ascii="Abadi" w:hAnsi="Abadi"/>
                <w:sz w:val="24"/>
              </w:rPr>
            </w:pPr>
          </w:p>
        </w:tc>
      </w:tr>
    </w:tbl>
    <w:p w14:paraId="736D341E" w14:textId="77777777" w:rsidR="00257B3F" w:rsidRPr="00B04961" w:rsidRDefault="00257B3F" w:rsidP="00257B3F">
      <w:pPr>
        <w:shd w:val="clear" w:color="auto" w:fill="FFFFFF"/>
        <w:rPr>
          <w:rFonts w:ascii="Abadi" w:hAnsi="Abadi"/>
          <w:sz w:val="24"/>
        </w:rPr>
        <w:sectPr w:rsidR="00257B3F" w:rsidRPr="00B04961"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14:paraId="3F755983" w14:textId="77777777" w:rsidR="00803190" w:rsidRPr="00B04961" w:rsidRDefault="00803190" w:rsidP="00803190">
      <w:pPr>
        <w:shd w:val="clear" w:color="auto" w:fill="FFFFFF"/>
        <w:rPr>
          <w:rFonts w:ascii="Abadi" w:hAnsi="Abadi"/>
          <w:sz w:val="24"/>
        </w:rPr>
      </w:pPr>
    </w:p>
    <w:p w14:paraId="13F7BEC0" w14:textId="77777777" w:rsidR="00803190" w:rsidRPr="00B04961" w:rsidRDefault="00803190" w:rsidP="00803190">
      <w:pPr>
        <w:spacing w:line="276" w:lineRule="auto"/>
        <w:rPr>
          <w:rFonts w:ascii="Abadi" w:hAnsi="Abadi"/>
          <w:b/>
          <w:bCs/>
          <w:sz w:val="24"/>
        </w:rPr>
      </w:pPr>
      <w:r w:rsidRPr="00B04961">
        <w:rPr>
          <w:rFonts w:ascii="Abadi" w:hAnsi="Abadi"/>
          <w:b/>
          <w:bCs/>
          <w:sz w:val="24"/>
        </w:rPr>
        <w:t xml:space="preserve">ADDITIONAL INFORMATION </w:t>
      </w:r>
    </w:p>
    <w:tbl>
      <w:tblPr>
        <w:tblStyle w:val="TableGrid"/>
        <w:tblW w:w="0" w:type="auto"/>
        <w:tblBorders>
          <w:top w:val="single" w:sz="8" w:space="0" w:color="BFBFBF"/>
          <w:left w:val="single" w:sz="8" w:space="0" w:color="BFBFBF"/>
          <w:bottom w:val="single" w:sz="18" w:space="0" w:color="BFBFBF"/>
          <w:right w:val="single" w:sz="8" w:space="0" w:color="BFBFBF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67"/>
      </w:tblGrid>
      <w:tr w:rsidR="00803190" w:rsidRPr="00B04961" w14:paraId="7770CB0B" w14:textId="77777777" w:rsidTr="000A090D">
        <w:trPr>
          <w:trHeight w:val="8352"/>
        </w:trPr>
        <w:tc>
          <w:tcPr>
            <w:tcW w:w="10767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5D7C28" w14:textId="77777777" w:rsidR="00803190" w:rsidRPr="00B04961" w:rsidRDefault="00803190" w:rsidP="003C22E3">
            <w:pPr>
              <w:spacing w:line="276" w:lineRule="auto"/>
              <w:rPr>
                <w:rFonts w:ascii="Abadi" w:hAnsi="Abadi"/>
                <w:color w:val="000000" w:themeColor="text1"/>
                <w:sz w:val="24"/>
              </w:rPr>
            </w:pPr>
          </w:p>
        </w:tc>
      </w:tr>
    </w:tbl>
    <w:p w14:paraId="3D2A4DE5" w14:textId="77777777" w:rsidR="000A090D" w:rsidRPr="00B04961" w:rsidRDefault="000A090D" w:rsidP="000A090D">
      <w:pPr>
        <w:rPr>
          <w:rFonts w:ascii="Abadi" w:hAnsi="Abadi"/>
          <w:sz w:val="24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012"/>
        <w:gridCol w:w="2018"/>
      </w:tblGrid>
      <w:tr w:rsidR="000A090D" w:rsidRPr="00B04961" w14:paraId="1922CE94" w14:textId="77777777" w:rsidTr="00B93CC8">
        <w:trPr>
          <w:trHeight w:val="378"/>
        </w:trPr>
        <w:tc>
          <w:tcPr>
            <w:tcW w:w="4860" w:type="dxa"/>
            <w:tcBorders>
              <w:bottom w:val="single" w:sz="8" w:space="0" w:color="BFBFBF"/>
            </w:tcBorders>
            <w:vAlign w:val="bottom"/>
          </w:tcPr>
          <w:p w14:paraId="1AFB2F6C" w14:textId="77777777" w:rsidR="000A090D" w:rsidRPr="00B04961" w:rsidRDefault="000A090D" w:rsidP="003C22E3">
            <w:pPr>
              <w:ind w:left="-109"/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RISK ASSESSOR NAME</w:t>
            </w:r>
          </w:p>
        </w:tc>
        <w:tc>
          <w:tcPr>
            <w:tcW w:w="4012" w:type="dxa"/>
            <w:tcBorders>
              <w:bottom w:val="single" w:sz="8" w:space="0" w:color="BFBFBF"/>
            </w:tcBorders>
            <w:vAlign w:val="bottom"/>
          </w:tcPr>
          <w:p w14:paraId="315704EC" w14:textId="77777777" w:rsidR="000A090D" w:rsidRPr="00B04961" w:rsidRDefault="000A090D" w:rsidP="00B93CC8">
            <w:pPr>
              <w:ind w:left="-109"/>
              <w:jc w:val="center"/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RISK ASSESSOR SIGNATURE</w:t>
            </w:r>
          </w:p>
        </w:tc>
        <w:tc>
          <w:tcPr>
            <w:tcW w:w="2018" w:type="dxa"/>
            <w:tcBorders>
              <w:bottom w:val="single" w:sz="8" w:space="0" w:color="BFBFBF"/>
            </w:tcBorders>
            <w:vAlign w:val="bottom"/>
          </w:tcPr>
          <w:p w14:paraId="72649E88" w14:textId="77777777" w:rsidR="000A090D" w:rsidRPr="00B04961" w:rsidRDefault="000A090D" w:rsidP="003C22E3">
            <w:pPr>
              <w:ind w:left="-109"/>
              <w:jc w:val="center"/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DATE</w:t>
            </w:r>
          </w:p>
        </w:tc>
      </w:tr>
      <w:tr w:rsidR="000A090D" w:rsidRPr="00B04961" w14:paraId="6DF7465F" w14:textId="77777777" w:rsidTr="00B93CC8">
        <w:trPr>
          <w:trHeight w:val="576"/>
        </w:trPr>
        <w:tc>
          <w:tcPr>
            <w:tcW w:w="48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9F9F9"/>
            <w:vAlign w:val="center"/>
          </w:tcPr>
          <w:p w14:paraId="675BD150" w14:textId="77777777" w:rsidR="000A090D" w:rsidRPr="00B04961" w:rsidRDefault="000A090D" w:rsidP="003C22E3">
            <w:pPr>
              <w:rPr>
                <w:rFonts w:ascii="Abadi" w:hAnsi="Abadi"/>
                <w:sz w:val="24"/>
              </w:rPr>
            </w:pPr>
          </w:p>
        </w:tc>
        <w:tc>
          <w:tcPr>
            <w:tcW w:w="40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9F9F9"/>
            <w:vAlign w:val="center"/>
          </w:tcPr>
          <w:p w14:paraId="4879EA31" w14:textId="77777777" w:rsidR="000A090D" w:rsidRPr="00B04961" w:rsidRDefault="000A090D" w:rsidP="00B93CC8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20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9F9F9"/>
            <w:vAlign w:val="center"/>
          </w:tcPr>
          <w:p w14:paraId="081A2482" w14:textId="77777777" w:rsidR="000A090D" w:rsidRPr="00B04961" w:rsidRDefault="000A090D" w:rsidP="003C22E3">
            <w:pPr>
              <w:jc w:val="center"/>
              <w:rPr>
                <w:rFonts w:ascii="Abadi" w:hAnsi="Abadi"/>
                <w:sz w:val="24"/>
              </w:rPr>
            </w:pPr>
          </w:p>
        </w:tc>
      </w:tr>
      <w:tr w:rsidR="000A090D" w:rsidRPr="00B04961" w14:paraId="1CFD14EC" w14:textId="77777777" w:rsidTr="000A090D">
        <w:trPr>
          <w:trHeight w:val="313"/>
        </w:trPr>
        <w:tc>
          <w:tcPr>
            <w:tcW w:w="10890" w:type="dxa"/>
            <w:gridSpan w:val="3"/>
            <w:tcBorders>
              <w:bottom w:val="single" w:sz="8" w:space="0" w:color="BFBFBF"/>
            </w:tcBorders>
            <w:vAlign w:val="bottom"/>
          </w:tcPr>
          <w:p w14:paraId="42539EBA" w14:textId="77777777" w:rsidR="000A090D" w:rsidRPr="00B04961" w:rsidRDefault="000A090D" w:rsidP="003C22E3">
            <w:pPr>
              <w:ind w:left="-109"/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RISK ASSESSOR TITLE</w:t>
            </w:r>
          </w:p>
        </w:tc>
      </w:tr>
      <w:tr w:rsidR="000A090D" w:rsidRPr="00B04961" w14:paraId="2697D2A0" w14:textId="77777777" w:rsidTr="000A090D">
        <w:trPr>
          <w:trHeight w:val="720"/>
        </w:trPr>
        <w:tc>
          <w:tcPr>
            <w:tcW w:w="10890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9F9F9"/>
            <w:vAlign w:val="center"/>
          </w:tcPr>
          <w:p w14:paraId="341862EC" w14:textId="77777777" w:rsidR="000A090D" w:rsidRPr="00B04961" w:rsidRDefault="000A090D" w:rsidP="003C22E3">
            <w:pPr>
              <w:rPr>
                <w:rFonts w:ascii="Abadi" w:hAnsi="Abadi"/>
                <w:sz w:val="24"/>
              </w:rPr>
            </w:pPr>
          </w:p>
        </w:tc>
      </w:tr>
    </w:tbl>
    <w:p w14:paraId="29780444" w14:textId="77777777" w:rsidR="000A090D" w:rsidRPr="00B04961" w:rsidRDefault="000A090D" w:rsidP="000A090D">
      <w:pPr>
        <w:rPr>
          <w:rFonts w:ascii="Abadi" w:hAnsi="Abadi"/>
          <w:sz w:val="24"/>
        </w:rPr>
      </w:pPr>
    </w:p>
    <w:p w14:paraId="7C486AC2" w14:textId="77777777" w:rsidR="000A090D" w:rsidRPr="00B04961" w:rsidRDefault="000A090D" w:rsidP="000A090D">
      <w:pPr>
        <w:rPr>
          <w:rFonts w:ascii="Abadi" w:hAnsi="Abadi"/>
          <w:sz w:val="24"/>
        </w:rPr>
      </w:pPr>
      <w:r w:rsidRPr="00B04961">
        <w:rPr>
          <w:rFonts w:ascii="Abadi" w:hAnsi="Abadi"/>
          <w:color w:val="BFBFBF" w:themeColor="background1" w:themeShade="BF"/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012"/>
        <w:gridCol w:w="2018"/>
      </w:tblGrid>
      <w:tr w:rsidR="000A090D" w:rsidRPr="00B04961" w14:paraId="67FC5102" w14:textId="77777777" w:rsidTr="00B93CC8">
        <w:trPr>
          <w:trHeight w:val="378"/>
        </w:trPr>
        <w:tc>
          <w:tcPr>
            <w:tcW w:w="4860" w:type="dxa"/>
            <w:tcBorders>
              <w:bottom w:val="single" w:sz="8" w:space="0" w:color="BFBFBF"/>
            </w:tcBorders>
            <w:vAlign w:val="bottom"/>
          </w:tcPr>
          <w:p w14:paraId="01348E50" w14:textId="77777777" w:rsidR="000A090D" w:rsidRPr="00B04961" w:rsidRDefault="000A090D" w:rsidP="003C22E3">
            <w:pPr>
              <w:ind w:left="-109"/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APPROVING OFFICIAL NAME</w:t>
            </w:r>
          </w:p>
        </w:tc>
        <w:tc>
          <w:tcPr>
            <w:tcW w:w="4012" w:type="dxa"/>
            <w:tcBorders>
              <w:bottom w:val="single" w:sz="8" w:space="0" w:color="BFBFBF"/>
            </w:tcBorders>
            <w:vAlign w:val="bottom"/>
          </w:tcPr>
          <w:p w14:paraId="58445406" w14:textId="77777777" w:rsidR="000A090D" w:rsidRPr="00B04961" w:rsidRDefault="00B93CC8" w:rsidP="00B93CC8">
            <w:pPr>
              <w:ind w:left="-109"/>
              <w:jc w:val="center"/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 xml:space="preserve">APPROVING OFFICIAL </w:t>
            </w:r>
            <w:r w:rsidR="000A090D" w:rsidRPr="00B04961">
              <w:rPr>
                <w:rFonts w:ascii="Abadi" w:hAnsi="Abadi"/>
                <w:sz w:val="24"/>
              </w:rPr>
              <w:t>SIGNATURE</w:t>
            </w:r>
          </w:p>
        </w:tc>
        <w:tc>
          <w:tcPr>
            <w:tcW w:w="2018" w:type="dxa"/>
            <w:tcBorders>
              <w:bottom w:val="single" w:sz="8" w:space="0" w:color="BFBFBF"/>
            </w:tcBorders>
            <w:vAlign w:val="bottom"/>
          </w:tcPr>
          <w:p w14:paraId="50585687" w14:textId="77777777" w:rsidR="000A090D" w:rsidRPr="00B04961" w:rsidRDefault="000A090D" w:rsidP="003C22E3">
            <w:pPr>
              <w:ind w:left="-109"/>
              <w:jc w:val="center"/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>DATE</w:t>
            </w:r>
          </w:p>
        </w:tc>
      </w:tr>
      <w:tr w:rsidR="000A090D" w:rsidRPr="00B04961" w14:paraId="6237DEFB" w14:textId="77777777" w:rsidTr="00B93CC8">
        <w:trPr>
          <w:trHeight w:val="576"/>
        </w:trPr>
        <w:tc>
          <w:tcPr>
            <w:tcW w:w="48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7F9FB"/>
            <w:vAlign w:val="center"/>
          </w:tcPr>
          <w:p w14:paraId="55BC9D01" w14:textId="77777777" w:rsidR="000A090D" w:rsidRPr="00B04961" w:rsidRDefault="000A090D" w:rsidP="003C22E3">
            <w:pPr>
              <w:rPr>
                <w:rFonts w:ascii="Abadi" w:hAnsi="Abadi"/>
                <w:sz w:val="24"/>
              </w:rPr>
            </w:pPr>
          </w:p>
        </w:tc>
        <w:tc>
          <w:tcPr>
            <w:tcW w:w="40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7F9FB"/>
            <w:vAlign w:val="center"/>
          </w:tcPr>
          <w:p w14:paraId="3FE0230E" w14:textId="77777777" w:rsidR="000A090D" w:rsidRPr="00B04961" w:rsidRDefault="000A090D" w:rsidP="00B93CC8">
            <w:pPr>
              <w:jc w:val="center"/>
              <w:rPr>
                <w:rFonts w:ascii="Abadi" w:hAnsi="Abadi"/>
                <w:sz w:val="24"/>
              </w:rPr>
            </w:pPr>
          </w:p>
        </w:tc>
        <w:tc>
          <w:tcPr>
            <w:tcW w:w="20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7F9FB"/>
            <w:vAlign w:val="center"/>
          </w:tcPr>
          <w:p w14:paraId="14AD94F3" w14:textId="77777777" w:rsidR="000A090D" w:rsidRPr="00B04961" w:rsidRDefault="000A090D" w:rsidP="003C22E3">
            <w:pPr>
              <w:jc w:val="center"/>
              <w:rPr>
                <w:rFonts w:ascii="Abadi" w:hAnsi="Abadi"/>
                <w:sz w:val="24"/>
              </w:rPr>
            </w:pPr>
          </w:p>
        </w:tc>
      </w:tr>
      <w:tr w:rsidR="000A090D" w:rsidRPr="00B04961" w14:paraId="7931FC74" w14:textId="77777777" w:rsidTr="003C22E3">
        <w:trPr>
          <w:trHeight w:val="313"/>
        </w:trPr>
        <w:tc>
          <w:tcPr>
            <w:tcW w:w="10890" w:type="dxa"/>
            <w:gridSpan w:val="3"/>
            <w:tcBorders>
              <w:bottom w:val="single" w:sz="8" w:space="0" w:color="BFBFBF"/>
            </w:tcBorders>
            <w:vAlign w:val="bottom"/>
          </w:tcPr>
          <w:p w14:paraId="14721F93" w14:textId="77777777" w:rsidR="000A090D" w:rsidRPr="00B04961" w:rsidRDefault="00B93CC8" w:rsidP="003C22E3">
            <w:pPr>
              <w:ind w:left="-109"/>
              <w:rPr>
                <w:rFonts w:ascii="Abadi" w:hAnsi="Abadi"/>
                <w:sz w:val="24"/>
              </w:rPr>
            </w:pPr>
            <w:r w:rsidRPr="00B04961">
              <w:rPr>
                <w:rFonts w:ascii="Abadi" w:hAnsi="Abadi"/>
                <w:sz w:val="24"/>
              </w:rPr>
              <w:t xml:space="preserve">APPROVING OFFICIAL </w:t>
            </w:r>
            <w:r w:rsidR="000A090D" w:rsidRPr="00B04961">
              <w:rPr>
                <w:rFonts w:ascii="Abadi" w:hAnsi="Abadi"/>
                <w:sz w:val="24"/>
              </w:rPr>
              <w:t>TITLE</w:t>
            </w:r>
          </w:p>
        </w:tc>
      </w:tr>
      <w:tr w:rsidR="000A090D" w:rsidRPr="00B04961" w14:paraId="072923B1" w14:textId="77777777" w:rsidTr="00B93CC8">
        <w:trPr>
          <w:trHeight w:val="720"/>
        </w:trPr>
        <w:tc>
          <w:tcPr>
            <w:tcW w:w="10890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7F9FB"/>
            <w:vAlign w:val="center"/>
          </w:tcPr>
          <w:p w14:paraId="0DAED4DF" w14:textId="77777777" w:rsidR="000A090D" w:rsidRPr="00B04961" w:rsidRDefault="000A090D" w:rsidP="003C22E3">
            <w:pPr>
              <w:rPr>
                <w:rFonts w:ascii="Abadi" w:hAnsi="Abadi"/>
                <w:sz w:val="24"/>
              </w:rPr>
            </w:pPr>
          </w:p>
        </w:tc>
      </w:tr>
    </w:tbl>
    <w:p w14:paraId="64FC4E5D" w14:textId="77777777" w:rsidR="00473A9E" w:rsidRPr="00B04961" w:rsidRDefault="00473A9E" w:rsidP="00B04961">
      <w:pPr>
        <w:rPr>
          <w:rFonts w:ascii="Abadi" w:hAnsi="Abadi"/>
          <w:b/>
          <w:color w:val="000000" w:themeColor="text1"/>
          <w:sz w:val="24"/>
        </w:rPr>
      </w:pPr>
    </w:p>
    <w:sectPr w:rsidR="00473A9E" w:rsidRPr="00B04961"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5E344" w14:textId="77777777" w:rsidR="007A0053" w:rsidRDefault="007A0053" w:rsidP="00F36FE0">
      <w:r>
        <w:separator/>
      </w:r>
    </w:p>
  </w:endnote>
  <w:endnote w:type="continuationSeparator" w:id="0">
    <w:p w14:paraId="297F0190" w14:textId="77777777" w:rsidR="007A0053" w:rsidRDefault="007A0053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108FFF" w14:textId="77777777" w:rsidR="006118DE" w:rsidRDefault="006118DE" w:rsidP="001968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70FDA1" w14:textId="77777777" w:rsidR="006118DE" w:rsidRDefault="006118DE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-1667705005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14:paraId="5EB31631" w14:textId="77777777" w:rsidR="006118DE" w:rsidRPr="001D1C87" w:rsidRDefault="006118DE" w:rsidP="001968EE">
        <w:pPr>
          <w:pStyle w:val="Footer"/>
          <w:framePr w:wrap="none" w:vAnchor="text" w:hAnchor="margin" w:xAlign="center" w:y="1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end"/>
        </w:r>
      </w:p>
    </w:sdtContent>
  </w:sdt>
  <w:p w14:paraId="17672D2C" w14:textId="77777777" w:rsidR="006118DE" w:rsidRDefault="006118DE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7C294" w14:textId="77777777" w:rsidR="007A0053" w:rsidRDefault="007A0053" w:rsidP="00F36FE0">
      <w:r>
        <w:separator/>
      </w:r>
    </w:p>
  </w:footnote>
  <w:footnote w:type="continuationSeparator" w:id="0">
    <w:p w14:paraId="6DC7DF61" w14:textId="77777777" w:rsidR="007A0053" w:rsidRDefault="007A0053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831"/>
    <w:rsid w:val="000013C8"/>
    <w:rsid w:val="00016F6D"/>
    <w:rsid w:val="000207FC"/>
    <w:rsid w:val="00031AF7"/>
    <w:rsid w:val="0003542A"/>
    <w:rsid w:val="00036FF2"/>
    <w:rsid w:val="000413A5"/>
    <w:rsid w:val="000605F6"/>
    <w:rsid w:val="00070153"/>
    <w:rsid w:val="000805F5"/>
    <w:rsid w:val="0008681B"/>
    <w:rsid w:val="000A090D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75F46"/>
    <w:rsid w:val="00181DDC"/>
    <w:rsid w:val="001962A6"/>
    <w:rsid w:val="001968EE"/>
    <w:rsid w:val="001D1C87"/>
    <w:rsid w:val="001E1863"/>
    <w:rsid w:val="001F66A6"/>
    <w:rsid w:val="00206944"/>
    <w:rsid w:val="00206A92"/>
    <w:rsid w:val="002124AC"/>
    <w:rsid w:val="00213840"/>
    <w:rsid w:val="002171C4"/>
    <w:rsid w:val="00232075"/>
    <w:rsid w:val="002453A2"/>
    <w:rsid w:val="002507EE"/>
    <w:rsid w:val="00257B3F"/>
    <w:rsid w:val="00257DDF"/>
    <w:rsid w:val="00260AD4"/>
    <w:rsid w:val="00262296"/>
    <w:rsid w:val="00262454"/>
    <w:rsid w:val="0026770F"/>
    <w:rsid w:val="00294C13"/>
    <w:rsid w:val="00294C92"/>
    <w:rsid w:val="00296750"/>
    <w:rsid w:val="002A45FC"/>
    <w:rsid w:val="002A6488"/>
    <w:rsid w:val="002A74C4"/>
    <w:rsid w:val="002A7A48"/>
    <w:rsid w:val="002E4407"/>
    <w:rsid w:val="002F2C0D"/>
    <w:rsid w:val="002F39CD"/>
    <w:rsid w:val="00303C60"/>
    <w:rsid w:val="00321387"/>
    <w:rsid w:val="003266EA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84B12"/>
    <w:rsid w:val="00491059"/>
    <w:rsid w:val="00492BF1"/>
    <w:rsid w:val="00493BCE"/>
    <w:rsid w:val="004952F9"/>
    <w:rsid w:val="004A0C34"/>
    <w:rsid w:val="004A1F58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3545"/>
    <w:rsid w:val="005345A7"/>
    <w:rsid w:val="00543EFB"/>
    <w:rsid w:val="00547183"/>
    <w:rsid w:val="00557C38"/>
    <w:rsid w:val="00562EE8"/>
    <w:rsid w:val="00567D96"/>
    <w:rsid w:val="00574CA2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0628F"/>
    <w:rsid w:val="006118DE"/>
    <w:rsid w:val="006207F9"/>
    <w:rsid w:val="006316D7"/>
    <w:rsid w:val="006437C4"/>
    <w:rsid w:val="00660D04"/>
    <w:rsid w:val="00666161"/>
    <w:rsid w:val="00666651"/>
    <w:rsid w:val="00681EE0"/>
    <w:rsid w:val="00682B27"/>
    <w:rsid w:val="0069162C"/>
    <w:rsid w:val="006940BE"/>
    <w:rsid w:val="006950B1"/>
    <w:rsid w:val="006971EE"/>
    <w:rsid w:val="006A02AA"/>
    <w:rsid w:val="006B39F0"/>
    <w:rsid w:val="006B4529"/>
    <w:rsid w:val="006B5ECE"/>
    <w:rsid w:val="006B6267"/>
    <w:rsid w:val="006C1052"/>
    <w:rsid w:val="006C3482"/>
    <w:rsid w:val="006C39ED"/>
    <w:rsid w:val="006C4801"/>
    <w:rsid w:val="006C51C3"/>
    <w:rsid w:val="006C66DE"/>
    <w:rsid w:val="006D36F2"/>
    <w:rsid w:val="006D6888"/>
    <w:rsid w:val="006E24AA"/>
    <w:rsid w:val="006F5AC0"/>
    <w:rsid w:val="006F7CEF"/>
    <w:rsid w:val="00700810"/>
    <w:rsid w:val="00714325"/>
    <w:rsid w:val="00730BE7"/>
    <w:rsid w:val="00744E50"/>
    <w:rsid w:val="00752EDD"/>
    <w:rsid w:val="00756B3B"/>
    <w:rsid w:val="007604F3"/>
    <w:rsid w:val="007651DB"/>
    <w:rsid w:val="00774101"/>
    <w:rsid w:val="0078197E"/>
    <w:rsid w:val="00782659"/>
    <w:rsid w:val="00783BAD"/>
    <w:rsid w:val="007940B3"/>
    <w:rsid w:val="007A0053"/>
    <w:rsid w:val="007A689E"/>
    <w:rsid w:val="007B6DB7"/>
    <w:rsid w:val="007C0A2F"/>
    <w:rsid w:val="007D0331"/>
    <w:rsid w:val="007D12A9"/>
    <w:rsid w:val="007D181E"/>
    <w:rsid w:val="007E3DFF"/>
    <w:rsid w:val="007F08AA"/>
    <w:rsid w:val="007F4394"/>
    <w:rsid w:val="007F4423"/>
    <w:rsid w:val="00803190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200C"/>
    <w:rsid w:val="008B2831"/>
    <w:rsid w:val="008B4152"/>
    <w:rsid w:val="008B5577"/>
    <w:rsid w:val="008B7C7A"/>
    <w:rsid w:val="008C0FEA"/>
    <w:rsid w:val="008C3ED9"/>
    <w:rsid w:val="008F0F82"/>
    <w:rsid w:val="008F73FB"/>
    <w:rsid w:val="008F74B0"/>
    <w:rsid w:val="009016C1"/>
    <w:rsid w:val="009152A8"/>
    <w:rsid w:val="00925A7C"/>
    <w:rsid w:val="00934AF8"/>
    <w:rsid w:val="00942BD8"/>
    <w:rsid w:val="00947233"/>
    <w:rsid w:val="00952AB1"/>
    <w:rsid w:val="009541D8"/>
    <w:rsid w:val="009542EB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9F2DA0"/>
    <w:rsid w:val="00A02B2E"/>
    <w:rsid w:val="00A06691"/>
    <w:rsid w:val="00A072B8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23FB"/>
    <w:rsid w:val="00AC6B85"/>
    <w:rsid w:val="00AD6706"/>
    <w:rsid w:val="00AE12B5"/>
    <w:rsid w:val="00AE1A89"/>
    <w:rsid w:val="00AE5CE6"/>
    <w:rsid w:val="00B04961"/>
    <w:rsid w:val="00B1033B"/>
    <w:rsid w:val="00B23FC7"/>
    <w:rsid w:val="00B5531F"/>
    <w:rsid w:val="00B6435C"/>
    <w:rsid w:val="00B64FF5"/>
    <w:rsid w:val="00B73F9D"/>
    <w:rsid w:val="00B8487A"/>
    <w:rsid w:val="00B8500C"/>
    <w:rsid w:val="00B91333"/>
    <w:rsid w:val="00B93CC8"/>
    <w:rsid w:val="00B97A54"/>
    <w:rsid w:val="00BA49BD"/>
    <w:rsid w:val="00BC38F6"/>
    <w:rsid w:val="00BC3D1E"/>
    <w:rsid w:val="00BC4CD6"/>
    <w:rsid w:val="00BC7F9D"/>
    <w:rsid w:val="00BD6B53"/>
    <w:rsid w:val="00BD7E3E"/>
    <w:rsid w:val="00C12C0B"/>
    <w:rsid w:val="00C14705"/>
    <w:rsid w:val="00C3014C"/>
    <w:rsid w:val="00C32529"/>
    <w:rsid w:val="00C406E7"/>
    <w:rsid w:val="00C52DAA"/>
    <w:rsid w:val="00C73E17"/>
    <w:rsid w:val="00C740F7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0B07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DF54C3"/>
    <w:rsid w:val="00E0014C"/>
    <w:rsid w:val="00E0301A"/>
    <w:rsid w:val="00E05A18"/>
    <w:rsid w:val="00E06662"/>
    <w:rsid w:val="00E11F52"/>
    <w:rsid w:val="00E1328E"/>
    <w:rsid w:val="00E238AC"/>
    <w:rsid w:val="00E3303E"/>
    <w:rsid w:val="00E40D9B"/>
    <w:rsid w:val="00E438F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B6A51"/>
    <w:rsid w:val="00EC3CDB"/>
    <w:rsid w:val="00EF67ED"/>
    <w:rsid w:val="00F05EE6"/>
    <w:rsid w:val="00F06218"/>
    <w:rsid w:val="00F11F7B"/>
    <w:rsid w:val="00F200A5"/>
    <w:rsid w:val="00F30326"/>
    <w:rsid w:val="00F36FE0"/>
    <w:rsid w:val="00F85E87"/>
    <w:rsid w:val="00F90516"/>
    <w:rsid w:val="00F945F4"/>
    <w:rsid w:val="00FB1580"/>
    <w:rsid w:val="00FB4C7E"/>
    <w:rsid w:val="00FC53C7"/>
    <w:rsid w:val="00FD28A9"/>
    <w:rsid w:val="00FF1A1F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16C7D"/>
  <w15:docId w15:val="{F8CD3A60-6D2F-4698-AB9C-C73973DD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Style1">
    <w:name w:val="Style1"/>
    <w:basedOn w:val="Heading1"/>
    <w:qFormat/>
    <w:rsid w:val="00016F6D"/>
  </w:style>
  <w:style w:type="paragraph" w:customStyle="1" w:styleId="Style2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customStyle="1" w:styleId="Style3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\Downloads\IC-Church-Fire-Risk-Assessment-Form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IC-Church-Fire-Risk-Assessment-Form_WORD.dotx</Template>
  <TotalTime>2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Rabinowitz</dc:creator>
  <cp:keywords/>
  <dc:description/>
  <cp:lastModifiedBy>1811</cp:lastModifiedBy>
  <cp:revision>4</cp:revision>
  <cp:lastPrinted>2020-05-28T17:52:00Z</cp:lastPrinted>
  <dcterms:created xsi:type="dcterms:W3CDTF">2020-08-25T21:13:00Z</dcterms:created>
  <dcterms:modified xsi:type="dcterms:W3CDTF">2022-04-05T04:20:00Z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