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2C46" w14:textId="77777777" w:rsidR="004266D5" w:rsidRPr="00CB7EC7" w:rsidRDefault="00B6236C" w:rsidP="00CB7EC7">
      <w:pPr>
        <w:pStyle w:val="Heading1"/>
        <w:shd w:val="clear" w:color="auto" w:fill="FFFFFF" w:themeFill="background1"/>
        <w:rPr>
          <w:rFonts w:ascii="Lato" w:hAnsi="Lato" w:cs="Arial"/>
          <w:b/>
          <w:szCs w:val="24"/>
        </w:rPr>
      </w:pPr>
      <w:r w:rsidRPr="00CB7EC7">
        <w:rPr>
          <w:rFonts w:ascii="Lato" w:hAnsi="Lato" w:cs="Arial"/>
          <w:b/>
          <w:szCs w:val="24"/>
        </w:rPr>
        <w:t>MEETING AGENDA</w:t>
      </w:r>
    </w:p>
    <w:p w14:paraId="49C2440F" w14:textId="77777777" w:rsidR="004266D5" w:rsidRPr="00CB7EC7" w:rsidRDefault="004266D5" w:rsidP="00CB7EC7">
      <w:pPr>
        <w:shd w:val="clear" w:color="auto" w:fill="FFFFFF" w:themeFill="background1"/>
        <w:rPr>
          <w:rFonts w:ascii="Lato" w:hAnsi="Lato" w:cs="Arial"/>
          <w:sz w:val="32"/>
        </w:rPr>
      </w:pPr>
    </w:p>
    <w:tbl>
      <w:tblPr>
        <w:tblStyle w:val="GridTable1Light-Accent1"/>
        <w:tblW w:w="10080" w:type="dxa"/>
        <w:tblLayout w:type="fixed"/>
        <w:tblLook w:val="0000" w:firstRow="0" w:lastRow="0" w:firstColumn="0" w:lastColumn="0" w:noHBand="0" w:noVBand="0"/>
      </w:tblPr>
      <w:tblGrid>
        <w:gridCol w:w="2340"/>
        <w:gridCol w:w="3060"/>
        <w:gridCol w:w="1800"/>
        <w:gridCol w:w="2880"/>
      </w:tblGrid>
      <w:tr w:rsidR="00CB7EC7" w:rsidRPr="00CB7EC7" w14:paraId="58622AC9" w14:textId="77777777" w:rsidTr="00CB7EC7">
        <w:tc>
          <w:tcPr>
            <w:tcW w:w="2340" w:type="dxa"/>
          </w:tcPr>
          <w:p w14:paraId="3CB9C9FE" w14:textId="77777777" w:rsidR="004266D5" w:rsidRPr="00CB7EC7" w:rsidRDefault="005A6D89" w:rsidP="00CB7EC7">
            <w:pPr>
              <w:pStyle w:val="Heading4"/>
              <w:shd w:val="clear" w:color="auto" w:fill="FFFFFF" w:themeFill="background1"/>
              <w:outlineLvl w:val="3"/>
              <w:rPr>
                <w:rFonts w:ascii="Lato" w:hAnsi="Lato" w:cs="Arial"/>
                <w:i w:val="0"/>
                <w:sz w:val="22"/>
                <w:szCs w:val="18"/>
              </w:rPr>
            </w:pPr>
            <w:r w:rsidRPr="00CB7EC7">
              <w:rPr>
                <w:rFonts w:ascii="Lato" w:hAnsi="Lato" w:cs="Arial"/>
                <w:b/>
                <w:i w:val="0"/>
                <w:sz w:val="22"/>
                <w:szCs w:val="18"/>
              </w:rPr>
              <w:t>Meeting/</w:t>
            </w:r>
            <w:r w:rsidR="004266D5" w:rsidRPr="00CB7EC7">
              <w:rPr>
                <w:rFonts w:ascii="Lato" w:hAnsi="Lato" w:cs="Arial"/>
                <w:b/>
                <w:i w:val="0"/>
                <w:sz w:val="22"/>
                <w:szCs w:val="18"/>
              </w:rPr>
              <w:t>Project Name:</w:t>
            </w:r>
          </w:p>
        </w:tc>
        <w:tc>
          <w:tcPr>
            <w:tcW w:w="7740" w:type="dxa"/>
            <w:gridSpan w:val="3"/>
          </w:tcPr>
          <w:p w14:paraId="3E86E73F" w14:textId="77777777" w:rsidR="004266D5" w:rsidRPr="00CB7EC7" w:rsidRDefault="004266D5" w:rsidP="00CB7EC7">
            <w:pPr>
              <w:pStyle w:val="Heading4"/>
              <w:shd w:val="clear" w:color="auto" w:fill="FFFFFF" w:themeFill="background1"/>
              <w:outlineLvl w:val="3"/>
              <w:rPr>
                <w:rFonts w:ascii="Lato" w:hAnsi="Lato" w:cs="Arial"/>
                <w:i w:val="0"/>
                <w:sz w:val="22"/>
                <w:szCs w:val="18"/>
              </w:rPr>
            </w:pPr>
          </w:p>
        </w:tc>
      </w:tr>
      <w:tr w:rsidR="00CB7EC7" w:rsidRPr="00CB7EC7" w14:paraId="43D621DC" w14:textId="77777777" w:rsidTr="00CB7EC7">
        <w:tc>
          <w:tcPr>
            <w:tcW w:w="2340" w:type="dxa"/>
          </w:tcPr>
          <w:p w14:paraId="49104520" w14:textId="77777777" w:rsidR="004266D5" w:rsidRPr="00CB7EC7" w:rsidRDefault="004266D5" w:rsidP="00CB7EC7">
            <w:pPr>
              <w:pStyle w:val="Heading4"/>
              <w:shd w:val="clear" w:color="auto" w:fill="FFFFFF" w:themeFill="background1"/>
              <w:outlineLvl w:val="3"/>
              <w:rPr>
                <w:rFonts w:ascii="Lato" w:hAnsi="Lato" w:cs="Arial"/>
                <w:i w:val="0"/>
                <w:sz w:val="22"/>
                <w:szCs w:val="18"/>
              </w:rPr>
            </w:pPr>
            <w:r w:rsidRPr="00CB7EC7">
              <w:rPr>
                <w:rFonts w:ascii="Lato" w:hAnsi="Lato" w:cs="Arial"/>
                <w:b/>
                <w:i w:val="0"/>
                <w:sz w:val="22"/>
                <w:szCs w:val="18"/>
              </w:rPr>
              <w:t>Date of Meeting</w:t>
            </w:r>
            <w:proofErr w:type="gramStart"/>
            <w:r w:rsidRPr="00CB7EC7">
              <w:rPr>
                <w:rFonts w:ascii="Lato" w:hAnsi="Lato" w:cs="Arial"/>
                <w:b/>
                <w:i w:val="0"/>
                <w:sz w:val="22"/>
                <w:szCs w:val="18"/>
              </w:rPr>
              <w:t>:</w:t>
            </w:r>
            <w:r w:rsidRPr="00CB7EC7">
              <w:rPr>
                <w:rFonts w:ascii="Lato" w:hAnsi="Lato" w:cs="Arial"/>
                <w:i w:val="0"/>
                <w:sz w:val="22"/>
                <w:szCs w:val="18"/>
              </w:rPr>
              <w:t xml:space="preserve">  (</w:t>
            </w:r>
            <w:proofErr w:type="gramEnd"/>
            <w:r w:rsidRPr="00CB7EC7">
              <w:rPr>
                <w:rFonts w:ascii="Lato" w:hAnsi="Lato" w:cs="Arial"/>
                <w:i w:val="0"/>
                <w:sz w:val="22"/>
                <w:szCs w:val="18"/>
              </w:rPr>
              <w:t>MM/DD/YYYY)</w:t>
            </w:r>
          </w:p>
        </w:tc>
        <w:tc>
          <w:tcPr>
            <w:tcW w:w="3060" w:type="dxa"/>
          </w:tcPr>
          <w:p w14:paraId="1038A9E1" w14:textId="77777777" w:rsidR="004266D5" w:rsidRPr="00CB7EC7" w:rsidRDefault="004266D5" w:rsidP="00CB7EC7">
            <w:pPr>
              <w:pStyle w:val="Heading4"/>
              <w:shd w:val="clear" w:color="auto" w:fill="FFFFFF" w:themeFill="background1"/>
              <w:outlineLvl w:val="3"/>
              <w:rPr>
                <w:rFonts w:ascii="Lato" w:hAnsi="Lato" w:cs="Arial"/>
                <w:i w:val="0"/>
                <w:sz w:val="22"/>
                <w:szCs w:val="18"/>
              </w:rPr>
            </w:pPr>
          </w:p>
        </w:tc>
        <w:tc>
          <w:tcPr>
            <w:tcW w:w="1800" w:type="dxa"/>
          </w:tcPr>
          <w:p w14:paraId="68D9DAA0" w14:textId="77777777" w:rsidR="004266D5" w:rsidRPr="00CB7EC7" w:rsidRDefault="00D1263A" w:rsidP="00CB7EC7">
            <w:pPr>
              <w:pStyle w:val="Heading4"/>
              <w:shd w:val="clear" w:color="auto" w:fill="FFFFFF" w:themeFill="background1"/>
              <w:outlineLvl w:val="3"/>
              <w:rPr>
                <w:rFonts w:ascii="Lato" w:hAnsi="Lato" w:cs="Arial"/>
                <w:b/>
                <w:i w:val="0"/>
                <w:sz w:val="22"/>
                <w:szCs w:val="18"/>
              </w:rPr>
            </w:pPr>
            <w:r w:rsidRPr="00CB7EC7">
              <w:rPr>
                <w:rFonts w:ascii="Lato" w:hAnsi="Lato" w:cs="Arial"/>
                <w:b/>
                <w:i w:val="0"/>
                <w:sz w:val="22"/>
                <w:szCs w:val="18"/>
              </w:rPr>
              <w:t>Time</w:t>
            </w:r>
            <w:r w:rsidR="004266D5" w:rsidRPr="00CB7EC7">
              <w:rPr>
                <w:rFonts w:ascii="Lato" w:hAnsi="Lato" w:cs="Arial"/>
                <w:b/>
                <w:i w:val="0"/>
                <w:sz w:val="22"/>
                <w:szCs w:val="18"/>
              </w:rPr>
              <w:t>:</w:t>
            </w:r>
          </w:p>
        </w:tc>
        <w:tc>
          <w:tcPr>
            <w:tcW w:w="2880" w:type="dxa"/>
          </w:tcPr>
          <w:p w14:paraId="08A52DAE" w14:textId="77777777" w:rsidR="004266D5" w:rsidRPr="00CB7EC7" w:rsidRDefault="004266D5" w:rsidP="00CB7EC7">
            <w:pPr>
              <w:pStyle w:val="Heading4"/>
              <w:shd w:val="clear" w:color="auto" w:fill="FFFFFF" w:themeFill="background1"/>
              <w:outlineLvl w:val="3"/>
              <w:rPr>
                <w:rFonts w:ascii="Lato" w:hAnsi="Lato" w:cs="Arial"/>
                <w:i w:val="0"/>
                <w:sz w:val="22"/>
                <w:szCs w:val="18"/>
              </w:rPr>
            </w:pPr>
          </w:p>
        </w:tc>
      </w:tr>
      <w:tr w:rsidR="00CB7EC7" w:rsidRPr="00CB7EC7" w14:paraId="57121F3A" w14:textId="77777777" w:rsidTr="00CB7EC7">
        <w:tc>
          <w:tcPr>
            <w:tcW w:w="2340" w:type="dxa"/>
          </w:tcPr>
          <w:p w14:paraId="08DDD0DD" w14:textId="77777777" w:rsidR="004266D5" w:rsidRPr="00CB7EC7" w:rsidRDefault="00C6291B" w:rsidP="00CB7EC7">
            <w:pPr>
              <w:pStyle w:val="Heading4"/>
              <w:shd w:val="clear" w:color="auto" w:fill="FFFFFF" w:themeFill="background1"/>
              <w:outlineLvl w:val="3"/>
              <w:rPr>
                <w:rFonts w:ascii="Lato" w:hAnsi="Lato" w:cs="Arial"/>
                <w:b/>
                <w:i w:val="0"/>
                <w:sz w:val="22"/>
                <w:szCs w:val="18"/>
              </w:rPr>
            </w:pPr>
            <w:r w:rsidRPr="00CB7EC7">
              <w:rPr>
                <w:rFonts w:ascii="Lato" w:hAnsi="Lato" w:cs="Arial"/>
                <w:b/>
                <w:i w:val="0"/>
                <w:sz w:val="22"/>
                <w:szCs w:val="18"/>
              </w:rPr>
              <w:t>Meeting Facilitator</w:t>
            </w:r>
            <w:r w:rsidR="004266D5" w:rsidRPr="00CB7EC7">
              <w:rPr>
                <w:rFonts w:ascii="Lato" w:hAnsi="Lato" w:cs="Arial"/>
                <w:b/>
                <w:i w:val="0"/>
                <w:sz w:val="22"/>
                <w:szCs w:val="18"/>
              </w:rPr>
              <w:t>:</w:t>
            </w:r>
          </w:p>
        </w:tc>
        <w:tc>
          <w:tcPr>
            <w:tcW w:w="3060" w:type="dxa"/>
          </w:tcPr>
          <w:p w14:paraId="40A25CE4" w14:textId="77777777" w:rsidR="004266D5" w:rsidRPr="00CB7EC7" w:rsidRDefault="004266D5" w:rsidP="00CB7EC7">
            <w:pPr>
              <w:pStyle w:val="Heading4"/>
              <w:shd w:val="clear" w:color="auto" w:fill="FFFFFF" w:themeFill="background1"/>
              <w:outlineLvl w:val="3"/>
              <w:rPr>
                <w:rFonts w:ascii="Lato" w:hAnsi="Lato" w:cs="Arial"/>
                <w:i w:val="0"/>
                <w:sz w:val="22"/>
                <w:szCs w:val="18"/>
              </w:rPr>
            </w:pPr>
          </w:p>
        </w:tc>
        <w:tc>
          <w:tcPr>
            <w:tcW w:w="1800" w:type="dxa"/>
          </w:tcPr>
          <w:p w14:paraId="2FD26FEB" w14:textId="77777777" w:rsidR="004266D5" w:rsidRPr="00CB7EC7" w:rsidRDefault="00D1263A" w:rsidP="00CB7EC7">
            <w:pPr>
              <w:pStyle w:val="Heading4"/>
              <w:shd w:val="clear" w:color="auto" w:fill="FFFFFF" w:themeFill="background1"/>
              <w:outlineLvl w:val="3"/>
              <w:rPr>
                <w:rFonts w:ascii="Lato" w:hAnsi="Lato" w:cs="Arial"/>
                <w:b/>
                <w:i w:val="0"/>
                <w:sz w:val="22"/>
                <w:szCs w:val="18"/>
              </w:rPr>
            </w:pPr>
            <w:r w:rsidRPr="00CB7EC7">
              <w:rPr>
                <w:rFonts w:ascii="Lato" w:hAnsi="Lato" w:cs="Arial"/>
                <w:b/>
                <w:i w:val="0"/>
                <w:sz w:val="22"/>
                <w:szCs w:val="18"/>
              </w:rPr>
              <w:t>Location:</w:t>
            </w:r>
          </w:p>
        </w:tc>
        <w:tc>
          <w:tcPr>
            <w:tcW w:w="2880" w:type="dxa"/>
          </w:tcPr>
          <w:p w14:paraId="371C6316" w14:textId="77777777" w:rsidR="004266D5" w:rsidRPr="00CB7EC7" w:rsidRDefault="004266D5" w:rsidP="00CB7EC7">
            <w:pPr>
              <w:pStyle w:val="Heading4"/>
              <w:shd w:val="clear" w:color="auto" w:fill="FFFFFF" w:themeFill="background1"/>
              <w:outlineLvl w:val="3"/>
              <w:rPr>
                <w:rFonts w:ascii="Lato" w:hAnsi="Lato" w:cs="Arial"/>
                <w:i w:val="0"/>
                <w:sz w:val="22"/>
                <w:szCs w:val="18"/>
              </w:rPr>
            </w:pPr>
          </w:p>
        </w:tc>
      </w:tr>
    </w:tbl>
    <w:p w14:paraId="6D44E4E9" w14:textId="77777777" w:rsidR="004266D5" w:rsidRPr="00CB7EC7" w:rsidRDefault="004266D5" w:rsidP="00CB7EC7">
      <w:pPr>
        <w:shd w:val="clear" w:color="auto" w:fill="FFFFFF" w:themeFill="background1"/>
        <w:rPr>
          <w:rFonts w:ascii="Lato" w:hAnsi="Lato" w:cs="Arial"/>
          <w:sz w:val="22"/>
          <w:szCs w:val="18"/>
        </w:rPr>
      </w:pPr>
    </w:p>
    <w:tbl>
      <w:tblPr>
        <w:tblStyle w:val="GridTable1Light-Accent1"/>
        <w:tblW w:w="0" w:type="auto"/>
        <w:tblLayout w:type="fixed"/>
        <w:tblLook w:val="0000" w:firstRow="0" w:lastRow="0" w:firstColumn="0" w:lastColumn="0" w:noHBand="0" w:noVBand="0"/>
      </w:tblPr>
      <w:tblGrid>
        <w:gridCol w:w="10080"/>
      </w:tblGrid>
      <w:tr w:rsidR="00CB7EC7" w:rsidRPr="00CB7EC7" w14:paraId="59273A53" w14:textId="77777777" w:rsidTr="00CB7EC7">
        <w:tc>
          <w:tcPr>
            <w:tcW w:w="10080" w:type="dxa"/>
          </w:tcPr>
          <w:p w14:paraId="070EAD9E" w14:textId="77777777" w:rsidR="004266D5" w:rsidRPr="00CB7EC7" w:rsidRDefault="004266D5" w:rsidP="00CB7EC7">
            <w:pPr>
              <w:pStyle w:val="Heading3"/>
              <w:shd w:val="clear" w:color="auto" w:fill="FFFFFF" w:themeFill="background1"/>
              <w:outlineLvl w:val="2"/>
              <w:rPr>
                <w:rFonts w:ascii="Lato" w:hAnsi="Lato" w:cs="Arial"/>
                <w:color w:val="auto"/>
                <w:sz w:val="22"/>
                <w:szCs w:val="18"/>
              </w:rPr>
            </w:pPr>
            <w:r w:rsidRPr="00CB7EC7">
              <w:rPr>
                <w:rFonts w:ascii="Lato" w:hAnsi="Lato" w:cs="Arial"/>
                <w:color w:val="auto"/>
                <w:sz w:val="22"/>
                <w:szCs w:val="18"/>
              </w:rPr>
              <w:t>1. Meeting</w:t>
            </w:r>
            <w:r w:rsidR="00C6291B" w:rsidRPr="00CB7EC7">
              <w:rPr>
                <w:rFonts w:ascii="Lato" w:hAnsi="Lato" w:cs="Arial"/>
                <w:color w:val="auto"/>
                <w:sz w:val="22"/>
                <w:szCs w:val="18"/>
              </w:rPr>
              <w:t xml:space="preserve"> Objective</w:t>
            </w:r>
          </w:p>
        </w:tc>
      </w:tr>
      <w:tr w:rsidR="00CB7EC7" w:rsidRPr="00CB7EC7" w14:paraId="6F21D917" w14:textId="77777777" w:rsidTr="00CB7EC7">
        <w:trPr>
          <w:trHeight w:val="1134"/>
        </w:trPr>
        <w:tc>
          <w:tcPr>
            <w:tcW w:w="10080" w:type="dxa"/>
          </w:tcPr>
          <w:p w14:paraId="50F55745" w14:textId="77777777" w:rsidR="004266D5" w:rsidRPr="00CB7EC7" w:rsidRDefault="004266D5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</w:tr>
    </w:tbl>
    <w:p w14:paraId="00923E32" w14:textId="77777777" w:rsidR="004266D5" w:rsidRPr="00CB7EC7" w:rsidRDefault="004266D5" w:rsidP="00CB7EC7">
      <w:pPr>
        <w:shd w:val="clear" w:color="auto" w:fill="FFFFFF" w:themeFill="background1"/>
        <w:rPr>
          <w:rFonts w:ascii="Lato" w:hAnsi="Lato" w:cs="Arial"/>
          <w:sz w:val="22"/>
          <w:szCs w:val="18"/>
        </w:rPr>
      </w:pPr>
    </w:p>
    <w:tbl>
      <w:tblPr>
        <w:tblStyle w:val="GridTable1Light-Accent1"/>
        <w:tblW w:w="10080" w:type="dxa"/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2430"/>
        <w:gridCol w:w="1890"/>
      </w:tblGrid>
      <w:tr w:rsidR="00CB7EC7" w:rsidRPr="00CB7EC7" w14:paraId="1DD85A90" w14:textId="77777777" w:rsidTr="00CB7EC7">
        <w:tc>
          <w:tcPr>
            <w:tcW w:w="10080" w:type="dxa"/>
            <w:gridSpan w:val="4"/>
          </w:tcPr>
          <w:p w14:paraId="0568BAF1" w14:textId="77777777" w:rsidR="004266D5" w:rsidRPr="00CB7EC7" w:rsidRDefault="004266D5" w:rsidP="00CB7EC7">
            <w:pPr>
              <w:pStyle w:val="Heading3"/>
              <w:shd w:val="clear" w:color="auto" w:fill="FFFFFF" w:themeFill="background1"/>
              <w:outlineLvl w:val="2"/>
              <w:rPr>
                <w:rFonts w:ascii="Lato" w:hAnsi="Lato" w:cs="Arial"/>
                <w:color w:val="auto"/>
                <w:sz w:val="22"/>
                <w:szCs w:val="18"/>
              </w:rPr>
            </w:pPr>
            <w:r w:rsidRPr="00CB7EC7">
              <w:rPr>
                <w:rFonts w:ascii="Lato" w:hAnsi="Lato" w:cs="Arial"/>
                <w:color w:val="auto"/>
                <w:sz w:val="22"/>
                <w:szCs w:val="18"/>
              </w:rPr>
              <w:t>2. Attend</w:t>
            </w:r>
            <w:r w:rsidR="00C6291B" w:rsidRPr="00CB7EC7">
              <w:rPr>
                <w:rFonts w:ascii="Lato" w:hAnsi="Lato" w:cs="Arial"/>
                <w:color w:val="auto"/>
                <w:sz w:val="22"/>
                <w:szCs w:val="18"/>
              </w:rPr>
              <w:t>ees</w:t>
            </w:r>
            <w:r w:rsidRPr="00CB7EC7">
              <w:rPr>
                <w:rFonts w:ascii="Lato" w:hAnsi="Lato" w:cs="Arial"/>
                <w:color w:val="auto"/>
                <w:sz w:val="22"/>
                <w:szCs w:val="18"/>
              </w:rPr>
              <w:t xml:space="preserve"> </w:t>
            </w:r>
          </w:p>
        </w:tc>
      </w:tr>
      <w:tr w:rsidR="00CB7EC7" w:rsidRPr="00CB7EC7" w14:paraId="187174A3" w14:textId="77777777" w:rsidTr="00CB7EC7">
        <w:tc>
          <w:tcPr>
            <w:tcW w:w="3060" w:type="dxa"/>
          </w:tcPr>
          <w:p w14:paraId="10170F54" w14:textId="77777777" w:rsidR="004266D5" w:rsidRPr="00CB7EC7" w:rsidRDefault="004266D5" w:rsidP="00CB7EC7">
            <w:pPr>
              <w:pStyle w:val="Heading4"/>
              <w:shd w:val="clear" w:color="auto" w:fill="FFFFFF" w:themeFill="background1"/>
              <w:outlineLvl w:val="3"/>
              <w:rPr>
                <w:rFonts w:ascii="Lato" w:hAnsi="Lato" w:cs="Arial"/>
                <w:b/>
                <w:i w:val="0"/>
                <w:sz w:val="22"/>
                <w:szCs w:val="18"/>
              </w:rPr>
            </w:pPr>
            <w:r w:rsidRPr="00CB7EC7">
              <w:rPr>
                <w:rFonts w:ascii="Lato" w:hAnsi="Lato" w:cs="Arial"/>
                <w:b/>
                <w:i w:val="0"/>
                <w:sz w:val="22"/>
                <w:szCs w:val="18"/>
              </w:rPr>
              <w:t>Name</w:t>
            </w:r>
          </w:p>
        </w:tc>
        <w:tc>
          <w:tcPr>
            <w:tcW w:w="2700" w:type="dxa"/>
          </w:tcPr>
          <w:p w14:paraId="5FB3C8DE" w14:textId="77777777" w:rsidR="004266D5" w:rsidRPr="00CB7EC7" w:rsidRDefault="00C6291B" w:rsidP="00CB7EC7">
            <w:pPr>
              <w:pStyle w:val="Heading4"/>
              <w:shd w:val="clear" w:color="auto" w:fill="FFFFFF" w:themeFill="background1"/>
              <w:outlineLvl w:val="3"/>
              <w:rPr>
                <w:rFonts w:ascii="Lato" w:hAnsi="Lato" w:cs="Arial"/>
                <w:b/>
                <w:i w:val="0"/>
                <w:sz w:val="22"/>
                <w:szCs w:val="18"/>
              </w:rPr>
            </w:pPr>
            <w:r w:rsidRPr="00CB7EC7">
              <w:rPr>
                <w:rFonts w:ascii="Lato" w:hAnsi="Lato" w:cs="Arial"/>
                <w:b/>
                <w:i w:val="0"/>
                <w:sz w:val="22"/>
                <w:szCs w:val="18"/>
              </w:rPr>
              <w:t>Department</w:t>
            </w:r>
            <w:r w:rsidR="004266D5" w:rsidRPr="00CB7EC7">
              <w:rPr>
                <w:rFonts w:ascii="Lato" w:hAnsi="Lato" w:cs="Arial"/>
                <w:b/>
                <w:i w:val="0"/>
                <w:sz w:val="22"/>
                <w:szCs w:val="18"/>
              </w:rPr>
              <w:t>/Division</w:t>
            </w:r>
          </w:p>
        </w:tc>
        <w:tc>
          <w:tcPr>
            <w:tcW w:w="2430" w:type="dxa"/>
          </w:tcPr>
          <w:p w14:paraId="0F2DC973" w14:textId="77777777" w:rsidR="004266D5" w:rsidRPr="00CB7EC7" w:rsidRDefault="004266D5" w:rsidP="00CB7EC7">
            <w:pPr>
              <w:pStyle w:val="Heading4"/>
              <w:shd w:val="clear" w:color="auto" w:fill="FFFFFF" w:themeFill="background1"/>
              <w:outlineLvl w:val="3"/>
              <w:rPr>
                <w:rFonts w:ascii="Lato" w:hAnsi="Lato" w:cs="Arial"/>
                <w:b/>
                <w:i w:val="0"/>
                <w:sz w:val="22"/>
                <w:szCs w:val="18"/>
              </w:rPr>
            </w:pPr>
            <w:r w:rsidRPr="00CB7EC7">
              <w:rPr>
                <w:rFonts w:ascii="Lato" w:hAnsi="Lato" w:cs="Arial"/>
                <w:b/>
                <w:i w:val="0"/>
                <w:sz w:val="22"/>
                <w:szCs w:val="18"/>
              </w:rPr>
              <w:t>E-mail</w:t>
            </w:r>
          </w:p>
        </w:tc>
        <w:tc>
          <w:tcPr>
            <w:tcW w:w="1890" w:type="dxa"/>
          </w:tcPr>
          <w:p w14:paraId="6A960602" w14:textId="77777777" w:rsidR="004266D5" w:rsidRPr="00CB7EC7" w:rsidRDefault="004266D5" w:rsidP="00CB7EC7">
            <w:pPr>
              <w:pStyle w:val="Heading4"/>
              <w:shd w:val="clear" w:color="auto" w:fill="FFFFFF" w:themeFill="background1"/>
              <w:outlineLvl w:val="3"/>
              <w:rPr>
                <w:rFonts w:ascii="Lato" w:hAnsi="Lato" w:cs="Arial"/>
                <w:b/>
                <w:i w:val="0"/>
                <w:sz w:val="22"/>
                <w:szCs w:val="18"/>
              </w:rPr>
            </w:pPr>
            <w:r w:rsidRPr="00CB7EC7">
              <w:rPr>
                <w:rFonts w:ascii="Lato" w:hAnsi="Lato" w:cs="Arial"/>
                <w:b/>
                <w:i w:val="0"/>
                <w:sz w:val="22"/>
                <w:szCs w:val="18"/>
              </w:rPr>
              <w:t>Phone</w:t>
            </w:r>
          </w:p>
        </w:tc>
      </w:tr>
      <w:tr w:rsidR="00CB7EC7" w:rsidRPr="00CB7EC7" w14:paraId="0EE79734" w14:textId="77777777" w:rsidTr="00CB7EC7">
        <w:tc>
          <w:tcPr>
            <w:tcW w:w="3060" w:type="dxa"/>
          </w:tcPr>
          <w:p w14:paraId="539458FF" w14:textId="77777777" w:rsidR="004266D5" w:rsidRPr="00CB7EC7" w:rsidRDefault="004266D5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2700" w:type="dxa"/>
          </w:tcPr>
          <w:p w14:paraId="7D2708EC" w14:textId="77777777" w:rsidR="004266D5" w:rsidRPr="00CB7EC7" w:rsidRDefault="004266D5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2430" w:type="dxa"/>
          </w:tcPr>
          <w:p w14:paraId="5D8E4137" w14:textId="77777777" w:rsidR="004266D5" w:rsidRPr="00CB7EC7" w:rsidRDefault="004266D5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1890" w:type="dxa"/>
          </w:tcPr>
          <w:p w14:paraId="3568C202" w14:textId="77777777" w:rsidR="004266D5" w:rsidRPr="00CB7EC7" w:rsidRDefault="004266D5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</w:tr>
      <w:tr w:rsidR="00CB7EC7" w:rsidRPr="00CB7EC7" w14:paraId="5D556BF0" w14:textId="77777777" w:rsidTr="00CB7EC7">
        <w:tc>
          <w:tcPr>
            <w:tcW w:w="3060" w:type="dxa"/>
          </w:tcPr>
          <w:p w14:paraId="65A05C83" w14:textId="77777777" w:rsidR="004266D5" w:rsidRPr="00CB7EC7" w:rsidRDefault="004266D5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2700" w:type="dxa"/>
          </w:tcPr>
          <w:p w14:paraId="5409F763" w14:textId="77777777" w:rsidR="004266D5" w:rsidRPr="00CB7EC7" w:rsidRDefault="004266D5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2430" w:type="dxa"/>
          </w:tcPr>
          <w:p w14:paraId="1D647D17" w14:textId="77777777" w:rsidR="004266D5" w:rsidRPr="00CB7EC7" w:rsidRDefault="004266D5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1890" w:type="dxa"/>
          </w:tcPr>
          <w:p w14:paraId="331F92F4" w14:textId="77777777" w:rsidR="004266D5" w:rsidRPr="00CB7EC7" w:rsidRDefault="004266D5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</w:tr>
      <w:tr w:rsidR="00CB7EC7" w:rsidRPr="00CB7EC7" w14:paraId="3013538B" w14:textId="77777777" w:rsidTr="00CB7EC7">
        <w:tc>
          <w:tcPr>
            <w:tcW w:w="3060" w:type="dxa"/>
          </w:tcPr>
          <w:p w14:paraId="311AB31A" w14:textId="77777777" w:rsidR="004266D5" w:rsidRPr="00CB7EC7" w:rsidRDefault="004266D5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2700" w:type="dxa"/>
          </w:tcPr>
          <w:p w14:paraId="6855A8E9" w14:textId="77777777" w:rsidR="004266D5" w:rsidRPr="00CB7EC7" w:rsidRDefault="004266D5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2430" w:type="dxa"/>
          </w:tcPr>
          <w:p w14:paraId="393DE2E3" w14:textId="77777777" w:rsidR="004266D5" w:rsidRPr="00CB7EC7" w:rsidRDefault="004266D5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1890" w:type="dxa"/>
          </w:tcPr>
          <w:p w14:paraId="1635FC0E" w14:textId="77777777" w:rsidR="004266D5" w:rsidRPr="00CB7EC7" w:rsidRDefault="004266D5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</w:tr>
      <w:tr w:rsidR="00CB7EC7" w:rsidRPr="00CB7EC7" w14:paraId="3FF8035E" w14:textId="77777777" w:rsidTr="00CB7EC7">
        <w:tc>
          <w:tcPr>
            <w:tcW w:w="3060" w:type="dxa"/>
          </w:tcPr>
          <w:p w14:paraId="7078C6A6" w14:textId="77777777" w:rsidR="004266D5" w:rsidRPr="00CB7EC7" w:rsidRDefault="004266D5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2700" w:type="dxa"/>
          </w:tcPr>
          <w:p w14:paraId="6469AF43" w14:textId="77777777" w:rsidR="004266D5" w:rsidRPr="00CB7EC7" w:rsidRDefault="004266D5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2430" w:type="dxa"/>
          </w:tcPr>
          <w:p w14:paraId="457578FA" w14:textId="77777777" w:rsidR="004266D5" w:rsidRPr="00CB7EC7" w:rsidRDefault="004266D5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1890" w:type="dxa"/>
          </w:tcPr>
          <w:p w14:paraId="46AEEE47" w14:textId="77777777" w:rsidR="004266D5" w:rsidRPr="00CB7EC7" w:rsidRDefault="004266D5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</w:tr>
    </w:tbl>
    <w:p w14:paraId="28A6045E" w14:textId="77777777" w:rsidR="004266D5" w:rsidRPr="00CB7EC7" w:rsidRDefault="004266D5" w:rsidP="00CB7EC7">
      <w:pPr>
        <w:shd w:val="clear" w:color="auto" w:fill="FFFFFF" w:themeFill="background1"/>
        <w:rPr>
          <w:rFonts w:ascii="Lato" w:hAnsi="Lato" w:cs="Arial"/>
          <w:sz w:val="22"/>
          <w:szCs w:val="18"/>
        </w:rPr>
      </w:pPr>
    </w:p>
    <w:tbl>
      <w:tblPr>
        <w:tblStyle w:val="GridTable1Light-Accent1"/>
        <w:tblW w:w="10080" w:type="dxa"/>
        <w:tblLayout w:type="fixed"/>
        <w:tblLook w:val="0000" w:firstRow="0" w:lastRow="0" w:firstColumn="0" w:lastColumn="0" w:noHBand="0" w:noVBand="0"/>
      </w:tblPr>
      <w:tblGrid>
        <w:gridCol w:w="6300"/>
        <w:gridCol w:w="2160"/>
        <w:gridCol w:w="1620"/>
      </w:tblGrid>
      <w:tr w:rsidR="00CB7EC7" w:rsidRPr="00CB7EC7" w14:paraId="677B5858" w14:textId="77777777" w:rsidTr="00CB7EC7">
        <w:tc>
          <w:tcPr>
            <w:tcW w:w="10080" w:type="dxa"/>
            <w:gridSpan w:val="3"/>
          </w:tcPr>
          <w:p w14:paraId="04024E1D" w14:textId="77777777" w:rsidR="004266D5" w:rsidRPr="00CB7EC7" w:rsidRDefault="004266D5" w:rsidP="00CB7EC7">
            <w:pPr>
              <w:pStyle w:val="Heading3"/>
              <w:shd w:val="clear" w:color="auto" w:fill="FFFFFF" w:themeFill="background1"/>
              <w:outlineLvl w:val="2"/>
              <w:rPr>
                <w:rFonts w:ascii="Lato" w:hAnsi="Lato" w:cs="Arial"/>
                <w:color w:val="auto"/>
                <w:sz w:val="22"/>
                <w:szCs w:val="18"/>
              </w:rPr>
            </w:pPr>
            <w:r w:rsidRPr="00CB7EC7">
              <w:rPr>
                <w:rFonts w:ascii="Lato" w:hAnsi="Lato" w:cs="Arial"/>
                <w:color w:val="auto"/>
                <w:sz w:val="22"/>
                <w:szCs w:val="18"/>
              </w:rPr>
              <w:t xml:space="preserve">3. Meeting Agenda </w:t>
            </w:r>
          </w:p>
        </w:tc>
      </w:tr>
      <w:tr w:rsidR="00CB7EC7" w:rsidRPr="00CB7EC7" w14:paraId="7352188C" w14:textId="77777777" w:rsidTr="00CB7EC7">
        <w:tc>
          <w:tcPr>
            <w:tcW w:w="6300" w:type="dxa"/>
          </w:tcPr>
          <w:p w14:paraId="01F90F73" w14:textId="77777777" w:rsidR="00C6291B" w:rsidRPr="00CB7EC7" w:rsidRDefault="00C6291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b/>
                <w:sz w:val="22"/>
                <w:szCs w:val="18"/>
              </w:rPr>
            </w:pPr>
            <w:r w:rsidRPr="00CB7EC7">
              <w:rPr>
                <w:rFonts w:ascii="Lato" w:hAnsi="Lato" w:cs="Arial"/>
                <w:b/>
                <w:sz w:val="22"/>
                <w:szCs w:val="18"/>
              </w:rPr>
              <w:t>Topic</w:t>
            </w:r>
          </w:p>
        </w:tc>
        <w:tc>
          <w:tcPr>
            <w:tcW w:w="2160" w:type="dxa"/>
          </w:tcPr>
          <w:p w14:paraId="4AD25C55" w14:textId="77777777" w:rsidR="00C6291B" w:rsidRPr="00CB7EC7" w:rsidRDefault="00C6291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b/>
                <w:sz w:val="22"/>
                <w:szCs w:val="18"/>
              </w:rPr>
            </w:pPr>
            <w:r w:rsidRPr="00CB7EC7">
              <w:rPr>
                <w:rFonts w:ascii="Lato" w:hAnsi="Lato" w:cs="Arial"/>
                <w:b/>
                <w:sz w:val="22"/>
                <w:szCs w:val="18"/>
              </w:rPr>
              <w:t>Owner</w:t>
            </w:r>
          </w:p>
        </w:tc>
        <w:tc>
          <w:tcPr>
            <w:tcW w:w="1620" w:type="dxa"/>
          </w:tcPr>
          <w:p w14:paraId="032D1382" w14:textId="77777777" w:rsidR="00C6291B" w:rsidRPr="00CB7EC7" w:rsidRDefault="00C6291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b/>
                <w:sz w:val="22"/>
                <w:szCs w:val="18"/>
              </w:rPr>
            </w:pPr>
            <w:r w:rsidRPr="00CB7EC7">
              <w:rPr>
                <w:rFonts w:ascii="Lato" w:hAnsi="Lato" w:cs="Arial"/>
                <w:b/>
                <w:sz w:val="22"/>
                <w:szCs w:val="18"/>
              </w:rPr>
              <w:t>Time</w:t>
            </w:r>
          </w:p>
        </w:tc>
      </w:tr>
      <w:tr w:rsidR="00CB7EC7" w:rsidRPr="00CB7EC7" w14:paraId="662AD0FF" w14:textId="77777777" w:rsidTr="00CB7EC7">
        <w:tc>
          <w:tcPr>
            <w:tcW w:w="6300" w:type="dxa"/>
          </w:tcPr>
          <w:p w14:paraId="2F84A727" w14:textId="77777777" w:rsidR="00C6291B" w:rsidRPr="00CB7EC7" w:rsidRDefault="00C6291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2160" w:type="dxa"/>
          </w:tcPr>
          <w:p w14:paraId="0F0D4A21" w14:textId="77777777" w:rsidR="00C6291B" w:rsidRPr="00CB7EC7" w:rsidRDefault="00C6291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1620" w:type="dxa"/>
          </w:tcPr>
          <w:p w14:paraId="0BE187FE" w14:textId="77777777" w:rsidR="00C6291B" w:rsidRPr="00CB7EC7" w:rsidRDefault="00C6291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</w:tr>
      <w:tr w:rsidR="00CB7EC7" w:rsidRPr="00CB7EC7" w14:paraId="414F9685" w14:textId="77777777" w:rsidTr="00CB7EC7">
        <w:tc>
          <w:tcPr>
            <w:tcW w:w="6300" w:type="dxa"/>
          </w:tcPr>
          <w:p w14:paraId="13A0A98C" w14:textId="77777777" w:rsidR="00C6291B" w:rsidRPr="00CB7EC7" w:rsidRDefault="00C6291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2160" w:type="dxa"/>
          </w:tcPr>
          <w:p w14:paraId="15950A59" w14:textId="77777777" w:rsidR="00C6291B" w:rsidRPr="00CB7EC7" w:rsidRDefault="00C6291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1620" w:type="dxa"/>
          </w:tcPr>
          <w:p w14:paraId="11BAAB70" w14:textId="77777777" w:rsidR="00C6291B" w:rsidRPr="00CB7EC7" w:rsidRDefault="00C6291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</w:tr>
      <w:tr w:rsidR="00CB7EC7" w:rsidRPr="00CB7EC7" w14:paraId="490BB91C" w14:textId="77777777" w:rsidTr="00CB7EC7">
        <w:trPr>
          <w:trHeight w:val="143"/>
        </w:trPr>
        <w:tc>
          <w:tcPr>
            <w:tcW w:w="6300" w:type="dxa"/>
          </w:tcPr>
          <w:p w14:paraId="254E33F3" w14:textId="77777777" w:rsidR="00C6291B" w:rsidRPr="00CB7EC7" w:rsidRDefault="00C6291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2160" w:type="dxa"/>
          </w:tcPr>
          <w:p w14:paraId="442BBDA1" w14:textId="77777777" w:rsidR="00C6291B" w:rsidRPr="00CB7EC7" w:rsidRDefault="00C6291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1620" w:type="dxa"/>
          </w:tcPr>
          <w:p w14:paraId="5D16A6D9" w14:textId="77777777" w:rsidR="00C6291B" w:rsidRPr="00CB7EC7" w:rsidRDefault="00C6291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</w:tr>
      <w:tr w:rsidR="00CB7EC7" w:rsidRPr="00CB7EC7" w14:paraId="4D212260" w14:textId="77777777" w:rsidTr="00CB7EC7">
        <w:tc>
          <w:tcPr>
            <w:tcW w:w="6300" w:type="dxa"/>
          </w:tcPr>
          <w:p w14:paraId="61C93EB0" w14:textId="77777777" w:rsidR="00C6291B" w:rsidRPr="00CB7EC7" w:rsidRDefault="00C6291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2160" w:type="dxa"/>
          </w:tcPr>
          <w:p w14:paraId="0076C5C6" w14:textId="77777777" w:rsidR="00C6291B" w:rsidRPr="00CB7EC7" w:rsidRDefault="00C6291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1620" w:type="dxa"/>
          </w:tcPr>
          <w:p w14:paraId="678DFC9E" w14:textId="77777777" w:rsidR="00C6291B" w:rsidRPr="00CB7EC7" w:rsidRDefault="00C6291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</w:tr>
    </w:tbl>
    <w:p w14:paraId="0B308E2D" w14:textId="77777777" w:rsidR="004266D5" w:rsidRPr="00CB7EC7" w:rsidRDefault="004266D5" w:rsidP="00CB7EC7">
      <w:pPr>
        <w:shd w:val="clear" w:color="auto" w:fill="FFFFFF" w:themeFill="background1"/>
        <w:rPr>
          <w:rFonts w:ascii="Lato" w:hAnsi="Lato" w:cs="Arial"/>
          <w:sz w:val="22"/>
          <w:szCs w:val="18"/>
        </w:rPr>
      </w:pPr>
    </w:p>
    <w:tbl>
      <w:tblPr>
        <w:tblStyle w:val="GridTable1Light-Accent1"/>
        <w:tblW w:w="10080" w:type="dxa"/>
        <w:tblLayout w:type="fixed"/>
        <w:tblLook w:val="0000" w:firstRow="0" w:lastRow="0" w:firstColumn="0" w:lastColumn="0" w:noHBand="0" w:noVBand="0"/>
      </w:tblPr>
      <w:tblGrid>
        <w:gridCol w:w="6300"/>
        <w:gridCol w:w="3780"/>
      </w:tblGrid>
      <w:tr w:rsidR="00CB7EC7" w:rsidRPr="00CB7EC7" w14:paraId="686DD605" w14:textId="77777777" w:rsidTr="00CB7EC7">
        <w:tc>
          <w:tcPr>
            <w:tcW w:w="10080" w:type="dxa"/>
            <w:gridSpan w:val="2"/>
          </w:tcPr>
          <w:p w14:paraId="60CB0AE5" w14:textId="77777777" w:rsidR="00527B5C" w:rsidRPr="00CB7EC7" w:rsidRDefault="00527B5C" w:rsidP="00CB7EC7">
            <w:pPr>
              <w:pStyle w:val="Heading3"/>
              <w:shd w:val="clear" w:color="auto" w:fill="FFFFFF" w:themeFill="background1"/>
              <w:outlineLvl w:val="2"/>
              <w:rPr>
                <w:rFonts w:ascii="Lato" w:hAnsi="Lato" w:cs="Arial"/>
                <w:color w:val="auto"/>
                <w:sz w:val="22"/>
                <w:szCs w:val="18"/>
              </w:rPr>
            </w:pPr>
            <w:r w:rsidRPr="00CB7EC7">
              <w:rPr>
                <w:rFonts w:ascii="Lato" w:hAnsi="Lato" w:cs="Arial"/>
                <w:color w:val="auto"/>
                <w:sz w:val="22"/>
                <w:szCs w:val="18"/>
              </w:rPr>
              <w:t xml:space="preserve">4. Pre-work/Preparation </w:t>
            </w:r>
            <w:r w:rsidRPr="00CB7EC7">
              <w:rPr>
                <w:rFonts w:ascii="Lato" w:hAnsi="Lato" w:cs="Arial"/>
                <w:color w:val="auto"/>
                <w:sz w:val="20"/>
                <w:szCs w:val="16"/>
              </w:rPr>
              <w:t>(documents/handouts to bring, reading material, etc.)</w:t>
            </w:r>
          </w:p>
        </w:tc>
      </w:tr>
      <w:tr w:rsidR="00CB7EC7" w:rsidRPr="00CB7EC7" w14:paraId="11DE1517" w14:textId="77777777" w:rsidTr="00CB7EC7">
        <w:tc>
          <w:tcPr>
            <w:tcW w:w="6300" w:type="dxa"/>
          </w:tcPr>
          <w:p w14:paraId="58B86E0F" w14:textId="77777777" w:rsidR="00527B5C" w:rsidRPr="00CB7EC7" w:rsidRDefault="00527B5C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b/>
                <w:sz w:val="22"/>
                <w:szCs w:val="18"/>
              </w:rPr>
            </w:pPr>
            <w:r w:rsidRPr="00CB7EC7">
              <w:rPr>
                <w:rFonts w:ascii="Lato" w:hAnsi="Lato" w:cs="Arial"/>
                <w:b/>
                <w:sz w:val="22"/>
                <w:szCs w:val="18"/>
              </w:rPr>
              <w:t>Description</w:t>
            </w:r>
          </w:p>
        </w:tc>
        <w:tc>
          <w:tcPr>
            <w:tcW w:w="3780" w:type="dxa"/>
          </w:tcPr>
          <w:p w14:paraId="36631309" w14:textId="77777777" w:rsidR="00527B5C" w:rsidRPr="00CB7EC7" w:rsidRDefault="00527B5C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b/>
                <w:sz w:val="22"/>
                <w:szCs w:val="18"/>
              </w:rPr>
            </w:pPr>
            <w:r w:rsidRPr="00CB7EC7">
              <w:rPr>
                <w:rFonts w:ascii="Lato" w:hAnsi="Lato" w:cs="Arial"/>
                <w:b/>
                <w:sz w:val="22"/>
                <w:szCs w:val="18"/>
              </w:rPr>
              <w:t>Prepared by</w:t>
            </w:r>
          </w:p>
        </w:tc>
      </w:tr>
      <w:tr w:rsidR="00CB7EC7" w:rsidRPr="00CB7EC7" w14:paraId="2C04A090" w14:textId="77777777" w:rsidTr="00CB7EC7">
        <w:tc>
          <w:tcPr>
            <w:tcW w:w="6300" w:type="dxa"/>
          </w:tcPr>
          <w:p w14:paraId="0FDBDE83" w14:textId="77777777" w:rsidR="00527B5C" w:rsidRPr="00CB7EC7" w:rsidRDefault="00527B5C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3780" w:type="dxa"/>
          </w:tcPr>
          <w:p w14:paraId="00F40230" w14:textId="77777777" w:rsidR="00527B5C" w:rsidRPr="00CB7EC7" w:rsidRDefault="00527B5C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</w:tr>
      <w:tr w:rsidR="00CB7EC7" w:rsidRPr="00CB7EC7" w14:paraId="0B9146D2" w14:textId="77777777" w:rsidTr="00CB7EC7">
        <w:tc>
          <w:tcPr>
            <w:tcW w:w="6300" w:type="dxa"/>
          </w:tcPr>
          <w:p w14:paraId="489085D6" w14:textId="77777777" w:rsidR="00527B5C" w:rsidRPr="00CB7EC7" w:rsidRDefault="00527B5C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3780" w:type="dxa"/>
          </w:tcPr>
          <w:p w14:paraId="6B6B39B2" w14:textId="77777777" w:rsidR="00527B5C" w:rsidRPr="00CB7EC7" w:rsidRDefault="00527B5C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</w:tr>
      <w:tr w:rsidR="00CB7EC7" w:rsidRPr="00CB7EC7" w14:paraId="6C634F84" w14:textId="77777777" w:rsidTr="00CB7EC7">
        <w:tc>
          <w:tcPr>
            <w:tcW w:w="6300" w:type="dxa"/>
          </w:tcPr>
          <w:p w14:paraId="5F56A228" w14:textId="77777777" w:rsidR="00527B5C" w:rsidRPr="00CB7EC7" w:rsidRDefault="00527B5C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3780" w:type="dxa"/>
          </w:tcPr>
          <w:p w14:paraId="1997B765" w14:textId="77777777" w:rsidR="00527B5C" w:rsidRPr="00CB7EC7" w:rsidRDefault="00527B5C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</w:tr>
      <w:tr w:rsidR="00CB7EC7" w:rsidRPr="00CB7EC7" w14:paraId="2D6984FB" w14:textId="77777777" w:rsidTr="00CB7EC7">
        <w:tc>
          <w:tcPr>
            <w:tcW w:w="6300" w:type="dxa"/>
          </w:tcPr>
          <w:p w14:paraId="38EE7324" w14:textId="77777777" w:rsidR="00527B5C" w:rsidRPr="00CB7EC7" w:rsidRDefault="00527B5C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3780" w:type="dxa"/>
          </w:tcPr>
          <w:p w14:paraId="2EC3ED0B" w14:textId="77777777" w:rsidR="00527B5C" w:rsidRPr="00CB7EC7" w:rsidRDefault="00527B5C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</w:tr>
    </w:tbl>
    <w:p w14:paraId="441F5DAF" w14:textId="77777777" w:rsidR="004D42BB" w:rsidRPr="00CB7EC7" w:rsidRDefault="004D42BB" w:rsidP="00CB7EC7">
      <w:pPr>
        <w:shd w:val="clear" w:color="auto" w:fill="FFFFFF" w:themeFill="background1"/>
        <w:rPr>
          <w:rFonts w:ascii="Lato" w:hAnsi="Lato" w:cs="Arial"/>
          <w:sz w:val="32"/>
        </w:rPr>
      </w:pPr>
    </w:p>
    <w:p w14:paraId="0259EDE0" w14:textId="77777777" w:rsidR="004D42BB" w:rsidRPr="00CB7EC7" w:rsidRDefault="004D42BB" w:rsidP="00CB7EC7">
      <w:pPr>
        <w:pStyle w:val="Heading1"/>
        <w:shd w:val="clear" w:color="auto" w:fill="FFFFFF" w:themeFill="background1"/>
        <w:rPr>
          <w:rFonts w:ascii="Lato" w:hAnsi="Lato" w:cs="Arial"/>
          <w:b/>
          <w:szCs w:val="24"/>
        </w:rPr>
      </w:pPr>
      <w:r w:rsidRPr="00CB7EC7">
        <w:rPr>
          <w:rFonts w:ascii="Lato" w:hAnsi="Lato" w:cs="Arial"/>
          <w:sz w:val="40"/>
        </w:rPr>
        <w:br w:type="page"/>
      </w:r>
      <w:r w:rsidRPr="00CB7EC7">
        <w:rPr>
          <w:rFonts w:ascii="Lato" w:hAnsi="Lato" w:cs="Arial"/>
          <w:b/>
          <w:szCs w:val="24"/>
        </w:rPr>
        <w:lastRenderedPageBreak/>
        <w:t>MEETING MINUTES</w:t>
      </w:r>
    </w:p>
    <w:p w14:paraId="4F07620C" w14:textId="77777777" w:rsidR="004D42BB" w:rsidRPr="00CB7EC7" w:rsidRDefault="004D42BB" w:rsidP="00CB7EC7">
      <w:pPr>
        <w:shd w:val="clear" w:color="auto" w:fill="FFFFFF" w:themeFill="background1"/>
        <w:rPr>
          <w:rFonts w:ascii="Lato" w:hAnsi="Lato" w:cs="Arial"/>
          <w:sz w:val="32"/>
        </w:rPr>
      </w:pPr>
    </w:p>
    <w:tbl>
      <w:tblPr>
        <w:tblStyle w:val="GridTable1Light-Accent1"/>
        <w:tblW w:w="10080" w:type="dxa"/>
        <w:tblLayout w:type="fixed"/>
        <w:tblLook w:val="0000" w:firstRow="0" w:lastRow="0" w:firstColumn="0" w:lastColumn="0" w:noHBand="0" w:noVBand="0"/>
      </w:tblPr>
      <w:tblGrid>
        <w:gridCol w:w="1260"/>
        <w:gridCol w:w="720"/>
        <w:gridCol w:w="360"/>
        <w:gridCol w:w="720"/>
        <w:gridCol w:w="810"/>
        <w:gridCol w:w="810"/>
        <w:gridCol w:w="720"/>
        <w:gridCol w:w="360"/>
        <w:gridCol w:w="450"/>
        <w:gridCol w:w="90"/>
        <w:gridCol w:w="900"/>
        <w:gridCol w:w="270"/>
        <w:gridCol w:w="720"/>
        <w:gridCol w:w="270"/>
        <w:gridCol w:w="1620"/>
      </w:tblGrid>
      <w:tr w:rsidR="00CB7EC7" w:rsidRPr="00CB7EC7" w14:paraId="71766482" w14:textId="77777777" w:rsidTr="00CB7EC7">
        <w:tc>
          <w:tcPr>
            <w:tcW w:w="2340" w:type="dxa"/>
            <w:gridSpan w:val="3"/>
          </w:tcPr>
          <w:p w14:paraId="69493EA0" w14:textId="77777777" w:rsidR="004D42BB" w:rsidRPr="00CB7EC7" w:rsidRDefault="004D42BB" w:rsidP="00CB7EC7">
            <w:pPr>
              <w:pStyle w:val="Heading4"/>
              <w:shd w:val="clear" w:color="auto" w:fill="FFFFFF" w:themeFill="background1"/>
              <w:outlineLvl w:val="3"/>
              <w:rPr>
                <w:rFonts w:ascii="Lato" w:hAnsi="Lato" w:cs="Arial"/>
                <w:i w:val="0"/>
                <w:sz w:val="22"/>
                <w:szCs w:val="18"/>
              </w:rPr>
            </w:pPr>
            <w:r w:rsidRPr="00CB7EC7">
              <w:rPr>
                <w:rFonts w:ascii="Lato" w:hAnsi="Lato" w:cs="Arial"/>
                <w:b/>
                <w:i w:val="0"/>
                <w:sz w:val="22"/>
                <w:szCs w:val="18"/>
              </w:rPr>
              <w:t>Meeting/Project Name:</w:t>
            </w:r>
          </w:p>
        </w:tc>
        <w:tc>
          <w:tcPr>
            <w:tcW w:w="7740" w:type="dxa"/>
            <w:gridSpan w:val="12"/>
          </w:tcPr>
          <w:p w14:paraId="39F46FEB" w14:textId="77777777" w:rsidR="004D42BB" w:rsidRPr="00CB7EC7" w:rsidRDefault="004D42BB" w:rsidP="00CB7EC7">
            <w:pPr>
              <w:pStyle w:val="Heading4"/>
              <w:shd w:val="clear" w:color="auto" w:fill="FFFFFF" w:themeFill="background1"/>
              <w:outlineLvl w:val="3"/>
              <w:rPr>
                <w:rFonts w:ascii="Lato" w:hAnsi="Lato" w:cs="Arial"/>
                <w:i w:val="0"/>
                <w:sz w:val="22"/>
                <w:szCs w:val="18"/>
              </w:rPr>
            </w:pPr>
          </w:p>
        </w:tc>
      </w:tr>
      <w:tr w:rsidR="00CB7EC7" w:rsidRPr="00CB7EC7" w14:paraId="54740F07" w14:textId="77777777" w:rsidTr="00CB7EC7">
        <w:tc>
          <w:tcPr>
            <w:tcW w:w="2340" w:type="dxa"/>
            <w:gridSpan w:val="3"/>
          </w:tcPr>
          <w:p w14:paraId="65FABCC5" w14:textId="77777777" w:rsidR="004D42BB" w:rsidRPr="00CB7EC7" w:rsidRDefault="004D42BB" w:rsidP="00CB7EC7">
            <w:pPr>
              <w:pStyle w:val="Heading4"/>
              <w:shd w:val="clear" w:color="auto" w:fill="FFFFFF" w:themeFill="background1"/>
              <w:outlineLvl w:val="3"/>
              <w:rPr>
                <w:rFonts w:ascii="Lato" w:hAnsi="Lato" w:cs="Arial"/>
                <w:i w:val="0"/>
                <w:sz w:val="22"/>
                <w:szCs w:val="18"/>
              </w:rPr>
            </w:pPr>
            <w:r w:rsidRPr="00CB7EC7">
              <w:rPr>
                <w:rFonts w:ascii="Lato" w:hAnsi="Lato" w:cs="Arial"/>
                <w:b/>
                <w:i w:val="0"/>
                <w:sz w:val="22"/>
                <w:szCs w:val="18"/>
              </w:rPr>
              <w:t>Date of Meeting</w:t>
            </w:r>
            <w:proofErr w:type="gramStart"/>
            <w:r w:rsidRPr="00CB7EC7">
              <w:rPr>
                <w:rFonts w:ascii="Lato" w:hAnsi="Lato" w:cs="Arial"/>
                <w:b/>
                <w:i w:val="0"/>
                <w:sz w:val="22"/>
                <w:szCs w:val="18"/>
              </w:rPr>
              <w:t>:</w:t>
            </w:r>
            <w:r w:rsidRPr="00CB7EC7">
              <w:rPr>
                <w:rFonts w:ascii="Lato" w:hAnsi="Lato" w:cs="Arial"/>
                <w:i w:val="0"/>
                <w:sz w:val="22"/>
                <w:szCs w:val="18"/>
              </w:rPr>
              <w:t xml:space="preserve">  (</w:t>
            </w:r>
            <w:proofErr w:type="gramEnd"/>
            <w:r w:rsidRPr="00CB7EC7">
              <w:rPr>
                <w:rFonts w:ascii="Lato" w:hAnsi="Lato" w:cs="Arial"/>
                <w:i w:val="0"/>
                <w:sz w:val="22"/>
                <w:szCs w:val="18"/>
              </w:rPr>
              <w:t>MM/DD/YYYY)</w:t>
            </w:r>
          </w:p>
        </w:tc>
        <w:tc>
          <w:tcPr>
            <w:tcW w:w="3060" w:type="dxa"/>
            <w:gridSpan w:val="4"/>
          </w:tcPr>
          <w:p w14:paraId="5F28C0FC" w14:textId="77777777" w:rsidR="004D42BB" w:rsidRPr="00CB7EC7" w:rsidRDefault="004D42BB" w:rsidP="00CB7EC7">
            <w:pPr>
              <w:pStyle w:val="Heading4"/>
              <w:shd w:val="clear" w:color="auto" w:fill="FFFFFF" w:themeFill="background1"/>
              <w:outlineLvl w:val="3"/>
              <w:rPr>
                <w:rFonts w:ascii="Lato" w:hAnsi="Lato" w:cs="Arial"/>
                <w:i w:val="0"/>
                <w:sz w:val="22"/>
                <w:szCs w:val="18"/>
              </w:rPr>
            </w:pPr>
          </w:p>
        </w:tc>
        <w:tc>
          <w:tcPr>
            <w:tcW w:w="1800" w:type="dxa"/>
            <w:gridSpan w:val="4"/>
          </w:tcPr>
          <w:p w14:paraId="39806135" w14:textId="77777777" w:rsidR="004D42BB" w:rsidRPr="00CB7EC7" w:rsidRDefault="004D42BB" w:rsidP="00CB7EC7">
            <w:pPr>
              <w:pStyle w:val="Heading4"/>
              <w:shd w:val="clear" w:color="auto" w:fill="FFFFFF" w:themeFill="background1"/>
              <w:outlineLvl w:val="3"/>
              <w:rPr>
                <w:rFonts w:ascii="Lato" w:hAnsi="Lato" w:cs="Arial"/>
                <w:b/>
                <w:i w:val="0"/>
                <w:sz w:val="22"/>
                <w:szCs w:val="18"/>
              </w:rPr>
            </w:pPr>
            <w:r w:rsidRPr="00CB7EC7">
              <w:rPr>
                <w:rFonts w:ascii="Lato" w:hAnsi="Lato" w:cs="Arial"/>
                <w:b/>
                <w:i w:val="0"/>
                <w:sz w:val="22"/>
                <w:szCs w:val="18"/>
              </w:rPr>
              <w:t>Time:</w:t>
            </w:r>
          </w:p>
        </w:tc>
        <w:tc>
          <w:tcPr>
            <w:tcW w:w="2880" w:type="dxa"/>
            <w:gridSpan w:val="4"/>
          </w:tcPr>
          <w:p w14:paraId="0D1E0A0B" w14:textId="77777777" w:rsidR="004D42BB" w:rsidRPr="00CB7EC7" w:rsidRDefault="004D42BB" w:rsidP="00CB7EC7">
            <w:pPr>
              <w:pStyle w:val="Heading4"/>
              <w:shd w:val="clear" w:color="auto" w:fill="FFFFFF" w:themeFill="background1"/>
              <w:outlineLvl w:val="3"/>
              <w:rPr>
                <w:rFonts w:ascii="Lato" w:hAnsi="Lato" w:cs="Arial"/>
                <w:i w:val="0"/>
                <w:sz w:val="22"/>
                <w:szCs w:val="18"/>
              </w:rPr>
            </w:pPr>
          </w:p>
        </w:tc>
      </w:tr>
      <w:tr w:rsidR="00CB7EC7" w:rsidRPr="00CB7EC7" w14:paraId="2EE8D69B" w14:textId="77777777" w:rsidTr="00CB7EC7">
        <w:tc>
          <w:tcPr>
            <w:tcW w:w="2340" w:type="dxa"/>
            <w:gridSpan w:val="3"/>
          </w:tcPr>
          <w:p w14:paraId="037160E1" w14:textId="77777777" w:rsidR="004D42BB" w:rsidRPr="00CB7EC7" w:rsidRDefault="004D42BB" w:rsidP="00CB7EC7">
            <w:pPr>
              <w:pStyle w:val="Heading4"/>
              <w:shd w:val="clear" w:color="auto" w:fill="FFFFFF" w:themeFill="background1"/>
              <w:outlineLvl w:val="3"/>
              <w:rPr>
                <w:rFonts w:ascii="Lato" w:hAnsi="Lato" w:cs="Arial"/>
                <w:b/>
                <w:i w:val="0"/>
                <w:sz w:val="22"/>
                <w:szCs w:val="18"/>
              </w:rPr>
            </w:pPr>
            <w:r w:rsidRPr="00CB7EC7">
              <w:rPr>
                <w:rFonts w:ascii="Lato" w:hAnsi="Lato" w:cs="Arial"/>
                <w:b/>
                <w:i w:val="0"/>
                <w:sz w:val="22"/>
                <w:szCs w:val="18"/>
              </w:rPr>
              <w:t>Minutes Prepared By:</w:t>
            </w:r>
          </w:p>
        </w:tc>
        <w:tc>
          <w:tcPr>
            <w:tcW w:w="3060" w:type="dxa"/>
            <w:gridSpan w:val="4"/>
          </w:tcPr>
          <w:p w14:paraId="2F9E4958" w14:textId="77777777" w:rsidR="004D42BB" w:rsidRPr="00CB7EC7" w:rsidRDefault="004D42BB" w:rsidP="00CB7EC7">
            <w:pPr>
              <w:pStyle w:val="Heading4"/>
              <w:shd w:val="clear" w:color="auto" w:fill="FFFFFF" w:themeFill="background1"/>
              <w:outlineLvl w:val="3"/>
              <w:rPr>
                <w:rFonts w:ascii="Lato" w:hAnsi="Lato" w:cs="Arial"/>
                <w:i w:val="0"/>
                <w:sz w:val="22"/>
                <w:szCs w:val="18"/>
              </w:rPr>
            </w:pPr>
          </w:p>
        </w:tc>
        <w:tc>
          <w:tcPr>
            <w:tcW w:w="1800" w:type="dxa"/>
            <w:gridSpan w:val="4"/>
          </w:tcPr>
          <w:p w14:paraId="667071E2" w14:textId="77777777" w:rsidR="004D42BB" w:rsidRPr="00CB7EC7" w:rsidRDefault="004D42BB" w:rsidP="00CB7EC7">
            <w:pPr>
              <w:pStyle w:val="Heading4"/>
              <w:shd w:val="clear" w:color="auto" w:fill="FFFFFF" w:themeFill="background1"/>
              <w:outlineLvl w:val="3"/>
              <w:rPr>
                <w:rFonts w:ascii="Lato" w:hAnsi="Lato" w:cs="Arial"/>
                <w:b/>
                <w:i w:val="0"/>
                <w:sz w:val="22"/>
                <w:szCs w:val="18"/>
              </w:rPr>
            </w:pPr>
            <w:r w:rsidRPr="00CB7EC7">
              <w:rPr>
                <w:rFonts w:ascii="Lato" w:hAnsi="Lato" w:cs="Arial"/>
                <w:b/>
                <w:i w:val="0"/>
                <w:sz w:val="22"/>
                <w:szCs w:val="18"/>
              </w:rPr>
              <w:t>Location:</w:t>
            </w:r>
          </w:p>
        </w:tc>
        <w:tc>
          <w:tcPr>
            <w:tcW w:w="2880" w:type="dxa"/>
            <w:gridSpan w:val="4"/>
          </w:tcPr>
          <w:p w14:paraId="02CDDECB" w14:textId="77777777" w:rsidR="004D42BB" w:rsidRPr="00CB7EC7" w:rsidRDefault="004D42BB" w:rsidP="00CB7EC7">
            <w:pPr>
              <w:pStyle w:val="Heading4"/>
              <w:shd w:val="clear" w:color="auto" w:fill="FFFFFF" w:themeFill="background1"/>
              <w:outlineLvl w:val="3"/>
              <w:rPr>
                <w:rFonts w:ascii="Lato" w:hAnsi="Lato" w:cs="Arial"/>
                <w:i w:val="0"/>
                <w:sz w:val="22"/>
                <w:szCs w:val="18"/>
              </w:rPr>
            </w:pPr>
          </w:p>
        </w:tc>
      </w:tr>
      <w:tr w:rsidR="00CB7EC7" w:rsidRPr="00CB7EC7" w14:paraId="36898944" w14:textId="77777777" w:rsidTr="00CB7EC7">
        <w:tc>
          <w:tcPr>
            <w:tcW w:w="10080" w:type="dxa"/>
            <w:gridSpan w:val="15"/>
          </w:tcPr>
          <w:p w14:paraId="357DCF61" w14:textId="77777777" w:rsidR="004D42BB" w:rsidRPr="00CB7EC7" w:rsidRDefault="004D42BB" w:rsidP="00CB7EC7">
            <w:pPr>
              <w:pStyle w:val="Heading3"/>
              <w:shd w:val="clear" w:color="auto" w:fill="FFFFFF" w:themeFill="background1"/>
              <w:outlineLvl w:val="2"/>
              <w:rPr>
                <w:rFonts w:ascii="Lato" w:hAnsi="Lato" w:cs="Arial"/>
                <w:color w:val="auto"/>
                <w:sz w:val="22"/>
                <w:szCs w:val="18"/>
              </w:rPr>
            </w:pPr>
            <w:r w:rsidRPr="00CB7EC7">
              <w:rPr>
                <w:rFonts w:ascii="Lato" w:hAnsi="Lato" w:cs="Arial"/>
                <w:color w:val="auto"/>
                <w:sz w:val="22"/>
                <w:szCs w:val="18"/>
              </w:rPr>
              <w:t>1. Meeting Objective</w:t>
            </w:r>
          </w:p>
        </w:tc>
      </w:tr>
      <w:tr w:rsidR="00CB7EC7" w:rsidRPr="00CB7EC7" w14:paraId="6F8B6B45" w14:textId="77777777" w:rsidTr="00CB7EC7">
        <w:trPr>
          <w:trHeight w:val="801"/>
        </w:trPr>
        <w:tc>
          <w:tcPr>
            <w:tcW w:w="10080" w:type="dxa"/>
            <w:gridSpan w:val="15"/>
          </w:tcPr>
          <w:p w14:paraId="5563C50D" w14:textId="77777777" w:rsidR="004D42BB" w:rsidRPr="00CB7EC7" w:rsidRDefault="004D42BB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</w:tr>
      <w:tr w:rsidR="00CB7EC7" w:rsidRPr="00CB7EC7" w14:paraId="411A0501" w14:textId="77777777" w:rsidTr="00CB7EC7">
        <w:tc>
          <w:tcPr>
            <w:tcW w:w="10080" w:type="dxa"/>
            <w:gridSpan w:val="15"/>
          </w:tcPr>
          <w:p w14:paraId="529F3751" w14:textId="77777777" w:rsidR="004D42BB" w:rsidRPr="00CB7EC7" w:rsidRDefault="004D42BB" w:rsidP="00CB7EC7">
            <w:pPr>
              <w:pStyle w:val="Heading3"/>
              <w:shd w:val="clear" w:color="auto" w:fill="FFFFFF" w:themeFill="background1"/>
              <w:outlineLvl w:val="2"/>
              <w:rPr>
                <w:rFonts w:ascii="Lato" w:hAnsi="Lato" w:cs="Arial"/>
                <w:color w:val="auto"/>
                <w:sz w:val="22"/>
                <w:szCs w:val="18"/>
              </w:rPr>
            </w:pPr>
            <w:r w:rsidRPr="00CB7EC7">
              <w:rPr>
                <w:rFonts w:ascii="Lato" w:hAnsi="Lato" w:cs="Arial"/>
                <w:color w:val="auto"/>
                <w:sz w:val="22"/>
                <w:szCs w:val="18"/>
              </w:rPr>
              <w:t xml:space="preserve">2. Attendance at Meeting </w:t>
            </w:r>
          </w:p>
        </w:tc>
      </w:tr>
      <w:tr w:rsidR="00CB7EC7" w:rsidRPr="00CB7EC7" w14:paraId="4AD92A0D" w14:textId="77777777" w:rsidTr="00CB7EC7">
        <w:tc>
          <w:tcPr>
            <w:tcW w:w="3060" w:type="dxa"/>
            <w:gridSpan w:val="4"/>
          </w:tcPr>
          <w:p w14:paraId="1E3EC464" w14:textId="77777777" w:rsidR="004D42BB" w:rsidRPr="00CB7EC7" w:rsidRDefault="004D42BB" w:rsidP="00CB7EC7">
            <w:pPr>
              <w:pStyle w:val="Heading4"/>
              <w:shd w:val="clear" w:color="auto" w:fill="FFFFFF" w:themeFill="background1"/>
              <w:outlineLvl w:val="3"/>
              <w:rPr>
                <w:rFonts w:ascii="Lato" w:hAnsi="Lato" w:cs="Arial"/>
                <w:b/>
                <w:i w:val="0"/>
                <w:sz w:val="22"/>
                <w:szCs w:val="18"/>
              </w:rPr>
            </w:pPr>
            <w:r w:rsidRPr="00CB7EC7">
              <w:rPr>
                <w:rFonts w:ascii="Lato" w:hAnsi="Lato" w:cs="Arial"/>
                <w:b/>
                <w:i w:val="0"/>
                <w:sz w:val="22"/>
                <w:szCs w:val="18"/>
              </w:rPr>
              <w:t>Name</w:t>
            </w:r>
          </w:p>
        </w:tc>
        <w:tc>
          <w:tcPr>
            <w:tcW w:w="2700" w:type="dxa"/>
            <w:gridSpan w:val="4"/>
          </w:tcPr>
          <w:p w14:paraId="6900FFAD" w14:textId="77777777" w:rsidR="004D42BB" w:rsidRPr="00CB7EC7" w:rsidRDefault="004D42BB" w:rsidP="00CB7EC7">
            <w:pPr>
              <w:pStyle w:val="Heading4"/>
              <w:shd w:val="clear" w:color="auto" w:fill="FFFFFF" w:themeFill="background1"/>
              <w:outlineLvl w:val="3"/>
              <w:rPr>
                <w:rFonts w:ascii="Lato" w:hAnsi="Lato" w:cs="Arial"/>
                <w:b/>
                <w:i w:val="0"/>
                <w:sz w:val="22"/>
                <w:szCs w:val="18"/>
              </w:rPr>
            </w:pPr>
            <w:r w:rsidRPr="00CB7EC7">
              <w:rPr>
                <w:rFonts w:ascii="Lato" w:hAnsi="Lato" w:cs="Arial"/>
                <w:b/>
                <w:i w:val="0"/>
                <w:sz w:val="22"/>
                <w:szCs w:val="18"/>
              </w:rPr>
              <w:t>Department/Division</w:t>
            </w:r>
          </w:p>
        </w:tc>
        <w:tc>
          <w:tcPr>
            <w:tcW w:w="2430" w:type="dxa"/>
            <w:gridSpan w:val="5"/>
          </w:tcPr>
          <w:p w14:paraId="665D7766" w14:textId="77777777" w:rsidR="004D42BB" w:rsidRPr="00CB7EC7" w:rsidRDefault="004D42BB" w:rsidP="00CB7EC7">
            <w:pPr>
              <w:pStyle w:val="Heading4"/>
              <w:shd w:val="clear" w:color="auto" w:fill="FFFFFF" w:themeFill="background1"/>
              <w:outlineLvl w:val="3"/>
              <w:rPr>
                <w:rFonts w:ascii="Lato" w:hAnsi="Lato" w:cs="Arial"/>
                <w:b/>
                <w:i w:val="0"/>
                <w:sz w:val="22"/>
                <w:szCs w:val="18"/>
              </w:rPr>
            </w:pPr>
            <w:r w:rsidRPr="00CB7EC7">
              <w:rPr>
                <w:rFonts w:ascii="Lato" w:hAnsi="Lato" w:cs="Arial"/>
                <w:b/>
                <w:i w:val="0"/>
                <w:sz w:val="22"/>
                <w:szCs w:val="18"/>
              </w:rPr>
              <w:t>E-mail</w:t>
            </w:r>
          </w:p>
        </w:tc>
        <w:tc>
          <w:tcPr>
            <w:tcW w:w="1890" w:type="dxa"/>
            <w:gridSpan w:val="2"/>
          </w:tcPr>
          <w:p w14:paraId="2ABA5EF2" w14:textId="77777777" w:rsidR="004D42BB" w:rsidRPr="00CB7EC7" w:rsidRDefault="004D42BB" w:rsidP="00CB7EC7">
            <w:pPr>
              <w:pStyle w:val="Heading4"/>
              <w:shd w:val="clear" w:color="auto" w:fill="FFFFFF" w:themeFill="background1"/>
              <w:outlineLvl w:val="3"/>
              <w:rPr>
                <w:rFonts w:ascii="Lato" w:hAnsi="Lato" w:cs="Arial"/>
                <w:b/>
                <w:i w:val="0"/>
                <w:sz w:val="22"/>
                <w:szCs w:val="18"/>
              </w:rPr>
            </w:pPr>
            <w:r w:rsidRPr="00CB7EC7">
              <w:rPr>
                <w:rFonts w:ascii="Lato" w:hAnsi="Lato" w:cs="Arial"/>
                <w:b/>
                <w:i w:val="0"/>
                <w:sz w:val="22"/>
                <w:szCs w:val="18"/>
              </w:rPr>
              <w:t>Phone</w:t>
            </w:r>
          </w:p>
        </w:tc>
      </w:tr>
      <w:tr w:rsidR="00CB7EC7" w:rsidRPr="00CB7EC7" w14:paraId="436BC5C6" w14:textId="77777777" w:rsidTr="00CB7EC7">
        <w:tc>
          <w:tcPr>
            <w:tcW w:w="3060" w:type="dxa"/>
            <w:gridSpan w:val="4"/>
          </w:tcPr>
          <w:p w14:paraId="082F2126" w14:textId="77777777" w:rsidR="004D42BB" w:rsidRPr="00CB7EC7" w:rsidRDefault="004D42BB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2700" w:type="dxa"/>
            <w:gridSpan w:val="4"/>
          </w:tcPr>
          <w:p w14:paraId="13175BEA" w14:textId="77777777" w:rsidR="004D42BB" w:rsidRPr="00CB7EC7" w:rsidRDefault="004D42BB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2430" w:type="dxa"/>
            <w:gridSpan w:val="5"/>
          </w:tcPr>
          <w:p w14:paraId="022DE0D3" w14:textId="77777777" w:rsidR="004D42BB" w:rsidRPr="00CB7EC7" w:rsidRDefault="004D42BB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3516B6B3" w14:textId="77777777" w:rsidR="004D42BB" w:rsidRPr="00CB7EC7" w:rsidRDefault="004D42BB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</w:tr>
      <w:tr w:rsidR="00CB7EC7" w:rsidRPr="00CB7EC7" w14:paraId="69BE4D2B" w14:textId="77777777" w:rsidTr="00CB7EC7">
        <w:tc>
          <w:tcPr>
            <w:tcW w:w="3060" w:type="dxa"/>
            <w:gridSpan w:val="4"/>
          </w:tcPr>
          <w:p w14:paraId="188F181F" w14:textId="77777777" w:rsidR="004D42BB" w:rsidRPr="00CB7EC7" w:rsidRDefault="004D42BB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2700" w:type="dxa"/>
            <w:gridSpan w:val="4"/>
          </w:tcPr>
          <w:p w14:paraId="449D12E9" w14:textId="77777777" w:rsidR="004D42BB" w:rsidRPr="00CB7EC7" w:rsidRDefault="004D42BB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2430" w:type="dxa"/>
            <w:gridSpan w:val="5"/>
          </w:tcPr>
          <w:p w14:paraId="58EB5095" w14:textId="77777777" w:rsidR="004D42BB" w:rsidRPr="00CB7EC7" w:rsidRDefault="004D42BB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567F3919" w14:textId="77777777" w:rsidR="004D42BB" w:rsidRPr="00CB7EC7" w:rsidRDefault="004D42BB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</w:tr>
      <w:tr w:rsidR="00CB7EC7" w:rsidRPr="00CB7EC7" w14:paraId="122CCB6D" w14:textId="77777777" w:rsidTr="00CB7EC7">
        <w:tc>
          <w:tcPr>
            <w:tcW w:w="3060" w:type="dxa"/>
            <w:gridSpan w:val="4"/>
          </w:tcPr>
          <w:p w14:paraId="44A369B3" w14:textId="77777777" w:rsidR="004D42BB" w:rsidRPr="00CB7EC7" w:rsidRDefault="004D42BB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2700" w:type="dxa"/>
            <w:gridSpan w:val="4"/>
          </w:tcPr>
          <w:p w14:paraId="4C1AD443" w14:textId="77777777" w:rsidR="004D42BB" w:rsidRPr="00CB7EC7" w:rsidRDefault="004D42BB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2430" w:type="dxa"/>
            <w:gridSpan w:val="5"/>
          </w:tcPr>
          <w:p w14:paraId="3C4DFF2F" w14:textId="77777777" w:rsidR="004D42BB" w:rsidRPr="00CB7EC7" w:rsidRDefault="004D42BB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174376AF" w14:textId="77777777" w:rsidR="004D42BB" w:rsidRPr="00CB7EC7" w:rsidRDefault="004D42BB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</w:tr>
      <w:tr w:rsidR="00CB7EC7" w:rsidRPr="00CB7EC7" w14:paraId="4FC6CA92" w14:textId="77777777" w:rsidTr="00CB7EC7">
        <w:tc>
          <w:tcPr>
            <w:tcW w:w="3060" w:type="dxa"/>
            <w:gridSpan w:val="4"/>
          </w:tcPr>
          <w:p w14:paraId="34C9761D" w14:textId="77777777" w:rsidR="004D42BB" w:rsidRDefault="004D42BB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  <w:p w14:paraId="31E4B4A8" w14:textId="77777777" w:rsidR="00CB7EC7" w:rsidRPr="00CB7EC7" w:rsidRDefault="00CB7EC7" w:rsidP="00CB7EC7"/>
          <w:p w14:paraId="6E0D020B" w14:textId="77777777" w:rsidR="00CB7EC7" w:rsidRPr="00CB7EC7" w:rsidRDefault="00CB7EC7" w:rsidP="00CB7EC7"/>
          <w:p w14:paraId="1B7964C3" w14:textId="77777777" w:rsidR="00CB7EC7" w:rsidRPr="00CB7EC7" w:rsidRDefault="00CB7EC7" w:rsidP="00CB7EC7"/>
          <w:p w14:paraId="00A747C8" w14:textId="77777777" w:rsidR="00CB7EC7" w:rsidRPr="00CB7EC7" w:rsidRDefault="00CB7EC7" w:rsidP="00CB7EC7"/>
          <w:p w14:paraId="4A6C0A11" w14:textId="77777777" w:rsidR="00CB7EC7" w:rsidRPr="00CB7EC7" w:rsidRDefault="00CB7EC7" w:rsidP="00CB7EC7"/>
          <w:p w14:paraId="63BE2377" w14:textId="77777777" w:rsidR="00CB7EC7" w:rsidRPr="00CB7EC7" w:rsidRDefault="00CB7EC7" w:rsidP="00CB7EC7"/>
          <w:p w14:paraId="53F2E84F" w14:textId="77777777" w:rsidR="00CB7EC7" w:rsidRPr="00CB7EC7" w:rsidRDefault="00CB7EC7" w:rsidP="00CB7EC7"/>
          <w:p w14:paraId="7547CBA5" w14:textId="77777777" w:rsidR="00CB7EC7" w:rsidRPr="00CB7EC7" w:rsidRDefault="00CB7EC7" w:rsidP="00CB7EC7"/>
          <w:p w14:paraId="1BFF596F" w14:textId="77777777" w:rsidR="00CB7EC7" w:rsidRPr="00CB7EC7" w:rsidRDefault="00CB7EC7" w:rsidP="00CB7EC7"/>
          <w:p w14:paraId="37B45FDC" w14:textId="77777777" w:rsidR="00CB7EC7" w:rsidRPr="00CB7EC7" w:rsidRDefault="00CB7EC7" w:rsidP="00CB7EC7"/>
          <w:p w14:paraId="0E577CDF" w14:textId="77777777" w:rsidR="00CB7EC7" w:rsidRPr="00CB7EC7" w:rsidRDefault="00CB7EC7" w:rsidP="00CB7EC7"/>
          <w:p w14:paraId="300F74E7" w14:textId="77777777" w:rsidR="00CB7EC7" w:rsidRPr="00CB7EC7" w:rsidRDefault="00CB7EC7" w:rsidP="00CB7EC7"/>
          <w:p w14:paraId="36D29EEB" w14:textId="77777777" w:rsidR="00CB7EC7" w:rsidRPr="00CB7EC7" w:rsidRDefault="00CB7EC7" w:rsidP="00CB7EC7"/>
          <w:p w14:paraId="08B953F1" w14:textId="77777777" w:rsidR="00CB7EC7" w:rsidRPr="00CB7EC7" w:rsidRDefault="00CB7EC7" w:rsidP="00CB7EC7"/>
          <w:p w14:paraId="5384D71F" w14:textId="77777777" w:rsidR="00CB7EC7" w:rsidRPr="00CB7EC7" w:rsidRDefault="00CB7EC7" w:rsidP="00CB7EC7"/>
          <w:p w14:paraId="16CF5A52" w14:textId="77777777" w:rsidR="00CB7EC7" w:rsidRPr="00CB7EC7" w:rsidRDefault="00CB7EC7" w:rsidP="00CB7EC7"/>
          <w:p w14:paraId="4E8DE324" w14:textId="77777777" w:rsidR="00CB7EC7" w:rsidRPr="00CB7EC7" w:rsidRDefault="00CB7EC7" w:rsidP="00CB7EC7"/>
          <w:p w14:paraId="7019F484" w14:textId="77777777" w:rsidR="00CB7EC7" w:rsidRPr="00CB7EC7" w:rsidRDefault="00CB7EC7" w:rsidP="00CB7EC7"/>
          <w:p w14:paraId="0B6700C5" w14:textId="77777777" w:rsidR="00CB7EC7" w:rsidRPr="00CB7EC7" w:rsidRDefault="00CB7EC7" w:rsidP="00CB7EC7"/>
          <w:p w14:paraId="3D1EC824" w14:textId="77777777" w:rsidR="00CB7EC7" w:rsidRPr="00CB7EC7" w:rsidRDefault="00CB7EC7" w:rsidP="00CB7EC7"/>
          <w:p w14:paraId="1627E7EA" w14:textId="77777777" w:rsidR="00CB7EC7" w:rsidRPr="00CB7EC7" w:rsidRDefault="00CB7EC7" w:rsidP="00CB7EC7"/>
          <w:p w14:paraId="48DAFDEA" w14:textId="77777777" w:rsidR="00CB7EC7" w:rsidRDefault="00CB7EC7" w:rsidP="00CB7EC7">
            <w:pPr>
              <w:rPr>
                <w:rFonts w:ascii="Lato" w:hAnsi="Lato" w:cs="Arial"/>
                <w:noProof/>
                <w:sz w:val="22"/>
                <w:szCs w:val="18"/>
              </w:rPr>
            </w:pPr>
          </w:p>
          <w:p w14:paraId="5B84E2BF" w14:textId="13F8BF99" w:rsidR="00CB7EC7" w:rsidRPr="00CB7EC7" w:rsidRDefault="00CB7EC7" w:rsidP="00CB7EC7">
            <w:pPr>
              <w:jc w:val="center"/>
            </w:pPr>
          </w:p>
        </w:tc>
        <w:tc>
          <w:tcPr>
            <w:tcW w:w="2700" w:type="dxa"/>
            <w:gridSpan w:val="4"/>
          </w:tcPr>
          <w:p w14:paraId="13FBA48A" w14:textId="77777777" w:rsidR="004D42BB" w:rsidRPr="00CB7EC7" w:rsidRDefault="004D42BB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2430" w:type="dxa"/>
            <w:gridSpan w:val="5"/>
          </w:tcPr>
          <w:p w14:paraId="37E3EBDE" w14:textId="77777777" w:rsidR="004D42BB" w:rsidRPr="00CB7EC7" w:rsidRDefault="004D42BB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3DDC8428" w14:textId="77777777" w:rsidR="004D42BB" w:rsidRPr="00CB7EC7" w:rsidRDefault="004D42BB" w:rsidP="00CB7EC7">
            <w:pPr>
              <w:pStyle w:val="CovFormText"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</w:tr>
      <w:tr w:rsidR="00CB7EC7" w:rsidRPr="00CB7EC7" w14:paraId="3D143917" w14:textId="77777777" w:rsidTr="00CB7EC7">
        <w:tc>
          <w:tcPr>
            <w:tcW w:w="10080" w:type="dxa"/>
            <w:gridSpan w:val="15"/>
          </w:tcPr>
          <w:p w14:paraId="384CBB99" w14:textId="77777777" w:rsidR="00CB7EC7" w:rsidRDefault="00CB7EC7" w:rsidP="00CB7EC7">
            <w:pPr>
              <w:pStyle w:val="Heading3"/>
              <w:shd w:val="clear" w:color="auto" w:fill="FFFFFF" w:themeFill="background1"/>
              <w:outlineLvl w:val="2"/>
              <w:rPr>
                <w:rFonts w:ascii="Lato" w:hAnsi="Lato" w:cs="Arial"/>
                <w:color w:val="auto"/>
                <w:sz w:val="22"/>
                <w:szCs w:val="18"/>
              </w:rPr>
            </w:pPr>
          </w:p>
          <w:p w14:paraId="18562D4A" w14:textId="252C873B" w:rsidR="004D42BB" w:rsidRPr="00CB7EC7" w:rsidRDefault="004D42BB" w:rsidP="00CB7EC7">
            <w:pPr>
              <w:pStyle w:val="Heading3"/>
              <w:shd w:val="clear" w:color="auto" w:fill="FFFFFF" w:themeFill="background1"/>
              <w:outlineLvl w:val="2"/>
              <w:rPr>
                <w:rFonts w:ascii="Lato" w:hAnsi="Lato" w:cs="Arial"/>
                <w:color w:val="auto"/>
                <w:sz w:val="22"/>
                <w:szCs w:val="18"/>
              </w:rPr>
            </w:pPr>
            <w:r w:rsidRPr="00CB7EC7">
              <w:rPr>
                <w:rFonts w:ascii="Lato" w:hAnsi="Lato" w:cs="Arial"/>
                <w:color w:val="auto"/>
                <w:sz w:val="22"/>
                <w:szCs w:val="18"/>
              </w:rPr>
              <w:t xml:space="preserve">3. Agenda and Notes, Decisions, Issues </w:t>
            </w:r>
          </w:p>
        </w:tc>
      </w:tr>
      <w:tr w:rsidR="00CB7EC7" w:rsidRPr="00CB7EC7" w14:paraId="53B329D1" w14:textId="77777777" w:rsidTr="00CB7EC7">
        <w:tc>
          <w:tcPr>
            <w:tcW w:w="6300" w:type="dxa"/>
            <w:gridSpan w:val="10"/>
          </w:tcPr>
          <w:p w14:paraId="4BDEEC97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b/>
                <w:sz w:val="22"/>
                <w:szCs w:val="18"/>
              </w:rPr>
            </w:pPr>
            <w:r w:rsidRPr="00CB7EC7">
              <w:rPr>
                <w:rFonts w:ascii="Lato" w:hAnsi="Lato" w:cs="Arial"/>
                <w:b/>
                <w:sz w:val="22"/>
                <w:szCs w:val="18"/>
              </w:rPr>
              <w:t>Topic</w:t>
            </w:r>
          </w:p>
        </w:tc>
        <w:tc>
          <w:tcPr>
            <w:tcW w:w="2160" w:type="dxa"/>
            <w:gridSpan w:val="4"/>
          </w:tcPr>
          <w:p w14:paraId="42273067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b/>
                <w:sz w:val="22"/>
                <w:szCs w:val="18"/>
              </w:rPr>
            </w:pPr>
            <w:r w:rsidRPr="00CB7EC7">
              <w:rPr>
                <w:rFonts w:ascii="Lato" w:hAnsi="Lato" w:cs="Arial"/>
                <w:b/>
                <w:sz w:val="22"/>
                <w:szCs w:val="18"/>
              </w:rPr>
              <w:t>Owner</w:t>
            </w:r>
          </w:p>
        </w:tc>
        <w:tc>
          <w:tcPr>
            <w:tcW w:w="1620" w:type="dxa"/>
          </w:tcPr>
          <w:p w14:paraId="7478A732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b/>
                <w:sz w:val="22"/>
                <w:szCs w:val="18"/>
              </w:rPr>
            </w:pPr>
            <w:r w:rsidRPr="00CB7EC7">
              <w:rPr>
                <w:rFonts w:ascii="Lato" w:hAnsi="Lato" w:cs="Arial"/>
                <w:b/>
                <w:sz w:val="22"/>
                <w:szCs w:val="18"/>
              </w:rPr>
              <w:t>Time</w:t>
            </w:r>
          </w:p>
        </w:tc>
      </w:tr>
      <w:tr w:rsidR="00CB7EC7" w:rsidRPr="00CB7EC7" w14:paraId="7AACF5FF" w14:textId="77777777" w:rsidTr="00CB7EC7">
        <w:tc>
          <w:tcPr>
            <w:tcW w:w="6300" w:type="dxa"/>
            <w:gridSpan w:val="10"/>
          </w:tcPr>
          <w:p w14:paraId="1B580C1F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  <w:p w14:paraId="1BD5C8E5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  <w:p w14:paraId="7388C58A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610F42DB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1620" w:type="dxa"/>
          </w:tcPr>
          <w:p w14:paraId="2184B1FD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</w:tr>
      <w:tr w:rsidR="00CB7EC7" w:rsidRPr="00CB7EC7" w14:paraId="5AC68B39" w14:textId="77777777" w:rsidTr="00CB7EC7">
        <w:tc>
          <w:tcPr>
            <w:tcW w:w="6300" w:type="dxa"/>
            <w:gridSpan w:val="10"/>
          </w:tcPr>
          <w:p w14:paraId="58663597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  <w:p w14:paraId="6422C8BB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  <w:p w14:paraId="257B96D6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11564E9C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1620" w:type="dxa"/>
          </w:tcPr>
          <w:p w14:paraId="3712795C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</w:tr>
      <w:tr w:rsidR="00CB7EC7" w:rsidRPr="00CB7EC7" w14:paraId="3BA2BBEA" w14:textId="77777777" w:rsidTr="00CB7EC7">
        <w:tc>
          <w:tcPr>
            <w:tcW w:w="6300" w:type="dxa"/>
            <w:gridSpan w:val="10"/>
          </w:tcPr>
          <w:p w14:paraId="0DD7EA85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  <w:p w14:paraId="2F4C9781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  <w:p w14:paraId="285D09A1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14473032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1620" w:type="dxa"/>
          </w:tcPr>
          <w:p w14:paraId="0A10A551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</w:tr>
      <w:tr w:rsidR="00CB7EC7" w:rsidRPr="00CB7EC7" w14:paraId="128FDDBE" w14:textId="77777777" w:rsidTr="00CB7EC7">
        <w:tc>
          <w:tcPr>
            <w:tcW w:w="10080" w:type="dxa"/>
            <w:gridSpan w:val="15"/>
          </w:tcPr>
          <w:p w14:paraId="6D0FCF48" w14:textId="77777777" w:rsidR="004D42BB" w:rsidRPr="00CB7EC7" w:rsidRDefault="004D42BB" w:rsidP="00CB7EC7">
            <w:pPr>
              <w:pStyle w:val="Heading3"/>
              <w:keepLines/>
              <w:shd w:val="clear" w:color="auto" w:fill="FFFFFF" w:themeFill="background1"/>
              <w:outlineLvl w:val="2"/>
              <w:rPr>
                <w:rFonts w:ascii="Lato" w:hAnsi="Lato" w:cs="Arial"/>
                <w:color w:val="auto"/>
                <w:sz w:val="22"/>
                <w:szCs w:val="18"/>
              </w:rPr>
            </w:pPr>
            <w:r w:rsidRPr="00CB7EC7">
              <w:rPr>
                <w:rFonts w:ascii="Lato" w:hAnsi="Lato" w:cs="Arial"/>
                <w:color w:val="auto"/>
                <w:sz w:val="22"/>
                <w:szCs w:val="18"/>
              </w:rPr>
              <w:t xml:space="preserve">4. Action Items   </w:t>
            </w:r>
          </w:p>
        </w:tc>
      </w:tr>
      <w:tr w:rsidR="00CB7EC7" w:rsidRPr="00CB7EC7" w14:paraId="467B754B" w14:textId="77777777" w:rsidTr="00CB7EC7">
        <w:tc>
          <w:tcPr>
            <w:tcW w:w="6300" w:type="dxa"/>
            <w:gridSpan w:val="10"/>
          </w:tcPr>
          <w:p w14:paraId="343A7ABF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b/>
                <w:sz w:val="22"/>
                <w:szCs w:val="18"/>
              </w:rPr>
            </w:pPr>
            <w:r w:rsidRPr="00CB7EC7">
              <w:rPr>
                <w:rFonts w:ascii="Lato" w:hAnsi="Lato" w:cs="Arial"/>
                <w:b/>
                <w:sz w:val="22"/>
                <w:szCs w:val="18"/>
              </w:rPr>
              <w:t>Action</w:t>
            </w:r>
          </w:p>
        </w:tc>
        <w:tc>
          <w:tcPr>
            <w:tcW w:w="2160" w:type="dxa"/>
            <w:gridSpan w:val="4"/>
          </w:tcPr>
          <w:p w14:paraId="4283B81F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b/>
                <w:sz w:val="22"/>
                <w:szCs w:val="18"/>
              </w:rPr>
            </w:pPr>
            <w:r w:rsidRPr="00CB7EC7">
              <w:rPr>
                <w:rFonts w:ascii="Lato" w:hAnsi="Lato" w:cs="Arial"/>
                <w:b/>
                <w:sz w:val="22"/>
                <w:szCs w:val="18"/>
              </w:rPr>
              <w:t>Owner</w:t>
            </w:r>
          </w:p>
        </w:tc>
        <w:tc>
          <w:tcPr>
            <w:tcW w:w="1620" w:type="dxa"/>
          </w:tcPr>
          <w:p w14:paraId="523B42B8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b/>
                <w:sz w:val="22"/>
                <w:szCs w:val="18"/>
              </w:rPr>
            </w:pPr>
            <w:r w:rsidRPr="00CB7EC7">
              <w:rPr>
                <w:rFonts w:ascii="Lato" w:hAnsi="Lato" w:cs="Arial"/>
                <w:b/>
                <w:sz w:val="22"/>
                <w:szCs w:val="18"/>
              </w:rPr>
              <w:t>Due Date</w:t>
            </w:r>
          </w:p>
        </w:tc>
      </w:tr>
      <w:tr w:rsidR="00CB7EC7" w:rsidRPr="00CB7EC7" w14:paraId="73479985" w14:textId="77777777" w:rsidTr="00CB7EC7">
        <w:tc>
          <w:tcPr>
            <w:tcW w:w="6300" w:type="dxa"/>
            <w:gridSpan w:val="10"/>
          </w:tcPr>
          <w:p w14:paraId="094FA008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4EBB07F4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1620" w:type="dxa"/>
          </w:tcPr>
          <w:p w14:paraId="782D0C8E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</w:tr>
      <w:tr w:rsidR="00CB7EC7" w:rsidRPr="00CB7EC7" w14:paraId="47C3155B" w14:textId="77777777" w:rsidTr="00CB7EC7">
        <w:tc>
          <w:tcPr>
            <w:tcW w:w="6300" w:type="dxa"/>
            <w:gridSpan w:val="10"/>
          </w:tcPr>
          <w:p w14:paraId="1CD97FED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5F0D5D45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1620" w:type="dxa"/>
          </w:tcPr>
          <w:p w14:paraId="1EC0066C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</w:tr>
      <w:tr w:rsidR="00CB7EC7" w:rsidRPr="00CB7EC7" w14:paraId="4F025650" w14:textId="77777777" w:rsidTr="00CB7EC7">
        <w:tc>
          <w:tcPr>
            <w:tcW w:w="6300" w:type="dxa"/>
            <w:gridSpan w:val="10"/>
          </w:tcPr>
          <w:p w14:paraId="22171FC6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6C2AAEFE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1620" w:type="dxa"/>
          </w:tcPr>
          <w:p w14:paraId="3C882BBA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</w:tr>
      <w:tr w:rsidR="00CB7EC7" w:rsidRPr="00CB7EC7" w14:paraId="72D92D16" w14:textId="77777777" w:rsidTr="00CB7EC7">
        <w:tc>
          <w:tcPr>
            <w:tcW w:w="6300" w:type="dxa"/>
            <w:gridSpan w:val="10"/>
          </w:tcPr>
          <w:p w14:paraId="27B60970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0D94E761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1620" w:type="dxa"/>
          </w:tcPr>
          <w:p w14:paraId="247D37FA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</w:tr>
      <w:tr w:rsidR="00CB7EC7" w:rsidRPr="00CB7EC7" w14:paraId="6F2AF652" w14:textId="77777777" w:rsidTr="00CB7EC7">
        <w:tc>
          <w:tcPr>
            <w:tcW w:w="10080" w:type="dxa"/>
            <w:gridSpan w:val="15"/>
          </w:tcPr>
          <w:p w14:paraId="10A398D6" w14:textId="77777777" w:rsidR="004D42BB" w:rsidRPr="00CB7EC7" w:rsidRDefault="004D42BB" w:rsidP="00CB7EC7">
            <w:pPr>
              <w:pStyle w:val="Heading3"/>
              <w:keepLines/>
              <w:shd w:val="clear" w:color="auto" w:fill="FFFFFF" w:themeFill="background1"/>
              <w:outlineLvl w:val="2"/>
              <w:rPr>
                <w:rFonts w:ascii="Lato" w:hAnsi="Lato" w:cs="Arial"/>
                <w:color w:val="auto"/>
                <w:sz w:val="22"/>
                <w:szCs w:val="18"/>
              </w:rPr>
            </w:pPr>
            <w:r w:rsidRPr="00CB7EC7">
              <w:rPr>
                <w:rFonts w:ascii="Lato" w:hAnsi="Lato" w:cs="Arial"/>
                <w:color w:val="auto"/>
                <w:sz w:val="22"/>
                <w:szCs w:val="18"/>
              </w:rPr>
              <w:t xml:space="preserve">5. Next Meeting </w:t>
            </w:r>
            <w:r w:rsidRPr="00CB7EC7">
              <w:rPr>
                <w:rFonts w:ascii="Lato" w:hAnsi="Lato" w:cs="Arial"/>
                <w:color w:val="auto"/>
                <w:sz w:val="20"/>
                <w:szCs w:val="16"/>
              </w:rPr>
              <w:t>(if applicable)</w:t>
            </w:r>
          </w:p>
        </w:tc>
      </w:tr>
      <w:tr w:rsidR="00CB7EC7" w:rsidRPr="00CB7EC7" w14:paraId="67C59BE3" w14:textId="77777777" w:rsidTr="00CB7EC7">
        <w:trPr>
          <w:trHeight w:val="252"/>
        </w:trPr>
        <w:tc>
          <w:tcPr>
            <w:tcW w:w="1980" w:type="dxa"/>
            <w:gridSpan w:val="2"/>
          </w:tcPr>
          <w:p w14:paraId="5E38AAE9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b/>
                <w:sz w:val="22"/>
                <w:szCs w:val="18"/>
              </w:rPr>
            </w:pPr>
            <w:r w:rsidRPr="00CB7EC7">
              <w:rPr>
                <w:rFonts w:ascii="Lato" w:hAnsi="Lato" w:cs="Arial"/>
                <w:b/>
                <w:sz w:val="22"/>
                <w:szCs w:val="18"/>
              </w:rPr>
              <w:t xml:space="preserve">Date:  </w:t>
            </w:r>
            <w:r w:rsidRPr="00CB7EC7">
              <w:rPr>
                <w:rFonts w:ascii="Lato" w:hAnsi="Lato" w:cs="Arial"/>
                <w:sz w:val="22"/>
                <w:szCs w:val="18"/>
              </w:rPr>
              <w:t>(MM/DD/YYYY)</w:t>
            </w:r>
          </w:p>
        </w:tc>
        <w:tc>
          <w:tcPr>
            <w:tcW w:w="1890" w:type="dxa"/>
            <w:gridSpan w:val="3"/>
          </w:tcPr>
          <w:p w14:paraId="3F01A80D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810" w:type="dxa"/>
          </w:tcPr>
          <w:p w14:paraId="3D98DAC8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b/>
                <w:sz w:val="22"/>
                <w:szCs w:val="18"/>
              </w:rPr>
            </w:pPr>
            <w:r w:rsidRPr="00CB7EC7">
              <w:rPr>
                <w:rFonts w:ascii="Lato" w:hAnsi="Lato" w:cs="Arial"/>
                <w:b/>
                <w:sz w:val="22"/>
                <w:szCs w:val="18"/>
              </w:rPr>
              <w:t xml:space="preserve">Time:  </w:t>
            </w:r>
          </w:p>
        </w:tc>
        <w:tc>
          <w:tcPr>
            <w:tcW w:w="1530" w:type="dxa"/>
            <w:gridSpan w:val="3"/>
          </w:tcPr>
          <w:p w14:paraId="2C0DFF40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300616DD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b/>
                <w:sz w:val="22"/>
                <w:szCs w:val="18"/>
              </w:rPr>
            </w:pPr>
            <w:r w:rsidRPr="00CB7EC7">
              <w:rPr>
                <w:rFonts w:ascii="Lato" w:hAnsi="Lato" w:cs="Arial"/>
                <w:b/>
                <w:sz w:val="22"/>
                <w:szCs w:val="18"/>
              </w:rPr>
              <w:t xml:space="preserve">Location:  </w:t>
            </w:r>
          </w:p>
        </w:tc>
        <w:tc>
          <w:tcPr>
            <w:tcW w:w="2610" w:type="dxa"/>
            <w:gridSpan w:val="3"/>
          </w:tcPr>
          <w:p w14:paraId="74A7E33D" w14:textId="77777777" w:rsidR="004D42BB" w:rsidRPr="00CB7EC7" w:rsidRDefault="004D42BB" w:rsidP="00CB7EC7">
            <w:pPr>
              <w:pStyle w:val="CovFormText"/>
              <w:keepNext/>
              <w:keepLines/>
              <w:shd w:val="clear" w:color="auto" w:fill="FFFFFF" w:themeFill="background1"/>
              <w:rPr>
                <w:rFonts w:ascii="Lato" w:hAnsi="Lato" w:cs="Arial"/>
                <w:sz w:val="22"/>
                <w:szCs w:val="18"/>
              </w:rPr>
            </w:pPr>
          </w:p>
        </w:tc>
      </w:tr>
      <w:tr w:rsidR="00CB7EC7" w:rsidRPr="00CB7EC7" w14:paraId="614914AF" w14:textId="77777777" w:rsidTr="00CB7EC7">
        <w:tc>
          <w:tcPr>
            <w:tcW w:w="1260" w:type="dxa"/>
          </w:tcPr>
          <w:p w14:paraId="22FA2FB4" w14:textId="77777777" w:rsidR="004D42BB" w:rsidRPr="00CB7EC7" w:rsidRDefault="004D42BB" w:rsidP="00CB7EC7">
            <w:pPr>
              <w:pStyle w:val="Header"/>
              <w:keepNext/>
              <w:keepLines/>
              <w:shd w:val="clear" w:color="auto" w:fill="FFFFFF" w:themeFill="background1"/>
              <w:spacing w:before="60" w:after="60"/>
              <w:rPr>
                <w:rFonts w:ascii="Lato" w:hAnsi="Lato" w:cs="Arial"/>
                <w:sz w:val="22"/>
                <w:szCs w:val="18"/>
              </w:rPr>
            </w:pPr>
            <w:r w:rsidRPr="00CB7EC7">
              <w:rPr>
                <w:rFonts w:ascii="Lato" w:hAnsi="Lato" w:cs="Arial"/>
                <w:sz w:val="22"/>
                <w:szCs w:val="18"/>
              </w:rPr>
              <w:t xml:space="preserve">Objective:  </w:t>
            </w:r>
          </w:p>
        </w:tc>
        <w:tc>
          <w:tcPr>
            <w:tcW w:w="8820" w:type="dxa"/>
            <w:gridSpan w:val="14"/>
          </w:tcPr>
          <w:p w14:paraId="7304D6DE" w14:textId="77777777" w:rsidR="004D42BB" w:rsidRPr="00CB7EC7" w:rsidRDefault="004D42BB" w:rsidP="00CB7EC7">
            <w:pPr>
              <w:pStyle w:val="Header"/>
              <w:keepNext/>
              <w:keepLines/>
              <w:shd w:val="clear" w:color="auto" w:fill="FFFFFF" w:themeFill="background1"/>
              <w:spacing w:before="60" w:after="60"/>
              <w:rPr>
                <w:rFonts w:ascii="Lato" w:hAnsi="Lato" w:cs="Arial"/>
                <w:b w:val="0"/>
                <w:sz w:val="22"/>
                <w:szCs w:val="18"/>
              </w:rPr>
            </w:pPr>
          </w:p>
          <w:p w14:paraId="1BB3F19F" w14:textId="77777777" w:rsidR="004D42BB" w:rsidRPr="00CB7EC7" w:rsidRDefault="004D42BB" w:rsidP="00CB7EC7">
            <w:pPr>
              <w:pStyle w:val="Header"/>
              <w:keepNext/>
              <w:keepLines/>
              <w:shd w:val="clear" w:color="auto" w:fill="FFFFFF" w:themeFill="background1"/>
              <w:spacing w:before="60" w:after="60"/>
              <w:rPr>
                <w:rFonts w:ascii="Lato" w:hAnsi="Lato" w:cs="Arial"/>
                <w:b w:val="0"/>
                <w:sz w:val="22"/>
                <w:szCs w:val="18"/>
              </w:rPr>
            </w:pPr>
          </w:p>
        </w:tc>
      </w:tr>
    </w:tbl>
    <w:p w14:paraId="4BAB790E" w14:textId="77777777" w:rsidR="004266D5" w:rsidRPr="00CB7EC7" w:rsidRDefault="004266D5" w:rsidP="00CB7EC7">
      <w:pPr>
        <w:pStyle w:val="Footer"/>
        <w:shd w:val="clear" w:color="auto" w:fill="FFFFFF" w:themeFill="background1"/>
        <w:tabs>
          <w:tab w:val="clear" w:pos="4320"/>
          <w:tab w:val="clear" w:pos="8640"/>
        </w:tabs>
        <w:rPr>
          <w:rFonts w:ascii="Lato" w:hAnsi="Lato" w:cs="Arial"/>
          <w:sz w:val="32"/>
        </w:rPr>
      </w:pPr>
    </w:p>
    <w:sectPr w:rsidR="004266D5" w:rsidRPr="00CB7EC7" w:rsidSect="004D42BB">
      <w:headerReference w:type="default" r:id="rId7"/>
      <w:footerReference w:type="default" r:id="rId8"/>
      <w:pgSz w:w="12240" w:h="15840" w:code="1"/>
      <w:pgMar w:top="720" w:right="1296" w:bottom="43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86D1" w14:textId="77777777" w:rsidR="00D466E6" w:rsidRDefault="00D466E6">
      <w:r>
        <w:separator/>
      </w:r>
    </w:p>
  </w:endnote>
  <w:endnote w:type="continuationSeparator" w:id="0">
    <w:p w14:paraId="56701ED1" w14:textId="77777777" w:rsidR="00D466E6" w:rsidRDefault="00D4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680"/>
      <w:gridCol w:w="4896"/>
    </w:tblGrid>
    <w:tr w:rsidR="004266D5" w14:paraId="051D39E8" w14:textId="77777777">
      <w:trPr>
        <w:trHeight w:val="350"/>
      </w:trPr>
      <w:tc>
        <w:tcPr>
          <w:tcW w:w="4680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34D83EA9" w14:textId="5DF5B904" w:rsidR="004266D5" w:rsidRDefault="004266D5">
          <w:pPr>
            <w:spacing w:before="60"/>
            <w:rPr>
              <w:color w:val="808080"/>
              <w:sz w:val="18"/>
            </w:rPr>
          </w:pPr>
        </w:p>
      </w:tc>
      <w:tc>
        <w:tcPr>
          <w:tcW w:w="4896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66E89EB3" w14:textId="77777777" w:rsidR="004266D5" w:rsidRPr="001D7DC5" w:rsidRDefault="004266D5">
          <w:pPr>
            <w:spacing w:before="60"/>
            <w:jc w:val="right"/>
            <w:rPr>
              <w:color w:val="808080"/>
              <w:sz w:val="18"/>
            </w:rPr>
          </w:pPr>
        </w:p>
      </w:tc>
    </w:tr>
  </w:tbl>
  <w:p w14:paraId="4D433CF1" w14:textId="77777777" w:rsidR="004266D5" w:rsidRPr="002A6FDA" w:rsidRDefault="004266D5" w:rsidP="00626080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61CF" w14:textId="77777777" w:rsidR="00D466E6" w:rsidRDefault="00D466E6">
      <w:r>
        <w:separator/>
      </w:r>
    </w:p>
  </w:footnote>
  <w:footnote w:type="continuationSeparator" w:id="0">
    <w:p w14:paraId="338E4985" w14:textId="77777777" w:rsidR="00D466E6" w:rsidRDefault="00D4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58" w:type="dxa"/>
      <w:tblInd w:w="18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39"/>
      <w:gridCol w:w="8319"/>
    </w:tblGrid>
    <w:tr w:rsidR="00DB7394" w:rsidRPr="00CB7EC7" w14:paraId="1058CAA4" w14:textId="77777777" w:rsidTr="00CB7EC7">
      <w:trPr>
        <w:cantSplit/>
        <w:trHeight w:val="810"/>
      </w:trPr>
      <w:tc>
        <w:tcPr>
          <w:tcW w:w="239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1F05507B" w14:textId="1F15A6C3" w:rsidR="00DB7394" w:rsidRPr="00CB7EC7" w:rsidRDefault="00DB7394" w:rsidP="00C94BEB">
          <w:pPr>
            <w:rPr>
              <w:rFonts w:ascii="Lato" w:hAnsi="Lato" w:cs="Arial"/>
            </w:rPr>
          </w:pPr>
        </w:p>
      </w:tc>
      <w:tc>
        <w:tcPr>
          <w:tcW w:w="8319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29ED5168" w14:textId="77777777" w:rsidR="00DB7394" w:rsidRPr="00CB7EC7" w:rsidRDefault="00626080" w:rsidP="00C94BEB">
          <w:pPr>
            <w:pStyle w:val="Heading1"/>
            <w:tabs>
              <w:tab w:val="left" w:pos="4860"/>
            </w:tabs>
            <w:rPr>
              <w:rFonts w:ascii="Lato" w:hAnsi="Lato"/>
              <w:sz w:val="28"/>
              <w:szCs w:val="28"/>
            </w:rPr>
          </w:pPr>
          <w:r w:rsidRPr="00CB7EC7">
            <w:rPr>
              <w:rFonts w:ascii="Lato" w:hAnsi="Lato" w:cs="Arial"/>
              <w:sz w:val="28"/>
              <w:szCs w:val="28"/>
            </w:rPr>
            <w:t>Company Name</w:t>
          </w:r>
          <w:r w:rsidR="00DB7394" w:rsidRPr="00CB7EC7">
            <w:rPr>
              <w:rFonts w:ascii="Lato" w:hAnsi="Lato" w:cs="Arial"/>
              <w:sz w:val="28"/>
              <w:szCs w:val="28"/>
            </w:rPr>
            <w:br/>
          </w:r>
          <w:r w:rsidR="004D42BB" w:rsidRPr="00CB7EC7">
            <w:rPr>
              <w:rFonts w:ascii="Lato" w:hAnsi="Lato" w:cs="Arial"/>
              <w:sz w:val="28"/>
              <w:szCs w:val="28"/>
            </w:rPr>
            <w:t>Meeting Template</w:t>
          </w:r>
          <w:r w:rsidR="00DB7394" w:rsidRPr="00CB7EC7">
            <w:rPr>
              <w:rFonts w:ascii="Lato" w:hAnsi="Lato" w:cs="Arial"/>
              <w:sz w:val="28"/>
              <w:szCs w:val="28"/>
            </w:rPr>
            <w:tab/>
          </w:r>
        </w:p>
      </w:tc>
    </w:tr>
  </w:tbl>
  <w:p w14:paraId="3962B079" w14:textId="77777777" w:rsidR="004266D5" w:rsidRPr="00CB7EC7" w:rsidRDefault="004266D5">
    <w:pPr>
      <w:pStyle w:val="Head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807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6D5"/>
    <w:rsid w:val="001071C3"/>
    <w:rsid w:val="00155255"/>
    <w:rsid w:val="001D7DC5"/>
    <w:rsid w:val="002A6FDA"/>
    <w:rsid w:val="00361221"/>
    <w:rsid w:val="003B2F07"/>
    <w:rsid w:val="004266D5"/>
    <w:rsid w:val="00434BC7"/>
    <w:rsid w:val="00476A2F"/>
    <w:rsid w:val="004D42BB"/>
    <w:rsid w:val="00527B5C"/>
    <w:rsid w:val="0053679B"/>
    <w:rsid w:val="005A6D89"/>
    <w:rsid w:val="00626080"/>
    <w:rsid w:val="0077768C"/>
    <w:rsid w:val="007B4D01"/>
    <w:rsid w:val="008013ED"/>
    <w:rsid w:val="00842848"/>
    <w:rsid w:val="00857CFB"/>
    <w:rsid w:val="008D414E"/>
    <w:rsid w:val="008E589B"/>
    <w:rsid w:val="00927B59"/>
    <w:rsid w:val="009F19E3"/>
    <w:rsid w:val="00AA44D2"/>
    <w:rsid w:val="00AF26B6"/>
    <w:rsid w:val="00B36BC4"/>
    <w:rsid w:val="00B6236C"/>
    <w:rsid w:val="00C6291B"/>
    <w:rsid w:val="00C94BEB"/>
    <w:rsid w:val="00CB7EC7"/>
    <w:rsid w:val="00D1263A"/>
    <w:rsid w:val="00D466E6"/>
    <w:rsid w:val="00DB7394"/>
    <w:rsid w:val="00F15879"/>
    <w:rsid w:val="00F24950"/>
    <w:rsid w:val="00FE4E1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4C2AB5"/>
  <w15:docId w15:val="{C5CADD75-057D-4064-BE54-5AA50085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basedOn w:val="DefaultParagraphFont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table" w:styleId="GridTable1Light-Accent1">
    <w:name w:val="Grid Table 1 Light Accent 1"/>
    <w:basedOn w:val="TableNormal"/>
    <w:uiPriority w:val="46"/>
    <w:rsid w:val="00CB7EC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tthew\Application%20Data\Microsoft\Templates\Project%20Charter%20Form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Form_1.0</Template>
  <TotalTime>8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creator>Dr. Gary J. Evans, PMP</dc:creator>
  <cp:keywords>Meeting Minutes</cp:keywords>
  <dc:description>Template history: origin - Written by Covansys for the City of Raleigh, NC, Enterprise PMO.  Generic format by CVR/IT (www.cvr-it.com).  May be used freely but please retain this reference.</dc:description>
  <cp:lastModifiedBy>Sunbal</cp:lastModifiedBy>
  <cp:revision>4</cp:revision>
  <cp:lastPrinted>2007-02-07T01:13:00Z</cp:lastPrinted>
  <dcterms:created xsi:type="dcterms:W3CDTF">2016-01-05T06:19:00Z</dcterms:created>
  <dcterms:modified xsi:type="dcterms:W3CDTF">2022-03-24T09:31:00Z</dcterms:modified>
  <cp:category>Rev 1.1;last template edit 3-5-05 gje</cp:category>
</cp:coreProperties>
</file>