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belLayout"/>
        <w:tblW w:w="0" w:type="auto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Layout table to enter Name and Company Address in six labels per page"/>
      </w:tblPr>
      <w:tblGrid>
        <w:gridCol w:w="5760"/>
        <w:gridCol w:w="274"/>
        <w:gridCol w:w="5760"/>
      </w:tblGrid>
      <w:tr w:rsidR="00AD5683" w:rsidRPr="00AD5683" w14:paraId="0B2A8E7E" w14:textId="77777777" w:rsidTr="00E705CA">
        <w:trPr>
          <w:trHeight w:hRule="exact" w:val="3888"/>
        </w:trPr>
        <w:tc>
          <w:tcPr>
            <w:tcW w:w="5760" w:type="dxa"/>
            <w:tcMar>
              <w:top w:w="806" w:type="dxa"/>
            </w:tcMar>
          </w:tcPr>
          <w:sdt>
            <w:sdtPr>
              <w:rPr>
                <w:rFonts w:ascii="Lato" w:hAnsi="Lato"/>
                <w:color w:val="956A0C" w:themeColor="accent5" w:themeShade="80"/>
              </w:rPr>
              <w:alias w:val="Enter name:"/>
              <w:tag w:val="Enter name:"/>
              <w:id w:val="-1056616950"/>
              <w:placeholder>
                <w:docPart w:val="CC736AAC1946446685781E807A92812E"/>
              </w:placeholder>
              <w:temporary/>
              <w:showingPlcHdr/>
              <w15:appearance w15:val="hidden"/>
              <w:text w:multiLine="1"/>
            </w:sdtPr>
            <w:sdtEndPr>
              <w:rPr>
                <w:color w:val="956A0C" w:themeColor="accent5" w:themeShade="80"/>
              </w:rPr>
            </w:sdtEndPr>
            <w:sdtContent>
              <w:p w14:paraId="7D3E37D4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mpany name:"/>
              <w:tag w:val="Enter company name:"/>
              <w:id w:val="1663897142"/>
              <w:placeholder>
                <w:docPart w:val="B504B80FAC3D4B41BEEA2B83BE66046B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56F0CADB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Company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street address:"/>
              <w:tag w:val="Enter street address:"/>
              <w:id w:val="2059120209"/>
              <w:placeholder>
                <w:docPart w:val="CA1131D1E59B46ECB9C90FA5C76A18F4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6EA323B9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address line 2:"/>
              <w:tag w:val="Enter address line 2:"/>
              <w:id w:val="1491828736"/>
              <w:placeholder>
                <w:docPart w:val="59BC94EA29A84D8E8FA84B112433BCB0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039E6D31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Address Line 2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ity, ST ZIP Code:"/>
              <w:tag w:val="Enter City, ST ZIP Code:"/>
              <w:id w:val="-2052447375"/>
              <w:placeholder>
                <w:docPart w:val="F803EDF8B34F4FCEB17192A0B7B14E97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6FCFA360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untry:"/>
              <w:tag w:val="Enter country:"/>
              <w:id w:val="-689603805"/>
              <w:placeholder>
                <w:docPart w:val="5FF01228FB65465FB015D3899DAE4898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0BBB8B05" w14:textId="77777777" w:rsidR="000521CF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Country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34D0FD15" w14:textId="77777777" w:rsidR="000521CF" w:rsidRPr="00AD5683" w:rsidRDefault="000521CF">
            <w:pPr>
              <w:rPr>
                <w:rFonts w:ascii="Lato" w:hAnsi="Lato"/>
                <w:color w:val="956A0C" w:themeColor="accent5" w:themeShade="80"/>
              </w:rPr>
            </w:pPr>
          </w:p>
        </w:tc>
        <w:tc>
          <w:tcPr>
            <w:tcW w:w="5760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5089E64B" w14:textId="77777777" w:rsidR="004A5862" w:rsidRPr="00AD5683" w:rsidRDefault="006A5C17" w:rsidP="004A5862">
            <w:pPr>
              <w:rPr>
                <w:rFonts w:ascii="Lato" w:hAnsi="Lato"/>
                <w:color w:val="956A0C" w:themeColor="accent5" w:themeShade="80"/>
              </w:rPr>
            </w:pPr>
            <w:sdt>
              <w:sdtPr>
                <w:rPr>
                  <w:rFonts w:ascii="Lato" w:hAnsi="Lato"/>
                  <w:color w:val="956A0C" w:themeColor="accent5" w:themeShade="80"/>
                </w:rPr>
                <w:alias w:val="Enter name:"/>
                <w:tag w:val="Enter name:"/>
                <w:id w:val="1948589233"/>
                <w:placeholder>
                  <w:docPart w:val="A3C8054DD0604C23BA0FC2896BDD5304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color w:val="956A0C" w:themeColor="accent5" w:themeShade="80"/>
                </w:rPr>
              </w:sdtEndPr>
              <w:sdtContent>
                <w:r w:rsidR="004A5862" w:rsidRPr="00AD5683">
                  <w:rPr>
                    <w:rFonts w:ascii="Lato" w:hAnsi="Lato"/>
                    <w:color w:val="956A0C" w:themeColor="accent5" w:themeShade="80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color w:val="956A0C" w:themeColor="accent5" w:themeShade="80"/>
              </w:rPr>
              <w:alias w:val="Enter company name:"/>
              <w:tag w:val="Enter company name:"/>
              <w:id w:val="71015979"/>
              <w:placeholder>
                <w:docPart w:val="F88E8E67E1B449229CCFB4D2CF474356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5554B904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Company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street address:"/>
              <w:tag w:val="Enter street address:"/>
              <w:id w:val="1000468568"/>
              <w:placeholder>
                <w:docPart w:val="39158571A2B84D5EB656E8F29ED8363D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E4AAC44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address line 2:"/>
              <w:tag w:val="Enter address line 2:"/>
              <w:id w:val="-918100796"/>
              <w:placeholder>
                <w:docPart w:val="E9328133465E4216A8FA752000FB9EDB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01BF7011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Address Line 2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ity, ST ZIP Code:"/>
              <w:tag w:val="Enter City, ST ZIP Code:"/>
              <w:id w:val="-1634018197"/>
              <w:placeholder>
                <w:docPart w:val="08E715B2DC2345C5AD3062636B41EE7E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83AFAF8" w14:textId="77777777" w:rsidR="004A5862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untry:"/>
              <w:tag w:val="Enter country:"/>
              <w:id w:val="1119020881"/>
              <w:placeholder>
                <w:docPart w:val="AD38AE9534BF4D6FA7EA9D930C743F8F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79BAB7D0" w14:textId="77777777" w:rsidR="000521CF" w:rsidRPr="00AD5683" w:rsidRDefault="004A5862" w:rsidP="004A5862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Country</w:t>
                </w:r>
              </w:p>
            </w:sdtContent>
          </w:sdt>
        </w:tc>
      </w:tr>
      <w:tr w:rsidR="00AD5683" w:rsidRPr="00AD5683" w14:paraId="3BE4633A" w14:textId="77777777" w:rsidTr="00E705CA">
        <w:trPr>
          <w:trHeight w:hRule="exact" w:val="3672"/>
        </w:trPr>
        <w:tc>
          <w:tcPr>
            <w:tcW w:w="5760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rPr>
                <w:rFonts w:ascii="Lato" w:hAnsi="Lato"/>
                <w:color w:val="956A0C" w:themeColor="accent5" w:themeShade="80"/>
              </w:rPr>
              <w:alias w:val="Enter name:"/>
              <w:tag w:val="Enter name:"/>
              <w:id w:val="868801709"/>
              <w:placeholder>
                <w:docPart w:val="C1E19D031A5D46BEB97545593E536324"/>
              </w:placeholder>
              <w:temporary/>
              <w:showingPlcHdr/>
              <w15:appearance w15:val="hidden"/>
              <w:text w:multiLine="1"/>
            </w:sdtPr>
            <w:sdtEndPr>
              <w:rPr>
                <w:color w:val="956A0C" w:themeColor="accent5" w:themeShade="80"/>
              </w:rPr>
            </w:sdtEndPr>
            <w:sdtContent>
              <w:p w14:paraId="7AA928D9" w14:textId="77777777" w:rsidR="004C4DE3" w:rsidRPr="00AD5683" w:rsidRDefault="004C4DE3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mpany name:"/>
              <w:tag w:val="Enter company name:"/>
              <w:id w:val="1200276941"/>
              <w:placeholder>
                <w:docPart w:val="D7BEE80727894530B03A33C42D817E56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46910C0F" w14:textId="77777777" w:rsidR="004C4DE3" w:rsidRPr="00AD5683" w:rsidRDefault="004C4DE3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Company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street address:"/>
              <w:tag w:val="Enter street address:"/>
              <w:id w:val="-1532094942"/>
              <w:placeholder>
                <w:docPart w:val="66534F935E1C4154BE0386417F04B1C7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458885C6" w14:textId="77777777" w:rsidR="004C4DE3" w:rsidRPr="00AD5683" w:rsidRDefault="004C4DE3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address line 2:"/>
              <w:tag w:val="Enter address line 2:"/>
              <w:id w:val="1726569744"/>
              <w:placeholder>
                <w:docPart w:val="636BFE0F62654622BE327927E44C02A6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180CD1B" w14:textId="77777777" w:rsidR="004C4DE3" w:rsidRPr="00AD5683" w:rsidRDefault="004C4DE3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Address Line 2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ity, ST ZIP Code:"/>
              <w:tag w:val="Enter City, ST ZIP Code:"/>
              <w:id w:val="-2134936070"/>
              <w:placeholder>
                <w:docPart w:val="F984BE3C6AB9422A96B3A97A4D309E11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654945EB" w14:textId="77777777" w:rsidR="004C4DE3" w:rsidRPr="00AD5683" w:rsidRDefault="004C4DE3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untry:"/>
              <w:tag w:val="Enter country:"/>
              <w:id w:val="1516034376"/>
              <w:placeholder>
                <w:docPart w:val="95867BBC7004430EB1577B4679AF733B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470C42A7" w14:textId="77777777" w:rsidR="000521CF" w:rsidRPr="00AD5683" w:rsidRDefault="004C4DE3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Country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3C65EB4B" w14:textId="77777777" w:rsidR="000521CF" w:rsidRPr="00AD5683" w:rsidRDefault="000521CF">
            <w:pPr>
              <w:rPr>
                <w:rFonts w:ascii="Lato" w:hAnsi="Lato"/>
                <w:color w:val="956A0C" w:themeColor="accent5" w:themeShade="80"/>
              </w:rPr>
            </w:pPr>
          </w:p>
        </w:tc>
        <w:tc>
          <w:tcPr>
            <w:tcW w:w="5760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2D0061EE" w14:textId="77777777" w:rsidR="004C4DE3" w:rsidRPr="00AD5683" w:rsidRDefault="006A5C17" w:rsidP="00280259">
            <w:pPr>
              <w:rPr>
                <w:rFonts w:ascii="Lato" w:hAnsi="Lato"/>
                <w:color w:val="956A0C" w:themeColor="accent5" w:themeShade="80"/>
              </w:rPr>
            </w:pPr>
            <w:sdt>
              <w:sdtPr>
                <w:rPr>
                  <w:rFonts w:ascii="Lato" w:hAnsi="Lato"/>
                  <w:color w:val="956A0C" w:themeColor="accent5" w:themeShade="80"/>
                </w:rPr>
                <w:alias w:val="Enter name:"/>
                <w:tag w:val="Enter name:"/>
                <w:id w:val="-260528149"/>
                <w:placeholder>
                  <w:docPart w:val="BA120028F0734BC98187795EBC644169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color w:val="956A0C" w:themeColor="accent5" w:themeShade="80"/>
                </w:rPr>
              </w:sdtEndPr>
              <w:sdtContent>
                <w:r w:rsidR="004C4DE3" w:rsidRPr="00AD5683">
                  <w:rPr>
                    <w:rFonts w:ascii="Lato" w:hAnsi="Lato"/>
                    <w:color w:val="956A0C" w:themeColor="accent5" w:themeShade="80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color w:val="956A0C" w:themeColor="accent5" w:themeShade="80"/>
              </w:rPr>
              <w:alias w:val="Enter company name:"/>
              <w:tag w:val="Enter company name:"/>
              <w:id w:val="1133369185"/>
              <w:placeholder>
                <w:docPart w:val="DC6C56734A4F4FBE98D935794D4596EC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02B9BE75" w14:textId="77777777" w:rsidR="004C4DE3" w:rsidRPr="00AD5683" w:rsidRDefault="004C4DE3" w:rsidP="00280259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Company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street address:"/>
              <w:tag w:val="Enter street address:"/>
              <w:id w:val="77564870"/>
              <w:placeholder>
                <w:docPart w:val="B179BA2515E0442BB9C0AD46D7819036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ACC3D8F" w14:textId="77777777" w:rsidR="004C4DE3" w:rsidRPr="00AD5683" w:rsidRDefault="004C4DE3" w:rsidP="00280259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address line 2:"/>
              <w:tag w:val="Enter address line 2:"/>
              <w:id w:val="-2070408660"/>
              <w:placeholder>
                <w:docPart w:val="085B5BCFA37F4FB9A89A5C7A30B82BBA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7862737C" w14:textId="77777777" w:rsidR="004C4DE3" w:rsidRPr="00AD5683" w:rsidRDefault="004C4DE3" w:rsidP="00280259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Address Line 2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ity, ST ZIP Code:"/>
              <w:tag w:val="Enter City, ST ZIP Code:"/>
              <w:id w:val="1616939896"/>
              <w:placeholder>
                <w:docPart w:val="2BF6B022BC6A4104B3B211DA758C432B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73F55966" w14:textId="77777777" w:rsidR="004C4DE3" w:rsidRPr="00AD5683" w:rsidRDefault="004C4DE3" w:rsidP="00280259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untry:"/>
              <w:tag w:val="Enter country:"/>
              <w:id w:val="-1118065301"/>
              <w:placeholder>
                <w:docPart w:val="AAB8414D169F4DDCACB759DC0F054174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67399EA" w14:textId="77777777" w:rsidR="000521CF" w:rsidRPr="00AD5683" w:rsidRDefault="004C4DE3" w:rsidP="00280259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Country</w:t>
                </w:r>
              </w:p>
            </w:sdtContent>
          </w:sdt>
        </w:tc>
      </w:tr>
      <w:tr w:rsidR="00AD5683" w:rsidRPr="00AD5683" w14:paraId="3B542E25" w14:textId="77777777" w:rsidTr="00E705CA">
        <w:trPr>
          <w:trHeight w:hRule="exact" w:val="3600"/>
        </w:trPr>
        <w:tc>
          <w:tcPr>
            <w:tcW w:w="5760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43BF6AE8" w14:textId="77777777" w:rsidR="008A108A" w:rsidRPr="00AD5683" w:rsidRDefault="006A5C17" w:rsidP="000858EA">
            <w:pPr>
              <w:rPr>
                <w:rFonts w:ascii="Lato" w:hAnsi="Lato"/>
                <w:color w:val="956A0C" w:themeColor="accent5" w:themeShade="80"/>
              </w:rPr>
            </w:pPr>
            <w:sdt>
              <w:sdtPr>
                <w:rPr>
                  <w:rFonts w:ascii="Lato" w:hAnsi="Lato"/>
                  <w:color w:val="956A0C" w:themeColor="accent5" w:themeShade="80"/>
                </w:rPr>
                <w:alias w:val="Enter name:"/>
                <w:tag w:val="Enter name:"/>
                <w:id w:val="1446347667"/>
                <w:placeholder>
                  <w:docPart w:val="A936D4A0066F422882F8455D16CC891F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color w:val="956A0C" w:themeColor="accent5" w:themeShade="80"/>
                </w:rPr>
              </w:sdtEndPr>
              <w:sdtContent>
                <w:r w:rsidR="008A108A" w:rsidRPr="00AD5683">
                  <w:rPr>
                    <w:rFonts w:ascii="Lato" w:hAnsi="Lato"/>
                    <w:color w:val="956A0C" w:themeColor="accent5" w:themeShade="80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color w:val="956A0C" w:themeColor="accent5" w:themeShade="80"/>
              </w:rPr>
              <w:alias w:val="Enter company name:"/>
              <w:tag w:val="Enter company name:"/>
              <w:id w:val="202216064"/>
              <w:placeholder>
                <w:docPart w:val="26AC7A158DAF43D0B4E7081C121740BA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1752106" w14:textId="77777777" w:rsidR="008A108A" w:rsidRPr="00AD5683" w:rsidRDefault="008A108A" w:rsidP="000858EA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Company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street address:"/>
              <w:tag w:val="Enter street address:"/>
              <w:id w:val="-1662616205"/>
              <w:placeholder>
                <w:docPart w:val="541D430E73024F3FA62BF87C053BDCC3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25809562" w14:textId="77777777" w:rsidR="008A108A" w:rsidRPr="00AD5683" w:rsidRDefault="008A108A" w:rsidP="000858EA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address line 2:"/>
              <w:tag w:val="Enter address line 2:"/>
              <w:id w:val="-63650844"/>
              <w:placeholder>
                <w:docPart w:val="8769BBD808D4436DB41D9FA5E0FBDD69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50EF9EE7" w14:textId="77777777" w:rsidR="008A108A" w:rsidRPr="00AD5683" w:rsidRDefault="008A108A" w:rsidP="000858EA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Address Line 2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ity, ST ZIP Code:"/>
              <w:tag w:val="Enter City, ST ZIP Code:"/>
              <w:id w:val="1929227705"/>
              <w:placeholder>
                <w:docPart w:val="16189E9980694BCA9949A1B309CE43E9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13AFD6A4" w14:textId="77777777" w:rsidR="008A108A" w:rsidRPr="00AD5683" w:rsidRDefault="008A108A" w:rsidP="000858EA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untry:"/>
              <w:tag w:val="Enter country:"/>
              <w:id w:val="338129643"/>
              <w:placeholder>
                <w:docPart w:val="5F66F0385C4E43BC85577B02F822C53D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5BCA196F" w14:textId="77777777" w:rsidR="000521CF" w:rsidRPr="00AD5683" w:rsidRDefault="008A108A" w:rsidP="000858EA">
                <w:pPr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Country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33E9894" w14:textId="77777777" w:rsidR="000521CF" w:rsidRPr="00AD5683" w:rsidRDefault="000521CF">
            <w:pPr>
              <w:rPr>
                <w:rFonts w:ascii="Lato" w:hAnsi="Lato"/>
                <w:color w:val="956A0C" w:themeColor="accent5" w:themeShade="80"/>
              </w:rPr>
            </w:pPr>
          </w:p>
        </w:tc>
        <w:tc>
          <w:tcPr>
            <w:tcW w:w="5760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rPr>
                <w:rFonts w:ascii="Lato" w:hAnsi="Lato"/>
                <w:color w:val="956A0C" w:themeColor="accent5" w:themeShade="80"/>
              </w:rPr>
              <w:alias w:val="Enter name:"/>
              <w:tag w:val="Enter name:"/>
              <w:id w:val="172234315"/>
              <w:placeholder>
                <w:docPart w:val="86972978A63C40A4A631AC4C3C5FD3BE"/>
              </w:placeholder>
              <w:temporary/>
              <w:showingPlcHdr/>
              <w15:appearance w15:val="hidden"/>
              <w:text w:multiLine="1"/>
            </w:sdtPr>
            <w:sdtEndPr>
              <w:rPr>
                <w:color w:val="956A0C" w:themeColor="accent5" w:themeShade="80"/>
              </w:rPr>
            </w:sdtEndPr>
            <w:sdtContent>
              <w:p w14:paraId="43705D20" w14:textId="77777777" w:rsidR="008A108A" w:rsidRPr="00AD5683" w:rsidRDefault="008A108A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mpany name:"/>
              <w:tag w:val="Enter company name:"/>
              <w:id w:val="-1951380520"/>
              <w:placeholder>
                <w:docPart w:val="FB40E42693BF4BF5985A13FC3AA2DC3F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48B17C1A" w14:textId="77777777" w:rsidR="008A108A" w:rsidRPr="00AD5683" w:rsidRDefault="008A108A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Company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street address:"/>
              <w:tag w:val="Enter street address:"/>
              <w:id w:val="-183282871"/>
              <w:placeholder>
                <w:docPart w:val="794D38FD2AE943C39E52C3B636A634A1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5BF2C55D" w14:textId="77777777" w:rsidR="008A108A" w:rsidRPr="00AD5683" w:rsidRDefault="008A108A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address line 2:"/>
              <w:tag w:val="Enter address line 2:"/>
              <w:id w:val="1519045147"/>
              <w:placeholder>
                <w:docPart w:val="4BE0451DA4134C298F75004872F6D1B5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0B8A6B69" w14:textId="77777777" w:rsidR="008A108A" w:rsidRPr="00AD5683" w:rsidRDefault="008A108A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Address Line 2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ity, ST ZIP Code:"/>
              <w:tag w:val="Enter City, ST ZIP Code:"/>
              <w:id w:val="-885101004"/>
              <w:placeholder>
                <w:docPart w:val="D1CA2ADA37434C758E91E2E2F3A37B3F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584760D4" w14:textId="77777777" w:rsidR="008A108A" w:rsidRPr="00AD5683" w:rsidRDefault="008A108A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City, ST ZIP Code</w:t>
                </w:r>
              </w:p>
            </w:sdtContent>
          </w:sdt>
          <w:sdt>
            <w:sdtPr>
              <w:rPr>
                <w:rFonts w:ascii="Lato" w:hAnsi="Lato"/>
                <w:color w:val="956A0C" w:themeColor="accent5" w:themeShade="80"/>
              </w:rPr>
              <w:alias w:val="Enter country:"/>
              <w:tag w:val="Enter country:"/>
              <w:id w:val="-397905294"/>
              <w:placeholder>
                <w:docPart w:val="1DA75ABEB2E04E6B88C9DEF9BB363189"/>
              </w:placeholder>
              <w:temporary/>
              <w:showingPlcHdr/>
              <w15:appearance w15:val="hidden"/>
            </w:sdtPr>
            <w:sdtEndPr>
              <w:rPr>
                <w:color w:val="956A0C" w:themeColor="accent5" w:themeShade="80"/>
              </w:rPr>
            </w:sdtEndPr>
            <w:sdtContent>
              <w:p w14:paraId="455A7C02" w14:textId="77777777" w:rsidR="000521CF" w:rsidRPr="00AD5683" w:rsidRDefault="008A108A" w:rsidP="00280259">
                <w:pPr>
                  <w:pStyle w:val="Centered"/>
                  <w:rPr>
                    <w:rFonts w:ascii="Lato" w:hAnsi="Lato"/>
                    <w:color w:val="956A0C" w:themeColor="accent5" w:themeShade="80"/>
                  </w:rPr>
                </w:pPr>
                <w:r w:rsidRPr="00AD5683">
                  <w:rPr>
                    <w:rFonts w:ascii="Lato" w:hAnsi="Lato"/>
                    <w:color w:val="956A0C" w:themeColor="accent5" w:themeShade="80"/>
                  </w:rPr>
                  <w:t>Country</w:t>
                </w:r>
              </w:p>
            </w:sdtContent>
          </w:sdt>
        </w:tc>
      </w:tr>
    </w:tbl>
    <w:p w14:paraId="277B1DFB" w14:textId="77777777" w:rsidR="009E2985" w:rsidRPr="00AD5683" w:rsidRDefault="009E2985">
      <w:pPr>
        <w:rPr>
          <w:rFonts w:ascii="Lato" w:hAnsi="Lato"/>
          <w:color w:val="956A0C" w:themeColor="accent5" w:themeShade="80"/>
        </w:rPr>
      </w:pPr>
    </w:p>
    <w:sectPr w:rsidR="009E2985" w:rsidRPr="00AD5683" w:rsidSect="00DD759D">
      <w:headerReference w:type="default" r:id="rId10"/>
      <w:pgSz w:w="12240" w:h="15840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F0C8" w14:textId="77777777" w:rsidR="006A5C17" w:rsidRDefault="006A5C17" w:rsidP="00A41B86">
      <w:pPr>
        <w:spacing w:line="240" w:lineRule="auto"/>
      </w:pPr>
      <w:r>
        <w:separator/>
      </w:r>
    </w:p>
  </w:endnote>
  <w:endnote w:type="continuationSeparator" w:id="0">
    <w:p w14:paraId="27048342" w14:textId="77777777" w:rsidR="006A5C17" w:rsidRDefault="006A5C17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3228" w14:textId="77777777" w:rsidR="006A5C17" w:rsidRDefault="006A5C17" w:rsidP="00A41B86">
      <w:pPr>
        <w:spacing w:line="240" w:lineRule="auto"/>
      </w:pPr>
      <w:r>
        <w:separator/>
      </w:r>
    </w:p>
  </w:footnote>
  <w:footnote w:type="continuationSeparator" w:id="0">
    <w:p w14:paraId="52207A5C" w14:textId="77777777" w:rsidR="006A5C17" w:rsidRDefault="006A5C17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27F2" w14:textId="77777777" w:rsidR="00314D0B" w:rsidRDefault="00314D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700FC3" wp14:editId="4A197784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83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A5862"/>
    <w:rsid w:val="004C4DE3"/>
    <w:rsid w:val="004F5C11"/>
    <w:rsid w:val="00580FE6"/>
    <w:rsid w:val="005C5C22"/>
    <w:rsid w:val="005F16DD"/>
    <w:rsid w:val="006A5C17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AD5683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5C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ered"/>
    <w:basedOn w:val="Normal"/>
    <w:uiPriority w:val="1"/>
    <w:qFormat/>
    <w:pPr>
      <w:jc w:val="center"/>
    </w:pPr>
  </w:style>
  <w:style w:type="table" w:customStyle="1" w:styleId="LabelLayout">
    <w:name w:val="Label Layout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FAE"/>
  </w:style>
  <w:style w:type="character" w:customStyle="1" w:styleId="Heading4Char">
    <w:name w:val="Heading 4 Char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039859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36AAC1946446685781E807A92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B7B5-AF60-44D6-9ED0-266446DABEA0}"/>
      </w:docPartPr>
      <w:docPartBody>
        <w:p w:rsidR="00000000" w:rsidRDefault="002B025D">
          <w:pPr>
            <w:pStyle w:val="CC736AAC1946446685781E807A92812E"/>
          </w:pPr>
          <w:r w:rsidRPr="00314D0B">
            <w:t>Name</w:t>
          </w:r>
        </w:p>
      </w:docPartBody>
    </w:docPart>
    <w:docPart>
      <w:docPartPr>
        <w:name w:val="B504B80FAC3D4B41BEEA2B83BE66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BBAA-64DF-442D-BB60-D4C6442067D1}"/>
      </w:docPartPr>
      <w:docPartBody>
        <w:p w:rsidR="00000000" w:rsidRDefault="002B025D">
          <w:pPr>
            <w:pStyle w:val="B504B80FAC3D4B41BEEA2B83BE66046B"/>
          </w:pPr>
          <w:r>
            <w:t>Company</w:t>
          </w:r>
        </w:p>
      </w:docPartBody>
    </w:docPart>
    <w:docPart>
      <w:docPartPr>
        <w:name w:val="CA1131D1E59B46ECB9C90FA5C76A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CED8-D7CB-4AF7-ABFD-35A909B7FE53}"/>
      </w:docPartPr>
      <w:docPartBody>
        <w:p w:rsidR="00000000" w:rsidRDefault="002B025D">
          <w:pPr>
            <w:pStyle w:val="CA1131D1E59B46ECB9C90FA5C76A18F4"/>
          </w:pPr>
          <w:r>
            <w:t>Street Address</w:t>
          </w:r>
        </w:p>
      </w:docPartBody>
    </w:docPart>
    <w:docPart>
      <w:docPartPr>
        <w:name w:val="59BC94EA29A84D8E8FA84B112433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B67A-4EA5-480C-BB5F-9E387640C46D}"/>
      </w:docPartPr>
      <w:docPartBody>
        <w:p w:rsidR="00000000" w:rsidRDefault="002B025D">
          <w:pPr>
            <w:pStyle w:val="59BC94EA29A84D8E8FA84B112433BCB0"/>
          </w:pPr>
          <w:r w:rsidRPr="00314D0B">
            <w:t>Address Line 2</w:t>
          </w:r>
        </w:p>
      </w:docPartBody>
    </w:docPart>
    <w:docPart>
      <w:docPartPr>
        <w:name w:val="F803EDF8B34F4FCEB17192A0B7B1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E297-711B-4BA3-9A66-2F3478C7468D}"/>
      </w:docPartPr>
      <w:docPartBody>
        <w:p w:rsidR="00000000" w:rsidRDefault="002B025D">
          <w:pPr>
            <w:pStyle w:val="F803EDF8B34F4FCEB17192A0B7B14E97"/>
          </w:pPr>
          <w:r w:rsidRPr="00314D0B">
            <w:t>City, ST ZIP Code</w:t>
          </w:r>
        </w:p>
      </w:docPartBody>
    </w:docPart>
    <w:docPart>
      <w:docPartPr>
        <w:name w:val="5FF01228FB65465FB015D3899DAE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C658-5A20-4AC9-9FF9-FECA5BD87862}"/>
      </w:docPartPr>
      <w:docPartBody>
        <w:p w:rsidR="00000000" w:rsidRDefault="002B025D">
          <w:pPr>
            <w:pStyle w:val="5FF01228FB65465FB015D3899DAE4898"/>
          </w:pPr>
          <w:r w:rsidRPr="00314D0B">
            <w:t>Country</w:t>
          </w:r>
        </w:p>
      </w:docPartBody>
    </w:docPart>
    <w:docPart>
      <w:docPartPr>
        <w:name w:val="A3C8054DD0604C23BA0FC2896BDD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41EA-E5DC-4BD0-BFF5-91B148E94763}"/>
      </w:docPartPr>
      <w:docPartBody>
        <w:p w:rsidR="00000000" w:rsidRDefault="002B025D">
          <w:pPr>
            <w:pStyle w:val="A3C8054DD0604C23BA0FC2896BDD5304"/>
          </w:pPr>
          <w:r w:rsidRPr="00314D0B">
            <w:t>Name</w:t>
          </w:r>
        </w:p>
      </w:docPartBody>
    </w:docPart>
    <w:docPart>
      <w:docPartPr>
        <w:name w:val="F88E8E67E1B449229CCFB4D2CF47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DF1-2692-48BB-BAD3-5582C06BC70B}"/>
      </w:docPartPr>
      <w:docPartBody>
        <w:p w:rsidR="00000000" w:rsidRDefault="002B025D">
          <w:pPr>
            <w:pStyle w:val="F88E8E67E1B449229CCFB4D2CF474356"/>
          </w:pPr>
          <w:r>
            <w:t>Company</w:t>
          </w:r>
        </w:p>
      </w:docPartBody>
    </w:docPart>
    <w:docPart>
      <w:docPartPr>
        <w:name w:val="39158571A2B84D5EB656E8F29ED8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42FE-525B-409C-9D52-03B0E241963C}"/>
      </w:docPartPr>
      <w:docPartBody>
        <w:p w:rsidR="00000000" w:rsidRDefault="002B025D">
          <w:pPr>
            <w:pStyle w:val="39158571A2B84D5EB656E8F29ED8363D"/>
          </w:pPr>
          <w:r>
            <w:t>Street Address</w:t>
          </w:r>
        </w:p>
      </w:docPartBody>
    </w:docPart>
    <w:docPart>
      <w:docPartPr>
        <w:name w:val="E9328133465E4216A8FA752000FB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DA13-89BE-48E2-81FB-09FC8009BE07}"/>
      </w:docPartPr>
      <w:docPartBody>
        <w:p w:rsidR="00000000" w:rsidRDefault="002B025D">
          <w:pPr>
            <w:pStyle w:val="E9328133465E4216A8FA752000FB9EDB"/>
          </w:pPr>
          <w:r w:rsidRPr="00314D0B">
            <w:t>Address Line 2</w:t>
          </w:r>
        </w:p>
      </w:docPartBody>
    </w:docPart>
    <w:docPart>
      <w:docPartPr>
        <w:name w:val="08E715B2DC2345C5AD3062636B41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DA3B-FFE2-49B0-8B9A-60F6B5D3EC3F}"/>
      </w:docPartPr>
      <w:docPartBody>
        <w:p w:rsidR="00000000" w:rsidRDefault="002B025D">
          <w:pPr>
            <w:pStyle w:val="08E715B2DC2345C5AD3062636B41EE7E"/>
          </w:pPr>
          <w:r w:rsidRPr="00314D0B">
            <w:t>City, ST ZIP Code</w:t>
          </w:r>
        </w:p>
      </w:docPartBody>
    </w:docPart>
    <w:docPart>
      <w:docPartPr>
        <w:name w:val="AD38AE9534BF4D6FA7EA9D930C74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A679-5DAB-43E1-8CE8-D471CF3B53ED}"/>
      </w:docPartPr>
      <w:docPartBody>
        <w:p w:rsidR="00000000" w:rsidRDefault="002B025D">
          <w:pPr>
            <w:pStyle w:val="AD38AE9534BF4D6FA7EA9D930C743F8F"/>
          </w:pPr>
          <w:r w:rsidRPr="00314D0B">
            <w:t>Country</w:t>
          </w:r>
        </w:p>
      </w:docPartBody>
    </w:docPart>
    <w:docPart>
      <w:docPartPr>
        <w:name w:val="C1E19D031A5D46BEB97545593E53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AD4B-A85C-4AF2-8487-401AD9B2F5E0}"/>
      </w:docPartPr>
      <w:docPartBody>
        <w:p w:rsidR="00000000" w:rsidRDefault="002B025D">
          <w:pPr>
            <w:pStyle w:val="C1E19D031A5D46BEB97545593E536324"/>
          </w:pPr>
          <w:r w:rsidRPr="00314D0B">
            <w:t>Name</w:t>
          </w:r>
        </w:p>
      </w:docPartBody>
    </w:docPart>
    <w:docPart>
      <w:docPartPr>
        <w:name w:val="D7BEE80727894530B03A33C42D81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0A0B-1FDD-4909-9063-3211F6258603}"/>
      </w:docPartPr>
      <w:docPartBody>
        <w:p w:rsidR="00000000" w:rsidRDefault="002B025D">
          <w:pPr>
            <w:pStyle w:val="D7BEE80727894530B03A33C42D817E56"/>
          </w:pPr>
          <w:r>
            <w:t>Company</w:t>
          </w:r>
        </w:p>
      </w:docPartBody>
    </w:docPart>
    <w:docPart>
      <w:docPartPr>
        <w:name w:val="66534F935E1C4154BE0386417F04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FC3F-9C62-48A8-BC04-15ED2C858FF6}"/>
      </w:docPartPr>
      <w:docPartBody>
        <w:p w:rsidR="00000000" w:rsidRDefault="002B025D">
          <w:pPr>
            <w:pStyle w:val="66534F935E1C4154BE0386417F04B1C7"/>
          </w:pPr>
          <w:r>
            <w:t>Street Address</w:t>
          </w:r>
        </w:p>
      </w:docPartBody>
    </w:docPart>
    <w:docPart>
      <w:docPartPr>
        <w:name w:val="636BFE0F62654622BE327927E44C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4BAB-6536-4474-B4EE-0DF72C13F990}"/>
      </w:docPartPr>
      <w:docPartBody>
        <w:p w:rsidR="00000000" w:rsidRDefault="002B025D">
          <w:pPr>
            <w:pStyle w:val="636BFE0F62654622BE327927E44C02A6"/>
          </w:pPr>
          <w:r w:rsidRPr="00314D0B">
            <w:t>Address Line 2</w:t>
          </w:r>
        </w:p>
      </w:docPartBody>
    </w:docPart>
    <w:docPart>
      <w:docPartPr>
        <w:name w:val="F984BE3C6AB9422A96B3A97A4D30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A984-5BB1-4E35-AF98-19D2291517D6}"/>
      </w:docPartPr>
      <w:docPartBody>
        <w:p w:rsidR="00000000" w:rsidRDefault="002B025D">
          <w:pPr>
            <w:pStyle w:val="F984BE3C6AB9422A96B3A97A4D309E11"/>
          </w:pPr>
          <w:r w:rsidRPr="00314D0B">
            <w:t>City, ST ZIP Code</w:t>
          </w:r>
        </w:p>
      </w:docPartBody>
    </w:docPart>
    <w:docPart>
      <w:docPartPr>
        <w:name w:val="95867BBC7004430EB1577B4679AF7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AA38-B61A-4F4B-A325-575024C19314}"/>
      </w:docPartPr>
      <w:docPartBody>
        <w:p w:rsidR="00000000" w:rsidRDefault="002B025D">
          <w:pPr>
            <w:pStyle w:val="95867BBC7004430EB1577B4679AF733B"/>
          </w:pPr>
          <w:r w:rsidRPr="00314D0B">
            <w:t>Country</w:t>
          </w:r>
        </w:p>
      </w:docPartBody>
    </w:docPart>
    <w:docPart>
      <w:docPartPr>
        <w:name w:val="BA120028F0734BC98187795EBC64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0ECB-9D40-4D11-9F26-8E9E7A4CB3A7}"/>
      </w:docPartPr>
      <w:docPartBody>
        <w:p w:rsidR="00000000" w:rsidRDefault="002B025D">
          <w:pPr>
            <w:pStyle w:val="BA120028F0734BC98187795EBC644169"/>
          </w:pPr>
          <w:r w:rsidRPr="00314D0B">
            <w:t>Name</w:t>
          </w:r>
        </w:p>
      </w:docPartBody>
    </w:docPart>
    <w:docPart>
      <w:docPartPr>
        <w:name w:val="DC6C56734A4F4FBE98D935794D45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D943-74B1-4D60-9F8D-EBC92B2E6ACD}"/>
      </w:docPartPr>
      <w:docPartBody>
        <w:p w:rsidR="00000000" w:rsidRDefault="002B025D">
          <w:pPr>
            <w:pStyle w:val="DC6C56734A4F4FBE98D935794D4596EC"/>
          </w:pPr>
          <w:r>
            <w:t>Company</w:t>
          </w:r>
        </w:p>
      </w:docPartBody>
    </w:docPart>
    <w:docPart>
      <w:docPartPr>
        <w:name w:val="B179BA2515E0442BB9C0AD46D781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FD84-1B9A-4B75-8BF2-0DAD41966A5E}"/>
      </w:docPartPr>
      <w:docPartBody>
        <w:p w:rsidR="00000000" w:rsidRDefault="002B025D">
          <w:pPr>
            <w:pStyle w:val="B179BA2515E0442BB9C0AD46D7819036"/>
          </w:pPr>
          <w:r>
            <w:t>Street Address</w:t>
          </w:r>
        </w:p>
      </w:docPartBody>
    </w:docPart>
    <w:docPart>
      <w:docPartPr>
        <w:name w:val="085B5BCFA37F4FB9A89A5C7A30B8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2937-56F1-4BE1-BC8D-5C009A69A81A}"/>
      </w:docPartPr>
      <w:docPartBody>
        <w:p w:rsidR="00000000" w:rsidRDefault="002B025D">
          <w:pPr>
            <w:pStyle w:val="085B5BCFA37F4FB9A89A5C7A30B82BBA"/>
          </w:pPr>
          <w:r w:rsidRPr="00314D0B">
            <w:t>Address Line 2</w:t>
          </w:r>
        </w:p>
      </w:docPartBody>
    </w:docPart>
    <w:docPart>
      <w:docPartPr>
        <w:name w:val="2BF6B022BC6A4104B3B211DA758C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6795-F768-44D6-A2E6-F24907D0FA6E}"/>
      </w:docPartPr>
      <w:docPartBody>
        <w:p w:rsidR="00000000" w:rsidRDefault="002B025D">
          <w:pPr>
            <w:pStyle w:val="2BF6B022BC6A4104B3B211DA758C432B"/>
          </w:pPr>
          <w:r w:rsidRPr="00314D0B">
            <w:t>City, ST ZIP Code</w:t>
          </w:r>
        </w:p>
      </w:docPartBody>
    </w:docPart>
    <w:docPart>
      <w:docPartPr>
        <w:name w:val="AAB8414D169F4DDCACB759DC0F05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63F2-CD19-4695-9B1C-5C370EB4EFFA}"/>
      </w:docPartPr>
      <w:docPartBody>
        <w:p w:rsidR="00000000" w:rsidRDefault="002B025D">
          <w:pPr>
            <w:pStyle w:val="AAB8414D169F4DDCACB759DC0F054174"/>
          </w:pPr>
          <w:r w:rsidRPr="00314D0B">
            <w:t>Country</w:t>
          </w:r>
        </w:p>
      </w:docPartBody>
    </w:docPart>
    <w:docPart>
      <w:docPartPr>
        <w:name w:val="A936D4A0066F422882F8455D16CC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2FE8-D50D-4090-B47B-0A438BCD9346}"/>
      </w:docPartPr>
      <w:docPartBody>
        <w:p w:rsidR="00000000" w:rsidRDefault="002B025D">
          <w:pPr>
            <w:pStyle w:val="A936D4A0066F422882F8455D16CC891F"/>
          </w:pPr>
          <w:r w:rsidRPr="00314D0B">
            <w:t>Name</w:t>
          </w:r>
        </w:p>
      </w:docPartBody>
    </w:docPart>
    <w:docPart>
      <w:docPartPr>
        <w:name w:val="26AC7A158DAF43D0B4E7081C1217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1A5-EE8B-4494-8BBF-1C2A86B4468C}"/>
      </w:docPartPr>
      <w:docPartBody>
        <w:p w:rsidR="00000000" w:rsidRDefault="002B025D">
          <w:pPr>
            <w:pStyle w:val="26AC7A158DAF43D0B4E7081C121740BA"/>
          </w:pPr>
          <w:r>
            <w:t>Company</w:t>
          </w:r>
        </w:p>
      </w:docPartBody>
    </w:docPart>
    <w:docPart>
      <w:docPartPr>
        <w:name w:val="541D430E73024F3FA62BF87C053B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DDDA-C881-4207-A496-EA60B88BAEF4}"/>
      </w:docPartPr>
      <w:docPartBody>
        <w:p w:rsidR="00000000" w:rsidRDefault="002B025D">
          <w:pPr>
            <w:pStyle w:val="541D430E73024F3FA62BF87C053BDCC3"/>
          </w:pPr>
          <w:r>
            <w:t>Street Address</w:t>
          </w:r>
        </w:p>
      </w:docPartBody>
    </w:docPart>
    <w:docPart>
      <w:docPartPr>
        <w:name w:val="8769BBD808D4436DB41D9FA5E0FB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F69B-E87B-4391-8204-07291E7CD6B8}"/>
      </w:docPartPr>
      <w:docPartBody>
        <w:p w:rsidR="00000000" w:rsidRDefault="002B025D">
          <w:pPr>
            <w:pStyle w:val="8769BBD808D4436DB41D9FA5E0FBDD69"/>
          </w:pPr>
          <w:r w:rsidRPr="00314D0B">
            <w:t>Address Line 2</w:t>
          </w:r>
        </w:p>
      </w:docPartBody>
    </w:docPart>
    <w:docPart>
      <w:docPartPr>
        <w:name w:val="16189E9980694BCA9949A1B309CE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4E0F-4616-43BB-8096-4182FC3496C1}"/>
      </w:docPartPr>
      <w:docPartBody>
        <w:p w:rsidR="00000000" w:rsidRDefault="002B025D">
          <w:pPr>
            <w:pStyle w:val="16189E9980694BCA9949A1B309CE43E9"/>
          </w:pPr>
          <w:r w:rsidRPr="00314D0B">
            <w:t>City, ST ZIP Code</w:t>
          </w:r>
        </w:p>
      </w:docPartBody>
    </w:docPart>
    <w:docPart>
      <w:docPartPr>
        <w:name w:val="5F66F0385C4E43BC85577B02F822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20EC-F48C-4F08-869B-E6C382FCD193}"/>
      </w:docPartPr>
      <w:docPartBody>
        <w:p w:rsidR="00000000" w:rsidRDefault="002B025D">
          <w:pPr>
            <w:pStyle w:val="5F66F0385C4E43BC85577B02F822C53D"/>
          </w:pPr>
          <w:r w:rsidRPr="00314D0B">
            <w:t>Country</w:t>
          </w:r>
        </w:p>
      </w:docPartBody>
    </w:docPart>
    <w:docPart>
      <w:docPartPr>
        <w:name w:val="86972978A63C40A4A631AC4C3C5F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DA88-D18B-43D7-A6BC-B6BE88877449}"/>
      </w:docPartPr>
      <w:docPartBody>
        <w:p w:rsidR="00000000" w:rsidRDefault="002B025D">
          <w:pPr>
            <w:pStyle w:val="86972978A63C40A4A631AC4C3C5FD3BE"/>
          </w:pPr>
          <w:r w:rsidRPr="00CE756B">
            <w:t>Name</w:t>
          </w:r>
        </w:p>
      </w:docPartBody>
    </w:docPart>
    <w:docPart>
      <w:docPartPr>
        <w:name w:val="FB40E42693BF4BF5985A13FC3AA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6A4A-0763-40ED-8CB3-C403DB93EE34}"/>
      </w:docPartPr>
      <w:docPartBody>
        <w:p w:rsidR="00000000" w:rsidRDefault="002B025D">
          <w:pPr>
            <w:pStyle w:val="FB40E42693BF4BF5985A13FC3AA2DC3F"/>
          </w:pPr>
          <w:r>
            <w:t>Company</w:t>
          </w:r>
        </w:p>
      </w:docPartBody>
    </w:docPart>
    <w:docPart>
      <w:docPartPr>
        <w:name w:val="794D38FD2AE943C39E52C3B636A6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A3C8-24A9-4B89-8531-420BB059D7A7}"/>
      </w:docPartPr>
      <w:docPartBody>
        <w:p w:rsidR="00000000" w:rsidRDefault="002B025D">
          <w:pPr>
            <w:pStyle w:val="794D38FD2AE943C39E52C3B636A634A1"/>
          </w:pPr>
          <w:r>
            <w:t>Street Address</w:t>
          </w:r>
        </w:p>
      </w:docPartBody>
    </w:docPart>
    <w:docPart>
      <w:docPartPr>
        <w:name w:val="4BE0451DA4134C298F75004872F6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A9F1-A5CD-4884-888E-D4CDD8791F8F}"/>
      </w:docPartPr>
      <w:docPartBody>
        <w:p w:rsidR="00000000" w:rsidRDefault="002B025D">
          <w:pPr>
            <w:pStyle w:val="4BE0451DA4134C298F75004872F6D1B5"/>
          </w:pPr>
          <w:r w:rsidRPr="00314D0B">
            <w:t>Address Line 2</w:t>
          </w:r>
        </w:p>
      </w:docPartBody>
    </w:docPart>
    <w:docPart>
      <w:docPartPr>
        <w:name w:val="D1CA2ADA37434C758E91E2E2F3A3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2801-E5CF-46AE-A15D-9251177B705A}"/>
      </w:docPartPr>
      <w:docPartBody>
        <w:p w:rsidR="00000000" w:rsidRDefault="002B025D">
          <w:pPr>
            <w:pStyle w:val="D1CA2ADA37434C758E91E2E2F3A37B3F"/>
          </w:pPr>
          <w:r w:rsidRPr="00314D0B">
            <w:t>City, ST ZIP Code</w:t>
          </w:r>
        </w:p>
      </w:docPartBody>
    </w:docPart>
    <w:docPart>
      <w:docPartPr>
        <w:name w:val="1DA75ABEB2E04E6B88C9DEF9BB36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3691-1957-4463-B766-4597761AA36B}"/>
      </w:docPartPr>
      <w:docPartBody>
        <w:p w:rsidR="00000000" w:rsidRDefault="002B025D">
          <w:pPr>
            <w:pStyle w:val="1DA75ABEB2E04E6B88C9DEF9BB363189"/>
          </w:pPr>
          <w:r w:rsidRPr="00CE756B"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5D"/>
    <w:rsid w:val="002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36AAC1946446685781E807A92812E">
    <w:name w:val="CC736AAC1946446685781E807A92812E"/>
  </w:style>
  <w:style w:type="paragraph" w:customStyle="1" w:styleId="B504B80FAC3D4B41BEEA2B83BE66046B">
    <w:name w:val="B504B80FAC3D4B41BEEA2B83BE66046B"/>
  </w:style>
  <w:style w:type="paragraph" w:customStyle="1" w:styleId="CA1131D1E59B46ECB9C90FA5C76A18F4">
    <w:name w:val="CA1131D1E59B46ECB9C90FA5C76A18F4"/>
  </w:style>
  <w:style w:type="paragraph" w:customStyle="1" w:styleId="59BC94EA29A84D8E8FA84B112433BCB0">
    <w:name w:val="59BC94EA29A84D8E8FA84B112433BCB0"/>
  </w:style>
  <w:style w:type="paragraph" w:customStyle="1" w:styleId="F803EDF8B34F4FCEB17192A0B7B14E97">
    <w:name w:val="F803EDF8B34F4FCEB17192A0B7B14E97"/>
  </w:style>
  <w:style w:type="paragraph" w:customStyle="1" w:styleId="5FF01228FB65465FB015D3899DAE4898">
    <w:name w:val="5FF01228FB65465FB015D3899DAE4898"/>
  </w:style>
  <w:style w:type="paragraph" w:customStyle="1" w:styleId="A3C8054DD0604C23BA0FC2896BDD5304">
    <w:name w:val="A3C8054DD0604C23BA0FC2896BDD5304"/>
  </w:style>
  <w:style w:type="paragraph" w:customStyle="1" w:styleId="F88E8E67E1B449229CCFB4D2CF474356">
    <w:name w:val="F88E8E67E1B449229CCFB4D2CF474356"/>
  </w:style>
  <w:style w:type="paragraph" w:customStyle="1" w:styleId="39158571A2B84D5EB656E8F29ED8363D">
    <w:name w:val="39158571A2B84D5EB656E8F29ED8363D"/>
  </w:style>
  <w:style w:type="paragraph" w:customStyle="1" w:styleId="E9328133465E4216A8FA752000FB9EDB">
    <w:name w:val="E9328133465E4216A8FA752000FB9EDB"/>
  </w:style>
  <w:style w:type="paragraph" w:customStyle="1" w:styleId="08E715B2DC2345C5AD3062636B41EE7E">
    <w:name w:val="08E715B2DC2345C5AD3062636B41EE7E"/>
  </w:style>
  <w:style w:type="paragraph" w:customStyle="1" w:styleId="AD38AE9534BF4D6FA7EA9D930C743F8F">
    <w:name w:val="AD38AE9534BF4D6FA7EA9D930C743F8F"/>
  </w:style>
  <w:style w:type="paragraph" w:customStyle="1" w:styleId="C1E19D031A5D46BEB97545593E536324">
    <w:name w:val="C1E19D031A5D46BEB97545593E536324"/>
  </w:style>
  <w:style w:type="paragraph" w:customStyle="1" w:styleId="D7BEE80727894530B03A33C42D817E56">
    <w:name w:val="D7BEE80727894530B03A33C42D817E56"/>
  </w:style>
  <w:style w:type="paragraph" w:customStyle="1" w:styleId="66534F935E1C4154BE0386417F04B1C7">
    <w:name w:val="66534F935E1C4154BE0386417F04B1C7"/>
  </w:style>
  <w:style w:type="paragraph" w:customStyle="1" w:styleId="636BFE0F62654622BE327927E44C02A6">
    <w:name w:val="636BFE0F62654622BE327927E44C02A6"/>
  </w:style>
  <w:style w:type="paragraph" w:customStyle="1" w:styleId="F984BE3C6AB9422A96B3A97A4D309E11">
    <w:name w:val="F984BE3C6AB9422A96B3A97A4D309E11"/>
  </w:style>
  <w:style w:type="paragraph" w:customStyle="1" w:styleId="95867BBC7004430EB1577B4679AF733B">
    <w:name w:val="95867BBC7004430EB1577B4679AF733B"/>
  </w:style>
  <w:style w:type="paragraph" w:customStyle="1" w:styleId="BA120028F0734BC98187795EBC644169">
    <w:name w:val="BA120028F0734BC98187795EBC644169"/>
  </w:style>
  <w:style w:type="paragraph" w:customStyle="1" w:styleId="DC6C56734A4F4FBE98D935794D4596EC">
    <w:name w:val="DC6C56734A4F4FBE98D935794D4596EC"/>
  </w:style>
  <w:style w:type="paragraph" w:customStyle="1" w:styleId="B179BA2515E0442BB9C0AD46D7819036">
    <w:name w:val="B179BA2515E0442BB9C0AD46D7819036"/>
  </w:style>
  <w:style w:type="paragraph" w:customStyle="1" w:styleId="085B5BCFA37F4FB9A89A5C7A30B82BBA">
    <w:name w:val="085B5BCFA37F4FB9A89A5C7A30B82BBA"/>
  </w:style>
  <w:style w:type="paragraph" w:customStyle="1" w:styleId="2BF6B022BC6A4104B3B211DA758C432B">
    <w:name w:val="2BF6B022BC6A4104B3B211DA758C432B"/>
  </w:style>
  <w:style w:type="paragraph" w:customStyle="1" w:styleId="AAB8414D169F4DDCACB759DC0F054174">
    <w:name w:val="AAB8414D169F4DDCACB759DC0F054174"/>
  </w:style>
  <w:style w:type="paragraph" w:customStyle="1" w:styleId="A936D4A0066F422882F8455D16CC891F">
    <w:name w:val="A936D4A0066F422882F8455D16CC891F"/>
  </w:style>
  <w:style w:type="paragraph" w:customStyle="1" w:styleId="26AC7A158DAF43D0B4E7081C121740BA">
    <w:name w:val="26AC7A158DAF43D0B4E7081C121740BA"/>
  </w:style>
  <w:style w:type="paragraph" w:customStyle="1" w:styleId="541D430E73024F3FA62BF87C053BDCC3">
    <w:name w:val="541D430E73024F3FA62BF87C053BDCC3"/>
  </w:style>
  <w:style w:type="paragraph" w:customStyle="1" w:styleId="8769BBD808D4436DB41D9FA5E0FBDD69">
    <w:name w:val="8769BBD808D4436DB41D9FA5E0FBDD69"/>
  </w:style>
  <w:style w:type="paragraph" w:customStyle="1" w:styleId="16189E9980694BCA9949A1B309CE43E9">
    <w:name w:val="16189E9980694BCA9949A1B309CE43E9"/>
  </w:style>
  <w:style w:type="paragraph" w:customStyle="1" w:styleId="5F66F0385C4E43BC85577B02F822C53D">
    <w:name w:val="5F66F0385C4E43BC85577B02F822C53D"/>
  </w:style>
  <w:style w:type="paragraph" w:customStyle="1" w:styleId="86972978A63C40A4A631AC4C3C5FD3BE">
    <w:name w:val="86972978A63C40A4A631AC4C3C5FD3BE"/>
  </w:style>
  <w:style w:type="paragraph" w:customStyle="1" w:styleId="FB40E42693BF4BF5985A13FC3AA2DC3F">
    <w:name w:val="FB40E42693BF4BF5985A13FC3AA2DC3F"/>
  </w:style>
  <w:style w:type="paragraph" w:customStyle="1" w:styleId="794D38FD2AE943C39E52C3B636A634A1">
    <w:name w:val="794D38FD2AE943C39E52C3B636A634A1"/>
  </w:style>
  <w:style w:type="paragraph" w:customStyle="1" w:styleId="4BE0451DA4134C298F75004872F6D1B5">
    <w:name w:val="4BE0451DA4134C298F75004872F6D1B5"/>
  </w:style>
  <w:style w:type="paragraph" w:customStyle="1" w:styleId="D1CA2ADA37434C758E91E2E2F3A37B3F">
    <w:name w:val="D1CA2ADA37434C758E91E2E2F3A37B3F"/>
  </w:style>
  <w:style w:type="paragraph" w:customStyle="1" w:styleId="1DA75ABEB2E04E6B88C9DEF9BB363189">
    <w:name w:val="1DA75ABEB2E04E6B88C9DEF9BB363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tf03985942_win32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2022-01-19T08:47:00Z</dcterms:created>
  <dcterms:modified xsi:type="dcterms:W3CDTF">2022-01-19T08:48:00Z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