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723EF48" w14:textId="77777777" w:rsidR="004447DB" w:rsidRPr="000D5EAE" w:rsidRDefault="00E96106" w:rsidP="004447DB">
      <w:pPr>
        <w:pStyle w:val="Title"/>
        <w:rPr>
          <w:rFonts w:ascii="Lato" w:hAnsi="Lato"/>
        </w:rPr>
      </w:pPr>
      <w:r w:rsidRPr="000D5EAE">
        <w:rPr>
          <w:rFonts w:ascii="Lato" w:hAnsi="Lato"/>
        </w:rPr>
        <w:br/>
        <w:t xml:space="preserve">Use-Case: </w:t>
      </w:r>
    </w:p>
    <w:p w14:paraId="789F6CCD" w14:textId="77777777" w:rsidR="00E96106" w:rsidRPr="000D5EAE" w:rsidRDefault="00E96106" w:rsidP="004447DB">
      <w:pPr>
        <w:pStyle w:val="Title"/>
        <w:rPr>
          <w:rFonts w:ascii="Lato" w:hAnsi="Lato"/>
        </w:rPr>
      </w:pPr>
      <w:r w:rsidRPr="000D5EAE">
        <w:rPr>
          <w:rFonts w:ascii="Lato" w:hAnsi="Lato"/>
        </w:rPr>
        <w:t>Brief Description</w:t>
      </w:r>
    </w:p>
    <w:p w14:paraId="171DF7E6" w14:textId="77777777" w:rsidR="00E96106" w:rsidRPr="000D5EAE" w:rsidRDefault="00C04884" w:rsidP="008866E4">
      <w:pPr>
        <w:pStyle w:val="Heading1"/>
        <w:rPr>
          <w:rFonts w:ascii="Lato" w:hAnsi="Lato"/>
        </w:rPr>
      </w:pPr>
      <w:r w:rsidRPr="000D5EAE">
        <w:rPr>
          <w:rFonts w:ascii="Lato" w:hAnsi="Lato"/>
        </w:rPr>
        <w:t>Actors</w:t>
      </w:r>
    </w:p>
    <w:p w14:paraId="73BBFD1B" w14:textId="77777777" w:rsidR="004447DB" w:rsidRPr="000D5EAE" w:rsidRDefault="004447DB" w:rsidP="004447DB">
      <w:pPr>
        <w:rPr>
          <w:rFonts w:ascii="Lato" w:hAnsi="Lato"/>
        </w:rPr>
      </w:pPr>
    </w:p>
    <w:p w14:paraId="0DE9EAC0" w14:textId="77777777" w:rsidR="00E96106" w:rsidRPr="000D5EAE" w:rsidRDefault="00C04884" w:rsidP="00985EE5">
      <w:pPr>
        <w:pStyle w:val="Heading2"/>
        <w:rPr>
          <w:rFonts w:ascii="Lato" w:hAnsi="Lato"/>
        </w:rPr>
      </w:pPr>
      <w:r w:rsidRPr="000D5EAE">
        <w:rPr>
          <w:rFonts w:ascii="Lato" w:hAnsi="Lato"/>
        </w:rPr>
        <w:t>Bank Customer</w:t>
      </w:r>
    </w:p>
    <w:p w14:paraId="61DF77A1" w14:textId="77777777" w:rsidR="00C04884" w:rsidRPr="000D5EAE" w:rsidRDefault="00C04884" w:rsidP="00C04884">
      <w:pPr>
        <w:pStyle w:val="Heading2"/>
        <w:rPr>
          <w:rFonts w:ascii="Lato" w:hAnsi="Lato"/>
        </w:rPr>
      </w:pPr>
      <w:r w:rsidRPr="000D5EAE">
        <w:rPr>
          <w:rFonts w:ascii="Lato" w:hAnsi="Lato"/>
        </w:rPr>
        <w:t>Bank</w:t>
      </w:r>
    </w:p>
    <w:p w14:paraId="54FD37F3" w14:textId="77777777" w:rsidR="004447DB" w:rsidRPr="000D5EAE" w:rsidRDefault="004447DB" w:rsidP="004447DB">
      <w:pPr>
        <w:rPr>
          <w:rFonts w:ascii="Lato" w:hAnsi="Lato"/>
        </w:rPr>
      </w:pPr>
    </w:p>
    <w:p w14:paraId="115844AA" w14:textId="77777777" w:rsidR="00E96106" w:rsidRPr="000D5EAE" w:rsidRDefault="00E96106" w:rsidP="008866E4">
      <w:pPr>
        <w:pStyle w:val="Heading1"/>
        <w:rPr>
          <w:rFonts w:ascii="Lato" w:hAnsi="Lato"/>
        </w:rPr>
      </w:pPr>
      <w:r w:rsidRPr="000D5EAE">
        <w:rPr>
          <w:rFonts w:ascii="Lato" w:hAnsi="Lato"/>
        </w:rPr>
        <w:t>Preconditions</w:t>
      </w:r>
    </w:p>
    <w:p w14:paraId="024EEA01" w14:textId="77777777" w:rsidR="004447DB" w:rsidRPr="000D5EAE" w:rsidRDefault="004447DB" w:rsidP="004447DB">
      <w:pPr>
        <w:rPr>
          <w:rFonts w:ascii="Lato" w:hAnsi="Lato"/>
        </w:rPr>
      </w:pPr>
    </w:p>
    <w:p w14:paraId="2873DD57" w14:textId="77777777" w:rsidR="00E96106" w:rsidRPr="000D5EAE" w:rsidRDefault="00E96106" w:rsidP="008866E4">
      <w:pPr>
        <w:pStyle w:val="Heading1"/>
        <w:rPr>
          <w:rFonts w:ascii="Lato" w:hAnsi="Lato"/>
        </w:rPr>
      </w:pPr>
      <w:r w:rsidRPr="000D5EAE">
        <w:rPr>
          <w:rFonts w:ascii="Lato" w:hAnsi="Lato"/>
        </w:rPr>
        <w:t>Basic Flow of Events</w:t>
      </w:r>
    </w:p>
    <w:p w14:paraId="7FFF1631" w14:textId="77777777" w:rsidR="004447DB" w:rsidRPr="000D5EAE" w:rsidRDefault="004447DB" w:rsidP="004447DB">
      <w:pPr>
        <w:rPr>
          <w:rFonts w:ascii="Lato" w:hAnsi="Lato"/>
        </w:rPr>
      </w:pPr>
    </w:p>
    <w:p w14:paraId="7803407F" w14:textId="77777777" w:rsidR="00E96106" w:rsidRPr="000D5EAE" w:rsidRDefault="00E96106" w:rsidP="000E5836">
      <w:pPr>
        <w:pStyle w:val="Heading1"/>
        <w:rPr>
          <w:rFonts w:ascii="Lato" w:hAnsi="Lato"/>
        </w:rPr>
      </w:pPr>
      <w:r w:rsidRPr="000D5EAE">
        <w:rPr>
          <w:rFonts w:ascii="Lato" w:hAnsi="Lato"/>
        </w:rPr>
        <w:t>Alternative Flows</w:t>
      </w:r>
    </w:p>
    <w:p w14:paraId="2FCE3B27" w14:textId="77777777" w:rsidR="00E96106" w:rsidRPr="000D5EAE" w:rsidRDefault="005C307B" w:rsidP="000E5836">
      <w:pPr>
        <w:pStyle w:val="Heading2"/>
        <w:rPr>
          <w:rFonts w:ascii="Lato" w:hAnsi="Lato"/>
        </w:rPr>
      </w:pPr>
      <w:r w:rsidRPr="000D5EAE">
        <w:rPr>
          <w:rFonts w:ascii="Lato" w:hAnsi="Lato"/>
        </w:rPr>
        <w:t>Invalid User</w:t>
      </w:r>
    </w:p>
    <w:p w14:paraId="15C01A1E" w14:textId="77777777" w:rsidR="004447DB" w:rsidRPr="000D5EAE" w:rsidRDefault="004447DB" w:rsidP="004447DB">
      <w:pPr>
        <w:rPr>
          <w:rFonts w:ascii="Lato" w:hAnsi="Lato"/>
        </w:rPr>
      </w:pPr>
    </w:p>
    <w:p w14:paraId="05B6A74D" w14:textId="77777777" w:rsidR="002475CB" w:rsidRPr="000D5EAE" w:rsidRDefault="00C83792" w:rsidP="002475CB">
      <w:pPr>
        <w:pStyle w:val="Heading2"/>
        <w:rPr>
          <w:rFonts w:ascii="Lato" w:hAnsi="Lato"/>
        </w:rPr>
      </w:pPr>
      <w:r w:rsidRPr="000D5EAE">
        <w:rPr>
          <w:rFonts w:ascii="Lato" w:hAnsi="Lato"/>
        </w:rPr>
        <w:t>Wrong account</w:t>
      </w:r>
    </w:p>
    <w:p w14:paraId="4B3CE381" w14:textId="77777777" w:rsidR="002475CB" w:rsidRPr="000D5EAE" w:rsidRDefault="00E856C3" w:rsidP="002475CB">
      <w:pPr>
        <w:pStyle w:val="Heading2"/>
        <w:rPr>
          <w:rFonts w:ascii="Lato" w:hAnsi="Lato"/>
        </w:rPr>
      </w:pPr>
      <w:r w:rsidRPr="000D5EAE">
        <w:rPr>
          <w:rFonts w:ascii="Lato" w:hAnsi="Lato"/>
        </w:rPr>
        <w:t>Wrong amount</w:t>
      </w:r>
    </w:p>
    <w:p w14:paraId="79F09DFB" w14:textId="77777777" w:rsidR="00E856C3" w:rsidRPr="000D5EAE" w:rsidRDefault="00E856C3" w:rsidP="00E856C3">
      <w:pPr>
        <w:pStyle w:val="Heading2"/>
        <w:rPr>
          <w:rFonts w:ascii="Lato" w:hAnsi="Lato"/>
        </w:rPr>
      </w:pPr>
      <w:r w:rsidRPr="000D5EAE">
        <w:rPr>
          <w:rFonts w:ascii="Lato" w:hAnsi="Lato"/>
        </w:rPr>
        <w:t>Amount Exceeds Daily Withdrawal Limit</w:t>
      </w:r>
    </w:p>
    <w:p w14:paraId="1EE9A963" w14:textId="77777777" w:rsidR="006A0FFD" w:rsidRPr="000D5EAE" w:rsidRDefault="006A0FFD" w:rsidP="006A0FFD">
      <w:pPr>
        <w:pStyle w:val="Heading2"/>
        <w:rPr>
          <w:rFonts w:ascii="Lato" w:hAnsi="Lato"/>
        </w:rPr>
      </w:pPr>
      <w:r w:rsidRPr="000D5EAE">
        <w:rPr>
          <w:rFonts w:ascii="Lato" w:hAnsi="Lato"/>
        </w:rPr>
        <w:t>Insufficient Cash</w:t>
      </w:r>
    </w:p>
    <w:p w14:paraId="0513F08B" w14:textId="77777777" w:rsidR="002475CB" w:rsidRPr="000D5EAE" w:rsidRDefault="00C83792" w:rsidP="002475CB">
      <w:pPr>
        <w:pStyle w:val="Heading2"/>
        <w:rPr>
          <w:rFonts w:ascii="Lato" w:hAnsi="Lato"/>
        </w:rPr>
      </w:pPr>
      <w:r w:rsidRPr="000D5EAE">
        <w:rPr>
          <w:rFonts w:ascii="Lato" w:hAnsi="Lato"/>
        </w:rPr>
        <w:t>No Response from Bank</w:t>
      </w:r>
    </w:p>
    <w:p w14:paraId="68FFB319" w14:textId="77777777" w:rsidR="00C83792" w:rsidRPr="000D5EAE" w:rsidRDefault="007540BC" w:rsidP="00C83792">
      <w:pPr>
        <w:pStyle w:val="Heading2"/>
        <w:rPr>
          <w:rFonts w:ascii="Lato" w:hAnsi="Lato"/>
        </w:rPr>
      </w:pPr>
      <w:r w:rsidRPr="000D5EAE">
        <w:rPr>
          <w:rFonts w:ascii="Lato" w:hAnsi="Lato"/>
        </w:rPr>
        <w:t>Money Not Removed</w:t>
      </w:r>
    </w:p>
    <w:p w14:paraId="3486C589" w14:textId="77777777" w:rsidR="000C06CB" w:rsidRPr="000D5EAE" w:rsidRDefault="000C06CB" w:rsidP="000C06CB">
      <w:pPr>
        <w:pStyle w:val="Heading2"/>
        <w:rPr>
          <w:rFonts w:ascii="Lato" w:hAnsi="Lato"/>
        </w:rPr>
      </w:pPr>
      <w:r w:rsidRPr="000D5EAE">
        <w:rPr>
          <w:rFonts w:ascii="Lato" w:hAnsi="Lato"/>
        </w:rPr>
        <w:t>Quit</w:t>
      </w:r>
    </w:p>
    <w:p w14:paraId="3154F17C" w14:textId="77777777" w:rsidR="004447DB" w:rsidRPr="000D5EAE" w:rsidRDefault="004447DB" w:rsidP="004447DB">
      <w:pPr>
        <w:rPr>
          <w:rFonts w:ascii="Lato" w:hAnsi="Lato"/>
        </w:rPr>
      </w:pPr>
    </w:p>
    <w:p w14:paraId="22C0FE49" w14:textId="77777777" w:rsidR="00E96106" w:rsidRPr="000D5EAE" w:rsidRDefault="00E96106" w:rsidP="000E5836">
      <w:pPr>
        <w:pStyle w:val="Heading1"/>
        <w:rPr>
          <w:rFonts w:ascii="Lato" w:hAnsi="Lato"/>
        </w:rPr>
      </w:pPr>
      <w:r w:rsidRPr="000D5EAE">
        <w:rPr>
          <w:rFonts w:ascii="Lato" w:hAnsi="Lato"/>
        </w:rPr>
        <w:t>Key Scenarios</w:t>
      </w:r>
    </w:p>
    <w:p w14:paraId="60E800FF" w14:textId="77777777" w:rsidR="00E96106" w:rsidRPr="000D5EAE" w:rsidRDefault="003A49C6" w:rsidP="000E5836">
      <w:pPr>
        <w:pStyle w:val="Heading2"/>
        <w:rPr>
          <w:rFonts w:ascii="Lato" w:hAnsi="Lato"/>
        </w:rPr>
      </w:pPr>
      <w:r w:rsidRPr="000D5EAE">
        <w:rPr>
          <w:rFonts w:ascii="Lato" w:hAnsi="Lato"/>
        </w:rPr>
        <w:t>No Response from Bank</w:t>
      </w:r>
    </w:p>
    <w:p w14:paraId="3F7B259B" w14:textId="77777777" w:rsidR="004447DB" w:rsidRPr="000D5EAE" w:rsidRDefault="004447DB" w:rsidP="004447DB">
      <w:pPr>
        <w:rPr>
          <w:rFonts w:ascii="Lato" w:hAnsi="Lato"/>
        </w:rPr>
      </w:pPr>
    </w:p>
    <w:p w14:paraId="725E8585" w14:textId="77777777" w:rsidR="00E96106" w:rsidRPr="000D5EAE" w:rsidRDefault="00E96106" w:rsidP="000E5836">
      <w:pPr>
        <w:pStyle w:val="Heading1"/>
        <w:rPr>
          <w:rFonts w:ascii="Lato" w:hAnsi="Lato"/>
        </w:rPr>
      </w:pPr>
      <w:r w:rsidRPr="000D5EAE">
        <w:rPr>
          <w:rFonts w:ascii="Lato" w:hAnsi="Lato"/>
        </w:rPr>
        <w:t>Post-conditions</w:t>
      </w:r>
    </w:p>
    <w:p w14:paraId="2F3533D5" w14:textId="77777777" w:rsidR="004447DB" w:rsidRPr="000D5EAE" w:rsidRDefault="004447DB" w:rsidP="004447DB">
      <w:pPr>
        <w:rPr>
          <w:rFonts w:ascii="Lato" w:hAnsi="Lato"/>
        </w:rPr>
      </w:pPr>
    </w:p>
    <w:p w14:paraId="2712373D" w14:textId="77777777" w:rsidR="00E96106" w:rsidRPr="000D5EAE" w:rsidRDefault="00711B3C" w:rsidP="000E5836">
      <w:pPr>
        <w:pStyle w:val="Heading2"/>
        <w:rPr>
          <w:rFonts w:ascii="Lato" w:hAnsi="Lato"/>
        </w:rPr>
      </w:pPr>
      <w:r w:rsidRPr="000D5EAE">
        <w:rPr>
          <w:rFonts w:ascii="Lato" w:hAnsi="Lato"/>
        </w:rPr>
        <w:t>Successful Completion</w:t>
      </w:r>
    </w:p>
    <w:p w14:paraId="00DDF63B" w14:textId="77777777" w:rsidR="00711B3C" w:rsidRPr="000D5EAE" w:rsidRDefault="00711B3C" w:rsidP="00711B3C">
      <w:pPr>
        <w:rPr>
          <w:rFonts w:ascii="Lato" w:hAnsi="Lato"/>
          <w:sz w:val="20"/>
          <w:szCs w:val="20"/>
        </w:rPr>
      </w:pPr>
      <w:r w:rsidRPr="000D5EAE">
        <w:rPr>
          <w:rFonts w:ascii="Lato" w:hAnsi="Lato"/>
          <w:sz w:val="20"/>
          <w:szCs w:val="20"/>
        </w:rPr>
        <w:t>The user has received their cash and the internal logs have been updated.</w:t>
      </w:r>
    </w:p>
    <w:p w14:paraId="5E3BEB75" w14:textId="77777777" w:rsidR="00711B3C" w:rsidRPr="000D5EAE" w:rsidRDefault="00711B3C" w:rsidP="00711B3C">
      <w:pPr>
        <w:pStyle w:val="Heading2"/>
        <w:rPr>
          <w:rFonts w:ascii="Lato" w:hAnsi="Lato"/>
        </w:rPr>
      </w:pPr>
      <w:r w:rsidRPr="000D5EAE">
        <w:rPr>
          <w:rFonts w:ascii="Lato" w:hAnsi="Lato"/>
        </w:rPr>
        <w:t>Failure Condition</w:t>
      </w:r>
    </w:p>
    <w:p w14:paraId="3BC4BFEC" w14:textId="77777777" w:rsidR="00711B3C" w:rsidRPr="000D5EAE" w:rsidRDefault="00711B3C" w:rsidP="00711B3C">
      <w:pPr>
        <w:rPr>
          <w:rFonts w:ascii="Lato" w:hAnsi="Lato"/>
          <w:sz w:val="20"/>
          <w:szCs w:val="20"/>
        </w:rPr>
      </w:pPr>
      <w:r w:rsidRPr="000D5EAE">
        <w:rPr>
          <w:rFonts w:ascii="Lato" w:hAnsi="Lato"/>
          <w:sz w:val="20"/>
          <w:szCs w:val="20"/>
        </w:rPr>
        <w:t>The logs have been updated accordingly.</w:t>
      </w:r>
    </w:p>
    <w:p w14:paraId="06038C91" w14:textId="77777777" w:rsidR="00E96106" w:rsidRPr="000D5EAE" w:rsidRDefault="00E96106" w:rsidP="000E5836">
      <w:pPr>
        <w:pStyle w:val="Heading1"/>
        <w:rPr>
          <w:rFonts w:ascii="Lato" w:hAnsi="Lato"/>
        </w:rPr>
      </w:pPr>
      <w:r w:rsidRPr="000D5EAE">
        <w:rPr>
          <w:rFonts w:ascii="Lato" w:hAnsi="Lato"/>
        </w:rPr>
        <w:t>Special Requirements</w:t>
      </w:r>
    </w:p>
    <w:sectPr w:rsidR="00E96106" w:rsidRPr="000D5EA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EE2E" w14:textId="77777777" w:rsidR="00867BD6" w:rsidRDefault="00867BD6">
      <w:r>
        <w:separator/>
      </w:r>
    </w:p>
  </w:endnote>
  <w:endnote w:type="continuationSeparator" w:id="0">
    <w:p w14:paraId="7F527CD8" w14:textId="77777777" w:rsidR="00867BD6" w:rsidRDefault="0086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162"/>
      <w:gridCol w:w="3162"/>
      <w:gridCol w:w="2424"/>
    </w:tblGrid>
    <w:tr w:rsidR="00592C85" w14:paraId="23D69663" w14:textId="77777777">
      <w:tblPrEx>
        <w:tblCellMar>
          <w:top w:w="0" w:type="dxa"/>
          <w:bottom w:w="0" w:type="dxa"/>
        </w:tblCellMar>
      </w:tblPrEx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14:paraId="5B71E7A6" w14:textId="77777777" w:rsidR="00592C85" w:rsidRDefault="00592C85">
          <w:pPr>
            <w:ind w:right="360"/>
            <w:rPr>
              <w:sz w:val="20"/>
            </w:rPr>
          </w:pP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14:paraId="3BD0BDA6" w14:textId="77777777" w:rsidR="00592C85" w:rsidRDefault="00592C85">
          <w:pPr>
            <w:jc w:val="center"/>
            <w:rPr>
              <w:sz w:val="20"/>
            </w:rPr>
          </w:pPr>
        </w:p>
      </w:tc>
      <w:tc>
        <w:tcPr>
          <w:tcW w:w="2424" w:type="dxa"/>
          <w:tcBorders>
            <w:top w:val="nil"/>
            <w:left w:val="nil"/>
            <w:bottom w:val="nil"/>
            <w:right w:val="nil"/>
          </w:tcBorders>
        </w:tcPr>
        <w:p w14:paraId="52084F49" w14:textId="77777777" w:rsidR="00592C85" w:rsidRPr="00C77C3C" w:rsidRDefault="00592C85">
          <w:pPr>
            <w:jc w:val="right"/>
            <w:rPr>
              <w:rFonts w:ascii="Lato" w:hAnsi="Lato"/>
              <w:sz w:val="20"/>
            </w:rPr>
          </w:pPr>
          <w:r w:rsidRPr="00C77C3C">
            <w:rPr>
              <w:rFonts w:ascii="Lato" w:hAnsi="Lato"/>
              <w:sz w:val="20"/>
            </w:rPr>
            <w:t xml:space="preserve">Page </w:t>
          </w:r>
          <w:r w:rsidRPr="00C77C3C">
            <w:rPr>
              <w:rStyle w:val="PageNumber"/>
              <w:rFonts w:ascii="Lato" w:hAnsi="Lato"/>
              <w:sz w:val="20"/>
            </w:rPr>
            <w:fldChar w:fldCharType="begin"/>
          </w:r>
          <w:r w:rsidRPr="00C77C3C">
            <w:rPr>
              <w:rStyle w:val="PageNumber"/>
              <w:rFonts w:ascii="Lato" w:hAnsi="Lato"/>
              <w:sz w:val="20"/>
            </w:rPr>
            <w:instrText xml:space="preserve"> PAGE </w:instrText>
          </w:r>
          <w:r w:rsidRPr="00C77C3C">
            <w:rPr>
              <w:rStyle w:val="PageNumber"/>
              <w:rFonts w:ascii="Lato" w:hAnsi="Lato"/>
              <w:sz w:val="20"/>
            </w:rPr>
            <w:fldChar w:fldCharType="separate"/>
          </w:r>
          <w:r w:rsidR="00835007" w:rsidRPr="00C77C3C">
            <w:rPr>
              <w:rStyle w:val="PageNumber"/>
              <w:rFonts w:ascii="Lato" w:hAnsi="Lato"/>
              <w:noProof/>
              <w:sz w:val="20"/>
            </w:rPr>
            <w:t>1</w:t>
          </w:r>
          <w:r w:rsidRPr="00C77C3C">
            <w:rPr>
              <w:rStyle w:val="PageNumber"/>
              <w:rFonts w:ascii="Lato" w:hAnsi="Lato"/>
              <w:sz w:val="20"/>
            </w:rPr>
            <w:fldChar w:fldCharType="end"/>
          </w:r>
          <w:r w:rsidRPr="00C77C3C">
            <w:rPr>
              <w:rStyle w:val="PageNumber"/>
              <w:rFonts w:ascii="Lato" w:hAnsi="Lato"/>
              <w:sz w:val="20"/>
            </w:rPr>
            <w:t xml:space="preserve"> of </w:t>
          </w:r>
          <w:r w:rsidRPr="00C77C3C">
            <w:rPr>
              <w:rStyle w:val="PageNumber"/>
              <w:rFonts w:ascii="Lato" w:hAnsi="Lato"/>
              <w:sz w:val="20"/>
              <w:szCs w:val="20"/>
            </w:rPr>
            <w:fldChar w:fldCharType="begin"/>
          </w:r>
          <w:r w:rsidRPr="00C77C3C">
            <w:rPr>
              <w:rStyle w:val="PageNumber"/>
              <w:rFonts w:ascii="Lato" w:hAnsi="Lato"/>
              <w:sz w:val="20"/>
              <w:szCs w:val="20"/>
            </w:rPr>
            <w:instrText xml:space="preserve"> NUMPAGES </w:instrText>
          </w:r>
          <w:r w:rsidRPr="00C77C3C">
            <w:rPr>
              <w:rStyle w:val="PageNumber"/>
              <w:rFonts w:ascii="Lato" w:hAnsi="Lato"/>
              <w:sz w:val="20"/>
              <w:szCs w:val="20"/>
            </w:rPr>
            <w:fldChar w:fldCharType="separate"/>
          </w:r>
          <w:r w:rsidR="00835007" w:rsidRPr="00C77C3C">
            <w:rPr>
              <w:rStyle w:val="PageNumber"/>
              <w:rFonts w:ascii="Lato" w:hAnsi="Lato"/>
              <w:noProof/>
              <w:sz w:val="20"/>
              <w:szCs w:val="20"/>
            </w:rPr>
            <w:t>1</w:t>
          </w:r>
          <w:r w:rsidRPr="00C77C3C">
            <w:rPr>
              <w:rStyle w:val="PageNumber"/>
              <w:rFonts w:ascii="Lato" w:hAnsi="Lato"/>
              <w:sz w:val="20"/>
              <w:szCs w:val="20"/>
            </w:rPr>
            <w:fldChar w:fldCharType="end"/>
          </w:r>
        </w:p>
      </w:tc>
    </w:tr>
  </w:tbl>
  <w:p w14:paraId="7A5418E5" w14:textId="77777777" w:rsidR="00592C85" w:rsidRDefault="00592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7492" w14:textId="77777777" w:rsidR="00867BD6" w:rsidRDefault="00867BD6">
      <w:r>
        <w:separator/>
      </w:r>
    </w:p>
  </w:footnote>
  <w:footnote w:type="continuationSeparator" w:id="0">
    <w:p w14:paraId="02D2F980" w14:textId="77777777" w:rsidR="00867BD6" w:rsidRDefault="00867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379"/>
      <w:gridCol w:w="2369"/>
    </w:tblGrid>
    <w:tr w:rsidR="00592C85" w14:paraId="1F2F9D24" w14:textId="77777777">
      <w:tblPrEx>
        <w:tblCellMar>
          <w:top w:w="0" w:type="dxa"/>
          <w:bottom w:w="0" w:type="dxa"/>
        </w:tblCellMar>
      </w:tblPrEx>
      <w:tc>
        <w:tcPr>
          <w:tcW w:w="6379" w:type="dxa"/>
        </w:tcPr>
        <w:p w14:paraId="5DAAB98D" w14:textId="77777777" w:rsidR="00592C85" w:rsidRPr="000D5EAE" w:rsidRDefault="00592C85">
          <w:pPr>
            <w:rPr>
              <w:rFonts w:ascii="Lato" w:hAnsi="Lato"/>
              <w:sz w:val="20"/>
            </w:rPr>
          </w:pPr>
          <w:r w:rsidRPr="000D5EAE">
            <w:rPr>
              <w:rFonts w:ascii="Lato" w:hAnsi="Lato"/>
              <w:sz w:val="20"/>
            </w:rPr>
            <w:t>ATM Project</w:t>
          </w:r>
        </w:p>
      </w:tc>
      <w:tc>
        <w:tcPr>
          <w:tcW w:w="2369" w:type="dxa"/>
        </w:tcPr>
        <w:p w14:paraId="799D360E" w14:textId="77777777" w:rsidR="00592C85" w:rsidRPr="000D5EAE" w:rsidRDefault="00592C85">
          <w:pPr>
            <w:tabs>
              <w:tab w:val="left" w:pos="1135"/>
            </w:tabs>
            <w:spacing w:before="40"/>
            <w:ind w:right="68"/>
            <w:rPr>
              <w:rFonts w:ascii="Lato" w:hAnsi="Lato"/>
              <w:sz w:val="20"/>
            </w:rPr>
          </w:pPr>
        </w:p>
      </w:tc>
    </w:tr>
    <w:tr w:rsidR="00592C85" w14:paraId="20CF1D11" w14:textId="77777777">
      <w:tblPrEx>
        <w:tblCellMar>
          <w:top w:w="0" w:type="dxa"/>
          <w:bottom w:w="0" w:type="dxa"/>
        </w:tblCellMar>
      </w:tblPrEx>
      <w:tc>
        <w:tcPr>
          <w:tcW w:w="6379" w:type="dxa"/>
        </w:tcPr>
        <w:p w14:paraId="00AC30D8" w14:textId="77777777" w:rsidR="00592C85" w:rsidRPr="000D5EAE" w:rsidRDefault="00592C85">
          <w:pPr>
            <w:rPr>
              <w:rFonts w:ascii="Lato" w:hAnsi="Lato"/>
              <w:sz w:val="20"/>
            </w:rPr>
          </w:pPr>
          <w:r w:rsidRPr="000D5EAE">
            <w:rPr>
              <w:rFonts w:ascii="Lato" w:hAnsi="Lato"/>
              <w:sz w:val="20"/>
            </w:rPr>
            <w:t>Use-case Specification: Withdraw Cash</w:t>
          </w:r>
        </w:p>
      </w:tc>
      <w:tc>
        <w:tcPr>
          <w:tcW w:w="2369" w:type="dxa"/>
        </w:tcPr>
        <w:p w14:paraId="68DA7BE0" w14:textId="5C54E522" w:rsidR="00592C85" w:rsidRPr="000D5EAE" w:rsidRDefault="00592C85">
          <w:pPr>
            <w:rPr>
              <w:rFonts w:ascii="Lato" w:hAnsi="Lato"/>
              <w:sz w:val="20"/>
            </w:rPr>
          </w:pPr>
          <w:r w:rsidRPr="000D5EAE">
            <w:rPr>
              <w:rFonts w:ascii="Lato" w:hAnsi="Lato"/>
              <w:sz w:val="20"/>
            </w:rPr>
            <w:t xml:space="preserve">  Date:  &lt;</w:t>
          </w:r>
          <w:r w:rsidR="000D5EAE" w:rsidRPr="000D5EAE">
            <w:rPr>
              <w:rFonts w:ascii="Lato" w:hAnsi="Lato"/>
              <w:sz w:val="20"/>
            </w:rPr>
            <w:t>Day</w:t>
          </w:r>
          <w:r w:rsidRPr="000D5EAE">
            <w:rPr>
              <w:rFonts w:ascii="Lato" w:hAnsi="Lato"/>
              <w:sz w:val="20"/>
            </w:rPr>
            <w:t>/</w:t>
          </w:r>
          <w:r w:rsidR="000D5EAE" w:rsidRPr="000D5EAE">
            <w:rPr>
              <w:rFonts w:ascii="Lato" w:hAnsi="Lato"/>
              <w:sz w:val="20"/>
            </w:rPr>
            <w:t>Month</w:t>
          </w:r>
          <w:r w:rsidRPr="000D5EAE">
            <w:rPr>
              <w:rFonts w:ascii="Lato" w:hAnsi="Lato"/>
              <w:sz w:val="20"/>
            </w:rPr>
            <w:t>/</w:t>
          </w:r>
          <w:r w:rsidR="000D5EAE" w:rsidRPr="000D5EAE">
            <w:rPr>
              <w:rFonts w:ascii="Lato" w:hAnsi="Lato"/>
              <w:sz w:val="20"/>
            </w:rPr>
            <w:t>Year</w:t>
          </w:r>
          <w:r w:rsidRPr="000D5EAE">
            <w:rPr>
              <w:rFonts w:ascii="Lato" w:hAnsi="Lato"/>
              <w:sz w:val="20"/>
            </w:rPr>
            <w:t>&gt;</w:t>
          </w:r>
        </w:p>
      </w:tc>
    </w:tr>
  </w:tbl>
  <w:p w14:paraId="449AC834" w14:textId="77777777" w:rsidR="00592C85" w:rsidRDefault="00592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94A96"/>
    <w:multiLevelType w:val="hybridMultilevel"/>
    <w:tmpl w:val="40FEA4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20B1BEC"/>
    <w:multiLevelType w:val="multilevel"/>
    <w:tmpl w:val="CBE468D0"/>
    <w:lvl w:ilvl="0">
      <w:start w:val="1"/>
      <w:numFmt w:val="decimal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3" w15:restartNumberingAfterBreak="0">
    <w:nsid w:val="062611C9"/>
    <w:multiLevelType w:val="hybridMultilevel"/>
    <w:tmpl w:val="E562A6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BCC3C42"/>
    <w:multiLevelType w:val="multilevel"/>
    <w:tmpl w:val="C48CDC3E"/>
    <w:lvl w:ilvl="0">
      <w:start w:val="1"/>
      <w:numFmt w:val="decimal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5" w15:restartNumberingAfterBreak="0">
    <w:nsid w:val="19CF4D5B"/>
    <w:multiLevelType w:val="hybridMultilevel"/>
    <w:tmpl w:val="DB2A9A0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63F010C"/>
    <w:multiLevelType w:val="hybridMultilevel"/>
    <w:tmpl w:val="B9BE551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AF41EED"/>
    <w:multiLevelType w:val="hybridMultilevel"/>
    <w:tmpl w:val="4EFC890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BE8266B"/>
    <w:multiLevelType w:val="hybridMultilevel"/>
    <w:tmpl w:val="2B3ABD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18E60BF"/>
    <w:multiLevelType w:val="hybridMultilevel"/>
    <w:tmpl w:val="8E5610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19D1EDE"/>
    <w:multiLevelType w:val="hybridMultilevel"/>
    <w:tmpl w:val="BAB668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AD67191"/>
    <w:multiLevelType w:val="hybridMultilevel"/>
    <w:tmpl w:val="14CC398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2904C8D"/>
    <w:multiLevelType w:val="hybridMultilevel"/>
    <w:tmpl w:val="EBF47C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8EB2337"/>
    <w:multiLevelType w:val="hybridMultilevel"/>
    <w:tmpl w:val="415E13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2554C8F"/>
    <w:multiLevelType w:val="hybridMultilevel"/>
    <w:tmpl w:val="42007E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50E3E74"/>
    <w:multiLevelType w:val="hybridMultilevel"/>
    <w:tmpl w:val="3A18FB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BD37CDA"/>
    <w:multiLevelType w:val="hybridMultilevel"/>
    <w:tmpl w:val="2AC89B4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16"/>
  </w:num>
  <w:num w:numId="6">
    <w:abstractNumId w:val="9"/>
  </w:num>
  <w:num w:numId="7">
    <w:abstractNumId w:val="11"/>
  </w:num>
  <w:num w:numId="8">
    <w:abstractNumId w:val="1"/>
  </w:num>
  <w:num w:numId="9">
    <w:abstractNumId w:val="13"/>
  </w:num>
  <w:num w:numId="10">
    <w:abstractNumId w:val="5"/>
  </w:num>
  <w:num w:numId="11">
    <w:abstractNumId w:val="12"/>
  </w:num>
  <w:num w:numId="12">
    <w:abstractNumId w:val="6"/>
  </w:num>
  <w:num w:numId="13">
    <w:abstractNumId w:val="8"/>
  </w:num>
  <w:num w:numId="14">
    <w:abstractNumId w:val="3"/>
  </w:num>
  <w:num w:numId="15">
    <w:abstractNumId w:val="15"/>
  </w:num>
  <w:num w:numId="16">
    <w:abstractNumId w:val="10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84"/>
    <w:rsid w:val="00007FD8"/>
    <w:rsid w:val="0005497B"/>
    <w:rsid w:val="000C06CB"/>
    <w:rsid w:val="000D5EAE"/>
    <w:rsid w:val="000E5836"/>
    <w:rsid w:val="00115045"/>
    <w:rsid w:val="00164755"/>
    <w:rsid w:val="001751A2"/>
    <w:rsid w:val="001E405E"/>
    <w:rsid w:val="002475CB"/>
    <w:rsid w:val="003A49C6"/>
    <w:rsid w:val="004447DB"/>
    <w:rsid w:val="004542E5"/>
    <w:rsid w:val="00472FE6"/>
    <w:rsid w:val="00497A83"/>
    <w:rsid w:val="004A09B0"/>
    <w:rsid w:val="00592C85"/>
    <w:rsid w:val="005C307B"/>
    <w:rsid w:val="006A0FFD"/>
    <w:rsid w:val="006F60B2"/>
    <w:rsid w:val="00711B3C"/>
    <w:rsid w:val="007540BC"/>
    <w:rsid w:val="007676C1"/>
    <w:rsid w:val="00810E77"/>
    <w:rsid w:val="00835007"/>
    <w:rsid w:val="00867BD6"/>
    <w:rsid w:val="008866E4"/>
    <w:rsid w:val="008B3208"/>
    <w:rsid w:val="00904528"/>
    <w:rsid w:val="009350FF"/>
    <w:rsid w:val="00942ADD"/>
    <w:rsid w:val="009612BB"/>
    <w:rsid w:val="00985EE5"/>
    <w:rsid w:val="00AB5C4C"/>
    <w:rsid w:val="00B954DC"/>
    <w:rsid w:val="00C04884"/>
    <w:rsid w:val="00C77C3C"/>
    <w:rsid w:val="00C83792"/>
    <w:rsid w:val="00CB356B"/>
    <w:rsid w:val="00D144AF"/>
    <w:rsid w:val="00DC2B8C"/>
    <w:rsid w:val="00DD1718"/>
    <w:rsid w:val="00DD175D"/>
    <w:rsid w:val="00E856C3"/>
    <w:rsid w:val="00E96106"/>
    <w:rsid w:val="00E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747D3"/>
  <w15:chartTrackingRefBased/>
  <w15:docId w15:val="{06726DB1-EFA1-4524-9C03-3DB43189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pacing w:before="120" w:after="60" w:line="240" w:lineRule="atLeast"/>
      <w:ind w:left="720" w:hanging="720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Heading1"/>
    <w:next w:val="Normal"/>
    <w:qFormat/>
    <w:pPr>
      <w:keepNext w:val="0"/>
      <w:numPr>
        <w:ilvl w:val="1"/>
      </w:numPr>
      <w:ind w:left="720" w:hanging="720"/>
      <w:outlineLvl w:val="1"/>
    </w:pPr>
    <w:rPr>
      <w:sz w:val="20"/>
    </w:rPr>
  </w:style>
  <w:style w:type="paragraph" w:styleId="Heading3">
    <w:name w:val="heading 3"/>
    <w:basedOn w:val="Heading1"/>
    <w:qFormat/>
    <w:pPr>
      <w:keepNext w:val="0"/>
      <w:numPr>
        <w:ilvl w:val="2"/>
      </w:numPr>
      <w:spacing w:before="0" w:after="0"/>
      <w:outlineLvl w:val="2"/>
    </w:pPr>
    <w:rPr>
      <w:b w:val="0"/>
      <w:iCs/>
      <w:sz w:val="20"/>
    </w:rPr>
  </w:style>
  <w:style w:type="paragraph" w:styleId="Heading4">
    <w:name w:val="heading 4"/>
    <w:basedOn w:val="Normal"/>
    <w:next w:val="Normal"/>
    <w:qFormat/>
    <w:rsid w:val="000E583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E583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E583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E5836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E583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E5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keepLines/>
      <w:widowControl w:val="0"/>
      <w:spacing w:after="120" w:line="240" w:lineRule="atLeast"/>
      <w:ind w:left="720"/>
    </w:pPr>
    <w:rPr>
      <w:sz w:val="20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link w:val="BodyText"/>
    <w:rsid w:val="00DD175D"/>
    <w:rPr>
      <w:lang w:val="en-US" w:eastAsia="en-US" w:bidi="ar-SA"/>
    </w:rPr>
  </w:style>
  <w:style w:type="paragraph" w:styleId="BalloonText">
    <w:name w:val="Balloon Text"/>
    <w:basedOn w:val="Normal"/>
    <w:semiHidden/>
    <w:rsid w:val="00985EE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B3208"/>
    <w:rPr>
      <w:sz w:val="16"/>
      <w:szCs w:val="16"/>
    </w:rPr>
  </w:style>
  <w:style w:type="paragraph" w:styleId="CommentText">
    <w:name w:val="annotation text"/>
    <w:basedOn w:val="Normal"/>
    <w:semiHidden/>
    <w:rsid w:val="008B32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B3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ptop%20Backup-1\Data\EPF%20CVS%20Workspace\OpenUP%201.0.1.2\libraries\OpenUP\openup_basic\guidances\templates\resources\uc_specif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uc_specification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Withdraw Cash</vt:lpstr>
    </vt:vector>
  </TitlesOfParts>
  <Manager/>
  <Company>Telelogic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Withdraw Cash</dc:title>
  <dc:subject>ATM Project</dc:subject>
  <dc:creator>uschsi</dc:creator>
  <cp:keywords/>
  <dc:description/>
  <cp:lastModifiedBy>samreen</cp:lastModifiedBy>
  <cp:revision>4</cp:revision>
  <cp:lastPrinted>1601-01-01T00:00:00Z</cp:lastPrinted>
  <dcterms:created xsi:type="dcterms:W3CDTF">2021-11-20T19:11:00Z</dcterms:created>
  <dcterms:modified xsi:type="dcterms:W3CDTF">2021-11-20T19:12:00Z</dcterms:modified>
</cp:coreProperties>
</file>