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864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Layout table"/>
      </w:tblPr>
      <w:tblGrid>
        <w:gridCol w:w="5627"/>
        <w:gridCol w:w="265"/>
        <w:gridCol w:w="5628"/>
      </w:tblGrid>
      <w:tr w:rsidR="00CB6A8B" w:rsidRPr="000B46E3" w14:paraId="1223FE9B" w14:textId="77777777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EE22B5" w:rsidRPr="000B46E3" w14:paraId="481052CF" w14:textId="77777777" w:rsidTr="00EE22B5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6CD44CCA" w14:textId="77777777" w:rsidR="00EE22B5" w:rsidRPr="000B46E3" w:rsidRDefault="00F51BF2" w:rsidP="00EE22B5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416905801"/>
                      <w:placeholder>
                        <w:docPart w:val="644E1B05B4944F74A677F5971E9ED036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 w:rsidR="00E86BA7" w:rsidRPr="000B46E3">
                        <w:rPr>
                          <w:rFonts w:ascii="Lato" w:hAnsi="Lato"/>
                        </w:rPr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2118717253"/>
                    <w:placeholder>
                      <w:docPart w:val="3E945AA743F544F080F56EAD15EE0844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14:paraId="2792DC0B" w14:textId="77777777" w:rsidR="00EE22B5" w:rsidRPr="000B46E3" w:rsidRDefault="00E86BA7" w:rsidP="00EE22B5">
                      <w:pPr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  <w:tr w:rsidR="00EE22B5" w:rsidRPr="000B46E3" w14:paraId="2E8FE30F" w14:textId="77777777" w:rsidTr="00EE22B5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sdt>
                  <w:sdtPr>
                    <w:rPr>
                      <w:rFonts w:ascii="Lato" w:hAnsi="Lato"/>
                    </w:rPr>
                    <w:id w:val="1684927275"/>
                    <w:placeholder>
                      <w:docPart w:val="5B2EA4414A2942F18A907B62A3BB6D3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545AD9C" w14:textId="77777777" w:rsidR="00EE22B5" w:rsidRPr="000B46E3" w:rsidRDefault="0007373B" w:rsidP="0007373B">
                      <w:pPr>
                        <w:pStyle w:val="Heading1"/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Customer Name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id w:val="1233574699"/>
                    <w:placeholder>
                      <w:docPart w:val="E93B2F911AB845B19977ACB3477B76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D220E6A" w14:textId="77777777" w:rsidR="0007373B" w:rsidRPr="000B46E3" w:rsidRDefault="0007373B" w:rsidP="0007373B">
                      <w:pPr>
                        <w:pStyle w:val="Heading2"/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6106752A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  <w:tc>
          <w:tcPr>
            <w:tcW w:w="265" w:type="dxa"/>
          </w:tcPr>
          <w:p w14:paraId="4FC9A75F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RPr="000B46E3" w14:paraId="398D5589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0626BC8F" w14:textId="77777777" w:rsidR="00B77E4C" w:rsidRPr="000B46E3" w:rsidRDefault="00F51BF2" w:rsidP="00B77E4C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-1585297706"/>
                      <w:placeholder>
                        <w:docPart w:val="B068791569D44E269BDD539DEBDAE02F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 w:rsidR="00E86BA7" w:rsidRPr="000B46E3">
                        <w:rPr>
                          <w:rFonts w:ascii="Lato" w:hAnsi="Lato"/>
                        </w:rPr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-478845271"/>
                    <w:placeholder>
                      <w:docPart w:val="7581F62C79AB4E6CB5848FBCF43532A9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14:paraId="171C73A6" w14:textId="77777777" w:rsidR="00B77E4C" w:rsidRPr="000B46E3" w:rsidRDefault="00E86BA7" w:rsidP="00B77E4C">
                      <w:pPr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RPr="000B46E3" w14:paraId="30D65364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7E174561" w14:textId="77777777" w:rsidR="00B77E4C" w:rsidRPr="000B46E3" w:rsidRDefault="00F51BF2" w:rsidP="00B77E4C">
                  <w:pPr>
                    <w:pStyle w:val="Heading1"/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-1224679061"/>
                      <w:placeholder>
                        <w:docPart w:val="F638CF7C51204A36A951ED36038C65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 w:rsidRPr="000B46E3">
                        <w:rPr>
                          <w:rFonts w:ascii="Lato" w:hAnsi="La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833188422"/>
                    <w:placeholder>
                      <w:docPart w:val="2224F183944543D1B3FAA6175B720B8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DCD878F" w14:textId="77777777" w:rsidR="00B77E4C" w:rsidRPr="000B46E3" w:rsidRDefault="00B77E4C" w:rsidP="00B77E4C">
                      <w:pPr>
                        <w:pStyle w:val="Heading2"/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2949E006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</w:tr>
      <w:tr w:rsidR="00CB6A8B" w:rsidRPr="000B46E3" w14:paraId="6B822030" w14:textId="77777777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RPr="000B46E3" w14:paraId="4B110943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09EB2B2C" w14:textId="77777777" w:rsidR="00B77E4C" w:rsidRPr="000B46E3" w:rsidRDefault="00F51BF2" w:rsidP="00B77E4C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668148740"/>
                      <w:placeholder>
                        <w:docPart w:val="6CA97B7C49354DA7883DD0A70EDACED5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 w:rsidR="00E86BA7" w:rsidRPr="000B46E3">
                        <w:rPr>
                          <w:rFonts w:ascii="Lato" w:hAnsi="Lato"/>
                        </w:rPr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203291979"/>
                    <w:placeholder>
                      <w:docPart w:val="2E91DBAC0FA14759A91712707AA91647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14:paraId="1DE3E691" w14:textId="77777777" w:rsidR="00B77E4C" w:rsidRPr="000B46E3" w:rsidRDefault="00E86BA7" w:rsidP="00B77E4C">
                      <w:pPr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RPr="000B46E3" w14:paraId="7BD073D8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679D3F35" w14:textId="77777777" w:rsidR="00B77E4C" w:rsidRPr="000B46E3" w:rsidRDefault="00F51BF2" w:rsidP="00B77E4C">
                  <w:pPr>
                    <w:pStyle w:val="Heading1"/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-2020381678"/>
                      <w:placeholder>
                        <w:docPart w:val="4E470FEEBA874442BDC2484A2C461C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 w:rsidRPr="000B46E3">
                        <w:rPr>
                          <w:rFonts w:ascii="Lato" w:hAnsi="La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1266347761"/>
                    <w:placeholder>
                      <w:docPart w:val="C800FA16309942AF99295FBB26F27E8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68EB55D" w14:textId="77777777" w:rsidR="00B77E4C" w:rsidRPr="000B46E3" w:rsidRDefault="00B77E4C" w:rsidP="00B77E4C">
                      <w:pPr>
                        <w:pStyle w:val="Heading2"/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06F9151E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  <w:tc>
          <w:tcPr>
            <w:tcW w:w="265" w:type="dxa"/>
          </w:tcPr>
          <w:p w14:paraId="1CABC5E4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RPr="000B46E3" w14:paraId="0922F7FB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04D372D4" w14:textId="77777777" w:rsidR="00B77E4C" w:rsidRPr="000B46E3" w:rsidRDefault="00F51BF2" w:rsidP="00B77E4C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-142657076"/>
                      <w:placeholder>
                        <w:docPart w:val="A498A4A298CE4F22ACFE6C3854DB5F88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 w:rsidR="00E86BA7" w:rsidRPr="000B46E3">
                        <w:rPr>
                          <w:rFonts w:ascii="Lato" w:hAnsi="Lato"/>
                        </w:rPr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-1669240681"/>
                    <w:placeholder>
                      <w:docPart w:val="0A4BDAC38D8B41A59684D729FA705251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14:paraId="3EE8EEEE" w14:textId="77777777" w:rsidR="00B77E4C" w:rsidRPr="000B46E3" w:rsidRDefault="00E86BA7" w:rsidP="00B77E4C">
                      <w:pPr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RPr="000B46E3" w14:paraId="5AA190D1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1D9011A8" w14:textId="77777777" w:rsidR="00B77E4C" w:rsidRPr="000B46E3" w:rsidRDefault="00F51BF2" w:rsidP="00B77E4C">
                  <w:pPr>
                    <w:pStyle w:val="Heading1"/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-955941020"/>
                      <w:placeholder>
                        <w:docPart w:val="914FD0239D174C759BBE5DE5D07989C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 w:rsidRPr="000B46E3">
                        <w:rPr>
                          <w:rFonts w:ascii="Lato" w:hAnsi="La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2145694415"/>
                    <w:placeholder>
                      <w:docPart w:val="EAE2544D1B0D478A9D7BEC126658EB0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B0219B9" w14:textId="77777777" w:rsidR="00B77E4C" w:rsidRPr="000B46E3" w:rsidRDefault="00B77E4C" w:rsidP="00B77E4C">
                      <w:pPr>
                        <w:pStyle w:val="Heading2"/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033D8E20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</w:tr>
      <w:tr w:rsidR="00CB6A8B" w:rsidRPr="000B46E3" w14:paraId="66517965" w14:textId="77777777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RPr="000B46E3" w14:paraId="1835AB5D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7A19C4FA" w14:textId="77777777" w:rsidR="00B77E4C" w:rsidRPr="000B46E3" w:rsidRDefault="00F51BF2" w:rsidP="00B77E4C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942501018"/>
                      <w:placeholder>
                        <w:docPart w:val="C9D50792665141FCB8FBC57AC64161D5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 w:rsidR="00E86BA7" w:rsidRPr="000B46E3">
                        <w:rPr>
                          <w:rFonts w:ascii="Lato" w:hAnsi="Lato"/>
                        </w:rPr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-1475291923"/>
                    <w:placeholder>
                      <w:docPart w:val="B8E398E956DE49399572CD876DF11073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14:paraId="49A69F2F" w14:textId="77777777" w:rsidR="00B77E4C" w:rsidRPr="000B46E3" w:rsidRDefault="00E86BA7" w:rsidP="00B77E4C">
                      <w:pPr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RPr="000B46E3" w14:paraId="2FFCBC80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5DFBC7BB" w14:textId="77777777" w:rsidR="00B77E4C" w:rsidRPr="000B46E3" w:rsidRDefault="00F51BF2" w:rsidP="00B77E4C">
                  <w:pPr>
                    <w:pStyle w:val="Heading1"/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-104279295"/>
                      <w:placeholder>
                        <w:docPart w:val="5D5A50847F514B9E875F15CD965DF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 w:rsidRPr="000B46E3">
                        <w:rPr>
                          <w:rFonts w:ascii="Lato" w:hAnsi="La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1019276717"/>
                    <w:placeholder>
                      <w:docPart w:val="39130D73D42F445EA78AA3CD11A65BE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F2A2C93" w14:textId="77777777" w:rsidR="00B77E4C" w:rsidRPr="000B46E3" w:rsidRDefault="00B77E4C" w:rsidP="00B77E4C">
                      <w:pPr>
                        <w:pStyle w:val="Heading2"/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0DD83DB7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  <w:tc>
          <w:tcPr>
            <w:tcW w:w="265" w:type="dxa"/>
          </w:tcPr>
          <w:p w14:paraId="3BC44656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B77E4C" w:rsidRPr="000B46E3" w14:paraId="04821971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73CB1533" w14:textId="77777777" w:rsidR="00B77E4C" w:rsidRPr="000B46E3" w:rsidRDefault="00F51BF2" w:rsidP="00B77E4C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1534307172"/>
                      <w:placeholder>
                        <w:docPart w:val="6F1FE34F223A47F9A03062F76A0C6185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EndPr/>
                    <w:sdtContent>
                      <w:r w:rsidR="00E86BA7" w:rsidRPr="000B46E3">
                        <w:rPr>
                          <w:rFonts w:ascii="Lato" w:hAnsi="Lato"/>
                        </w:rPr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-1934585645"/>
                    <w:placeholder>
                      <w:docPart w:val="A172BEB21A014FD8940A806499C74F54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EndPr/>
                  <w:sdtContent>
                    <w:p w14:paraId="50F93C10" w14:textId="77777777" w:rsidR="00B77E4C" w:rsidRPr="000B46E3" w:rsidRDefault="00E86BA7" w:rsidP="00B77E4C">
                      <w:pPr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  <w:tr w:rsidR="00B77E4C" w:rsidRPr="000B46E3" w14:paraId="5350932C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0E16BF8C" w14:textId="77777777" w:rsidR="00B77E4C" w:rsidRPr="000B46E3" w:rsidRDefault="00F51BF2" w:rsidP="00B77E4C">
                  <w:pPr>
                    <w:pStyle w:val="Heading1"/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id w:val="1254858371"/>
                      <w:placeholder>
                        <w:docPart w:val="23DA1FD1B6A64DDF91D1FCF97DE490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7E4C" w:rsidRPr="000B46E3">
                        <w:rPr>
                          <w:rFonts w:ascii="Lato" w:hAnsi="La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id w:val="1861152308"/>
                    <w:placeholder>
                      <w:docPart w:val="5AE7D79E91C0441EB3A831C023D5668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9BF19E1" w14:textId="77777777" w:rsidR="00B77E4C" w:rsidRPr="000B46E3" w:rsidRDefault="00B77E4C" w:rsidP="00B77E4C">
                      <w:pPr>
                        <w:pStyle w:val="Heading2"/>
                        <w:rPr>
                          <w:rFonts w:ascii="Lato" w:hAnsi="Lato"/>
                        </w:rPr>
                      </w:pPr>
                      <w:r w:rsidRPr="000B46E3">
                        <w:rPr>
                          <w:rFonts w:ascii="Lato" w:hAnsi="Lato"/>
                        </w:rPr>
                        <w:t>Street Address</w:t>
                      </w:r>
                      <w:r w:rsidRPr="000B46E3">
                        <w:rPr>
                          <w:rFonts w:ascii="Lato" w:hAnsi="La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552ACEEF" w14:textId="77777777" w:rsidR="00CB6A8B" w:rsidRPr="000B46E3" w:rsidRDefault="00CB6A8B" w:rsidP="00024E34">
            <w:pPr>
              <w:rPr>
                <w:rFonts w:ascii="Lato" w:hAnsi="Lato"/>
              </w:rPr>
            </w:pPr>
          </w:p>
        </w:tc>
      </w:tr>
    </w:tbl>
    <w:p w14:paraId="5EAAF7F9" w14:textId="77777777" w:rsidR="0055725F" w:rsidRPr="000B46E3" w:rsidRDefault="0055725F" w:rsidP="00CB6A8B">
      <w:pPr>
        <w:spacing w:line="240" w:lineRule="auto"/>
        <w:rPr>
          <w:rFonts w:ascii="Lato" w:hAnsi="Lato"/>
        </w:rPr>
      </w:pPr>
    </w:p>
    <w:sectPr w:rsidR="0055725F" w:rsidRPr="000B46E3" w:rsidSect="00F50997">
      <w:headerReference w:type="default" r:id="rId7"/>
      <w:pgSz w:w="12240" w:h="15840" w:code="1"/>
      <w:pgMar w:top="720" w:right="360" w:bottom="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EE41" w14:textId="77777777" w:rsidR="00F51BF2" w:rsidRDefault="00F51BF2" w:rsidP="00091770">
      <w:pPr>
        <w:spacing w:line="240" w:lineRule="auto"/>
      </w:pPr>
      <w:r>
        <w:separator/>
      </w:r>
    </w:p>
  </w:endnote>
  <w:endnote w:type="continuationSeparator" w:id="0">
    <w:p w14:paraId="5EBB197D" w14:textId="77777777" w:rsidR="00F51BF2" w:rsidRDefault="00F51BF2" w:rsidP="00091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23CE" w14:textId="77777777" w:rsidR="00F51BF2" w:rsidRDefault="00F51BF2" w:rsidP="00091770">
      <w:pPr>
        <w:spacing w:line="240" w:lineRule="auto"/>
      </w:pPr>
      <w:r>
        <w:separator/>
      </w:r>
    </w:p>
  </w:footnote>
  <w:footnote w:type="continuationSeparator" w:id="0">
    <w:p w14:paraId="57B2FCB7" w14:textId="77777777" w:rsidR="00F51BF2" w:rsidRDefault="00F51BF2" w:rsidP="00091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A25" w14:textId="77777777" w:rsidR="00090E10" w:rsidRDefault="00090E1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69955F7" wp14:editId="43839CED">
              <wp:simplePos x="0" y="0"/>
              <mc:AlternateContent>
                <mc:Choice Requires="wp14">
                  <wp:positionH relativeFrom="page">
                    <wp14:pctPosHOffset>6500</wp14:pctPosHOffset>
                  </wp:positionH>
                </mc:Choice>
                <mc:Fallback>
                  <wp:positionH relativeFrom="page">
                    <wp:posOffset>504825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8000</wp14:pctPosVOffset>
                  </wp:positionV>
                </mc:Choice>
                <mc:Fallback>
                  <wp:positionV relativeFrom="page">
                    <wp:posOffset>804545</wp:posOffset>
                  </wp:positionV>
                </mc:Fallback>
              </mc:AlternateContent>
              <wp:extent cx="6775704" cy="8439912"/>
              <wp:effectExtent l="0" t="0" r="25400" b="18415"/>
              <wp:wrapNone/>
              <wp:docPr id="7" name="Group 7" descr="Background layout shape with blu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5704" cy="8439912"/>
                        <a:chOff x="-47600" y="0"/>
                        <a:chExt cx="6772272" cy="8439150"/>
                      </a:xfrm>
                    </wpg:grpSpPr>
                    <wps:wsp>
                      <wps:cNvPr id="3" name="AutoShape 25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19025" y="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6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24295" y="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7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47600" y="304800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8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33822" y="304800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AutoShape 29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38070" y="607695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0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43347" y="6086475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83103" id="Group 7" o:spid="_x0000_s1026" alt="Background layout shape with blue border" style="position:absolute;margin-left:0;margin-top:0;width:533.5pt;height:664.55pt;z-index:251664384;mso-left-percent:65;mso-top-percent:80;mso-position-horizontal-relative:page;mso-position-vertical-relative:page;mso-left-percent:65;mso-top-percent:80" coordorigin="-476" coordsize="67722,8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">
              <v:roundrect id="AutoShape 25" o:spid="_x0000_s1027" alt="Background layout shape with blue border" style="position:absolute;left:-19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" fillcolor="#dbe5f1 [660]" strokecolor="#31849b [2408]">
                <v:fill opacity="6682f"/>
              </v:roundrect>
              <v:roundrect id="AutoShape 26" o:spid="_x0000_s1028" alt="Background layout shape with blue border" style="position:absolute;left:37242;width:29814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" fillcolor="#dbe5f1 [660]" strokecolor="#31849b [2408]">
                <v:fill opacity="6682f"/>
              </v:roundrect>
              <v:roundrect id="AutoShape 27" o:spid="_x0000_s1029" alt="Background layout shape with blue border" style="position:absolute;left:-476;top:3048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" fillcolor="#dbe5f1 [660]" strokecolor="#31849b [2408]">
                <v:fill opacity="6682f"/>
              </v:roundrect>
              <v:roundrect id="AutoShape 28" o:spid="_x0000_s1030" alt="Background layout shape with blue border" style="position:absolute;left:37338;top:3048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" fillcolor="#dbe5f1 [660]" strokecolor="#31849b [2408]">
                <v:fill opacity="6682f"/>
              </v:roundrect>
              <v:roundrect id="AutoShape 29" o:spid="_x0000_s1031" alt="Background layout shape with blue border" style="position:absolute;left:-380;top:60769;width:29812;height:23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" fillcolor="#dbe5f1 [660]" strokecolor="#31849b [2408]">
                <v:fill opacity="6682f"/>
              </v:roundrect>
              <v:roundrect id="AutoShape 30" o:spid="_x0000_s1032" alt="Background layout shape with blue border" style="position:absolute;left:37433;top:60864;width:29813;height:23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" fillcolor="#dbe5f1 [660]" strokecolor="#31849b [2408]">
                <v:fill opacity="6682f"/>
              </v:round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E3"/>
    <w:rsid w:val="00024E34"/>
    <w:rsid w:val="0007373B"/>
    <w:rsid w:val="00090E10"/>
    <w:rsid w:val="00091770"/>
    <w:rsid w:val="000B46E3"/>
    <w:rsid w:val="00132958"/>
    <w:rsid w:val="00450307"/>
    <w:rsid w:val="004C1B0D"/>
    <w:rsid w:val="00537448"/>
    <w:rsid w:val="0055725F"/>
    <w:rsid w:val="005B3CA0"/>
    <w:rsid w:val="005F3E38"/>
    <w:rsid w:val="00723865"/>
    <w:rsid w:val="008A2BAD"/>
    <w:rsid w:val="00B726CD"/>
    <w:rsid w:val="00B77E4C"/>
    <w:rsid w:val="00C3045D"/>
    <w:rsid w:val="00CB6A8B"/>
    <w:rsid w:val="00D944A8"/>
    <w:rsid w:val="00E01648"/>
    <w:rsid w:val="00E83F2F"/>
    <w:rsid w:val="00E86BA7"/>
    <w:rsid w:val="00EE1C2B"/>
    <w:rsid w:val="00EE22B5"/>
    <w:rsid w:val="00F50997"/>
    <w:rsid w:val="00F51BF2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53E99"/>
  <w15:chartTrackingRefBased/>
  <w15:docId w15:val="{B02A37A8-5616-4DEE-870E-E39FD13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5868" w:themeColor="accent5" w:themeShade="80"/>
        <w:sz w:val="18"/>
        <w:szCs w:val="18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0D"/>
  </w:style>
  <w:style w:type="paragraph" w:styleId="Heading1">
    <w:name w:val="heading 1"/>
    <w:basedOn w:val="Normal"/>
    <w:link w:val="Heading1Char"/>
    <w:uiPriority w:val="9"/>
    <w:qFormat/>
    <w:rsid w:val="00CB6A8B"/>
    <w:pPr>
      <w:keepNext/>
      <w:keepLines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B6A8B"/>
    <w:pPr>
      <w:keepNext/>
      <w:keepLines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73B"/>
    <w:pPr>
      <w:keepNext/>
      <w:keepLines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648"/>
    <w:rPr>
      <w:rFonts w:asciiTheme="majorHAnsi" w:eastAsiaTheme="majorEastAsia" w:hAnsiTheme="majorHAnsi" w:cstheme="majorBidi"/>
      <w:b/>
      <w:sz w:val="22"/>
      <w:szCs w:val="32"/>
    </w:rPr>
  </w:style>
  <w:style w:type="paragraph" w:styleId="NoSpacing">
    <w:name w:val="No Spacing"/>
    <w:uiPriority w:val="1"/>
    <w:semiHidden/>
    <w:unhideWhenUsed/>
    <w:qFormat/>
    <w:rsid w:val="00FA4C1A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A4C1A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A4C1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A4C1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A4C1A"/>
    <w:rPr>
      <w:rFonts w:eastAsiaTheme="minorEastAsia"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A4C1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4C1A"/>
    <w:rPr>
      <w:b/>
      <w:bCs/>
      <w:caps w:val="0"/>
      <w:smallCaps/>
      <w:color w:val="4F81BD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4C1A"/>
    <w:pPr>
      <w:pBdr>
        <w:top w:val="single" w:sz="4" w:space="10" w:color="4F81BD" w:themeColor="accent1"/>
        <w:bottom w:val="single" w:sz="4" w:space="10" w:color="4F81BD" w:themeColor="accent1"/>
      </w:pBdr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4C1A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A4C1A"/>
    <w:pPr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4C1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726CD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CD"/>
  </w:style>
  <w:style w:type="paragraph" w:styleId="Footer">
    <w:name w:val="footer"/>
    <w:basedOn w:val="Normal"/>
    <w:link w:val="FooterChar"/>
    <w:uiPriority w:val="99"/>
    <w:unhideWhenUsed/>
    <w:rsid w:val="00B726C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CD"/>
  </w:style>
  <w:style w:type="character" w:customStyle="1" w:styleId="Heading2Char">
    <w:name w:val="Heading 2 Char"/>
    <w:basedOn w:val="DefaultParagraphFont"/>
    <w:link w:val="Heading2"/>
    <w:uiPriority w:val="9"/>
    <w:rsid w:val="00CB6A8B"/>
    <w:rPr>
      <w:rFonts w:asciiTheme="majorHAnsi" w:eastAsiaTheme="majorEastAsia" w:hAnsiTheme="majorHAnsi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73B"/>
    <w:rPr>
      <w:rFonts w:asciiTheme="majorHAnsi" w:eastAsiaTheme="majorEastAsia" w:hAnsiTheme="majorHAnsi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Task%20(Shipping%20Label%20Templates)\tf16392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4E1B05B4944F74A677F5971E9E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1E25-EB0F-4C50-879A-829FCA9A0B4E}"/>
      </w:docPartPr>
      <w:docPartBody>
        <w:p w:rsidR="00000000" w:rsidRDefault="00CD4F5B">
          <w:pPr>
            <w:pStyle w:val="644E1B05B4944F74A677F5971E9ED036"/>
          </w:pPr>
          <w:r>
            <w:t>Company Name</w:t>
          </w:r>
        </w:p>
      </w:docPartBody>
    </w:docPart>
    <w:docPart>
      <w:docPartPr>
        <w:name w:val="3E945AA743F544F080F56EAD15EE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512A-753C-42DC-A07A-5538188B1C26}"/>
      </w:docPartPr>
      <w:docPartBody>
        <w:p w:rsidR="00000000" w:rsidRDefault="00CD4F5B">
          <w:pPr>
            <w:pStyle w:val="3E945AA743F544F080F56EAD15EE0844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5B2EA4414A2942F18A907B62A3BB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75F6-17EE-494C-A68A-DD99A3709C16}"/>
      </w:docPartPr>
      <w:docPartBody>
        <w:p w:rsidR="00000000" w:rsidRDefault="00CD4F5B">
          <w:pPr>
            <w:pStyle w:val="5B2EA4414A2942F18A907B62A3BB6D3D"/>
          </w:pPr>
          <w:r>
            <w:t>Customer Name</w:t>
          </w:r>
        </w:p>
      </w:docPartBody>
    </w:docPart>
    <w:docPart>
      <w:docPartPr>
        <w:name w:val="E93B2F911AB845B19977ACB3477B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E351-86D3-40A2-934D-47AA5B9677AC}"/>
      </w:docPartPr>
      <w:docPartBody>
        <w:p w:rsidR="00000000" w:rsidRDefault="00CD4F5B">
          <w:pPr>
            <w:pStyle w:val="E93B2F911AB845B19977ACB3477B76CE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B068791569D44E269BDD539DEBDA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3030-3DBA-44B0-BE4C-10EB4CE61908}"/>
      </w:docPartPr>
      <w:docPartBody>
        <w:p w:rsidR="00000000" w:rsidRDefault="00CD4F5B">
          <w:pPr>
            <w:pStyle w:val="B068791569D44E269BDD539DEBDAE02F"/>
          </w:pPr>
          <w:r>
            <w:t>Company Name</w:t>
          </w:r>
        </w:p>
      </w:docPartBody>
    </w:docPart>
    <w:docPart>
      <w:docPartPr>
        <w:name w:val="7581F62C79AB4E6CB5848FBCF435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20D0-10A9-4F4F-AEA4-A13E82C60150}"/>
      </w:docPartPr>
      <w:docPartBody>
        <w:p w:rsidR="00000000" w:rsidRDefault="00CD4F5B">
          <w:pPr>
            <w:pStyle w:val="7581F62C79AB4E6CB5848FBCF43532A9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F638CF7C51204A36A951ED36038C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7702-2BA6-44E9-B146-187D5C2432B2}"/>
      </w:docPartPr>
      <w:docPartBody>
        <w:p w:rsidR="00000000" w:rsidRDefault="00CD4F5B">
          <w:pPr>
            <w:pStyle w:val="F638CF7C51204A36A951ED36038C6504"/>
          </w:pPr>
          <w:r>
            <w:t>Customer Name</w:t>
          </w:r>
        </w:p>
      </w:docPartBody>
    </w:docPart>
    <w:docPart>
      <w:docPartPr>
        <w:name w:val="2224F183944543D1B3FAA6175B72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1A9F-9291-4547-AF4D-E91939C744E1}"/>
      </w:docPartPr>
      <w:docPartBody>
        <w:p w:rsidR="00000000" w:rsidRDefault="00CD4F5B">
          <w:pPr>
            <w:pStyle w:val="2224F183944543D1B3FAA6175B720B85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6CA97B7C49354DA7883DD0A70EDA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206-C067-4FC3-A844-131A547B89DA}"/>
      </w:docPartPr>
      <w:docPartBody>
        <w:p w:rsidR="00000000" w:rsidRDefault="00CD4F5B">
          <w:pPr>
            <w:pStyle w:val="6CA97B7C49354DA7883DD0A70EDACED5"/>
          </w:pPr>
          <w:r>
            <w:t>Company Name</w:t>
          </w:r>
        </w:p>
      </w:docPartBody>
    </w:docPart>
    <w:docPart>
      <w:docPartPr>
        <w:name w:val="2E91DBAC0FA14759A91712707AA9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0DBA-FBEB-4B41-9ECE-3430280D944A}"/>
      </w:docPartPr>
      <w:docPartBody>
        <w:p w:rsidR="00000000" w:rsidRDefault="00CD4F5B">
          <w:pPr>
            <w:pStyle w:val="2E91DBAC0FA14759A91712707AA91647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4E470FEEBA874442BDC2484A2C46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92F0-8062-4699-B1D4-4DAD51328728}"/>
      </w:docPartPr>
      <w:docPartBody>
        <w:p w:rsidR="00000000" w:rsidRDefault="00CD4F5B">
          <w:pPr>
            <w:pStyle w:val="4E470FEEBA874442BDC2484A2C461C5D"/>
          </w:pPr>
          <w:r>
            <w:t>Customer Name</w:t>
          </w:r>
        </w:p>
      </w:docPartBody>
    </w:docPart>
    <w:docPart>
      <w:docPartPr>
        <w:name w:val="C800FA16309942AF99295FBB26F2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EFFB-E82A-4F4A-AA08-4AC19C44E3D3}"/>
      </w:docPartPr>
      <w:docPartBody>
        <w:p w:rsidR="00000000" w:rsidRDefault="00CD4F5B">
          <w:pPr>
            <w:pStyle w:val="C800FA16309942AF99295FBB26F27E8E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A498A4A298CE4F22ACFE6C3854DB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6E97-6D79-47B0-94D2-5F50E0B59856}"/>
      </w:docPartPr>
      <w:docPartBody>
        <w:p w:rsidR="00000000" w:rsidRDefault="00CD4F5B">
          <w:pPr>
            <w:pStyle w:val="A498A4A298CE4F22ACFE6C3854DB5F88"/>
          </w:pPr>
          <w:r>
            <w:t>Company Name</w:t>
          </w:r>
        </w:p>
      </w:docPartBody>
    </w:docPart>
    <w:docPart>
      <w:docPartPr>
        <w:name w:val="0A4BDAC38D8B41A59684D729FA70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679C-3F9B-45F9-92B5-271C883DF38A}"/>
      </w:docPartPr>
      <w:docPartBody>
        <w:p w:rsidR="00000000" w:rsidRDefault="00CD4F5B">
          <w:pPr>
            <w:pStyle w:val="0A4BDAC38D8B41A59684D729FA705251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914FD0239D174C759BBE5DE5D079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C2A6-4135-4671-BC71-E872C7F6BF53}"/>
      </w:docPartPr>
      <w:docPartBody>
        <w:p w:rsidR="00000000" w:rsidRDefault="00CD4F5B">
          <w:pPr>
            <w:pStyle w:val="914FD0239D174C759BBE5DE5D07989C0"/>
          </w:pPr>
          <w:r>
            <w:t>Customer Name</w:t>
          </w:r>
        </w:p>
      </w:docPartBody>
    </w:docPart>
    <w:docPart>
      <w:docPartPr>
        <w:name w:val="EAE2544D1B0D478A9D7BEC126658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BFBE-4F4B-46EA-AD3F-AC3FC0E8BB19}"/>
      </w:docPartPr>
      <w:docPartBody>
        <w:p w:rsidR="00000000" w:rsidRDefault="00CD4F5B">
          <w:pPr>
            <w:pStyle w:val="EAE2544D1B0D478A9D7BEC126658EB06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C9D50792665141FCB8FBC57AC641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A85C-A124-4627-82B8-ECA0C9B70CCD}"/>
      </w:docPartPr>
      <w:docPartBody>
        <w:p w:rsidR="00000000" w:rsidRDefault="00CD4F5B">
          <w:pPr>
            <w:pStyle w:val="C9D50792665141FCB8FBC57AC64161D5"/>
          </w:pPr>
          <w:r>
            <w:t>Company Name</w:t>
          </w:r>
        </w:p>
      </w:docPartBody>
    </w:docPart>
    <w:docPart>
      <w:docPartPr>
        <w:name w:val="B8E398E956DE49399572CD876DF1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2F4A-AFA9-46B9-ADEC-DA294ABB86FD}"/>
      </w:docPartPr>
      <w:docPartBody>
        <w:p w:rsidR="00000000" w:rsidRDefault="00CD4F5B">
          <w:pPr>
            <w:pStyle w:val="B8E398E956DE49399572CD876DF11073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5D5A50847F514B9E875F15CD965D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4BC0-33F2-485A-9B72-F43BFC4773B6}"/>
      </w:docPartPr>
      <w:docPartBody>
        <w:p w:rsidR="00000000" w:rsidRDefault="00CD4F5B">
          <w:pPr>
            <w:pStyle w:val="5D5A50847F514B9E875F15CD965DF300"/>
          </w:pPr>
          <w:r>
            <w:t>Customer Name</w:t>
          </w:r>
        </w:p>
      </w:docPartBody>
    </w:docPart>
    <w:docPart>
      <w:docPartPr>
        <w:name w:val="39130D73D42F445EA78AA3CD11A6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12EB-AB0F-4B21-9B25-0F6BE654C99F}"/>
      </w:docPartPr>
      <w:docPartBody>
        <w:p w:rsidR="00000000" w:rsidRDefault="00CD4F5B">
          <w:pPr>
            <w:pStyle w:val="39130D73D42F445EA78AA3CD11A65BE4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6F1FE34F223A47F9A03062F76A0C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2342-266E-4019-A282-C3D226803253}"/>
      </w:docPartPr>
      <w:docPartBody>
        <w:p w:rsidR="00000000" w:rsidRDefault="00CD4F5B">
          <w:pPr>
            <w:pStyle w:val="6F1FE34F223A47F9A03062F76A0C6185"/>
          </w:pPr>
          <w:r>
            <w:t>Company Name</w:t>
          </w:r>
        </w:p>
      </w:docPartBody>
    </w:docPart>
    <w:docPart>
      <w:docPartPr>
        <w:name w:val="A172BEB21A014FD8940A806499C7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E13D-80AF-4768-B646-2C977CC61D08}"/>
      </w:docPartPr>
      <w:docPartBody>
        <w:p w:rsidR="00000000" w:rsidRDefault="00CD4F5B">
          <w:pPr>
            <w:pStyle w:val="A172BEB21A014FD8940A806499C74F54"/>
          </w:pPr>
          <w:r w:rsidRPr="00BF680D">
            <w:t>Street Address</w:t>
          </w:r>
          <w:r w:rsidRPr="00BF680D">
            <w:br/>
          </w:r>
          <w:r w:rsidRPr="00BF680D">
            <w:t>City, ST ZIP Code</w:t>
          </w:r>
        </w:p>
      </w:docPartBody>
    </w:docPart>
    <w:docPart>
      <w:docPartPr>
        <w:name w:val="23DA1FD1B6A64DDF91D1FCF97DE4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241A-9D3E-4EE6-8F43-453C1ABB3445}"/>
      </w:docPartPr>
      <w:docPartBody>
        <w:p w:rsidR="00000000" w:rsidRDefault="00CD4F5B">
          <w:pPr>
            <w:pStyle w:val="23DA1FD1B6A64DDF91D1FCF97DE49086"/>
          </w:pPr>
          <w:r>
            <w:t>Customer Name</w:t>
          </w:r>
        </w:p>
      </w:docPartBody>
    </w:docPart>
    <w:docPart>
      <w:docPartPr>
        <w:name w:val="5AE7D79E91C0441EB3A831C023D5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04ED-B083-49D3-8B9C-6C37963BE771}"/>
      </w:docPartPr>
      <w:docPartBody>
        <w:p w:rsidR="00000000" w:rsidRDefault="00CD4F5B">
          <w:pPr>
            <w:pStyle w:val="5AE7D79E91C0441EB3A831C023D5668F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B"/>
    <w:rsid w:val="00C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E1B05B4944F74A677F5971E9ED036">
    <w:name w:val="644E1B05B4944F74A677F5971E9ED036"/>
  </w:style>
  <w:style w:type="paragraph" w:customStyle="1" w:styleId="3E945AA743F544F080F56EAD15EE0844">
    <w:name w:val="3E945AA743F544F080F56EAD15EE0844"/>
  </w:style>
  <w:style w:type="paragraph" w:customStyle="1" w:styleId="5B2EA4414A2942F18A907B62A3BB6D3D">
    <w:name w:val="5B2EA4414A2942F18A907B62A3BB6D3D"/>
  </w:style>
  <w:style w:type="paragraph" w:customStyle="1" w:styleId="E93B2F911AB845B19977ACB3477B76CE">
    <w:name w:val="E93B2F911AB845B19977ACB3477B76CE"/>
  </w:style>
  <w:style w:type="paragraph" w:customStyle="1" w:styleId="B068791569D44E269BDD539DEBDAE02F">
    <w:name w:val="B068791569D44E269BDD539DEBDAE02F"/>
  </w:style>
  <w:style w:type="paragraph" w:customStyle="1" w:styleId="7581F62C79AB4E6CB5848FBCF43532A9">
    <w:name w:val="7581F62C79AB4E6CB5848FBCF43532A9"/>
  </w:style>
  <w:style w:type="paragraph" w:customStyle="1" w:styleId="F638CF7C51204A36A951ED36038C6504">
    <w:name w:val="F638CF7C51204A36A951ED36038C6504"/>
  </w:style>
  <w:style w:type="paragraph" w:customStyle="1" w:styleId="2224F183944543D1B3FAA6175B720B85">
    <w:name w:val="2224F183944543D1B3FAA6175B720B85"/>
  </w:style>
  <w:style w:type="paragraph" w:customStyle="1" w:styleId="6CA97B7C49354DA7883DD0A70EDACED5">
    <w:name w:val="6CA97B7C49354DA7883DD0A70EDACED5"/>
  </w:style>
  <w:style w:type="paragraph" w:customStyle="1" w:styleId="2E91DBAC0FA14759A91712707AA91647">
    <w:name w:val="2E91DBAC0FA14759A91712707AA91647"/>
  </w:style>
  <w:style w:type="paragraph" w:customStyle="1" w:styleId="4E470FEEBA874442BDC2484A2C461C5D">
    <w:name w:val="4E470FEEBA874442BDC2484A2C461C5D"/>
  </w:style>
  <w:style w:type="paragraph" w:customStyle="1" w:styleId="C800FA16309942AF99295FBB26F27E8E">
    <w:name w:val="C800FA16309942AF99295FBB26F27E8E"/>
  </w:style>
  <w:style w:type="paragraph" w:customStyle="1" w:styleId="A498A4A298CE4F22ACFE6C3854DB5F88">
    <w:name w:val="A498A4A298CE4F22ACFE6C3854DB5F88"/>
  </w:style>
  <w:style w:type="paragraph" w:customStyle="1" w:styleId="0A4BDAC38D8B41A59684D729FA705251">
    <w:name w:val="0A4BDAC38D8B41A59684D729FA705251"/>
  </w:style>
  <w:style w:type="paragraph" w:customStyle="1" w:styleId="914FD0239D174C759BBE5DE5D07989C0">
    <w:name w:val="914FD0239D174C759BBE5DE5D07989C0"/>
  </w:style>
  <w:style w:type="paragraph" w:customStyle="1" w:styleId="EAE2544D1B0D478A9D7BEC126658EB06">
    <w:name w:val="EAE2544D1B0D478A9D7BEC126658EB06"/>
  </w:style>
  <w:style w:type="paragraph" w:customStyle="1" w:styleId="C9D50792665141FCB8FBC57AC64161D5">
    <w:name w:val="C9D50792665141FCB8FBC57AC64161D5"/>
  </w:style>
  <w:style w:type="paragraph" w:customStyle="1" w:styleId="B8E398E956DE49399572CD876DF11073">
    <w:name w:val="B8E398E956DE49399572CD876DF11073"/>
  </w:style>
  <w:style w:type="paragraph" w:customStyle="1" w:styleId="5D5A50847F514B9E875F15CD965DF300">
    <w:name w:val="5D5A50847F514B9E875F15CD965DF300"/>
  </w:style>
  <w:style w:type="paragraph" w:customStyle="1" w:styleId="39130D73D42F445EA78AA3CD11A65BE4">
    <w:name w:val="39130D73D42F445EA78AA3CD11A65BE4"/>
  </w:style>
  <w:style w:type="paragraph" w:customStyle="1" w:styleId="6F1FE34F223A47F9A03062F76A0C6185">
    <w:name w:val="6F1FE34F223A47F9A03062F76A0C6185"/>
  </w:style>
  <w:style w:type="paragraph" w:customStyle="1" w:styleId="A172BEB21A014FD8940A806499C74F54">
    <w:name w:val="A172BEB21A014FD8940A806499C74F54"/>
  </w:style>
  <w:style w:type="paragraph" w:customStyle="1" w:styleId="23DA1FD1B6A64DDF91D1FCF97DE49086">
    <w:name w:val="23DA1FD1B6A64DDF91D1FCF97DE49086"/>
  </w:style>
  <w:style w:type="paragraph" w:customStyle="1" w:styleId="5AE7D79E91C0441EB3A831C023D5668F">
    <w:name w:val="5AE7D79E91C0441EB3A831C023D56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ipping labl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ipping labels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7737E267-5559-41DD-9B53-AF1D4A708878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tf16392852_win32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2022-01-19T08:49:00Z</dcterms:created>
  <dcterms:modified xsi:type="dcterms:W3CDTF">2022-01-19T08:50:00Z</dcterms:modified>
</cp:coreProperties>
</file>