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63EE" w14:textId="4C60886B" w:rsidR="006B4529" w:rsidRPr="00D03DF6" w:rsidRDefault="002F6070" w:rsidP="00D03DF6">
      <w:pPr>
        <w:jc w:val="center"/>
        <w:rPr>
          <w:rFonts w:ascii="Abadi" w:hAnsi="Abadi"/>
          <w:szCs w:val="20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D03DF6">
        <w:rPr>
          <w:rFonts w:ascii="Abadi" w:hAnsi="Abadi"/>
          <w:b/>
          <w:sz w:val="36"/>
        </w:rPr>
        <w:t xml:space="preserve">EXCAVATION </w:t>
      </w:r>
      <w:r w:rsidR="007604F3" w:rsidRPr="00D03DF6">
        <w:rPr>
          <w:rFonts w:ascii="Abadi" w:hAnsi="Abadi"/>
          <w:b/>
          <w:sz w:val="36"/>
        </w:rPr>
        <w:t xml:space="preserve">RISK ASSESSMENT </w:t>
      </w:r>
      <w:r w:rsidRPr="00D03DF6">
        <w:rPr>
          <w:rFonts w:ascii="Abadi" w:hAnsi="Abadi"/>
          <w:b/>
          <w:sz w:val="36"/>
        </w:rPr>
        <w:t>FORM</w:t>
      </w:r>
    </w:p>
    <w:p w14:paraId="7E3381D1" w14:textId="77777777" w:rsidR="007604F3" w:rsidRPr="00D03DF6" w:rsidRDefault="007604F3" w:rsidP="006B4529">
      <w:pPr>
        <w:rPr>
          <w:rFonts w:ascii="Abadi" w:hAnsi="Abadi"/>
          <w:sz w:val="18"/>
          <w:szCs w:val="18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1420"/>
        <w:gridCol w:w="2440"/>
        <w:gridCol w:w="2440"/>
        <w:gridCol w:w="1060"/>
        <w:gridCol w:w="2440"/>
        <w:gridCol w:w="3200"/>
        <w:gridCol w:w="1540"/>
      </w:tblGrid>
      <w:tr w:rsidR="002F6070" w:rsidRPr="00D03DF6" w14:paraId="2FE3004A" w14:textId="77777777" w:rsidTr="002F6070">
        <w:trPr>
          <w:trHeight w:val="144"/>
        </w:trPr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081F65" w14:textId="77777777" w:rsidR="002F6070" w:rsidRPr="00D03DF6" w:rsidRDefault="002F6070" w:rsidP="002F6070">
            <w:pPr>
              <w:ind w:left="-109"/>
              <w:rPr>
                <w:rFonts w:ascii="Abadi" w:hAnsi="Abadi" w:cs="Calibri"/>
                <w:color w:val="000000"/>
                <w:sz w:val="18"/>
                <w:szCs w:val="18"/>
              </w:rPr>
            </w:pPr>
            <w:r w:rsidRPr="00D03DF6">
              <w:rPr>
                <w:rFonts w:ascii="Abadi" w:hAnsi="Abadi" w:cs="Calibri"/>
                <w:color w:val="000000"/>
                <w:sz w:val="18"/>
                <w:szCs w:val="18"/>
              </w:rPr>
              <w:t>PROJECT ID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A931E4" w14:textId="77777777" w:rsidR="002F6070" w:rsidRPr="00D03DF6" w:rsidRDefault="002F6070" w:rsidP="002F6070">
            <w:pPr>
              <w:ind w:left="-109"/>
              <w:rPr>
                <w:rFonts w:ascii="Abadi" w:hAnsi="Abadi" w:cs="Calibri"/>
                <w:color w:val="000000"/>
                <w:sz w:val="18"/>
                <w:szCs w:val="18"/>
              </w:rPr>
            </w:pPr>
            <w:r w:rsidRPr="00D03DF6">
              <w:rPr>
                <w:rFonts w:ascii="Abadi" w:hAnsi="Abadi" w:cs="Calibri"/>
                <w:color w:val="000000"/>
                <w:sz w:val="18"/>
                <w:szCs w:val="18"/>
              </w:rPr>
              <w:t>PROJECT NAME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EBED9D" w14:textId="77777777" w:rsidR="002F6070" w:rsidRPr="00D03DF6" w:rsidRDefault="002F6070" w:rsidP="002F6070">
            <w:pPr>
              <w:ind w:left="-109"/>
              <w:rPr>
                <w:rFonts w:ascii="Abadi" w:hAnsi="Abadi" w:cs="Calibri"/>
                <w:color w:val="000000"/>
                <w:sz w:val="18"/>
                <w:szCs w:val="18"/>
              </w:rPr>
            </w:pPr>
            <w:r w:rsidRPr="00D03DF6">
              <w:rPr>
                <w:rFonts w:ascii="Abadi" w:hAnsi="Abad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078E8E" w14:textId="77777777" w:rsidR="002F6070" w:rsidRPr="00D03DF6" w:rsidRDefault="002F6070" w:rsidP="002F6070">
            <w:pPr>
              <w:ind w:left="-109"/>
              <w:rPr>
                <w:rFonts w:ascii="Abadi" w:hAnsi="Abadi" w:cs="Calibri"/>
                <w:color w:val="000000"/>
                <w:sz w:val="18"/>
                <w:szCs w:val="18"/>
              </w:rPr>
            </w:pPr>
            <w:r w:rsidRPr="00D03DF6">
              <w:rPr>
                <w:rFonts w:ascii="Abadi" w:hAnsi="Abad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F4B45A" w14:textId="77777777" w:rsidR="002F6070" w:rsidRPr="00D03DF6" w:rsidRDefault="002F6070" w:rsidP="002F6070">
            <w:pPr>
              <w:ind w:left="-109"/>
              <w:rPr>
                <w:rFonts w:ascii="Abadi" w:hAnsi="Abadi" w:cs="Calibri"/>
                <w:color w:val="000000"/>
                <w:sz w:val="18"/>
                <w:szCs w:val="18"/>
              </w:rPr>
            </w:pPr>
            <w:r w:rsidRPr="00D03DF6">
              <w:rPr>
                <w:rFonts w:ascii="Abadi" w:hAnsi="Abad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793" w14:textId="77777777" w:rsidR="002F6070" w:rsidRPr="00D03DF6" w:rsidRDefault="002F6070" w:rsidP="002F6070">
            <w:pPr>
              <w:ind w:left="-109"/>
              <w:rPr>
                <w:rFonts w:ascii="Abadi" w:hAnsi="Abadi" w:cs="Calibri"/>
                <w:color w:val="000000"/>
                <w:sz w:val="18"/>
                <w:szCs w:val="18"/>
              </w:rPr>
            </w:pPr>
            <w:r w:rsidRPr="00D03DF6">
              <w:rPr>
                <w:rFonts w:ascii="Abadi" w:hAnsi="Abadi" w:cs="Calibri"/>
                <w:color w:val="000000"/>
                <w:sz w:val="18"/>
                <w:szCs w:val="18"/>
              </w:rPr>
              <w:t>PROJECT MANAGER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D701503" w14:textId="77777777" w:rsidR="002F6070" w:rsidRPr="00D03DF6" w:rsidRDefault="002F6070" w:rsidP="002F6070">
            <w:pPr>
              <w:jc w:val="center"/>
              <w:rPr>
                <w:rFonts w:ascii="Abadi" w:hAnsi="Abadi" w:cs="Calibri"/>
                <w:color w:val="000000"/>
                <w:sz w:val="18"/>
                <w:szCs w:val="18"/>
              </w:rPr>
            </w:pPr>
            <w:r w:rsidRPr="00D03DF6">
              <w:rPr>
                <w:rFonts w:ascii="Abadi" w:hAnsi="Abadi" w:cs="Calibri"/>
                <w:color w:val="000000"/>
                <w:sz w:val="18"/>
                <w:szCs w:val="18"/>
              </w:rPr>
              <w:t>DATE</w:t>
            </w:r>
          </w:p>
        </w:tc>
      </w:tr>
      <w:tr w:rsidR="002F6070" w:rsidRPr="00D03DF6" w14:paraId="48CF0A6B" w14:textId="77777777" w:rsidTr="002F6070">
        <w:trPr>
          <w:trHeight w:val="700"/>
        </w:trPr>
        <w:tc>
          <w:tcPr>
            <w:tcW w:w="14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8ED573" w14:textId="77777777" w:rsidR="002F6070" w:rsidRPr="00D03DF6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D03DF6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8380" w:type="dxa"/>
            <w:gridSpan w:val="4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F69F4" w14:textId="77777777" w:rsidR="002F6070" w:rsidRPr="00D03DF6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D03DF6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B092EC" w14:textId="77777777" w:rsidR="002F6070" w:rsidRPr="00D03DF6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D03DF6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63016D68" w14:textId="77777777" w:rsidR="002F6070" w:rsidRPr="00D03DF6" w:rsidRDefault="002F6070" w:rsidP="002F6070">
            <w:pPr>
              <w:jc w:val="center"/>
              <w:rPr>
                <w:rFonts w:ascii="Abadi" w:hAnsi="Abadi" w:cs="Calibri"/>
                <w:color w:val="000000"/>
                <w:szCs w:val="20"/>
              </w:rPr>
            </w:pPr>
            <w:r w:rsidRPr="00D03DF6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</w:tr>
      <w:tr w:rsidR="002F6070" w:rsidRPr="00D03DF6" w14:paraId="39FAA217" w14:textId="77777777" w:rsidTr="002F6070">
        <w:trPr>
          <w:trHeight w:val="320"/>
        </w:trPr>
        <w:tc>
          <w:tcPr>
            <w:tcW w:w="1454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CF8A54" w14:textId="77777777" w:rsidR="002F6070" w:rsidRPr="00D03DF6" w:rsidRDefault="002F6070" w:rsidP="002F6070">
            <w:pPr>
              <w:ind w:left="-109"/>
              <w:rPr>
                <w:rFonts w:ascii="Abadi" w:hAnsi="Abadi" w:cs="Calibri"/>
                <w:color w:val="000000"/>
                <w:sz w:val="18"/>
                <w:szCs w:val="18"/>
              </w:rPr>
            </w:pPr>
            <w:r w:rsidRPr="00D03DF6">
              <w:rPr>
                <w:rFonts w:ascii="Abadi" w:hAnsi="Abadi" w:cs="Calibri"/>
                <w:color w:val="000000"/>
                <w:sz w:val="18"/>
                <w:szCs w:val="18"/>
              </w:rPr>
              <w:t>PROJECT DESCRIPTION</w:t>
            </w:r>
          </w:p>
        </w:tc>
      </w:tr>
      <w:tr w:rsidR="002F6070" w:rsidRPr="00D03DF6" w14:paraId="4846825D" w14:textId="77777777" w:rsidTr="002F6070">
        <w:trPr>
          <w:trHeight w:val="1000"/>
        </w:trPr>
        <w:tc>
          <w:tcPr>
            <w:tcW w:w="14540" w:type="dxa"/>
            <w:gridSpan w:val="7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292392" w14:textId="77777777" w:rsidR="002F6070" w:rsidRPr="00D03DF6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D03DF6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</w:tr>
    </w:tbl>
    <w:p w14:paraId="5403F9F5" w14:textId="77777777" w:rsidR="002F6070" w:rsidRPr="00D03DF6" w:rsidRDefault="002F6070" w:rsidP="006B4529">
      <w:pPr>
        <w:rPr>
          <w:rFonts w:ascii="Abadi" w:hAnsi="Abadi"/>
          <w:szCs w:val="20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1420"/>
        <w:gridCol w:w="2440"/>
        <w:gridCol w:w="2440"/>
        <w:gridCol w:w="1060"/>
        <w:gridCol w:w="2440"/>
        <w:gridCol w:w="1900"/>
        <w:gridCol w:w="1300"/>
        <w:gridCol w:w="1540"/>
      </w:tblGrid>
      <w:tr w:rsidR="002F6070" w:rsidRPr="00D03DF6" w14:paraId="119D9F29" w14:textId="77777777" w:rsidTr="00D03DF6">
        <w:trPr>
          <w:trHeight w:val="576"/>
        </w:trPr>
        <w:tc>
          <w:tcPr>
            <w:tcW w:w="142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3799137B" w14:textId="77777777" w:rsidR="002F6070" w:rsidRPr="00D03DF6" w:rsidRDefault="002F6070" w:rsidP="002F6070">
            <w:pPr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</w:pP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t>ID NO.</w:t>
            </w:r>
          </w:p>
        </w:tc>
        <w:tc>
          <w:tcPr>
            <w:tcW w:w="2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068D299B" w14:textId="77777777" w:rsidR="002F6070" w:rsidRPr="00D03DF6" w:rsidRDefault="002F6070" w:rsidP="002F6070">
            <w:pPr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</w:pP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t xml:space="preserve">RISK or HAZARD </w:t>
            </w: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br/>
              <w:t>DESCRIPTION</w:t>
            </w:r>
          </w:p>
        </w:tc>
        <w:tc>
          <w:tcPr>
            <w:tcW w:w="2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7081E391" w14:textId="77777777" w:rsidR="002F6070" w:rsidRPr="00D03DF6" w:rsidRDefault="002F6070" w:rsidP="002F6070">
            <w:pPr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</w:pP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t xml:space="preserve">RESOURCES IMPACTED  </w:t>
            </w: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br/>
            </w:r>
            <w:r w:rsidRPr="00D03DF6">
              <w:rPr>
                <w:rFonts w:ascii="Abadi" w:hAnsi="Abadi" w:cs="Calibri"/>
                <w:color w:val="FFFFFF"/>
                <w:sz w:val="16"/>
                <w:szCs w:val="16"/>
              </w:rPr>
              <w:t>e.g. personnel, machinery</w:t>
            </w:r>
          </w:p>
        </w:tc>
        <w:tc>
          <w:tcPr>
            <w:tcW w:w="106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42041DB9" w14:textId="77777777" w:rsidR="002F6070" w:rsidRPr="00D03DF6" w:rsidRDefault="002F6070" w:rsidP="002F6070">
            <w:pPr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</w:pP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t xml:space="preserve">RISK </w:t>
            </w: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br/>
              <w:t>LEVEL</w:t>
            </w:r>
          </w:p>
        </w:tc>
        <w:tc>
          <w:tcPr>
            <w:tcW w:w="2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767171" w:themeFill="background2" w:themeFillShade="80"/>
            <w:vAlign w:val="center"/>
            <w:hideMark/>
          </w:tcPr>
          <w:p w14:paraId="32F5195A" w14:textId="77777777" w:rsidR="002F6070" w:rsidRPr="00D03DF6" w:rsidRDefault="002F6070" w:rsidP="002F6070">
            <w:pPr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</w:pP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t>MITIGATION PLAN</w:t>
            </w:r>
          </w:p>
        </w:tc>
        <w:tc>
          <w:tcPr>
            <w:tcW w:w="19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767171" w:themeFill="background2" w:themeFillShade="80"/>
            <w:vAlign w:val="center"/>
            <w:hideMark/>
          </w:tcPr>
          <w:p w14:paraId="7FDA4EAF" w14:textId="77777777" w:rsidR="002F6070" w:rsidRPr="00D03DF6" w:rsidRDefault="002F6070" w:rsidP="002F6070">
            <w:pPr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</w:pP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t>OWNER</w:t>
            </w:r>
          </w:p>
        </w:tc>
        <w:tc>
          <w:tcPr>
            <w:tcW w:w="13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75098A3B" w14:textId="77777777" w:rsidR="002F6070" w:rsidRPr="00D03DF6" w:rsidRDefault="002F6070" w:rsidP="002F6070">
            <w:pPr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</w:pP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t xml:space="preserve">ACTION </w:t>
            </w: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br/>
              <w:t>DUE DATE</w:t>
            </w:r>
          </w:p>
        </w:tc>
        <w:tc>
          <w:tcPr>
            <w:tcW w:w="15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595959" w:themeFill="text1" w:themeFillTint="A6"/>
            <w:vAlign w:val="center"/>
            <w:hideMark/>
          </w:tcPr>
          <w:p w14:paraId="0A08E09D" w14:textId="77777777" w:rsidR="002F6070" w:rsidRPr="00D03DF6" w:rsidRDefault="002F6070" w:rsidP="002F6070">
            <w:pPr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</w:pPr>
            <w:r w:rsidRPr="00D03DF6">
              <w:rPr>
                <w:rFonts w:ascii="Abadi" w:hAnsi="Abadi" w:cs="Calibri"/>
                <w:b/>
                <w:bCs/>
                <w:color w:val="FFFFFF"/>
                <w:sz w:val="18"/>
                <w:szCs w:val="18"/>
              </w:rPr>
              <w:t>STATUS</w:t>
            </w:r>
          </w:p>
        </w:tc>
      </w:tr>
      <w:tr w:rsidR="002F6070" w:rsidRPr="00D03DF6" w14:paraId="3BF2D3DC" w14:textId="77777777" w:rsidTr="002F6070">
        <w:trPr>
          <w:trHeight w:val="1728"/>
        </w:trPr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F9D3E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039F4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C04BC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E5186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A8A687B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AD7189D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D82862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792206C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</w:tr>
      <w:tr w:rsidR="002F6070" w:rsidRPr="00D03DF6" w14:paraId="7A7FDA84" w14:textId="77777777" w:rsidTr="002F6070">
        <w:trPr>
          <w:trHeight w:val="1728"/>
        </w:trPr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665E0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F431B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E18AF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5BC0D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4FC2DB1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971B997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E9AAFA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150F97B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</w:tr>
      <w:tr w:rsidR="002F6070" w:rsidRPr="00D03DF6" w14:paraId="7285773C" w14:textId="77777777" w:rsidTr="002F6070">
        <w:trPr>
          <w:trHeight w:val="1728"/>
        </w:trPr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EFD4E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85CDA" w14:textId="6FDA8FE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EBD90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F0C9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1C4470E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1E6C904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BA6BA1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3BFDCC7" w14:textId="77777777" w:rsidR="002F6070" w:rsidRPr="00A56582" w:rsidRDefault="002F6070" w:rsidP="002F6070">
            <w:pPr>
              <w:rPr>
                <w:rFonts w:ascii="Abadi" w:hAnsi="Abadi" w:cs="Calibri"/>
                <w:color w:val="000000"/>
                <w:szCs w:val="20"/>
              </w:rPr>
            </w:pPr>
            <w:r w:rsidRPr="00A56582">
              <w:rPr>
                <w:rFonts w:ascii="Abadi" w:hAnsi="Abadi" w:cs="Calibri"/>
                <w:color w:val="000000"/>
                <w:szCs w:val="20"/>
              </w:rPr>
              <w:t> </w:t>
            </w:r>
          </w:p>
        </w:tc>
      </w:tr>
      <w:bookmarkEnd w:id="0"/>
      <w:bookmarkEnd w:id="1"/>
      <w:bookmarkEnd w:id="2"/>
      <w:bookmarkEnd w:id="3"/>
      <w:bookmarkEnd w:id="4"/>
    </w:tbl>
    <w:p w14:paraId="011C8839" w14:textId="77777777" w:rsidR="001968EE" w:rsidRPr="00D03DF6" w:rsidRDefault="001968EE" w:rsidP="001968EE">
      <w:pPr>
        <w:shd w:val="clear" w:color="auto" w:fill="FFFFFF"/>
        <w:rPr>
          <w:rFonts w:ascii="Abadi" w:hAnsi="Abadi"/>
          <w:szCs w:val="21"/>
        </w:rPr>
      </w:pPr>
    </w:p>
    <w:sectPr w:rsidR="001968EE" w:rsidRPr="00D03DF6" w:rsidSect="00D03DF6">
      <w:footerReference w:type="even" r:id="rId11"/>
      <w:footerReference w:type="default" r:id="rId12"/>
      <w:pgSz w:w="15840" w:h="12240" w:orient="landscape"/>
      <w:pgMar w:top="720" w:right="576" w:bottom="720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9B2B" w14:textId="77777777" w:rsidR="00651908" w:rsidRDefault="00651908" w:rsidP="00F36FE0">
      <w:r>
        <w:separator/>
      </w:r>
    </w:p>
  </w:endnote>
  <w:endnote w:type="continuationSeparator" w:id="0">
    <w:p w14:paraId="41C08B6D" w14:textId="77777777" w:rsidR="00651908" w:rsidRDefault="0065190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92E86" w14:textId="77777777" w:rsidR="00036FF2" w:rsidRDefault="00036FF2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BA6F06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2FAD945E" w14:textId="77777777" w:rsidR="001968EE" w:rsidRPr="001D1C87" w:rsidRDefault="001968E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3121A96C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2908" w14:textId="77777777" w:rsidR="00651908" w:rsidRDefault="00651908" w:rsidP="00F36FE0">
      <w:r>
        <w:separator/>
      </w:r>
    </w:p>
  </w:footnote>
  <w:footnote w:type="continuationSeparator" w:id="0">
    <w:p w14:paraId="5E8EF070" w14:textId="77777777" w:rsidR="00651908" w:rsidRDefault="0065190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9087935">
    <w:abstractNumId w:val="9"/>
  </w:num>
  <w:num w:numId="2" w16cid:durableId="1479607935">
    <w:abstractNumId w:val="8"/>
  </w:num>
  <w:num w:numId="3" w16cid:durableId="932475698">
    <w:abstractNumId w:val="7"/>
  </w:num>
  <w:num w:numId="4" w16cid:durableId="1305888317">
    <w:abstractNumId w:val="6"/>
  </w:num>
  <w:num w:numId="5" w16cid:durableId="1154758448">
    <w:abstractNumId w:val="5"/>
  </w:num>
  <w:num w:numId="6" w16cid:durableId="1749308738">
    <w:abstractNumId w:val="4"/>
  </w:num>
  <w:num w:numId="7" w16cid:durableId="1046485439">
    <w:abstractNumId w:val="3"/>
  </w:num>
  <w:num w:numId="8" w16cid:durableId="1122848231">
    <w:abstractNumId w:val="2"/>
  </w:num>
  <w:num w:numId="9" w16cid:durableId="1086456569">
    <w:abstractNumId w:val="1"/>
  </w:num>
  <w:num w:numId="10" w16cid:durableId="1824157578">
    <w:abstractNumId w:val="0"/>
  </w:num>
  <w:num w:numId="11" w16cid:durableId="50545209">
    <w:abstractNumId w:val="26"/>
  </w:num>
  <w:num w:numId="12" w16cid:durableId="124468194">
    <w:abstractNumId w:val="40"/>
  </w:num>
  <w:num w:numId="13" w16cid:durableId="1349287531">
    <w:abstractNumId w:val="38"/>
  </w:num>
  <w:num w:numId="14" w16cid:durableId="584533462">
    <w:abstractNumId w:val="20"/>
  </w:num>
  <w:num w:numId="15" w16cid:durableId="1788967204">
    <w:abstractNumId w:val="14"/>
  </w:num>
  <w:num w:numId="16" w16cid:durableId="1993368230">
    <w:abstractNumId w:val="25"/>
  </w:num>
  <w:num w:numId="17" w16cid:durableId="808667297">
    <w:abstractNumId w:val="32"/>
  </w:num>
  <w:num w:numId="18" w16cid:durableId="1388186895">
    <w:abstractNumId w:val="18"/>
  </w:num>
  <w:num w:numId="19" w16cid:durableId="1130905212">
    <w:abstractNumId w:val="16"/>
  </w:num>
  <w:num w:numId="20" w16cid:durableId="130902136">
    <w:abstractNumId w:val="33"/>
  </w:num>
  <w:num w:numId="21" w16cid:durableId="1348823488">
    <w:abstractNumId w:val="17"/>
  </w:num>
  <w:num w:numId="22" w16cid:durableId="301859371">
    <w:abstractNumId w:val="30"/>
  </w:num>
  <w:num w:numId="23" w16cid:durableId="482045038">
    <w:abstractNumId w:val="41"/>
  </w:num>
  <w:num w:numId="24" w16cid:durableId="283316049">
    <w:abstractNumId w:val="37"/>
  </w:num>
  <w:num w:numId="25" w16cid:durableId="1257976008">
    <w:abstractNumId w:val="13"/>
  </w:num>
  <w:num w:numId="26" w16cid:durableId="1018776945">
    <w:abstractNumId w:val="35"/>
  </w:num>
  <w:num w:numId="27" w16cid:durableId="1175416980">
    <w:abstractNumId w:val="12"/>
  </w:num>
  <w:num w:numId="28" w16cid:durableId="1937012313">
    <w:abstractNumId w:val="29"/>
  </w:num>
  <w:num w:numId="29" w16cid:durableId="1353073471">
    <w:abstractNumId w:val="22"/>
  </w:num>
  <w:num w:numId="30" w16cid:durableId="962494329">
    <w:abstractNumId w:val="21"/>
  </w:num>
  <w:num w:numId="31" w16cid:durableId="1279684429">
    <w:abstractNumId w:val="31"/>
  </w:num>
  <w:num w:numId="32" w16cid:durableId="1122961891">
    <w:abstractNumId w:val="15"/>
  </w:num>
  <w:num w:numId="33" w16cid:durableId="914778256">
    <w:abstractNumId w:val="39"/>
  </w:num>
  <w:num w:numId="34" w16cid:durableId="1372926169">
    <w:abstractNumId w:val="10"/>
  </w:num>
  <w:num w:numId="35" w16cid:durableId="956369601">
    <w:abstractNumId w:val="36"/>
  </w:num>
  <w:num w:numId="36" w16cid:durableId="1135416387">
    <w:abstractNumId w:val="24"/>
  </w:num>
  <w:num w:numId="37" w16cid:durableId="812916218">
    <w:abstractNumId w:val="42"/>
  </w:num>
  <w:num w:numId="38" w16cid:durableId="1465394045">
    <w:abstractNumId w:val="19"/>
  </w:num>
  <w:num w:numId="39" w16cid:durableId="1233197315">
    <w:abstractNumId w:val="11"/>
  </w:num>
  <w:num w:numId="40" w16cid:durableId="1539779649">
    <w:abstractNumId w:val="23"/>
  </w:num>
  <w:num w:numId="41" w16cid:durableId="23023092">
    <w:abstractNumId w:val="27"/>
  </w:num>
  <w:num w:numId="42" w16cid:durableId="1100294494">
    <w:abstractNumId w:val="28"/>
  </w:num>
  <w:num w:numId="43" w16cid:durableId="3887682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F6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51908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56582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63462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DF6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62BF6"/>
    <w:rsid w:val="00E64F15"/>
    <w:rsid w:val="00E6531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C6C38"/>
  <w15:docId w15:val="{42DFACDD-8079-4470-AE86-D0C092A8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WORK\03-22\Templates\Risk%20Assignment\Templates\Risk%20Assessment%2003-22-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03-22-28.dotx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4</cp:revision>
  <cp:lastPrinted>2020-08-16T15:17:00Z</cp:lastPrinted>
  <dcterms:created xsi:type="dcterms:W3CDTF">2022-04-05T04:22:00Z</dcterms:created>
  <dcterms:modified xsi:type="dcterms:W3CDTF">2022-04-22T10:47:00Z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