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AE20E" w14:textId="50B3C708" w:rsidR="00E94D30" w:rsidRDefault="0053618C">
      <w:pPr>
        <w:spacing w:after="0" w:line="240" w:lineRule="auto"/>
      </w:pPr>
      <w:r>
        <w:rPr>
          <w:rFonts w:ascii="Helvetica" w:hAnsi="Helvetica"/>
          <w:noProof/>
          <w:sz w:val="24"/>
          <w:szCs w:val="20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5A13D0DD" wp14:editId="29C9078C">
                <wp:simplePos x="0" y="0"/>
                <wp:positionH relativeFrom="page">
                  <wp:posOffset>4114800</wp:posOffset>
                </wp:positionH>
                <wp:positionV relativeFrom="page">
                  <wp:posOffset>5257800</wp:posOffset>
                </wp:positionV>
                <wp:extent cx="3429000" cy="4572000"/>
                <wp:effectExtent l="0" t="0" r="0" b="0"/>
                <wp:wrapSquare wrapText="bothSides"/>
                <wp:docPr id="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BADE4" w14:textId="77777777" w:rsidR="00BD5D78" w:rsidRPr="00D56D28" w:rsidRDefault="00BD5D78" w:rsidP="000A17B9">
                            <w:pPr>
                              <w:pStyle w:val="FreeForm"/>
                              <w:jc w:val="center"/>
                              <w:rPr>
                                <w:rFonts w:ascii="Lato" w:hAnsi="Lato"/>
                                <w:sz w:val="22"/>
                              </w:rPr>
                            </w:pPr>
                          </w:p>
                          <w:p w14:paraId="7DBAD054" w14:textId="77777777" w:rsidR="00BD5D78" w:rsidRPr="00D56D28" w:rsidRDefault="00BD5D78" w:rsidP="000A17B9">
                            <w:pPr>
                              <w:pStyle w:val="FreeForm"/>
                              <w:jc w:val="center"/>
                              <w:rPr>
                                <w:rFonts w:ascii="Lato" w:hAnsi="Lato"/>
                                <w:sz w:val="36"/>
                              </w:rPr>
                            </w:pPr>
                          </w:p>
                          <w:p w14:paraId="02D711D1" w14:textId="77777777" w:rsidR="00BD5D78" w:rsidRPr="00D56D28" w:rsidRDefault="00BD5D78" w:rsidP="000A17B9">
                            <w:pPr>
                              <w:pStyle w:val="FreeForm"/>
                              <w:jc w:val="center"/>
                              <w:rPr>
                                <w:rFonts w:ascii="Lato" w:hAnsi="Lato"/>
                                <w:sz w:val="36"/>
                              </w:rPr>
                            </w:pPr>
                          </w:p>
                          <w:p w14:paraId="0FD3369A" w14:textId="77777777" w:rsidR="00BD5D78" w:rsidRPr="00D56D28" w:rsidRDefault="00BD5D78" w:rsidP="000A17B9">
                            <w:pPr>
                              <w:pStyle w:val="FreeForm"/>
                              <w:jc w:val="center"/>
                              <w:rPr>
                                <w:rFonts w:ascii="Lato" w:hAnsi="Lato"/>
                                <w:sz w:val="36"/>
                              </w:rPr>
                            </w:pPr>
                            <w:r w:rsidRPr="00D56D28">
                              <w:rPr>
                                <w:rFonts w:ascii="Lato" w:hAnsi="Lato"/>
                                <w:sz w:val="36"/>
                              </w:rPr>
                              <w:t>Page</w:t>
                            </w:r>
                          </w:p>
                          <w:p w14:paraId="34E263DA" w14:textId="77777777" w:rsidR="00BD5D78" w:rsidRPr="00D56D28" w:rsidRDefault="00BD5D78" w:rsidP="000A17B9">
                            <w:pPr>
                              <w:pStyle w:val="FreeForm"/>
                              <w:jc w:val="center"/>
                              <w:rPr>
                                <w:rFonts w:ascii="Lato" w:hAnsi="Lato"/>
                                <w:sz w:val="36"/>
                              </w:rPr>
                            </w:pPr>
                            <w:r w:rsidRPr="00D56D28">
                              <w:rPr>
                                <w:rFonts w:ascii="Lato" w:hAnsi="Lato"/>
                                <w:sz w:val="36"/>
                              </w:rPr>
                              <w:t>20</w:t>
                            </w:r>
                          </w:p>
                          <w:p w14:paraId="6C1D6B9F" w14:textId="77777777" w:rsidR="00BD5D78" w:rsidRPr="00D56D28" w:rsidRDefault="00BD5D78" w:rsidP="000A17B9">
                            <w:pPr>
                              <w:pStyle w:val="FreeForm"/>
                              <w:jc w:val="center"/>
                              <w:rPr>
                                <w:rFonts w:ascii="Lato" w:hAnsi="Lato"/>
                                <w:sz w:val="36"/>
                              </w:rPr>
                            </w:pPr>
                          </w:p>
                          <w:p w14:paraId="3FB6B344" w14:textId="77777777" w:rsidR="00BD5D78" w:rsidRPr="00D56D28" w:rsidRDefault="00BD5D78" w:rsidP="000A17B9">
                            <w:pPr>
                              <w:pStyle w:val="FreeForm"/>
                              <w:jc w:val="center"/>
                              <w:rPr>
                                <w:rFonts w:ascii="Lato" w:hAnsi="Lato"/>
                                <w:sz w:val="36"/>
                              </w:rPr>
                            </w:pPr>
                            <w:r w:rsidRPr="00D56D28">
                              <w:rPr>
                                <w:rFonts w:ascii="Lato" w:hAnsi="Lato"/>
                                <w:sz w:val="36"/>
                              </w:rPr>
                              <w:t xml:space="preserve">The boxes are all 3.75” wide by 5” tall. So, </w:t>
                            </w:r>
                            <w:proofErr w:type="gramStart"/>
                            <w:r w:rsidRPr="00D56D28">
                              <w:rPr>
                                <w:rFonts w:ascii="Lato" w:hAnsi="Lato"/>
                                <w:sz w:val="36"/>
                              </w:rPr>
                              <w:t>up</w:t>
                            </w:r>
                            <w:proofErr w:type="gramEnd"/>
                            <w:r w:rsidRPr="00D56D28">
                              <w:rPr>
                                <w:rFonts w:ascii="Lato" w:hAnsi="Lato"/>
                                <w:sz w:val="36"/>
                              </w:rPr>
                              <w:t xml:space="preserve"> and down the paper, it goes:</w:t>
                            </w:r>
                          </w:p>
                          <w:p w14:paraId="5F07FEF5" w14:textId="77777777" w:rsidR="00BD5D78" w:rsidRPr="00D56D28" w:rsidRDefault="00BD5D78" w:rsidP="000A17B9">
                            <w:pPr>
                              <w:pStyle w:val="FreeForm"/>
                              <w:jc w:val="center"/>
                              <w:rPr>
                                <w:rFonts w:ascii="Lato" w:eastAsia="Times New Roman" w:hAnsi="Lato"/>
                                <w:color w:val="auto"/>
                                <w:sz w:val="20"/>
                              </w:rPr>
                            </w:pPr>
                            <w:r w:rsidRPr="00D56D28">
                              <w:rPr>
                                <w:rFonts w:ascii="Lato" w:hAnsi="Lato"/>
                                <w:sz w:val="36"/>
                              </w:rPr>
                              <w:t xml:space="preserve">.25” margin, 5” box, .25” margin, .25” margin, 5” </w:t>
                            </w:r>
                            <w:proofErr w:type="gramStart"/>
                            <w:r w:rsidRPr="00D56D28">
                              <w:rPr>
                                <w:rFonts w:ascii="Lato" w:hAnsi="Lato"/>
                                <w:sz w:val="36"/>
                              </w:rPr>
                              <w:t xml:space="preserve">box,   </w:t>
                            </w:r>
                            <w:proofErr w:type="gramEnd"/>
                            <w:r w:rsidRPr="00D56D28">
                              <w:rPr>
                                <w:rFonts w:ascii="Lato" w:hAnsi="Lato"/>
                                <w:sz w:val="36"/>
                              </w:rPr>
                              <w:t>.25” margin = 11 inches.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3D0DD" id="Rectangle 9" o:spid="_x0000_s1026" style="position:absolute;margin-left:324pt;margin-top:414pt;width:270pt;height:5in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" filled="f" stroked="f" strokeweight="1pt">
                <v:stroke dashstyle="1 1"/>
                <v:path arrowok="t"/>
                <v:textbox inset="0,0,0,0">
                  <w:txbxContent>
                    <w:p w14:paraId="432BADE4" w14:textId="77777777" w:rsidR="00BD5D78" w:rsidRPr="00D56D28" w:rsidRDefault="00BD5D78" w:rsidP="000A17B9">
                      <w:pPr>
                        <w:pStyle w:val="FreeForm"/>
                        <w:jc w:val="center"/>
                        <w:rPr>
                          <w:rFonts w:ascii="Lato" w:hAnsi="Lato"/>
                          <w:sz w:val="22"/>
                        </w:rPr>
                      </w:pPr>
                    </w:p>
                    <w:p w14:paraId="7DBAD054" w14:textId="77777777" w:rsidR="00BD5D78" w:rsidRPr="00D56D28" w:rsidRDefault="00BD5D78" w:rsidP="000A17B9">
                      <w:pPr>
                        <w:pStyle w:val="FreeForm"/>
                        <w:jc w:val="center"/>
                        <w:rPr>
                          <w:rFonts w:ascii="Lato" w:hAnsi="Lato"/>
                          <w:sz w:val="36"/>
                        </w:rPr>
                      </w:pPr>
                    </w:p>
                    <w:p w14:paraId="02D711D1" w14:textId="77777777" w:rsidR="00BD5D78" w:rsidRPr="00D56D28" w:rsidRDefault="00BD5D78" w:rsidP="000A17B9">
                      <w:pPr>
                        <w:pStyle w:val="FreeForm"/>
                        <w:jc w:val="center"/>
                        <w:rPr>
                          <w:rFonts w:ascii="Lato" w:hAnsi="Lato"/>
                          <w:sz w:val="36"/>
                        </w:rPr>
                      </w:pPr>
                    </w:p>
                    <w:p w14:paraId="0FD3369A" w14:textId="77777777" w:rsidR="00BD5D78" w:rsidRPr="00D56D28" w:rsidRDefault="00BD5D78" w:rsidP="000A17B9">
                      <w:pPr>
                        <w:pStyle w:val="FreeForm"/>
                        <w:jc w:val="center"/>
                        <w:rPr>
                          <w:rFonts w:ascii="Lato" w:hAnsi="Lato"/>
                          <w:sz w:val="36"/>
                        </w:rPr>
                      </w:pPr>
                      <w:r w:rsidRPr="00D56D28">
                        <w:rPr>
                          <w:rFonts w:ascii="Lato" w:hAnsi="Lato"/>
                          <w:sz w:val="36"/>
                        </w:rPr>
                        <w:t>Page</w:t>
                      </w:r>
                    </w:p>
                    <w:p w14:paraId="34E263DA" w14:textId="77777777" w:rsidR="00BD5D78" w:rsidRPr="00D56D28" w:rsidRDefault="00BD5D78" w:rsidP="000A17B9">
                      <w:pPr>
                        <w:pStyle w:val="FreeForm"/>
                        <w:jc w:val="center"/>
                        <w:rPr>
                          <w:rFonts w:ascii="Lato" w:hAnsi="Lato"/>
                          <w:sz w:val="36"/>
                        </w:rPr>
                      </w:pPr>
                      <w:r w:rsidRPr="00D56D28">
                        <w:rPr>
                          <w:rFonts w:ascii="Lato" w:hAnsi="Lato"/>
                          <w:sz w:val="36"/>
                        </w:rPr>
                        <w:t>20</w:t>
                      </w:r>
                    </w:p>
                    <w:p w14:paraId="6C1D6B9F" w14:textId="77777777" w:rsidR="00BD5D78" w:rsidRPr="00D56D28" w:rsidRDefault="00BD5D78" w:rsidP="000A17B9">
                      <w:pPr>
                        <w:pStyle w:val="FreeForm"/>
                        <w:jc w:val="center"/>
                        <w:rPr>
                          <w:rFonts w:ascii="Lato" w:hAnsi="Lato"/>
                          <w:sz w:val="36"/>
                        </w:rPr>
                      </w:pPr>
                    </w:p>
                    <w:p w14:paraId="3FB6B344" w14:textId="77777777" w:rsidR="00BD5D78" w:rsidRPr="00D56D28" w:rsidRDefault="00BD5D78" w:rsidP="000A17B9">
                      <w:pPr>
                        <w:pStyle w:val="FreeForm"/>
                        <w:jc w:val="center"/>
                        <w:rPr>
                          <w:rFonts w:ascii="Lato" w:hAnsi="Lato"/>
                          <w:sz w:val="36"/>
                        </w:rPr>
                      </w:pPr>
                      <w:r w:rsidRPr="00D56D28">
                        <w:rPr>
                          <w:rFonts w:ascii="Lato" w:hAnsi="Lato"/>
                          <w:sz w:val="36"/>
                        </w:rPr>
                        <w:t xml:space="preserve">The boxes are all 3.75” wide by 5” tall. So, </w:t>
                      </w:r>
                      <w:proofErr w:type="gramStart"/>
                      <w:r w:rsidRPr="00D56D28">
                        <w:rPr>
                          <w:rFonts w:ascii="Lato" w:hAnsi="Lato"/>
                          <w:sz w:val="36"/>
                        </w:rPr>
                        <w:t>up</w:t>
                      </w:r>
                      <w:proofErr w:type="gramEnd"/>
                      <w:r w:rsidRPr="00D56D28">
                        <w:rPr>
                          <w:rFonts w:ascii="Lato" w:hAnsi="Lato"/>
                          <w:sz w:val="36"/>
                        </w:rPr>
                        <w:t xml:space="preserve"> and down the paper, it goes:</w:t>
                      </w:r>
                    </w:p>
                    <w:p w14:paraId="5F07FEF5" w14:textId="77777777" w:rsidR="00BD5D78" w:rsidRPr="00D56D28" w:rsidRDefault="00BD5D78" w:rsidP="000A17B9">
                      <w:pPr>
                        <w:pStyle w:val="FreeForm"/>
                        <w:jc w:val="center"/>
                        <w:rPr>
                          <w:rFonts w:ascii="Lato" w:eastAsia="Times New Roman" w:hAnsi="Lato"/>
                          <w:color w:val="auto"/>
                          <w:sz w:val="20"/>
                        </w:rPr>
                      </w:pPr>
                      <w:r w:rsidRPr="00D56D28">
                        <w:rPr>
                          <w:rFonts w:ascii="Lato" w:hAnsi="Lato"/>
                          <w:sz w:val="36"/>
                        </w:rPr>
                        <w:t xml:space="preserve">.25” margin, 5” box, .25” margin, .25” margin, 5” </w:t>
                      </w:r>
                      <w:proofErr w:type="gramStart"/>
                      <w:r w:rsidRPr="00D56D28">
                        <w:rPr>
                          <w:rFonts w:ascii="Lato" w:hAnsi="Lato"/>
                          <w:sz w:val="36"/>
                        </w:rPr>
                        <w:t xml:space="preserve">box,   </w:t>
                      </w:r>
                      <w:proofErr w:type="gramEnd"/>
                      <w:r w:rsidRPr="00D56D28">
                        <w:rPr>
                          <w:rFonts w:ascii="Lato" w:hAnsi="Lato"/>
                          <w:sz w:val="36"/>
                        </w:rPr>
                        <w:t>.25” margin = 11 inches.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rFonts w:ascii="Helvetica" w:hAnsi="Helvetica"/>
          <w:noProof/>
          <w:sz w:val="24"/>
          <w:szCs w:val="20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45409144" wp14:editId="3B846404">
                <wp:simplePos x="0" y="0"/>
                <wp:positionH relativeFrom="page">
                  <wp:posOffset>215900</wp:posOffset>
                </wp:positionH>
                <wp:positionV relativeFrom="page">
                  <wp:posOffset>5245100</wp:posOffset>
                </wp:positionV>
                <wp:extent cx="3429000" cy="4572000"/>
                <wp:effectExtent l="0" t="0" r="3175" b="3175"/>
                <wp:wrapSquare wrapText="bothSides"/>
                <wp:docPr id="2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C5D20" w14:textId="77777777" w:rsidR="00BD5D78" w:rsidRPr="00D56D28" w:rsidRDefault="00BD5D78" w:rsidP="000A17B9">
                            <w:pPr>
                              <w:pStyle w:val="FreeForm"/>
                              <w:rPr>
                                <w:rFonts w:ascii="Lato" w:hAnsi="Lato"/>
                                <w:sz w:val="22"/>
                              </w:rPr>
                            </w:pPr>
                          </w:p>
                          <w:p w14:paraId="46AD7907" w14:textId="77777777" w:rsidR="00BD5D78" w:rsidRPr="00D56D28" w:rsidRDefault="00BD5D78" w:rsidP="000A17B9">
                            <w:pPr>
                              <w:pStyle w:val="FreeForm"/>
                              <w:rPr>
                                <w:rFonts w:ascii="Lato" w:hAnsi="Lato"/>
                                <w:sz w:val="22"/>
                              </w:rPr>
                            </w:pPr>
                          </w:p>
                          <w:p w14:paraId="0808EAAC" w14:textId="77777777" w:rsidR="00BD5D78" w:rsidRPr="00D56D28" w:rsidRDefault="00BD5D78" w:rsidP="000A17B9">
                            <w:pPr>
                              <w:pStyle w:val="FreeForm"/>
                              <w:rPr>
                                <w:rFonts w:ascii="Lato" w:hAnsi="Lato"/>
                                <w:sz w:val="36"/>
                              </w:rPr>
                            </w:pPr>
                          </w:p>
                          <w:p w14:paraId="591F75E4" w14:textId="77777777" w:rsidR="00BD5D78" w:rsidRPr="00D56D28" w:rsidRDefault="00BD5D78" w:rsidP="000A17B9">
                            <w:pPr>
                              <w:pStyle w:val="FreeForm"/>
                              <w:jc w:val="center"/>
                              <w:rPr>
                                <w:rFonts w:ascii="Lato" w:hAnsi="Lato"/>
                                <w:sz w:val="36"/>
                              </w:rPr>
                            </w:pPr>
                            <w:r w:rsidRPr="00D56D28">
                              <w:rPr>
                                <w:rFonts w:ascii="Lato" w:hAnsi="Lato"/>
                                <w:sz w:val="36"/>
                              </w:rPr>
                              <w:t>Page</w:t>
                            </w:r>
                          </w:p>
                          <w:p w14:paraId="26FA8884" w14:textId="77777777" w:rsidR="00BD5D78" w:rsidRPr="00D56D28" w:rsidRDefault="00BD5D78" w:rsidP="000A17B9">
                            <w:pPr>
                              <w:pStyle w:val="FreeForm"/>
                              <w:jc w:val="center"/>
                              <w:rPr>
                                <w:rFonts w:ascii="Lato" w:hAnsi="Lato"/>
                                <w:sz w:val="36"/>
                              </w:rPr>
                            </w:pPr>
                            <w:r w:rsidRPr="00D56D28">
                              <w:rPr>
                                <w:rFonts w:ascii="Lato" w:hAnsi="Lato"/>
                                <w:sz w:val="36"/>
                              </w:rPr>
                              <w:t>3.</w:t>
                            </w:r>
                          </w:p>
                          <w:p w14:paraId="7453FDE0" w14:textId="77777777" w:rsidR="00BD5D78" w:rsidRPr="00D56D28" w:rsidRDefault="00BD5D78" w:rsidP="000A17B9">
                            <w:pPr>
                              <w:pStyle w:val="FreeForm"/>
                              <w:jc w:val="center"/>
                              <w:rPr>
                                <w:rFonts w:ascii="Lato" w:hAnsi="Lato"/>
                                <w:sz w:val="36"/>
                              </w:rPr>
                            </w:pPr>
                          </w:p>
                          <w:p w14:paraId="553F76FB" w14:textId="77777777" w:rsidR="00BD5D78" w:rsidRPr="00D56D28" w:rsidRDefault="00BD5D78" w:rsidP="000A17B9">
                            <w:pPr>
                              <w:pStyle w:val="FreeForm"/>
                              <w:jc w:val="center"/>
                              <w:rPr>
                                <w:rFonts w:ascii="Lato" w:eastAsia="Times New Roman" w:hAnsi="Lato"/>
                                <w:color w:val="auto"/>
                                <w:sz w:val="20"/>
                              </w:rPr>
                            </w:pPr>
                            <w:r w:rsidRPr="00D56D28">
                              <w:rPr>
                                <w:rFonts w:ascii="Lato" w:hAnsi="Lato"/>
                                <w:sz w:val="36"/>
                              </w:rPr>
                              <w:t xml:space="preserve">The margins on all the boxes are .25 inches. </w:t>
                            </w:r>
                            <w:proofErr w:type="gramStart"/>
                            <w:r w:rsidRPr="00D56D28">
                              <w:rPr>
                                <w:rFonts w:ascii="Lato" w:hAnsi="Lato"/>
                                <w:sz w:val="36"/>
                              </w:rPr>
                              <w:t>So</w:t>
                            </w:r>
                            <w:proofErr w:type="gramEnd"/>
                            <w:r w:rsidRPr="00D56D28">
                              <w:rPr>
                                <w:rFonts w:ascii="Lato" w:hAnsi="Lato"/>
                                <w:sz w:val="36"/>
                              </w:rPr>
                              <w:t xml:space="preserve"> there are .25 inches of room on the left, right, top, and bottom of this box. The printer will print everything in this box: were the margins bigger, they’d be cut off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09144" id="Rectangle 8" o:spid="_x0000_s1027" style="position:absolute;margin-left:17pt;margin-top:413pt;width:270pt;height:5in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" filled="f" stroked="f" strokeweight="1pt">
                <v:stroke dashstyle="1 1"/>
                <v:path arrowok="t"/>
                <v:textbox inset="0,0,0,0">
                  <w:txbxContent>
                    <w:p w14:paraId="619C5D20" w14:textId="77777777" w:rsidR="00BD5D78" w:rsidRPr="00D56D28" w:rsidRDefault="00BD5D78" w:rsidP="000A17B9">
                      <w:pPr>
                        <w:pStyle w:val="FreeForm"/>
                        <w:rPr>
                          <w:rFonts w:ascii="Lato" w:hAnsi="Lato"/>
                          <w:sz w:val="22"/>
                        </w:rPr>
                      </w:pPr>
                    </w:p>
                    <w:p w14:paraId="46AD7907" w14:textId="77777777" w:rsidR="00BD5D78" w:rsidRPr="00D56D28" w:rsidRDefault="00BD5D78" w:rsidP="000A17B9">
                      <w:pPr>
                        <w:pStyle w:val="FreeForm"/>
                        <w:rPr>
                          <w:rFonts w:ascii="Lato" w:hAnsi="Lato"/>
                          <w:sz w:val="22"/>
                        </w:rPr>
                      </w:pPr>
                    </w:p>
                    <w:p w14:paraId="0808EAAC" w14:textId="77777777" w:rsidR="00BD5D78" w:rsidRPr="00D56D28" w:rsidRDefault="00BD5D78" w:rsidP="000A17B9">
                      <w:pPr>
                        <w:pStyle w:val="FreeForm"/>
                        <w:rPr>
                          <w:rFonts w:ascii="Lato" w:hAnsi="Lato"/>
                          <w:sz w:val="36"/>
                        </w:rPr>
                      </w:pPr>
                    </w:p>
                    <w:p w14:paraId="591F75E4" w14:textId="77777777" w:rsidR="00BD5D78" w:rsidRPr="00D56D28" w:rsidRDefault="00BD5D78" w:rsidP="000A17B9">
                      <w:pPr>
                        <w:pStyle w:val="FreeForm"/>
                        <w:jc w:val="center"/>
                        <w:rPr>
                          <w:rFonts w:ascii="Lato" w:hAnsi="Lato"/>
                          <w:sz w:val="36"/>
                        </w:rPr>
                      </w:pPr>
                      <w:r w:rsidRPr="00D56D28">
                        <w:rPr>
                          <w:rFonts w:ascii="Lato" w:hAnsi="Lato"/>
                          <w:sz w:val="36"/>
                        </w:rPr>
                        <w:t>Page</w:t>
                      </w:r>
                    </w:p>
                    <w:p w14:paraId="26FA8884" w14:textId="77777777" w:rsidR="00BD5D78" w:rsidRPr="00D56D28" w:rsidRDefault="00BD5D78" w:rsidP="000A17B9">
                      <w:pPr>
                        <w:pStyle w:val="FreeForm"/>
                        <w:jc w:val="center"/>
                        <w:rPr>
                          <w:rFonts w:ascii="Lato" w:hAnsi="Lato"/>
                          <w:sz w:val="36"/>
                        </w:rPr>
                      </w:pPr>
                      <w:r w:rsidRPr="00D56D28">
                        <w:rPr>
                          <w:rFonts w:ascii="Lato" w:hAnsi="Lato"/>
                          <w:sz w:val="36"/>
                        </w:rPr>
                        <w:t>3.</w:t>
                      </w:r>
                    </w:p>
                    <w:p w14:paraId="7453FDE0" w14:textId="77777777" w:rsidR="00BD5D78" w:rsidRPr="00D56D28" w:rsidRDefault="00BD5D78" w:rsidP="000A17B9">
                      <w:pPr>
                        <w:pStyle w:val="FreeForm"/>
                        <w:jc w:val="center"/>
                        <w:rPr>
                          <w:rFonts w:ascii="Lato" w:hAnsi="Lato"/>
                          <w:sz w:val="36"/>
                        </w:rPr>
                      </w:pPr>
                    </w:p>
                    <w:p w14:paraId="553F76FB" w14:textId="77777777" w:rsidR="00BD5D78" w:rsidRPr="00D56D28" w:rsidRDefault="00BD5D78" w:rsidP="000A17B9">
                      <w:pPr>
                        <w:pStyle w:val="FreeForm"/>
                        <w:jc w:val="center"/>
                        <w:rPr>
                          <w:rFonts w:ascii="Lato" w:eastAsia="Times New Roman" w:hAnsi="Lato"/>
                          <w:color w:val="auto"/>
                          <w:sz w:val="20"/>
                        </w:rPr>
                      </w:pPr>
                      <w:r w:rsidRPr="00D56D28">
                        <w:rPr>
                          <w:rFonts w:ascii="Lato" w:hAnsi="Lato"/>
                          <w:sz w:val="36"/>
                        </w:rPr>
                        <w:t xml:space="preserve">The margins on all the boxes are .25 inches. </w:t>
                      </w:r>
                      <w:proofErr w:type="gramStart"/>
                      <w:r w:rsidRPr="00D56D28">
                        <w:rPr>
                          <w:rFonts w:ascii="Lato" w:hAnsi="Lato"/>
                          <w:sz w:val="36"/>
                        </w:rPr>
                        <w:t>So</w:t>
                      </w:r>
                      <w:proofErr w:type="gramEnd"/>
                      <w:r w:rsidRPr="00D56D28">
                        <w:rPr>
                          <w:rFonts w:ascii="Lato" w:hAnsi="Lato"/>
                          <w:sz w:val="36"/>
                        </w:rPr>
                        <w:t xml:space="preserve"> there are .25 inches of room on the left, right, top, and bottom of this box. The printer will print everything in this box: were the margins bigger, they’d be cut off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rFonts w:ascii="Helvetica" w:hAnsi="Helvetica"/>
          <w:noProof/>
          <w:sz w:val="24"/>
          <w:szCs w:val="2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911B585" wp14:editId="410B9AAB">
                <wp:simplePos x="0" y="0"/>
                <wp:positionH relativeFrom="page">
                  <wp:posOffset>4114800</wp:posOffset>
                </wp:positionH>
                <wp:positionV relativeFrom="page">
                  <wp:posOffset>228600</wp:posOffset>
                </wp:positionV>
                <wp:extent cx="3429000" cy="4572000"/>
                <wp:effectExtent l="0" t="0" r="0" b="0"/>
                <wp:wrapSquare wrapText="bothSides"/>
                <wp:docPr id="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61432" w14:textId="77777777" w:rsidR="00BD5D78" w:rsidRPr="00D56D28" w:rsidRDefault="00BD5D78" w:rsidP="000A17B9">
                            <w:pPr>
                              <w:spacing w:after="0" w:line="240" w:lineRule="auto"/>
                              <w:jc w:val="center"/>
                              <w:rPr>
                                <w:rFonts w:ascii="Lato" w:hAnsi="Lato"/>
                                <w:sz w:val="36"/>
                              </w:rPr>
                            </w:pPr>
                          </w:p>
                          <w:p w14:paraId="6021A0CC" w14:textId="77777777" w:rsidR="00BD5D78" w:rsidRPr="00D56D28" w:rsidRDefault="00BD5D78" w:rsidP="000A17B9">
                            <w:pPr>
                              <w:spacing w:after="0" w:line="240" w:lineRule="auto"/>
                              <w:jc w:val="center"/>
                              <w:rPr>
                                <w:rFonts w:ascii="Lato" w:hAnsi="Lato"/>
                                <w:sz w:val="36"/>
                              </w:rPr>
                            </w:pPr>
                          </w:p>
                          <w:p w14:paraId="05229BC3" w14:textId="77777777" w:rsidR="00BD5D78" w:rsidRPr="00D56D28" w:rsidRDefault="00BD5D78" w:rsidP="000A17B9">
                            <w:pPr>
                              <w:spacing w:after="0" w:line="240" w:lineRule="auto"/>
                              <w:jc w:val="center"/>
                              <w:rPr>
                                <w:rFonts w:ascii="Lato" w:hAnsi="Lato"/>
                                <w:sz w:val="36"/>
                              </w:rPr>
                            </w:pPr>
                            <w:r w:rsidRPr="00D56D28">
                              <w:rPr>
                                <w:rFonts w:ascii="Lato" w:hAnsi="Lato"/>
                                <w:sz w:val="36"/>
                              </w:rPr>
                              <w:t>Page 22</w:t>
                            </w:r>
                          </w:p>
                          <w:p w14:paraId="1BBE3FAA" w14:textId="77777777" w:rsidR="00BD5D78" w:rsidRPr="00D56D28" w:rsidRDefault="00BD5D78" w:rsidP="000A17B9">
                            <w:pPr>
                              <w:spacing w:after="0" w:line="240" w:lineRule="auto"/>
                              <w:jc w:val="center"/>
                              <w:rPr>
                                <w:rFonts w:ascii="Lato" w:hAnsi="Lato"/>
                                <w:sz w:val="36"/>
                              </w:rPr>
                            </w:pPr>
                          </w:p>
                          <w:p w14:paraId="6C9D1C98" w14:textId="77777777" w:rsidR="00BD5D78" w:rsidRPr="00D56D28" w:rsidRDefault="00BD5D78" w:rsidP="000A17B9">
                            <w:pPr>
                              <w:spacing w:after="0" w:line="240" w:lineRule="auto"/>
                              <w:jc w:val="center"/>
                              <w:rPr>
                                <w:rFonts w:ascii="Lato" w:eastAsia="Times New Roman" w:hAnsi="Lato"/>
                                <w:color w:val="auto"/>
                                <w:sz w:val="20"/>
                              </w:rPr>
                            </w:pPr>
                            <w:r w:rsidRPr="00D56D28">
                              <w:rPr>
                                <w:rFonts w:ascii="Lato" w:hAnsi="Lato"/>
                                <w:sz w:val="36"/>
                              </w:rPr>
                              <w:t>When I print double sided, the Back Cover will be on the back of this page.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1B585" id="Rectangle 7" o:spid="_x0000_s1028" style="position:absolute;margin-left:324pt;margin-top:18pt;width:270pt;height:5in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" filled="f" stroked="f" strokeweight="1pt">
                <v:stroke dashstyle="1 1"/>
                <v:path arrowok="t"/>
                <v:textbox inset="0,0,0,0">
                  <w:txbxContent>
                    <w:p w14:paraId="4D661432" w14:textId="77777777" w:rsidR="00BD5D78" w:rsidRPr="00D56D28" w:rsidRDefault="00BD5D78" w:rsidP="000A17B9">
                      <w:pPr>
                        <w:spacing w:after="0" w:line="240" w:lineRule="auto"/>
                        <w:jc w:val="center"/>
                        <w:rPr>
                          <w:rFonts w:ascii="Lato" w:hAnsi="Lato"/>
                          <w:sz w:val="36"/>
                        </w:rPr>
                      </w:pPr>
                    </w:p>
                    <w:p w14:paraId="6021A0CC" w14:textId="77777777" w:rsidR="00BD5D78" w:rsidRPr="00D56D28" w:rsidRDefault="00BD5D78" w:rsidP="000A17B9">
                      <w:pPr>
                        <w:spacing w:after="0" w:line="240" w:lineRule="auto"/>
                        <w:jc w:val="center"/>
                        <w:rPr>
                          <w:rFonts w:ascii="Lato" w:hAnsi="Lato"/>
                          <w:sz w:val="36"/>
                        </w:rPr>
                      </w:pPr>
                    </w:p>
                    <w:p w14:paraId="05229BC3" w14:textId="77777777" w:rsidR="00BD5D78" w:rsidRPr="00D56D28" w:rsidRDefault="00BD5D78" w:rsidP="000A17B9">
                      <w:pPr>
                        <w:spacing w:after="0" w:line="240" w:lineRule="auto"/>
                        <w:jc w:val="center"/>
                        <w:rPr>
                          <w:rFonts w:ascii="Lato" w:hAnsi="Lato"/>
                          <w:sz w:val="36"/>
                        </w:rPr>
                      </w:pPr>
                      <w:r w:rsidRPr="00D56D28">
                        <w:rPr>
                          <w:rFonts w:ascii="Lato" w:hAnsi="Lato"/>
                          <w:sz w:val="36"/>
                        </w:rPr>
                        <w:t>Page 22</w:t>
                      </w:r>
                    </w:p>
                    <w:p w14:paraId="1BBE3FAA" w14:textId="77777777" w:rsidR="00BD5D78" w:rsidRPr="00D56D28" w:rsidRDefault="00BD5D78" w:rsidP="000A17B9">
                      <w:pPr>
                        <w:spacing w:after="0" w:line="240" w:lineRule="auto"/>
                        <w:jc w:val="center"/>
                        <w:rPr>
                          <w:rFonts w:ascii="Lato" w:hAnsi="Lato"/>
                          <w:sz w:val="36"/>
                        </w:rPr>
                      </w:pPr>
                    </w:p>
                    <w:p w14:paraId="6C9D1C98" w14:textId="77777777" w:rsidR="00BD5D78" w:rsidRPr="00D56D28" w:rsidRDefault="00BD5D78" w:rsidP="000A17B9">
                      <w:pPr>
                        <w:spacing w:after="0" w:line="240" w:lineRule="auto"/>
                        <w:jc w:val="center"/>
                        <w:rPr>
                          <w:rFonts w:ascii="Lato" w:eastAsia="Times New Roman" w:hAnsi="Lato"/>
                          <w:color w:val="auto"/>
                          <w:sz w:val="20"/>
                        </w:rPr>
                      </w:pPr>
                      <w:r w:rsidRPr="00D56D28">
                        <w:rPr>
                          <w:rFonts w:ascii="Lato" w:hAnsi="Lato"/>
                          <w:sz w:val="36"/>
                        </w:rPr>
                        <w:t>When I print double sided, the Back Cover will be on the back of this page.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rFonts w:ascii="Helvetica" w:hAnsi="Helvetica"/>
          <w:noProof/>
          <w:sz w:val="24"/>
          <w:szCs w:val="20"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 wp14:anchorId="176D84AA" wp14:editId="74466887">
                <wp:simplePos x="0" y="0"/>
                <wp:positionH relativeFrom="page">
                  <wp:posOffset>228600</wp:posOffset>
                </wp:positionH>
                <wp:positionV relativeFrom="page">
                  <wp:posOffset>228600</wp:posOffset>
                </wp:positionV>
                <wp:extent cx="3429000" cy="4572000"/>
                <wp:effectExtent l="0" t="0" r="0" b="0"/>
                <wp:wrapSquare wrapText="bothSides"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8D804" w14:textId="77777777" w:rsidR="00BD5D78" w:rsidRPr="00D56D28" w:rsidRDefault="00BD5D78" w:rsidP="000A17B9">
                            <w:pPr>
                              <w:pStyle w:val="FreeForm"/>
                              <w:jc w:val="center"/>
                              <w:rPr>
                                <w:rFonts w:ascii="Lato" w:hAnsi="Lato"/>
                                <w:sz w:val="22"/>
                              </w:rPr>
                            </w:pPr>
                          </w:p>
                          <w:p w14:paraId="7B93FE19" w14:textId="77777777" w:rsidR="00BD5D78" w:rsidRPr="00D56D28" w:rsidRDefault="00BD5D78" w:rsidP="000A17B9">
                            <w:pPr>
                              <w:pStyle w:val="FreeForm"/>
                              <w:jc w:val="center"/>
                              <w:rPr>
                                <w:rFonts w:ascii="Lato" w:hAnsi="Lato"/>
                                <w:sz w:val="22"/>
                              </w:rPr>
                            </w:pPr>
                          </w:p>
                          <w:p w14:paraId="7787ED9B" w14:textId="77777777" w:rsidR="00BD5D78" w:rsidRPr="00D56D28" w:rsidRDefault="00BD5D78" w:rsidP="000A17B9">
                            <w:pPr>
                              <w:pStyle w:val="FreeForm"/>
                              <w:jc w:val="center"/>
                              <w:rPr>
                                <w:rFonts w:ascii="Lato" w:hAnsi="Lato"/>
                                <w:sz w:val="22"/>
                              </w:rPr>
                            </w:pPr>
                          </w:p>
                          <w:p w14:paraId="34B33C22" w14:textId="77777777" w:rsidR="00BD5D78" w:rsidRPr="00D56D28" w:rsidRDefault="00BD5D78" w:rsidP="000A17B9">
                            <w:pPr>
                              <w:pStyle w:val="FreeForm"/>
                              <w:jc w:val="center"/>
                              <w:rPr>
                                <w:rFonts w:ascii="Lato" w:hAnsi="Lato"/>
                                <w:sz w:val="22"/>
                              </w:rPr>
                            </w:pPr>
                          </w:p>
                          <w:p w14:paraId="5B16C2AF" w14:textId="77777777" w:rsidR="00BD5D78" w:rsidRPr="00D56D28" w:rsidRDefault="00BD5D78" w:rsidP="000A17B9">
                            <w:pPr>
                              <w:pStyle w:val="FreeForm"/>
                              <w:jc w:val="center"/>
                              <w:rPr>
                                <w:rFonts w:ascii="Lato" w:hAnsi="Lato"/>
                                <w:sz w:val="36"/>
                              </w:rPr>
                            </w:pPr>
                            <w:r w:rsidRPr="00D56D28">
                              <w:rPr>
                                <w:rFonts w:ascii="Lato" w:hAnsi="Lato"/>
                                <w:sz w:val="36"/>
                              </w:rPr>
                              <w:t>Page 1</w:t>
                            </w:r>
                          </w:p>
                          <w:p w14:paraId="1337A7B7" w14:textId="77777777" w:rsidR="00BD5D78" w:rsidRPr="00D56D28" w:rsidRDefault="00BD5D78" w:rsidP="000A17B9">
                            <w:pPr>
                              <w:pStyle w:val="FreeForm"/>
                              <w:jc w:val="center"/>
                              <w:rPr>
                                <w:rFonts w:ascii="Lato" w:hAnsi="Lato"/>
                                <w:sz w:val="36"/>
                              </w:rPr>
                            </w:pPr>
                          </w:p>
                          <w:p w14:paraId="5929DFC9" w14:textId="77777777" w:rsidR="00BD5D78" w:rsidRPr="00D56D28" w:rsidRDefault="00BD5D78" w:rsidP="000A17B9">
                            <w:pPr>
                              <w:pStyle w:val="FreeForm"/>
                              <w:jc w:val="center"/>
                              <w:rPr>
                                <w:rFonts w:ascii="Lato" w:hAnsi="Lato"/>
                                <w:sz w:val="36"/>
                              </w:rPr>
                            </w:pPr>
                            <w:r w:rsidRPr="00D56D28">
                              <w:rPr>
                                <w:rFonts w:ascii="Lato" w:hAnsi="Lato"/>
                                <w:sz w:val="36"/>
                              </w:rPr>
                              <w:t>The boxes used here are called “text boxes” and can be added in Pages and Word.</w:t>
                            </w:r>
                          </w:p>
                          <w:p w14:paraId="367B06B9" w14:textId="77777777" w:rsidR="00BD5D78" w:rsidRPr="00D56D28" w:rsidRDefault="00BD5D78" w:rsidP="000A17B9">
                            <w:pPr>
                              <w:pStyle w:val="FreeForm"/>
                              <w:jc w:val="center"/>
                              <w:rPr>
                                <w:rFonts w:ascii="Lato" w:hAnsi="Lato"/>
                                <w:sz w:val="36"/>
                              </w:rPr>
                            </w:pPr>
                          </w:p>
                          <w:p w14:paraId="28BDC5D8" w14:textId="77777777" w:rsidR="00BD5D78" w:rsidRPr="00D56D28" w:rsidRDefault="00BD5D78" w:rsidP="000A17B9">
                            <w:pPr>
                              <w:pStyle w:val="FreeForm"/>
                              <w:jc w:val="center"/>
                              <w:rPr>
                                <w:rFonts w:ascii="Lato" w:hAnsi="Lato"/>
                                <w:sz w:val="36"/>
                              </w:rPr>
                            </w:pPr>
                            <w:r w:rsidRPr="00D56D28">
                              <w:rPr>
                                <w:rFonts w:ascii="Lato" w:hAnsi="Lato"/>
                                <w:sz w:val="36"/>
                              </w:rPr>
                              <w:t>When printing double sided, the cover will be behind this page.</w:t>
                            </w:r>
                          </w:p>
                          <w:p w14:paraId="135BB2C2" w14:textId="77777777" w:rsidR="00BD5D78" w:rsidRPr="00D56D28" w:rsidRDefault="00BD5D78" w:rsidP="000A17B9">
                            <w:pPr>
                              <w:pStyle w:val="FreeForm"/>
                              <w:jc w:val="center"/>
                              <w:rPr>
                                <w:rFonts w:ascii="Lato" w:hAnsi="Lato"/>
                                <w:sz w:val="36"/>
                              </w:rPr>
                            </w:pPr>
                          </w:p>
                          <w:p w14:paraId="3FE5744C" w14:textId="77777777" w:rsidR="00BD5D78" w:rsidRPr="00D56D28" w:rsidRDefault="00BD5D78" w:rsidP="00A45F9D">
                            <w:pPr>
                              <w:pStyle w:val="FreeForm"/>
                              <w:jc w:val="center"/>
                              <w:rPr>
                                <w:rFonts w:ascii="Lato" w:eastAsia="Times New Roman" w:hAnsi="Lato"/>
                                <w:color w:val="auto"/>
                                <w:sz w:val="20"/>
                              </w:rPr>
                            </w:pPr>
                            <w:r w:rsidRPr="00D56D28">
                              <w:rPr>
                                <w:rFonts w:ascii="Lato" w:hAnsi="Lato"/>
                                <w:sz w:val="36"/>
                              </w:rPr>
                              <w:t>The Creative Commons Copyright Information will go here.</w:t>
                            </w:r>
                          </w:p>
                          <w:p w14:paraId="60AB6DCF" w14:textId="77777777" w:rsidR="00BD5D78" w:rsidRPr="00D56D28" w:rsidRDefault="00BD5D78" w:rsidP="000A17B9">
                            <w:pPr>
                              <w:pStyle w:val="FreeForm"/>
                              <w:jc w:val="center"/>
                              <w:rPr>
                                <w:rFonts w:ascii="Lato" w:eastAsia="Times New Roman" w:hAnsi="Lato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D84AA" id="Rectangle 6" o:spid="_x0000_s1029" style="position:absolute;margin-left:18pt;margin-top:18pt;width:270pt;height:5in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" filled="f" stroked="f" strokeweight="1pt">
                <v:stroke dashstyle="1 1"/>
                <v:path arrowok="t"/>
                <v:textbox inset="0,0,0,0">
                  <w:txbxContent>
                    <w:p w14:paraId="6E48D804" w14:textId="77777777" w:rsidR="00BD5D78" w:rsidRPr="00D56D28" w:rsidRDefault="00BD5D78" w:rsidP="000A17B9">
                      <w:pPr>
                        <w:pStyle w:val="FreeForm"/>
                        <w:jc w:val="center"/>
                        <w:rPr>
                          <w:rFonts w:ascii="Lato" w:hAnsi="Lato"/>
                          <w:sz w:val="22"/>
                        </w:rPr>
                      </w:pPr>
                    </w:p>
                    <w:p w14:paraId="7B93FE19" w14:textId="77777777" w:rsidR="00BD5D78" w:rsidRPr="00D56D28" w:rsidRDefault="00BD5D78" w:rsidP="000A17B9">
                      <w:pPr>
                        <w:pStyle w:val="FreeForm"/>
                        <w:jc w:val="center"/>
                        <w:rPr>
                          <w:rFonts w:ascii="Lato" w:hAnsi="Lato"/>
                          <w:sz w:val="22"/>
                        </w:rPr>
                      </w:pPr>
                    </w:p>
                    <w:p w14:paraId="7787ED9B" w14:textId="77777777" w:rsidR="00BD5D78" w:rsidRPr="00D56D28" w:rsidRDefault="00BD5D78" w:rsidP="000A17B9">
                      <w:pPr>
                        <w:pStyle w:val="FreeForm"/>
                        <w:jc w:val="center"/>
                        <w:rPr>
                          <w:rFonts w:ascii="Lato" w:hAnsi="Lato"/>
                          <w:sz w:val="22"/>
                        </w:rPr>
                      </w:pPr>
                    </w:p>
                    <w:p w14:paraId="34B33C22" w14:textId="77777777" w:rsidR="00BD5D78" w:rsidRPr="00D56D28" w:rsidRDefault="00BD5D78" w:rsidP="000A17B9">
                      <w:pPr>
                        <w:pStyle w:val="FreeForm"/>
                        <w:jc w:val="center"/>
                        <w:rPr>
                          <w:rFonts w:ascii="Lato" w:hAnsi="Lato"/>
                          <w:sz w:val="22"/>
                        </w:rPr>
                      </w:pPr>
                    </w:p>
                    <w:p w14:paraId="5B16C2AF" w14:textId="77777777" w:rsidR="00BD5D78" w:rsidRPr="00D56D28" w:rsidRDefault="00BD5D78" w:rsidP="000A17B9">
                      <w:pPr>
                        <w:pStyle w:val="FreeForm"/>
                        <w:jc w:val="center"/>
                        <w:rPr>
                          <w:rFonts w:ascii="Lato" w:hAnsi="Lato"/>
                          <w:sz w:val="36"/>
                        </w:rPr>
                      </w:pPr>
                      <w:r w:rsidRPr="00D56D28">
                        <w:rPr>
                          <w:rFonts w:ascii="Lato" w:hAnsi="Lato"/>
                          <w:sz w:val="36"/>
                        </w:rPr>
                        <w:t>Page 1</w:t>
                      </w:r>
                    </w:p>
                    <w:p w14:paraId="1337A7B7" w14:textId="77777777" w:rsidR="00BD5D78" w:rsidRPr="00D56D28" w:rsidRDefault="00BD5D78" w:rsidP="000A17B9">
                      <w:pPr>
                        <w:pStyle w:val="FreeForm"/>
                        <w:jc w:val="center"/>
                        <w:rPr>
                          <w:rFonts w:ascii="Lato" w:hAnsi="Lato"/>
                          <w:sz w:val="36"/>
                        </w:rPr>
                      </w:pPr>
                    </w:p>
                    <w:p w14:paraId="5929DFC9" w14:textId="77777777" w:rsidR="00BD5D78" w:rsidRPr="00D56D28" w:rsidRDefault="00BD5D78" w:rsidP="000A17B9">
                      <w:pPr>
                        <w:pStyle w:val="FreeForm"/>
                        <w:jc w:val="center"/>
                        <w:rPr>
                          <w:rFonts w:ascii="Lato" w:hAnsi="Lato"/>
                          <w:sz w:val="36"/>
                        </w:rPr>
                      </w:pPr>
                      <w:r w:rsidRPr="00D56D28">
                        <w:rPr>
                          <w:rFonts w:ascii="Lato" w:hAnsi="Lato"/>
                          <w:sz w:val="36"/>
                        </w:rPr>
                        <w:t>The boxes used here are called “text boxes” and can be added in Pages and Word.</w:t>
                      </w:r>
                    </w:p>
                    <w:p w14:paraId="367B06B9" w14:textId="77777777" w:rsidR="00BD5D78" w:rsidRPr="00D56D28" w:rsidRDefault="00BD5D78" w:rsidP="000A17B9">
                      <w:pPr>
                        <w:pStyle w:val="FreeForm"/>
                        <w:jc w:val="center"/>
                        <w:rPr>
                          <w:rFonts w:ascii="Lato" w:hAnsi="Lato"/>
                          <w:sz w:val="36"/>
                        </w:rPr>
                      </w:pPr>
                    </w:p>
                    <w:p w14:paraId="28BDC5D8" w14:textId="77777777" w:rsidR="00BD5D78" w:rsidRPr="00D56D28" w:rsidRDefault="00BD5D78" w:rsidP="000A17B9">
                      <w:pPr>
                        <w:pStyle w:val="FreeForm"/>
                        <w:jc w:val="center"/>
                        <w:rPr>
                          <w:rFonts w:ascii="Lato" w:hAnsi="Lato"/>
                          <w:sz w:val="36"/>
                        </w:rPr>
                      </w:pPr>
                      <w:r w:rsidRPr="00D56D28">
                        <w:rPr>
                          <w:rFonts w:ascii="Lato" w:hAnsi="Lato"/>
                          <w:sz w:val="36"/>
                        </w:rPr>
                        <w:t>When printing double sided, the cover will be behind this page.</w:t>
                      </w:r>
                    </w:p>
                    <w:p w14:paraId="135BB2C2" w14:textId="77777777" w:rsidR="00BD5D78" w:rsidRPr="00D56D28" w:rsidRDefault="00BD5D78" w:rsidP="000A17B9">
                      <w:pPr>
                        <w:pStyle w:val="FreeForm"/>
                        <w:jc w:val="center"/>
                        <w:rPr>
                          <w:rFonts w:ascii="Lato" w:hAnsi="Lato"/>
                          <w:sz w:val="36"/>
                        </w:rPr>
                      </w:pPr>
                    </w:p>
                    <w:p w14:paraId="3FE5744C" w14:textId="77777777" w:rsidR="00BD5D78" w:rsidRPr="00D56D28" w:rsidRDefault="00BD5D78" w:rsidP="00A45F9D">
                      <w:pPr>
                        <w:pStyle w:val="FreeForm"/>
                        <w:jc w:val="center"/>
                        <w:rPr>
                          <w:rFonts w:ascii="Lato" w:eastAsia="Times New Roman" w:hAnsi="Lato"/>
                          <w:color w:val="auto"/>
                          <w:sz w:val="20"/>
                        </w:rPr>
                      </w:pPr>
                      <w:r w:rsidRPr="00D56D28">
                        <w:rPr>
                          <w:rFonts w:ascii="Lato" w:hAnsi="Lato"/>
                          <w:sz w:val="36"/>
                        </w:rPr>
                        <w:t>The Creative Commons Copyright Information will go here.</w:t>
                      </w:r>
                    </w:p>
                    <w:p w14:paraId="60AB6DCF" w14:textId="77777777" w:rsidR="00BD5D78" w:rsidRPr="00D56D28" w:rsidRDefault="00BD5D78" w:rsidP="000A17B9">
                      <w:pPr>
                        <w:pStyle w:val="FreeForm"/>
                        <w:jc w:val="center"/>
                        <w:rPr>
                          <w:rFonts w:ascii="Lato" w:eastAsia="Times New Roman" w:hAnsi="Lato"/>
                          <w:color w:val="auto"/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0A17B9">
        <w:rPr>
          <w:rFonts w:ascii="Helvetica" w:hAnsi="Helvetica"/>
          <w:sz w:val="24"/>
          <w:szCs w:val="20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5F871CF6" wp14:editId="01AFB4F4">
                <wp:simplePos x="0" y="0"/>
                <wp:positionH relativeFrom="page">
                  <wp:posOffset>4089400</wp:posOffset>
                </wp:positionH>
                <wp:positionV relativeFrom="page">
                  <wp:posOffset>241300</wp:posOffset>
                </wp:positionV>
                <wp:extent cx="3429000" cy="4572000"/>
                <wp:effectExtent l="3175" t="3175" r="0" b="0"/>
                <wp:wrapSquare wrapText="bothSides"/>
                <wp:docPr id="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853720" w14:textId="77777777" w:rsidR="00BD5D78" w:rsidRPr="00D56D28" w:rsidRDefault="00BD5D78" w:rsidP="000A17B9">
                            <w:pPr>
                              <w:spacing w:after="0" w:line="240" w:lineRule="auto"/>
                              <w:jc w:val="center"/>
                              <w:rPr>
                                <w:rFonts w:ascii="Lato" w:hAnsi="Lato"/>
                                <w:sz w:val="36"/>
                              </w:rPr>
                            </w:pPr>
                          </w:p>
                          <w:p w14:paraId="73A0AC4D" w14:textId="77777777" w:rsidR="00BD5D78" w:rsidRPr="00D56D28" w:rsidRDefault="00BD5D78" w:rsidP="000A17B9">
                            <w:pPr>
                              <w:spacing w:after="0" w:line="240" w:lineRule="auto"/>
                              <w:jc w:val="center"/>
                              <w:rPr>
                                <w:rFonts w:ascii="Lato" w:hAnsi="Lato"/>
                                <w:sz w:val="36"/>
                              </w:rPr>
                            </w:pPr>
                          </w:p>
                          <w:p w14:paraId="75FEF277" w14:textId="77777777" w:rsidR="00BD5D78" w:rsidRPr="00D56D28" w:rsidRDefault="00BD5D78" w:rsidP="00887EA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ato" w:eastAsia="Times New Roman" w:hAnsi="Lato" w:cs="American Typewriter"/>
                                <w:sz w:val="36"/>
                                <w:szCs w:val="36"/>
                              </w:rPr>
                            </w:pPr>
                            <w:r w:rsidRPr="00D56D28">
                              <w:rPr>
                                <w:rFonts w:ascii="Lato" w:eastAsia="Times New Roman" w:hAnsi="Lato" w:cs="American Typewriter"/>
                                <w:sz w:val="36"/>
                                <w:szCs w:val="36"/>
                              </w:rPr>
                              <w:t>This is the Cover.</w:t>
                            </w:r>
                          </w:p>
                          <w:p w14:paraId="50A8C008" w14:textId="77777777" w:rsidR="00BD5D78" w:rsidRPr="00D56D28" w:rsidRDefault="00BD5D78" w:rsidP="000A17B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ato" w:eastAsia="Times New Roman" w:hAnsi="Lato" w:cs="American Typewriter"/>
                                <w:sz w:val="36"/>
                                <w:szCs w:val="36"/>
                              </w:rPr>
                            </w:pPr>
                          </w:p>
                          <w:p w14:paraId="74DBD609" w14:textId="77777777" w:rsidR="00BD5D78" w:rsidRPr="00D56D28" w:rsidRDefault="000607D0" w:rsidP="000A17B9">
                            <w:pPr>
                              <w:spacing w:after="0" w:line="240" w:lineRule="auto"/>
                              <w:jc w:val="center"/>
                              <w:rPr>
                                <w:rFonts w:ascii="Lato" w:eastAsia="Times New Roman" w:hAnsi="Lato"/>
                                <w:color w:val="auto"/>
                                <w:sz w:val="20"/>
                              </w:rPr>
                            </w:pPr>
                            <w:r w:rsidRPr="00D56D28">
                              <w:rPr>
                                <w:rFonts w:ascii="Lato" w:hAnsi="Lato"/>
                                <w:sz w:val="36"/>
                              </w:rPr>
                              <w:t>Yay!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71CF6" id="Rectangle 15" o:spid="_x0000_s1030" style="position:absolute;margin-left:322pt;margin-top:19pt;width:270pt;height:5in;z-index:25166745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" filled="f" stroked="f" strokeweight="1pt">
                <v:stroke dashstyle="1 1"/>
                <v:path arrowok="t"/>
                <v:textbox inset="0,0,0,0">
                  <w:txbxContent>
                    <w:p w14:paraId="4A853720" w14:textId="77777777" w:rsidR="00BD5D78" w:rsidRPr="00D56D28" w:rsidRDefault="00BD5D78" w:rsidP="000A17B9">
                      <w:pPr>
                        <w:spacing w:after="0" w:line="240" w:lineRule="auto"/>
                        <w:jc w:val="center"/>
                        <w:rPr>
                          <w:rFonts w:ascii="Lato" w:hAnsi="Lato"/>
                          <w:sz w:val="36"/>
                        </w:rPr>
                      </w:pPr>
                    </w:p>
                    <w:p w14:paraId="73A0AC4D" w14:textId="77777777" w:rsidR="00BD5D78" w:rsidRPr="00D56D28" w:rsidRDefault="00BD5D78" w:rsidP="000A17B9">
                      <w:pPr>
                        <w:spacing w:after="0" w:line="240" w:lineRule="auto"/>
                        <w:jc w:val="center"/>
                        <w:rPr>
                          <w:rFonts w:ascii="Lato" w:hAnsi="Lato"/>
                          <w:sz w:val="36"/>
                        </w:rPr>
                      </w:pPr>
                    </w:p>
                    <w:p w14:paraId="75FEF277" w14:textId="77777777" w:rsidR="00BD5D78" w:rsidRPr="00D56D28" w:rsidRDefault="00BD5D78" w:rsidP="00887EA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ato" w:eastAsia="Times New Roman" w:hAnsi="Lato" w:cs="American Typewriter"/>
                          <w:sz w:val="36"/>
                          <w:szCs w:val="36"/>
                        </w:rPr>
                      </w:pPr>
                      <w:r w:rsidRPr="00D56D28">
                        <w:rPr>
                          <w:rFonts w:ascii="Lato" w:eastAsia="Times New Roman" w:hAnsi="Lato" w:cs="American Typewriter"/>
                          <w:sz w:val="36"/>
                          <w:szCs w:val="36"/>
                        </w:rPr>
                        <w:t>This is the Cover.</w:t>
                      </w:r>
                    </w:p>
                    <w:p w14:paraId="50A8C008" w14:textId="77777777" w:rsidR="00BD5D78" w:rsidRPr="00D56D28" w:rsidRDefault="00BD5D78" w:rsidP="000A17B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ato" w:eastAsia="Times New Roman" w:hAnsi="Lato" w:cs="American Typewriter"/>
                          <w:sz w:val="36"/>
                          <w:szCs w:val="36"/>
                        </w:rPr>
                      </w:pPr>
                    </w:p>
                    <w:p w14:paraId="74DBD609" w14:textId="77777777" w:rsidR="00BD5D78" w:rsidRPr="00D56D28" w:rsidRDefault="000607D0" w:rsidP="000A17B9">
                      <w:pPr>
                        <w:spacing w:after="0" w:line="240" w:lineRule="auto"/>
                        <w:jc w:val="center"/>
                        <w:rPr>
                          <w:rFonts w:ascii="Lato" w:eastAsia="Times New Roman" w:hAnsi="Lato"/>
                          <w:color w:val="auto"/>
                          <w:sz w:val="20"/>
                        </w:rPr>
                      </w:pPr>
                      <w:r w:rsidRPr="00D56D28">
                        <w:rPr>
                          <w:rFonts w:ascii="Lato" w:hAnsi="Lato"/>
                          <w:sz w:val="36"/>
                        </w:rPr>
                        <w:t>Yay!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5D6EF3D7" wp14:editId="1AD5CE32">
                <wp:simplePos x="0" y="0"/>
                <wp:positionH relativeFrom="page">
                  <wp:posOffset>203200</wp:posOffset>
                </wp:positionH>
                <wp:positionV relativeFrom="page">
                  <wp:posOffset>241300</wp:posOffset>
                </wp:positionV>
                <wp:extent cx="3429000" cy="4572000"/>
                <wp:effectExtent l="3175" t="3175" r="0" b="0"/>
                <wp:wrapSquare wrapText="bothSides"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D9C6E" w14:textId="77777777" w:rsidR="00BD5D78" w:rsidRPr="00D56D28" w:rsidRDefault="00BD5D78" w:rsidP="000A17B9">
                            <w:pPr>
                              <w:pStyle w:val="FreeForm"/>
                              <w:jc w:val="center"/>
                              <w:rPr>
                                <w:rFonts w:ascii="Lato" w:hAnsi="Lato"/>
                                <w:sz w:val="22"/>
                              </w:rPr>
                            </w:pPr>
                          </w:p>
                          <w:p w14:paraId="24D70C38" w14:textId="77777777" w:rsidR="00BD5D78" w:rsidRPr="00D56D28" w:rsidRDefault="00BD5D78" w:rsidP="000A17B9">
                            <w:pPr>
                              <w:pStyle w:val="FreeForm"/>
                              <w:jc w:val="center"/>
                              <w:rPr>
                                <w:rFonts w:ascii="Lato" w:hAnsi="Lato"/>
                                <w:sz w:val="22"/>
                              </w:rPr>
                            </w:pPr>
                          </w:p>
                          <w:p w14:paraId="68FC752B" w14:textId="77777777" w:rsidR="00BD5D78" w:rsidRPr="00D56D28" w:rsidRDefault="00BD5D78" w:rsidP="000A17B9">
                            <w:pPr>
                              <w:pStyle w:val="FreeForm"/>
                              <w:jc w:val="center"/>
                              <w:rPr>
                                <w:rFonts w:ascii="Lato" w:hAnsi="Lato"/>
                                <w:sz w:val="22"/>
                              </w:rPr>
                            </w:pPr>
                          </w:p>
                          <w:p w14:paraId="3827CEA2" w14:textId="77777777" w:rsidR="00BD5D78" w:rsidRPr="00D56D28" w:rsidRDefault="00BD5D78" w:rsidP="000A17B9">
                            <w:pPr>
                              <w:pStyle w:val="FreeForm"/>
                              <w:jc w:val="center"/>
                              <w:rPr>
                                <w:rFonts w:ascii="Lato" w:hAnsi="Lato"/>
                                <w:sz w:val="22"/>
                              </w:rPr>
                            </w:pPr>
                          </w:p>
                          <w:p w14:paraId="6A2EF8C9" w14:textId="77777777" w:rsidR="00BD5D78" w:rsidRPr="00D56D28" w:rsidRDefault="00BD5D78" w:rsidP="000A17B9">
                            <w:pPr>
                              <w:pStyle w:val="FreeForm"/>
                              <w:jc w:val="center"/>
                              <w:rPr>
                                <w:rFonts w:ascii="Lato" w:eastAsia="Times New Roman" w:hAnsi="Lato" w:cs="American Typewriter"/>
                                <w:sz w:val="36"/>
                                <w:szCs w:val="36"/>
                              </w:rPr>
                            </w:pPr>
                            <w:r w:rsidRPr="00D56D28">
                              <w:rPr>
                                <w:rFonts w:ascii="Lato" w:eastAsia="Times New Roman" w:hAnsi="Lato" w:cs="American Typewriter"/>
                                <w:sz w:val="36"/>
                                <w:szCs w:val="36"/>
                              </w:rPr>
                              <w:t xml:space="preserve">This is the Back Cover. </w:t>
                            </w:r>
                          </w:p>
                          <w:p w14:paraId="270B325A" w14:textId="77777777" w:rsidR="00BD5D78" w:rsidRPr="00D56D28" w:rsidRDefault="00BD5D78" w:rsidP="000A17B9">
                            <w:pPr>
                              <w:pStyle w:val="FreeForm"/>
                              <w:jc w:val="center"/>
                              <w:rPr>
                                <w:rFonts w:ascii="Lato" w:eastAsia="Times New Roman" w:hAnsi="Lato" w:cs="American Typewriter"/>
                                <w:sz w:val="36"/>
                                <w:szCs w:val="36"/>
                              </w:rPr>
                            </w:pPr>
                          </w:p>
                          <w:p w14:paraId="73977FC8" w14:textId="77777777" w:rsidR="00BD5D78" w:rsidRPr="00D56D28" w:rsidRDefault="00BD5D78" w:rsidP="000A17B9">
                            <w:pPr>
                              <w:pStyle w:val="FreeForm"/>
                              <w:jc w:val="center"/>
                              <w:rPr>
                                <w:rFonts w:ascii="Lato" w:eastAsia="Times New Roman" w:hAnsi="Lato"/>
                                <w:color w:val="auto"/>
                                <w:sz w:val="20"/>
                              </w:rPr>
                            </w:pPr>
                            <w:r w:rsidRPr="00D56D28">
                              <w:rPr>
                                <w:rFonts w:ascii="Lato" w:eastAsia="Times New Roman" w:hAnsi="Lato" w:cs="American Typewriter"/>
                                <w:sz w:val="36"/>
                                <w:szCs w:val="36"/>
                              </w:rPr>
                              <w:t>When I print double sided, Page 22 will be on the back. For a quarter sized zine (or, for our purposes, booklet), the margins are the same on the front and back: .25 inches on both sides, and on both top and bottom. The box is still 3.75 inches wide by 5 inches tall.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EF3D7" id="Rectangle 14" o:spid="_x0000_s1031" style="position:absolute;margin-left:16pt;margin-top:19pt;width:270pt;height:5in;z-index:25166643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" filled="f" stroked="f" strokeweight="1pt">
                <v:stroke dashstyle="1 1"/>
                <v:path arrowok="t"/>
                <v:textbox inset="0,0,0,0">
                  <w:txbxContent>
                    <w:p w14:paraId="442D9C6E" w14:textId="77777777" w:rsidR="00BD5D78" w:rsidRPr="00D56D28" w:rsidRDefault="00BD5D78" w:rsidP="000A17B9">
                      <w:pPr>
                        <w:pStyle w:val="FreeForm"/>
                        <w:jc w:val="center"/>
                        <w:rPr>
                          <w:rFonts w:ascii="Lato" w:hAnsi="Lato"/>
                          <w:sz w:val="22"/>
                        </w:rPr>
                      </w:pPr>
                    </w:p>
                    <w:p w14:paraId="24D70C38" w14:textId="77777777" w:rsidR="00BD5D78" w:rsidRPr="00D56D28" w:rsidRDefault="00BD5D78" w:rsidP="000A17B9">
                      <w:pPr>
                        <w:pStyle w:val="FreeForm"/>
                        <w:jc w:val="center"/>
                        <w:rPr>
                          <w:rFonts w:ascii="Lato" w:hAnsi="Lato"/>
                          <w:sz w:val="22"/>
                        </w:rPr>
                      </w:pPr>
                    </w:p>
                    <w:p w14:paraId="68FC752B" w14:textId="77777777" w:rsidR="00BD5D78" w:rsidRPr="00D56D28" w:rsidRDefault="00BD5D78" w:rsidP="000A17B9">
                      <w:pPr>
                        <w:pStyle w:val="FreeForm"/>
                        <w:jc w:val="center"/>
                        <w:rPr>
                          <w:rFonts w:ascii="Lato" w:hAnsi="Lato"/>
                          <w:sz w:val="22"/>
                        </w:rPr>
                      </w:pPr>
                    </w:p>
                    <w:p w14:paraId="3827CEA2" w14:textId="77777777" w:rsidR="00BD5D78" w:rsidRPr="00D56D28" w:rsidRDefault="00BD5D78" w:rsidP="000A17B9">
                      <w:pPr>
                        <w:pStyle w:val="FreeForm"/>
                        <w:jc w:val="center"/>
                        <w:rPr>
                          <w:rFonts w:ascii="Lato" w:hAnsi="Lato"/>
                          <w:sz w:val="22"/>
                        </w:rPr>
                      </w:pPr>
                    </w:p>
                    <w:p w14:paraId="6A2EF8C9" w14:textId="77777777" w:rsidR="00BD5D78" w:rsidRPr="00D56D28" w:rsidRDefault="00BD5D78" w:rsidP="000A17B9">
                      <w:pPr>
                        <w:pStyle w:val="FreeForm"/>
                        <w:jc w:val="center"/>
                        <w:rPr>
                          <w:rFonts w:ascii="Lato" w:eastAsia="Times New Roman" w:hAnsi="Lato" w:cs="American Typewriter"/>
                          <w:sz w:val="36"/>
                          <w:szCs w:val="36"/>
                        </w:rPr>
                      </w:pPr>
                      <w:r w:rsidRPr="00D56D28">
                        <w:rPr>
                          <w:rFonts w:ascii="Lato" w:eastAsia="Times New Roman" w:hAnsi="Lato" w:cs="American Typewriter"/>
                          <w:sz w:val="36"/>
                          <w:szCs w:val="36"/>
                        </w:rPr>
                        <w:t xml:space="preserve">This is the Back Cover. </w:t>
                      </w:r>
                    </w:p>
                    <w:p w14:paraId="270B325A" w14:textId="77777777" w:rsidR="00BD5D78" w:rsidRPr="00D56D28" w:rsidRDefault="00BD5D78" w:rsidP="000A17B9">
                      <w:pPr>
                        <w:pStyle w:val="FreeForm"/>
                        <w:jc w:val="center"/>
                        <w:rPr>
                          <w:rFonts w:ascii="Lato" w:eastAsia="Times New Roman" w:hAnsi="Lato" w:cs="American Typewriter"/>
                          <w:sz w:val="36"/>
                          <w:szCs w:val="36"/>
                        </w:rPr>
                      </w:pPr>
                    </w:p>
                    <w:p w14:paraId="73977FC8" w14:textId="77777777" w:rsidR="00BD5D78" w:rsidRPr="00D56D28" w:rsidRDefault="00BD5D78" w:rsidP="000A17B9">
                      <w:pPr>
                        <w:pStyle w:val="FreeForm"/>
                        <w:jc w:val="center"/>
                        <w:rPr>
                          <w:rFonts w:ascii="Lato" w:eastAsia="Times New Roman" w:hAnsi="Lato"/>
                          <w:color w:val="auto"/>
                          <w:sz w:val="20"/>
                        </w:rPr>
                      </w:pPr>
                      <w:r w:rsidRPr="00D56D28">
                        <w:rPr>
                          <w:rFonts w:ascii="Lato" w:eastAsia="Times New Roman" w:hAnsi="Lato" w:cs="American Typewriter"/>
                          <w:sz w:val="36"/>
                          <w:szCs w:val="36"/>
                        </w:rPr>
                        <w:t>When I print double sided, Page 22 will be on the back. For a quarter sized zine (or, for our purposes, booklet), the margins are the same on the front and back: .25 inches on both sides, and on both top and bottom. The box is still 3.75 inches wide by 5 inches tall.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048D5D38" wp14:editId="0B69BB92">
                <wp:simplePos x="0" y="0"/>
                <wp:positionH relativeFrom="page">
                  <wp:posOffset>4089400</wp:posOffset>
                </wp:positionH>
                <wp:positionV relativeFrom="page">
                  <wp:posOffset>5270500</wp:posOffset>
                </wp:positionV>
                <wp:extent cx="3429000" cy="4572000"/>
                <wp:effectExtent l="3175" t="3175" r="0" b="0"/>
                <wp:wrapSquare wrapText="bothSides"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47A89" w14:textId="77777777" w:rsidR="00BD5D78" w:rsidRPr="00D56D28" w:rsidRDefault="00BD5D78" w:rsidP="000A17B9">
                            <w:pPr>
                              <w:pStyle w:val="FreeForm"/>
                              <w:jc w:val="center"/>
                              <w:rPr>
                                <w:rFonts w:ascii="Lato" w:hAnsi="Lato"/>
                                <w:sz w:val="22"/>
                              </w:rPr>
                            </w:pPr>
                          </w:p>
                          <w:p w14:paraId="307DA440" w14:textId="77777777" w:rsidR="00BD5D78" w:rsidRPr="00D56D28" w:rsidRDefault="00BD5D78" w:rsidP="000A17B9">
                            <w:pPr>
                              <w:pStyle w:val="FreeForm"/>
                              <w:jc w:val="center"/>
                              <w:rPr>
                                <w:rFonts w:ascii="Lato" w:hAnsi="Lato"/>
                                <w:sz w:val="36"/>
                              </w:rPr>
                            </w:pPr>
                          </w:p>
                          <w:p w14:paraId="5F12F3DB" w14:textId="77777777" w:rsidR="00BD5D78" w:rsidRPr="00D56D28" w:rsidRDefault="00BD5D78" w:rsidP="000A17B9">
                            <w:pPr>
                              <w:pStyle w:val="FreeForm"/>
                              <w:jc w:val="center"/>
                              <w:rPr>
                                <w:rFonts w:ascii="Lato" w:hAnsi="Lato"/>
                                <w:sz w:val="36"/>
                              </w:rPr>
                            </w:pPr>
                          </w:p>
                          <w:p w14:paraId="7521F2C5" w14:textId="77777777" w:rsidR="00BD5D78" w:rsidRPr="00D56D28" w:rsidRDefault="00BD5D78" w:rsidP="000A17B9">
                            <w:pPr>
                              <w:pStyle w:val="FreeForm"/>
                              <w:jc w:val="center"/>
                              <w:rPr>
                                <w:rFonts w:ascii="Lato" w:eastAsia="Times New Roman" w:hAnsi="Lato"/>
                                <w:color w:val="auto"/>
                                <w:sz w:val="20"/>
                              </w:rPr>
                            </w:pPr>
                            <w:r w:rsidRPr="00D56D28">
                              <w:rPr>
                                <w:rFonts w:ascii="Lato" w:eastAsia="Times New Roman" w:hAnsi="Lato" w:cs="American Typewriter"/>
                                <w:sz w:val="36"/>
                                <w:szCs w:val="36"/>
                              </w:rPr>
                              <w:t>Page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D5D38" id="Rectangle 17" o:spid="_x0000_s1032" style="position:absolute;margin-left:322pt;margin-top:415pt;width:270pt;height:5in;z-index:25166950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" filled="f" stroked="f" strokeweight="1pt">
                <v:stroke dashstyle="1 1"/>
                <v:path arrowok="t"/>
                <v:textbox inset="0,0,0,0">
                  <w:txbxContent>
                    <w:p w14:paraId="36247A89" w14:textId="77777777" w:rsidR="00BD5D78" w:rsidRPr="00D56D28" w:rsidRDefault="00BD5D78" w:rsidP="000A17B9">
                      <w:pPr>
                        <w:pStyle w:val="FreeForm"/>
                        <w:jc w:val="center"/>
                        <w:rPr>
                          <w:rFonts w:ascii="Lato" w:hAnsi="Lato"/>
                          <w:sz w:val="22"/>
                        </w:rPr>
                      </w:pPr>
                    </w:p>
                    <w:p w14:paraId="307DA440" w14:textId="77777777" w:rsidR="00BD5D78" w:rsidRPr="00D56D28" w:rsidRDefault="00BD5D78" w:rsidP="000A17B9">
                      <w:pPr>
                        <w:pStyle w:val="FreeForm"/>
                        <w:jc w:val="center"/>
                        <w:rPr>
                          <w:rFonts w:ascii="Lato" w:hAnsi="Lato"/>
                          <w:sz w:val="36"/>
                        </w:rPr>
                      </w:pPr>
                    </w:p>
                    <w:p w14:paraId="5F12F3DB" w14:textId="77777777" w:rsidR="00BD5D78" w:rsidRPr="00D56D28" w:rsidRDefault="00BD5D78" w:rsidP="000A17B9">
                      <w:pPr>
                        <w:pStyle w:val="FreeForm"/>
                        <w:jc w:val="center"/>
                        <w:rPr>
                          <w:rFonts w:ascii="Lato" w:hAnsi="Lato"/>
                          <w:sz w:val="36"/>
                        </w:rPr>
                      </w:pPr>
                    </w:p>
                    <w:p w14:paraId="7521F2C5" w14:textId="77777777" w:rsidR="00BD5D78" w:rsidRPr="00D56D28" w:rsidRDefault="00BD5D78" w:rsidP="000A17B9">
                      <w:pPr>
                        <w:pStyle w:val="FreeForm"/>
                        <w:jc w:val="center"/>
                        <w:rPr>
                          <w:rFonts w:ascii="Lato" w:eastAsia="Times New Roman" w:hAnsi="Lato"/>
                          <w:color w:val="auto"/>
                          <w:sz w:val="20"/>
                        </w:rPr>
                      </w:pPr>
                      <w:r w:rsidRPr="00D56D28">
                        <w:rPr>
                          <w:rFonts w:ascii="Lato" w:eastAsia="Times New Roman" w:hAnsi="Lato" w:cs="American Typewriter"/>
                          <w:sz w:val="36"/>
                          <w:szCs w:val="36"/>
                        </w:rPr>
                        <w:t>Page 2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3E3DE637" wp14:editId="5D1EC605">
                <wp:simplePos x="0" y="0"/>
                <wp:positionH relativeFrom="page">
                  <wp:posOffset>190500</wp:posOffset>
                </wp:positionH>
                <wp:positionV relativeFrom="page">
                  <wp:posOffset>5257800</wp:posOffset>
                </wp:positionV>
                <wp:extent cx="3429000" cy="4572000"/>
                <wp:effectExtent l="0" t="0" r="0" b="0"/>
                <wp:wrapSquare wrapText="bothSides"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B3E7D" w14:textId="77777777" w:rsidR="00BD5D78" w:rsidRPr="00D56D28" w:rsidRDefault="00BD5D78" w:rsidP="000A17B9">
                            <w:pPr>
                              <w:pStyle w:val="FreeForm"/>
                              <w:rPr>
                                <w:rFonts w:ascii="Lato" w:hAnsi="Lato"/>
                                <w:sz w:val="22"/>
                              </w:rPr>
                            </w:pPr>
                          </w:p>
                          <w:p w14:paraId="47C9187A" w14:textId="77777777" w:rsidR="00BD5D78" w:rsidRPr="00D56D28" w:rsidRDefault="00BD5D78" w:rsidP="000A17B9">
                            <w:pPr>
                              <w:pStyle w:val="FreeForm"/>
                              <w:rPr>
                                <w:rFonts w:ascii="Lato" w:hAnsi="Lato"/>
                                <w:sz w:val="22"/>
                              </w:rPr>
                            </w:pPr>
                          </w:p>
                          <w:p w14:paraId="08BCDCB6" w14:textId="77777777" w:rsidR="00BD5D78" w:rsidRPr="00D56D28" w:rsidRDefault="00BD5D78" w:rsidP="000A17B9">
                            <w:pPr>
                              <w:pStyle w:val="FreeForm"/>
                              <w:rPr>
                                <w:rFonts w:ascii="Lato" w:hAnsi="Lato"/>
                                <w:sz w:val="36"/>
                              </w:rPr>
                            </w:pPr>
                          </w:p>
                          <w:p w14:paraId="506BE42B" w14:textId="77777777" w:rsidR="00BD5D78" w:rsidRPr="00D56D28" w:rsidRDefault="00BD5D78" w:rsidP="000A17B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ato" w:eastAsia="Times New Roman" w:hAnsi="Lato" w:cs="American Typewriter"/>
                                <w:sz w:val="36"/>
                                <w:szCs w:val="36"/>
                              </w:rPr>
                            </w:pPr>
                            <w:r w:rsidRPr="00D56D28">
                              <w:rPr>
                                <w:rFonts w:ascii="Lato" w:eastAsia="Times New Roman" w:hAnsi="Lato" w:cs="American Typewriter"/>
                                <w:sz w:val="36"/>
                                <w:szCs w:val="36"/>
                              </w:rPr>
                              <w:t>This is page 21</w:t>
                            </w:r>
                          </w:p>
                          <w:p w14:paraId="561D2C59" w14:textId="77777777" w:rsidR="00BD5D78" w:rsidRPr="00D56D28" w:rsidRDefault="00BD5D78" w:rsidP="000A17B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ato" w:eastAsia="Times New Roman" w:hAnsi="Lato" w:cs="American Typewriter"/>
                                <w:sz w:val="36"/>
                                <w:szCs w:val="36"/>
                              </w:rPr>
                            </w:pPr>
                          </w:p>
                          <w:p w14:paraId="383B2D4C" w14:textId="77777777" w:rsidR="00BD5D78" w:rsidRPr="00D56D28" w:rsidRDefault="00BD5D78" w:rsidP="000A17B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ato" w:eastAsia="Times New Roman" w:hAnsi="Lato" w:cs="American Typewriter"/>
                                <w:sz w:val="36"/>
                                <w:szCs w:val="36"/>
                              </w:rPr>
                            </w:pPr>
                            <w:r w:rsidRPr="00D56D28">
                              <w:rPr>
                                <w:rFonts w:ascii="Lato" w:eastAsia="Times New Roman" w:hAnsi="Lato" w:cs="American Typewriter"/>
                                <w:sz w:val="36"/>
                                <w:szCs w:val="36"/>
                              </w:rPr>
                              <w:t xml:space="preserve">This is the template for a </w:t>
                            </w:r>
                            <w:proofErr w:type="gramStart"/>
                            <w:r w:rsidRPr="00D56D28">
                              <w:rPr>
                                <w:rFonts w:ascii="Lato" w:eastAsia="Times New Roman" w:hAnsi="Lato" w:cs="American Typewriter"/>
                                <w:sz w:val="36"/>
                                <w:szCs w:val="36"/>
                              </w:rPr>
                              <w:t>22 page</w:t>
                            </w:r>
                            <w:proofErr w:type="gramEnd"/>
                            <w:r w:rsidRPr="00D56D28">
                              <w:rPr>
                                <w:rFonts w:ascii="Lato" w:eastAsia="Times New Roman" w:hAnsi="Lato" w:cs="American Typewriter"/>
                                <w:sz w:val="36"/>
                                <w:szCs w:val="36"/>
                              </w:rPr>
                              <w:t xml:space="preserve"> booklet. </w:t>
                            </w:r>
                          </w:p>
                          <w:p w14:paraId="514583B7" w14:textId="77777777" w:rsidR="00BD5D78" w:rsidRPr="00D56D28" w:rsidRDefault="00BD5D78" w:rsidP="000A17B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ato" w:eastAsia="Times New Roman" w:hAnsi="Lato" w:cs="American Typewriter"/>
                                <w:sz w:val="36"/>
                                <w:szCs w:val="36"/>
                              </w:rPr>
                            </w:pPr>
                          </w:p>
                          <w:p w14:paraId="72DAEBC7" w14:textId="77777777" w:rsidR="00BD5D78" w:rsidRPr="00D56D28" w:rsidRDefault="00BD5D78" w:rsidP="000A17B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ato" w:eastAsia="Times New Roman" w:hAnsi="Lato" w:cs="American Typewriter"/>
                                <w:sz w:val="36"/>
                                <w:szCs w:val="36"/>
                              </w:rPr>
                            </w:pPr>
                            <w:r w:rsidRPr="00D56D28">
                              <w:rPr>
                                <w:rFonts w:ascii="Lato" w:eastAsia="Times New Roman" w:hAnsi="Lato" w:cs="American Typewriter"/>
                                <w:sz w:val="36"/>
                                <w:szCs w:val="36"/>
                              </w:rPr>
                              <w:t xml:space="preserve">For a </w:t>
                            </w:r>
                            <w:proofErr w:type="gramStart"/>
                            <w:r w:rsidRPr="00D56D28">
                              <w:rPr>
                                <w:rFonts w:ascii="Lato" w:eastAsia="Times New Roman" w:hAnsi="Lato" w:cs="American Typewriter"/>
                                <w:sz w:val="36"/>
                                <w:szCs w:val="36"/>
                              </w:rPr>
                              <w:t>30 page</w:t>
                            </w:r>
                            <w:proofErr w:type="gramEnd"/>
                            <w:r w:rsidRPr="00D56D28">
                              <w:rPr>
                                <w:rFonts w:ascii="Lato" w:eastAsia="Times New Roman" w:hAnsi="Lato" w:cs="American Typewriter"/>
                                <w:sz w:val="36"/>
                                <w:szCs w:val="36"/>
                              </w:rPr>
                              <w:t xml:space="preserve"> booklet, you’ll need to add two pages each with 8 text boxes.</w:t>
                            </w:r>
                          </w:p>
                          <w:p w14:paraId="53942B80" w14:textId="77777777" w:rsidR="00BD5D78" w:rsidRPr="00D56D28" w:rsidRDefault="00BD5D78" w:rsidP="000A17B9">
                            <w:pPr>
                              <w:pStyle w:val="FreeForm"/>
                              <w:jc w:val="center"/>
                              <w:rPr>
                                <w:rFonts w:ascii="Lato" w:eastAsia="Times New Roman" w:hAnsi="Lato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DE637" id="Rectangle 16" o:spid="_x0000_s1033" style="position:absolute;margin-left:15pt;margin-top:414pt;width:270pt;height:5in;z-index:25166848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" filled="f" stroked="f" strokeweight="1pt">
                <v:stroke dashstyle="1 1"/>
                <v:path arrowok="t"/>
                <v:textbox inset="0,0,0,0">
                  <w:txbxContent>
                    <w:p w14:paraId="5CEB3E7D" w14:textId="77777777" w:rsidR="00BD5D78" w:rsidRPr="00D56D28" w:rsidRDefault="00BD5D78" w:rsidP="000A17B9">
                      <w:pPr>
                        <w:pStyle w:val="FreeForm"/>
                        <w:rPr>
                          <w:rFonts w:ascii="Lato" w:hAnsi="Lato"/>
                          <w:sz w:val="22"/>
                        </w:rPr>
                      </w:pPr>
                    </w:p>
                    <w:p w14:paraId="47C9187A" w14:textId="77777777" w:rsidR="00BD5D78" w:rsidRPr="00D56D28" w:rsidRDefault="00BD5D78" w:rsidP="000A17B9">
                      <w:pPr>
                        <w:pStyle w:val="FreeForm"/>
                        <w:rPr>
                          <w:rFonts w:ascii="Lato" w:hAnsi="Lato"/>
                          <w:sz w:val="22"/>
                        </w:rPr>
                      </w:pPr>
                    </w:p>
                    <w:p w14:paraId="08BCDCB6" w14:textId="77777777" w:rsidR="00BD5D78" w:rsidRPr="00D56D28" w:rsidRDefault="00BD5D78" w:rsidP="000A17B9">
                      <w:pPr>
                        <w:pStyle w:val="FreeForm"/>
                        <w:rPr>
                          <w:rFonts w:ascii="Lato" w:hAnsi="Lato"/>
                          <w:sz w:val="36"/>
                        </w:rPr>
                      </w:pPr>
                    </w:p>
                    <w:p w14:paraId="506BE42B" w14:textId="77777777" w:rsidR="00BD5D78" w:rsidRPr="00D56D28" w:rsidRDefault="00BD5D78" w:rsidP="000A17B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ato" w:eastAsia="Times New Roman" w:hAnsi="Lato" w:cs="American Typewriter"/>
                          <w:sz w:val="36"/>
                          <w:szCs w:val="36"/>
                        </w:rPr>
                      </w:pPr>
                      <w:r w:rsidRPr="00D56D28">
                        <w:rPr>
                          <w:rFonts w:ascii="Lato" w:eastAsia="Times New Roman" w:hAnsi="Lato" w:cs="American Typewriter"/>
                          <w:sz w:val="36"/>
                          <w:szCs w:val="36"/>
                        </w:rPr>
                        <w:t>This is page 21</w:t>
                      </w:r>
                    </w:p>
                    <w:p w14:paraId="561D2C59" w14:textId="77777777" w:rsidR="00BD5D78" w:rsidRPr="00D56D28" w:rsidRDefault="00BD5D78" w:rsidP="000A17B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ato" w:eastAsia="Times New Roman" w:hAnsi="Lato" w:cs="American Typewriter"/>
                          <w:sz w:val="36"/>
                          <w:szCs w:val="36"/>
                        </w:rPr>
                      </w:pPr>
                    </w:p>
                    <w:p w14:paraId="383B2D4C" w14:textId="77777777" w:rsidR="00BD5D78" w:rsidRPr="00D56D28" w:rsidRDefault="00BD5D78" w:rsidP="000A17B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ato" w:eastAsia="Times New Roman" w:hAnsi="Lato" w:cs="American Typewriter"/>
                          <w:sz w:val="36"/>
                          <w:szCs w:val="36"/>
                        </w:rPr>
                      </w:pPr>
                      <w:r w:rsidRPr="00D56D28">
                        <w:rPr>
                          <w:rFonts w:ascii="Lato" w:eastAsia="Times New Roman" w:hAnsi="Lato" w:cs="American Typewriter"/>
                          <w:sz w:val="36"/>
                          <w:szCs w:val="36"/>
                        </w:rPr>
                        <w:t xml:space="preserve">This is the template for a </w:t>
                      </w:r>
                      <w:proofErr w:type="gramStart"/>
                      <w:r w:rsidRPr="00D56D28">
                        <w:rPr>
                          <w:rFonts w:ascii="Lato" w:eastAsia="Times New Roman" w:hAnsi="Lato" w:cs="American Typewriter"/>
                          <w:sz w:val="36"/>
                          <w:szCs w:val="36"/>
                        </w:rPr>
                        <w:t>22 page</w:t>
                      </w:r>
                      <w:proofErr w:type="gramEnd"/>
                      <w:r w:rsidRPr="00D56D28">
                        <w:rPr>
                          <w:rFonts w:ascii="Lato" w:eastAsia="Times New Roman" w:hAnsi="Lato" w:cs="American Typewriter"/>
                          <w:sz w:val="36"/>
                          <w:szCs w:val="36"/>
                        </w:rPr>
                        <w:t xml:space="preserve"> booklet. </w:t>
                      </w:r>
                    </w:p>
                    <w:p w14:paraId="514583B7" w14:textId="77777777" w:rsidR="00BD5D78" w:rsidRPr="00D56D28" w:rsidRDefault="00BD5D78" w:rsidP="000A17B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ato" w:eastAsia="Times New Roman" w:hAnsi="Lato" w:cs="American Typewriter"/>
                          <w:sz w:val="36"/>
                          <w:szCs w:val="36"/>
                        </w:rPr>
                      </w:pPr>
                    </w:p>
                    <w:p w14:paraId="72DAEBC7" w14:textId="77777777" w:rsidR="00BD5D78" w:rsidRPr="00D56D28" w:rsidRDefault="00BD5D78" w:rsidP="000A17B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ato" w:eastAsia="Times New Roman" w:hAnsi="Lato" w:cs="American Typewriter"/>
                          <w:sz w:val="36"/>
                          <w:szCs w:val="36"/>
                        </w:rPr>
                      </w:pPr>
                      <w:r w:rsidRPr="00D56D28">
                        <w:rPr>
                          <w:rFonts w:ascii="Lato" w:eastAsia="Times New Roman" w:hAnsi="Lato" w:cs="American Typewriter"/>
                          <w:sz w:val="36"/>
                          <w:szCs w:val="36"/>
                        </w:rPr>
                        <w:t xml:space="preserve">For a </w:t>
                      </w:r>
                      <w:proofErr w:type="gramStart"/>
                      <w:r w:rsidRPr="00D56D28">
                        <w:rPr>
                          <w:rFonts w:ascii="Lato" w:eastAsia="Times New Roman" w:hAnsi="Lato" w:cs="American Typewriter"/>
                          <w:sz w:val="36"/>
                          <w:szCs w:val="36"/>
                        </w:rPr>
                        <w:t>30 page</w:t>
                      </w:r>
                      <w:proofErr w:type="gramEnd"/>
                      <w:r w:rsidRPr="00D56D28">
                        <w:rPr>
                          <w:rFonts w:ascii="Lato" w:eastAsia="Times New Roman" w:hAnsi="Lato" w:cs="American Typewriter"/>
                          <w:sz w:val="36"/>
                          <w:szCs w:val="36"/>
                        </w:rPr>
                        <w:t xml:space="preserve"> booklet, you’ll need to add two pages each with 8 text boxes.</w:t>
                      </w:r>
                    </w:p>
                    <w:p w14:paraId="53942B80" w14:textId="77777777" w:rsidR="00BD5D78" w:rsidRPr="00D56D28" w:rsidRDefault="00BD5D78" w:rsidP="000A17B9">
                      <w:pPr>
                        <w:pStyle w:val="FreeForm"/>
                        <w:jc w:val="center"/>
                        <w:rPr>
                          <w:rFonts w:ascii="Lato" w:eastAsia="Times New Roman" w:hAnsi="Lato"/>
                          <w:color w:val="auto"/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0A17B9">
        <w:br w:type="page"/>
      </w: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67B5A0A6" wp14:editId="4769D3F7">
                <wp:simplePos x="0" y="0"/>
                <wp:positionH relativeFrom="page">
                  <wp:posOffset>4102100</wp:posOffset>
                </wp:positionH>
                <wp:positionV relativeFrom="page">
                  <wp:posOffset>254000</wp:posOffset>
                </wp:positionV>
                <wp:extent cx="3429000" cy="4572000"/>
                <wp:effectExtent l="0" t="0" r="3175" b="3175"/>
                <wp:wrapSquare wrapText="bothSides"/>
                <wp:docPr id="1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CF535" w14:textId="77777777" w:rsidR="00BD5D78" w:rsidRDefault="00BD5D78" w:rsidP="000A17B9">
                            <w:pPr>
                              <w:spacing w:after="0" w:line="240" w:lineRule="auto"/>
                              <w:jc w:val="center"/>
                              <w:rPr>
                                <w:rFonts w:ascii="American Typewriter" w:hAnsi="American Typewriter"/>
                                <w:sz w:val="36"/>
                              </w:rPr>
                            </w:pPr>
                          </w:p>
                          <w:p w14:paraId="64D7C4E6" w14:textId="77777777" w:rsidR="00BD5D78" w:rsidRDefault="00BD5D78" w:rsidP="000A17B9">
                            <w:pPr>
                              <w:spacing w:after="0" w:line="240" w:lineRule="auto"/>
                              <w:jc w:val="center"/>
                              <w:rPr>
                                <w:rFonts w:ascii="American Typewriter" w:hAnsi="American Typewriter"/>
                                <w:sz w:val="36"/>
                              </w:rPr>
                            </w:pPr>
                          </w:p>
                          <w:p w14:paraId="44A992CE" w14:textId="77777777" w:rsidR="00BD5D78" w:rsidRPr="00D56D28" w:rsidRDefault="00BD5D78" w:rsidP="000A17B9">
                            <w:pPr>
                              <w:spacing w:after="0" w:line="240" w:lineRule="auto"/>
                              <w:jc w:val="center"/>
                              <w:rPr>
                                <w:rFonts w:ascii="Lato" w:hAnsi="Lato"/>
                                <w:sz w:val="36"/>
                              </w:rPr>
                            </w:pPr>
                            <w:r w:rsidRPr="00D56D28">
                              <w:rPr>
                                <w:rFonts w:ascii="Lato" w:hAnsi="Lato"/>
                                <w:sz w:val="36"/>
                              </w:rPr>
                              <w:t>Page 18</w:t>
                            </w:r>
                          </w:p>
                          <w:p w14:paraId="3871CE37" w14:textId="77777777" w:rsidR="00BD5D78" w:rsidRDefault="00BD5D78" w:rsidP="000A17B9">
                            <w:pPr>
                              <w:spacing w:after="0" w:line="240" w:lineRule="auto"/>
                              <w:jc w:val="center"/>
                              <w:rPr>
                                <w:rFonts w:ascii="American Typewriter" w:hAnsi="American Typewriter"/>
                                <w:sz w:val="36"/>
                              </w:rPr>
                            </w:pPr>
                          </w:p>
                          <w:p w14:paraId="0100E49C" w14:textId="77777777" w:rsidR="00BD5D78" w:rsidRDefault="00BD5D78" w:rsidP="000A17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5A0A6" id="Rectangle 19" o:spid="_x0000_s1034" style="position:absolute;margin-left:323pt;margin-top:20pt;width:270pt;height:5in;z-index:2516715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" filled="f" stroked="f" strokeweight="1pt">
                <v:stroke dashstyle="1 1"/>
                <v:path arrowok="t"/>
                <v:textbox inset="0,0,0,0">
                  <w:txbxContent>
                    <w:p w14:paraId="507CF535" w14:textId="77777777" w:rsidR="00BD5D78" w:rsidRDefault="00BD5D78" w:rsidP="000A17B9">
                      <w:pPr>
                        <w:spacing w:after="0" w:line="240" w:lineRule="auto"/>
                        <w:jc w:val="center"/>
                        <w:rPr>
                          <w:rFonts w:ascii="American Typewriter" w:hAnsi="American Typewriter"/>
                          <w:sz w:val="36"/>
                        </w:rPr>
                      </w:pPr>
                    </w:p>
                    <w:p w14:paraId="64D7C4E6" w14:textId="77777777" w:rsidR="00BD5D78" w:rsidRDefault="00BD5D78" w:rsidP="000A17B9">
                      <w:pPr>
                        <w:spacing w:after="0" w:line="240" w:lineRule="auto"/>
                        <w:jc w:val="center"/>
                        <w:rPr>
                          <w:rFonts w:ascii="American Typewriter" w:hAnsi="American Typewriter"/>
                          <w:sz w:val="36"/>
                        </w:rPr>
                      </w:pPr>
                    </w:p>
                    <w:p w14:paraId="44A992CE" w14:textId="77777777" w:rsidR="00BD5D78" w:rsidRPr="00D56D28" w:rsidRDefault="00BD5D78" w:rsidP="000A17B9">
                      <w:pPr>
                        <w:spacing w:after="0" w:line="240" w:lineRule="auto"/>
                        <w:jc w:val="center"/>
                        <w:rPr>
                          <w:rFonts w:ascii="Lato" w:hAnsi="Lato"/>
                          <w:sz w:val="36"/>
                        </w:rPr>
                      </w:pPr>
                      <w:r w:rsidRPr="00D56D28">
                        <w:rPr>
                          <w:rFonts w:ascii="Lato" w:hAnsi="Lato"/>
                          <w:sz w:val="36"/>
                        </w:rPr>
                        <w:t>Page 18</w:t>
                      </w:r>
                    </w:p>
                    <w:p w14:paraId="3871CE37" w14:textId="77777777" w:rsidR="00BD5D78" w:rsidRDefault="00BD5D78" w:rsidP="000A17B9">
                      <w:pPr>
                        <w:spacing w:after="0" w:line="240" w:lineRule="auto"/>
                        <w:jc w:val="center"/>
                        <w:rPr>
                          <w:rFonts w:ascii="American Typewriter" w:hAnsi="American Typewriter"/>
                          <w:sz w:val="36"/>
                        </w:rPr>
                      </w:pPr>
                    </w:p>
                    <w:p w14:paraId="0100E49C" w14:textId="77777777" w:rsidR="00BD5D78" w:rsidRDefault="00BD5D78" w:rsidP="000A17B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3DE0E3E3" wp14:editId="79D132DE">
                <wp:simplePos x="0" y="0"/>
                <wp:positionH relativeFrom="page">
                  <wp:posOffset>215900</wp:posOffset>
                </wp:positionH>
                <wp:positionV relativeFrom="page">
                  <wp:posOffset>254000</wp:posOffset>
                </wp:positionV>
                <wp:extent cx="3429000" cy="4572000"/>
                <wp:effectExtent l="0" t="0" r="3175" b="3175"/>
                <wp:wrapSquare wrapText="bothSides"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C7034" w14:textId="77777777" w:rsidR="00BD5D78" w:rsidRPr="00D56D28" w:rsidRDefault="00BD5D78" w:rsidP="000A17B9">
                            <w:pPr>
                              <w:pStyle w:val="FreeForm"/>
                              <w:jc w:val="center"/>
                              <w:rPr>
                                <w:rFonts w:ascii="Lato" w:hAnsi="Lato"/>
                                <w:sz w:val="22"/>
                              </w:rPr>
                            </w:pPr>
                          </w:p>
                          <w:p w14:paraId="5B697343" w14:textId="77777777" w:rsidR="00BD5D78" w:rsidRPr="00D56D28" w:rsidRDefault="00BD5D78" w:rsidP="000A17B9">
                            <w:pPr>
                              <w:pStyle w:val="FreeForm"/>
                              <w:jc w:val="center"/>
                              <w:rPr>
                                <w:rFonts w:ascii="Lato" w:hAnsi="Lato"/>
                                <w:sz w:val="22"/>
                              </w:rPr>
                            </w:pPr>
                          </w:p>
                          <w:p w14:paraId="7777B6F1" w14:textId="77777777" w:rsidR="00BD5D78" w:rsidRPr="00D56D28" w:rsidRDefault="00BD5D78" w:rsidP="000A17B9">
                            <w:pPr>
                              <w:pStyle w:val="FreeForm"/>
                              <w:jc w:val="center"/>
                              <w:rPr>
                                <w:rFonts w:ascii="Lato" w:hAnsi="Lato"/>
                                <w:sz w:val="22"/>
                              </w:rPr>
                            </w:pPr>
                          </w:p>
                          <w:p w14:paraId="46B22114" w14:textId="77777777" w:rsidR="00BD5D78" w:rsidRPr="00D56D28" w:rsidRDefault="00BD5D78" w:rsidP="000A17B9">
                            <w:pPr>
                              <w:pStyle w:val="FreeForm"/>
                              <w:jc w:val="center"/>
                              <w:rPr>
                                <w:rFonts w:ascii="Lato" w:hAnsi="Lato"/>
                                <w:sz w:val="22"/>
                              </w:rPr>
                            </w:pPr>
                          </w:p>
                          <w:p w14:paraId="3AABDAE7" w14:textId="77777777" w:rsidR="00BD5D78" w:rsidRPr="00D56D28" w:rsidRDefault="00BD5D78" w:rsidP="000A17B9">
                            <w:pPr>
                              <w:pStyle w:val="FreeForm"/>
                              <w:jc w:val="center"/>
                              <w:rPr>
                                <w:rFonts w:ascii="Lato" w:hAnsi="Lato"/>
                                <w:sz w:val="36"/>
                              </w:rPr>
                            </w:pPr>
                            <w:r w:rsidRPr="00D56D28">
                              <w:rPr>
                                <w:rFonts w:ascii="Lato" w:hAnsi="Lato"/>
                                <w:sz w:val="36"/>
                              </w:rPr>
                              <w:t>Page 5</w:t>
                            </w:r>
                          </w:p>
                          <w:p w14:paraId="6DF99333" w14:textId="77777777" w:rsidR="00BD5D78" w:rsidRPr="00D56D28" w:rsidRDefault="00BD5D78" w:rsidP="000A17B9">
                            <w:pPr>
                              <w:pStyle w:val="FreeForm"/>
                              <w:jc w:val="center"/>
                              <w:rPr>
                                <w:rFonts w:ascii="Lato" w:hAnsi="Lato"/>
                                <w:sz w:val="36"/>
                              </w:rPr>
                            </w:pPr>
                          </w:p>
                          <w:p w14:paraId="1A911014" w14:textId="77777777" w:rsidR="00BD5D78" w:rsidRPr="00D56D28" w:rsidRDefault="00BD5D78" w:rsidP="000A17B9">
                            <w:pPr>
                              <w:pStyle w:val="FreeForm"/>
                              <w:jc w:val="center"/>
                              <w:rPr>
                                <w:rFonts w:ascii="Lato" w:eastAsia="Times New Roman" w:hAnsi="Lato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0E3E3" id="Rectangle 18" o:spid="_x0000_s1035" style="position:absolute;margin-left:17pt;margin-top:20pt;width:270pt;height:5in;z-index:2516705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" filled="f" stroked="f" strokeweight="1pt">
                <v:stroke dashstyle="1 1"/>
                <v:path arrowok="t"/>
                <v:textbox inset="0,0,0,0">
                  <w:txbxContent>
                    <w:p w14:paraId="5CFC7034" w14:textId="77777777" w:rsidR="00BD5D78" w:rsidRPr="00D56D28" w:rsidRDefault="00BD5D78" w:rsidP="000A17B9">
                      <w:pPr>
                        <w:pStyle w:val="FreeForm"/>
                        <w:jc w:val="center"/>
                        <w:rPr>
                          <w:rFonts w:ascii="Lato" w:hAnsi="Lato"/>
                          <w:sz w:val="22"/>
                        </w:rPr>
                      </w:pPr>
                    </w:p>
                    <w:p w14:paraId="5B697343" w14:textId="77777777" w:rsidR="00BD5D78" w:rsidRPr="00D56D28" w:rsidRDefault="00BD5D78" w:rsidP="000A17B9">
                      <w:pPr>
                        <w:pStyle w:val="FreeForm"/>
                        <w:jc w:val="center"/>
                        <w:rPr>
                          <w:rFonts w:ascii="Lato" w:hAnsi="Lato"/>
                          <w:sz w:val="22"/>
                        </w:rPr>
                      </w:pPr>
                    </w:p>
                    <w:p w14:paraId="7777B6F1" w14:textId="77777777" w:rsidR="00BD5D78" w:rsidRPr="00D56D28" w:rsidRDefault="00BD5D78" w:rsidP="000A17B9">
                      <w:pPr>
                        <w:pStyle w:val="FreeForm"/>
                        <w:jc w:val="center"/>
                        <w:rPr>
                          <w:rFonts w:ascii="Lato" w:hAnsi="Lato"/>
                          <w:sz w:val="22"/>
                        </w:rPr>
                      </w:pPr>
                    </w:p>
                    <w:p w14:paraId="46B22114" w14:textId="77777777" w:rsidR="00BD5D78" w:rsidRPr="00D56D28" w:rsidRDefault="00BD5D78" w:rsidP="000A17B9">
                      <w:pPr>
                        <w:pStyle w:val="FreeForm"/>
                        <w:jc w:val="center"/>
                        <w:rPr>
                          <w:rFonts w:ascii="Lato" w:hAnsi="Lato"/>
                          <w:sz w:val="22"/>
                        </w:rPr>
                      </w:pPr>
                    </w:p>
                    <w:p w14:paraId="3AABDAE7" w14:textId="77777777" w:rsidR="00BD5D78" w:rsidRPr="00D56D28" w:rsidRDefault="00BD5D78" w:rsidP="000A17B9">
                      <w:pPr>
                        <w:pStyle w:val="FreeForm"/>
                        <w:jc w:val="center"/>
                        <w:rPr>
                          <w:rFonts w:ascii="Lato" w:hAnsi="Lato"/>
                          <w:sz w:val="36"/>
                        </w:rPr>
                      </w:pPr>
                      <w:r w:rsidRPr="00D56D28">
                        <w:rPr>
                          <w:rFonts w:ascii="Lato" w:hAnsi="Lato"/>
                          <w:sz w:val="36"/>
                        </w:rPr>
                        <w:t>Page 5</w:t>
                      </w:r>
                    </w:p>
                    <w:p w14:paraId="6DF99333" w14:textId="77777777" w:rsidR="00BD5D78" w:rsidRPr="00D56D28" w:rsidRDefault="00BD5D78" w:rsidP="000A17B9">
                      <w:pPr>
                        <w:pStyle w:val="FreeForm"/>
                        <w:jc w:val="center"/>
                        <w:rPr>
                          <w:rFonts w:ascii="Lato" w:hAnsi="Lato"/>
                          <w:sz w:val="36"/>
                        </w:rPr>
                      </w:pPr>
                    </w:p>
                    <w:p w14:paraId="1A911014" w14:textId="77777777" w:rsidR="00BD5D78" w:rsidRPr="00D56D28" w:rsidRDefault="00BD5D78" w:rsidP="000A17B9">
                      <w:pPr>
                        <w:pStyle w:val="FreeForm"/>
                        <w:jc w:val="center"/>
                        <w:rPr>
                          <w:rFonts w:ascii="Lato" w:eastAsia="Times New Roman" w:hAnsi="Lato"/>
                          <w:color w:val="auto"/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77933E4C" wp14:editId="3F27EDF2">
                <wp:simplePos x="0" y="0"/>
                <wp:positionH relativeFrom="page">
                  <wp:posOffset>4102100</wp:posOffset>
                </wp:positionH>
                <wp:positionV relativeFrom="page">
                  <wp:posOffset>5283200</wp:posOffset>
                </wp:positionV>
                <wp:extent cx="3429000" cy="4572000"/>
                <wp:effectExtent l="0" t="0" r="3175" b="3175"/>
                <wp:wrapSquare wrapText="bothSides"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BAF3B" w14:textId="77777777" w:rsidR="00BD5D78" w:rsidRDefault="00BD5D78" w:rsidP="000A17B9">
                            <w:pPr>
                              <w:pStyle w:val="FreeForm"/>
                              <w:jc w:val="center"/>
                              <w:rPr>
                                <w:rFonts w:ascii="American Typewriter" w:hAnsi="American Typewriter"/>
                                <w:sz w:val="22"/>
                              </w:rPr>
                            </w:pPr>
                          </w:p>
                          <w:p w14:paraId="48DE23E7" w14:textId="77777777" w:rsidR="00BD5D78" w:rsidRDefault="00BD5D78" w:rsidP="000A17B9">
                            <w:pPr>
                              <w:pStyle w:val="FreeForm"/>
                              <w:jc w:val="center"/>
                              <w:rPr>
                                <w:rFonts w:ascii="American Typewriter" w:hAnsi="American Typewriter"/>
                                <w:sz w:val="36"/>
                              </w:rPr>
                            </w:pPr>
                          </w:p>
                          <w:p w14:paraId="0D143AF9" w14:textId="77777777" w:rsidR="00BD5D78" w:rsidRDefault="00BD5D78" w:rsidP="000A17B9">
                            <w:pPr>
                              <w:pStyle w:val="FreeForm"/>
                              <w:jc w:val="center"/>
                              <w:rPr>
                                <w:rFonts w:ascii="American Typewriter" w:hAnsi="American Typewriter"/>
                                <w:sz w:val="36"/>
                              </w:rPr>
                            </w:pPr>
                          </w:p>
                          <w:p w14:paraId="5C272511" w14:textId="77777777" w:rsidR="00BD5D78" w:rsidRPr="00D56D28" w:rsidRDefault="00BD5D78" w:rsidP="000A17B9">
                            <w:pPr>
                              <w:pStyle w:val="FreeForm"/>
                              <w:jc w:val="center"/>
                              <w:rPr>
                                <w:rFonts w:ascii="Lato" w:hAnsi="Lato"/>
                                <w:sz w:val="36"/>
                              </w:rPr>
                            </w:pPr>
                            <w:r w:rsidRPr="00D56D28">
                              <w:rPr>
                                <w:rFonts w:ascii="Lato" w:hAnsi="Lato"/>
                                <w:sz w:val="36"/>
                              </w:rPr>
                              <w:t>Page 16</w:t>
                            </w:r>
                          </w:p>
                          <w:p w14:paraId="64C5E95F" w14:textId="77777777" w:rsidR="00BD5D78" w:rsidRDefault="00BD5D78" w:rsidP="000A17B9">
                            <w:pPr>
                              <w:pStyle w:val="FreeForm"/>
                              <w:jc w:val="center"/>
                              <w:rPr>
                                <w:rFonts w:ascii="American Typewriter" w:hAnsi="American Typewriter"/>
                                <w:sz w:val="36"/>
                              </w:rPr>
                            </w:pPr>
                          </w:p>
                          <w:p w14:paraId="1796C671" w14:textId="77777777" w:rsidR="00BD5D78" w:rsidRDefault="00BD5D78" w:rsidP="000A17B9">
                            <w:pPr>
                              <w:pStyle w:val="FreeForm"/>
                              <w:jc w:val="center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33E4C" id="Rectangle 21" o:spid="_x0000_s1036" style="position:absolute;margin-left:323pt;margin-top:416pt;width:270pt;height:5in;z-index:25167360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" filled="f" stroked="f" strokeweight="1pt">
                <v:stroke dashstyle="1 1"/>
                <v:path arrowok="t"/>
                <v:textbox inset="0,0,0,0">
                  <w:txbxContent>
                    <w:p w14:paraId="2ADBAF3B" w14:textId="77777777" w:rsidR="00BD5D78" w:rsidRDefault="00BD5D78" w:rsidP="000A17B9">
                      <w:pPr>
                        <w:pStyle w:val="FreeForm"/>
                        <w:jc w:val="center"/>
                        <w:rPr>
                          <w:rFonts w:ascii="American Typewriter" w:hAnsi="American Typewriter"/>
                          <w:sz w:val="22"/>
                        </w:rPr>
                      </w:pPr>
                    </w:p>
                    <w:p w14:paraId="48DE23E7" w14:textId="77777777" w:rsidR="00BD5D78" w:rsidRDefault="00BD5D78" w:rsidP="000A17B9">
                      <w:pPr>
                        <w:pStyle w:val="FreeForm"/>
                        <w:jc w:val="center"/>
                        <w:rPr>
                          <w:rFonts w:ascii="American Typewriter" w:hAnsi="American Typewriter"/>
                          <w:sz w:val="36"/>
                        </w:rPr>
                      </w:pPr>
                    </w:p>
                    <w:p w14:paraId="0D143AF9" w14:textId="77777777" w:rsidR="00BD5D78" w:rsidRDefault="00BD5D78" w:rsidP="000A17B9">
                      <w:pPr>
                        <w:pStyle w:val="FreeForm"/>
                        <w:jc w:val="center"/>
                        <w:rPr>
                          <w:rFonts w:ascii="American Typewriter" w:hAnsi="American Typewriter"/>
                          <w:sz w:val="36"/>
                        </w:rPr>
                      </w:pPr>
                    </w:p>
                    <w:p w14:paraId="5C272511" w14:textId="77777777" w:rsidR="00BD5D78" w:rsidRPr="00D56D28" w:rsidRDefault="00BD5D78" w:rsidP="000A17B9">
                      <w:pPr>
                        <w:pStyle w:val="FreeForm"/>
                        <w:jc w:val="center"/>
                        <w:rPr>
                          <w:rFonts w:ascii="Lato" w:hAnsi="Lato"/>
                          <w:sz w:val="36"/>
                        </w:rPr>
                      </w:pPr>
                      <w:r w:rsidRPr="00D56D28">
                        <w:rPr>
                          <w:rFonts w:ascii="Lato" w:hAnsi="Lato"/>
                          <w:sz w:val="36"/>
                        </w:rPr>
                        <w:t>Page 16</w:t>
                      </w:r>
                    </w:p>
                    <w:p w14:paraId="64C5E95F" w14:textId="77777777" w:rsidR="00BD5D78" w:rsidRDefault="00BD5D78" w:rsidP="000A17B9">
                      <w:pPr>
                        <w:pStyle w:val="FreeForm"/>
                        <w:jc w:val="center"/>
                        <w:rPr>
                          <w:rFonts w:ascii="American Typewriter" w:hAnsi="American Typewriter"/>
                          <w:sz w:val="36"/>
                        </w:rPr>
                      </w:pPr>
                    </w:p>
                    <w:p w14:paraId="1796C671" w14:textId="77777777" w:rsidR="00BD5D78" w:rsidRDefault="00BD5D78" w:rsidP="000A17B9">
                      <w:pPr>
                        <w:pStyle w:val="FreeForm"/>
                        <w:jc w:val="center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66C9EAB5" wp14:editId="581B812B">
                <wp:simplePos x="0" y="0"/>
                <wp:positionH relativeFrom="page">
                  <wp:posOffset>203200</wp:posOffset>
                </wp:positionH>
                <wp:positionV relativeFrom="page">
                  <wp:posOffset>5270500</wp:posOffset>
                </wp:positionV>
                <wp:extent cx="3429000" cy="4572000"/>
                <wp:effectExtent l="3175" t="3175" r="0" b="0"/>
                <wp:wrapSquare wrapText="bothSides"/>
                <wp:docPr id="1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5A505B" w14:textId="77777777" w:rsidR="00BD5D78" w:rsidRDefault="00BD5D78" w:rsidP="000A17B9">
                            <w:pPr>
                              <w:pStyle w:val="FreeForm"/>
                              <w:rPr>
                                <w:rFonts w:ascii="Verdana" w:hAnsi="Verdana"/>
                                <w:sz w:val="22"/>
                              </w:rPr>
                            </w:pPr>
                          </w:p>
                          <w:p w14:paraId="19C9925F" w14:textId="77777777" w:rsidR="00BD5D78" w:rsidRDefault="00BD5D78" w:rsidP="000A17B9">
                            <w:pPr>
                              <w:pStyle w:val="FreeForm"/>
                              <w:rPr>
                                <w:rFonts w:ascii="Verdana" w:hAnsi="Verdana"/>
                                <w:sz w:val="22"/>
                              </w:rPr>
                            </w:pPr>
                          </w:p>
                          <w:p w14:paraId="6500FBC9" w14:textId="77777777" w:rsidR="00BD5D78" w:rsidRDefault="00BD5D78" w:rsidP="000A17B9">
                            <w:pPr>
                              <w:pStyle w:val="FreeForm"/>
                              <w:rPr>
                                <w:rFonts w:ascii="American Typewriter" w:hAnsi="American Typewriter"/>
                                <w:sz w:val="36"/>
                              </w:rPr>
                            </w:pPr>
                          </w:p>
                          <w:p w14:paraId="71C82D7A" w14:textId="77777777" w:rsidR="00BD5D78" w:rsidRPr="00D56D28" w:rsidRDefault="00BD5D78" w:rsidP="000A17B9">
                            <w:pPr>
                              <w:pStyle w:val="FreeForm"/>
                              <w:jc w:val="center"/>
                              <w:rPr>
                                <w:rFonts w:ascii="Lato" w:hAnsi="Lato"/>
                                <w:sz w:val="36"/>
                              </w:rPr>
                            </w:pPr>
                            <w:r w:rsidRPr="00D56D28">
                              <w:rPr>
                                <w:rFonts w:ascii="Lato" w:hAnsi="Lato"/>
                                <w:sz w:val="36"/>
                              </w:rPr>
                              <w:t>Page 7</w:t>
                            </w:r>
                          </w:p>
                          <w:p w14:paraId="27858AE5" w14:textId="77777777" w:rsidR="00BD5D78" w:rsidRDefault="00BD5D78" w:rsidP="000A17B9">
                            <w:pPr>
                              <w:pStyle w:val="FreeForm"/>
                              <w:jc w:val="center"/>
                              <w:rPr>
                                <w:rFonts w:ascii="American Typewriter" w:hAnsi="American Typewriter"/>
                                <w:sz w:val="36"/>
                              </w:rPr>
                            </w:pPr>
                          </w:p>
                          <w:p w14:paraId="492E4A7C" w14:textId="77777777" w:rsidR="00BD5D78" w:rsidRDefault="00BD5D78" w:rsidP="000A17B9">
                            <w:pPr>
                              <w:pStyle w:val="FreeForm"/>
                              <w:jc w:val="center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9EAB5" id="Rectangle 20" o:spid="_x0000_s1037" style="position:absolute;margin-left:16pt;margin-top:415pt;width:270pt;height:5in;z-index:25167257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" filled="f" stroked="f" strokeweight="1pt">
                <v:stroke dashstyle="1 1"/>
                <v:path arrowok="t"/>
                <v:textbox inset="0,0,0,0">
                  <w:txbxContent>
                    <w:p w14:paraId="6E5A505B" w14:textId="77777777" w:rsidR="00BD5D78" w:rsidRDefault="00BD5D78" w:rsidP="000A17B9">
                      <w:pPr>
                        <w:pStyle w:val="FreeForm"/>
                        <w:rPr>
                          <w:rFonts w:ascii="Verdana" w:hAnsi="Verdana"/>
                          <w:sz w:val="22"/>
                        </w:rPr>
                      </w:pPr>
                    </w:p>
                    <w:p w14:paraId="19C9925F" w14:textId="77777777" w:rsidR="00BD5D78" w:rsidRDefault="00BD5D78" w:rsidP="000A17B9">
                      <w:pPr>
                        <w:pStyle w:val="FreeForm"/>
                        <w:rPr>
                          <w:rFonts w:ascii="Verdana" w:hAnsi="Verdana"/>
                          <w:sz w:val="22"/>
                        </w:rPr>
                      </w:pPr>
                    </w:p>
                    <w:p w14:paraId="6500FBC9" w14:textId="77777777" w:rsidR="00BD5D78" w:rsidRDefault="00BD5D78" w:rsidP="000A17B9">
                      <w:pPr>
                        <w:pStyle w:val="FreeForm"/>
                        <w:rPr>
                          <w:rFonts w:ascii="American Typewriter" w:hAnsi="American Typewriter"/>
                          <w:sz w:val="36"/>
                        </w:rPr>
                      </w:pPr>
                    </w:p>
                    <w:p w14:paraId="71C82D7A" w14:textId="77777777" w:rsidR="00BD5D78" w:rsidRPr="00D56D28" w:rsidRDefault="00BD5D78" w:rsidP="000A17B9">
                      <w:pPr>
                        <w:pStyle w:val="FreeForm"/>
                        <w:jc w:val="center"/>
                        <w:rPr>
                          <w:rFonts w:ascii="Lato" w:hAnsi="Lato"/>
                          <w:sz w:val="36"/>
                        </w:rPr>
                      </w:pPr>
                      <w:r w:rsidRPr="00D56D28">
                        <w:rPr>
                          <w:rFonts w:ascii="Lato" w:hAnsi="Lato"/>
                          <w:sz w:val="36"/>
                        </w:rPr>
                        <w:t>Page 7</w:t>
                      </w:r>
                    </w:p>
                    <w:p w14:paraId="27858AE5" w14:textId="77777777" w:rsidR="00BD5D78" w:rsidRDefault="00BD5D78" w:rsidP="000A17B9">
                      <w:pPr>
                        <w:pStyle w:val="FreeForm"/>
                        <w:jc w:val="center"/>
                        <w:rPr>
                          <w:rFonts w:ascii="American Typewriter" w:hAnsi="American Typewriter"/>
                          <w:sz w:val="36"/>
                        </w:rPr>
                      </w:pPr>
                    </w:p>
                    <w:p w14:paraId="492E4A7C" w14:textId="77777777" w:rsidR="00BD5D78" w:rsidRDefault="00BD5D78" w:rsidP="000A17B9">
                      <w:pPr>
                        <w:pStyle w:val="FreeForm"/>
                        <w:jc w:val="center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0A17B9">
        <w:br w:type="page"/>
      </w: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6B3E20C1" wp14:editId="477A0175">
                <wp:simplePos x="0" y="0"/>
                <wp:positionH relativeFrom="page">
                  <wp:posOffset>228600</wp:posOffset>
                </wp:positionH>
                <wp:positionV relativeFrom="page">
                  <wp:posOffset>279400</wp:posOffset>
                </wp:positionV>
                <wp:extent cx="3429000" cy="4572000"/>
                <wp:effectExtent l="0" t="3175" r="0" b="0"/>
                <wp:wrapSquare wrapText="bothSides"/>
                <wp:docPr id="1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BDFDF" w14:textId="77777777" w:rsidR="00BD5D78" w:rsidRDefault="00BD5D78" w:rsidP="00E94D30">
                            <w:pPr>
                              <w:pStyle w:val="FreeForm"/>
                              <w:jc w:val="center"/>
                              <w:rPr>
                                <w:rFonts w:ascii="American Typewriter" w:hAnsi="American Typewriter"/>
                                <w:sz w:val="22"/>
                              </w:rPr>
                            </w:pPr>
                          </w:p>
                          <w:p w14:paraId="5DB855DC" w14:textId="77777777" w:rsidR="00BD5D78" w:rsidRDefault="00BD5D78" w:rsidP="00E94D30">
                            <w:pPr>
                              <w:pStyle w:val="FreeForm"/>
                              <w:jc w:val="center"/>
                              <w:rPr>
                                <w:rFonts w:ascii="American Typewriter" w:hAnsi="American Typewriter"/>
                                <w:sz w:val="22"/>
                              </w:rPr>
                            </w:pPr>
                          </w:p>
                          <w:p w14:paraId="03C2CFD6" w14:textId="77777777" w:rsidR="00BD5D78" w:rsidRDefault="00BD5D78" w:rsidP="00E94D30">
                            <w:pPr>
                              <w:pStyle w:val="FreeForm"/>
                              <w:jc w:val="center"/>
                              <w:rPr>
                                <w:rFonts w:ascii="American Typewriter" w:hAnsi="American Typewriter"/>
                                <w:sz w:val="22"/>
                              </w:rPr>
                            </w:pPr>
                          </w:p>
                          <w:p w14:paraId="63AC0255" w14:textId="77777777" w:rsidR="00BD5D78" w:rsidRDefault="00BD5D78" w:rsidP="00E94D30">
                            <w:pPr>
                              <w:pStyle w:val="FreeForm"/>
                              <w:jc w:val="center"/>
                              <w:rPr>
                                <w:rFonts w:ascii="American Typewriter" w:hAnsi="American Typewriter"/>
                                <w:sz w:val="22"/>
                              </w:rPr>
                            </w:pPr>
                          </w:p>
                          <w:p w14:paraId="58E25C8E" w14:textId="77777777" w:rsidR="00BD5D78" w:rsidRPr="00D56D28" w:rsidRDefault="00BD5D78" w:rsidP="00E94D30">
                            <w:pPr>
                              <w:pStyle w:val="FreeForm"/>
                              <w:jc w:val="center"/>
                              <w:rPr>
                                <w:rFonts w:ascii="Lato" w:eastAsia="Times New Roman" w:hAnsi="Lato"/>
                                <w:color w:val="auto"/>
                                <w:sz w:val="20"/>
                              </w:rPr>
                            </w:pPr>
                            <w:r w:rsidRPr="00D56D28">
                              <w:rPr>
                                <w:rFonts w:ascii="Lato" w:hAnsi="Lato"/>
                                <w:sz w:val="36"/>
                              </w:rPr>
                              <w:t>Page 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E20C1" id="Rectangle 30" o:spid="_x0000_s1038" style="position:absolute;margin-left:18pt;margin-top:22pt;width:270pt;height:5in;z-index:25167872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" filled="f" stroked="f" strokeweight="1pt">
                <v:stroke dashstyle="1 1"/>
                <v:path arrowok="t"/>
                <v:textbox inset="0,0,0,0">
                  <w:txbxContent>
                    <w:p w14:paraId="75ABDFDF" w14:textId="77777777" w:rsidR="00BD5D78" w:rsidRDefault="00BD5D78" w:rsidP="00E94D30">
                      <w:pPr>
                        <w:pStyle w:val="FreeForm"/>
                        <w:jc w:val="center"/>
                        <w:rPr>
                          <w:rFonts w:ascii="American Typewriter" w:hAnsi="American Typewriter"/>
                          <w:sz w:val="22"/>
                        </w:rPr>
                      </w:pPr>
                    </w:p>
                    <w:p w14:paraId="5DB855DC" w14:textId="77777777" w:rsidR="00BD5D78" w:rsidRDefault="00BD5D78" w:rsidP="00E94D30">
                      <w:pPr>
                        <w:pStyle w:val="FreeForm"/>
                        <w:jc w:val="center"/>
                        <w:rPr>
                          <w:rFonts w:ascii="American Typewriter" w:hAnsi="American Typewriter"/>
                          <w:sz w:val="22"/>
                        </w:rPr>
                      </w:pPr>
                    </w:p>
                    <w:p w14:paraId="03C2CFD6" w14:textId="77777777" w:rsidR="00BD5D78" w:rsidRDefault="00BD5D78" w:rsidP="00E94D30">
                      <w:pPr>
                        <w:pStyle w:val="FreeForm"/>
                        <w:jc w:val="center"/>
                        <w:rPr>
                          <w:rFonts w:ascii="American Typewriter" w:hAnsi="American Typewriter"/>
                          <w:sz w:val="22"/>
                        </w:rPr>
                      </w:pPr>
                    </w:p>
                    <w:p w14:paraId="63AC0255" w14:textId="77777777" w:rsidR="00BD5D78" w:rsidRDefault="00BD5D78" w:rsidP="00E94D30">
                      <w:pPr>
                        <w:pStyle w:val="FreeForm"/>
                        <w:jc w:val="center"/>
                        <w:rPr>
                          <w:rFonts w:ascii="American Typewriter" w:hAnsi="American Typewriter"/>
                          <w:sz w:val="22"/>
                        </w:rPr>
                      </w:pPr>
                    </w:p>
                    <w:p w14:paraId="58E25C8E" w14:textId="77777777" w:rsidR="00BD5D78" w:rsidRPr="00D56D28" w:rsidRDefault="00BD5D78" w:rsidP="00E94D30">
                      <w:pPr>
                        <w:pStyle w:val="FreeForm"/>
                        <w:jc w:val="center"/>
                        <w:rPr>
                          <w:rFonts w:ascii="Lato" w:eastAsia="Times New Roman" w:hAnsi="Lato"/>
                          <w:color w:val="auto"/>
                          <w:sz w:val="20"/>
                        </w:rPr>
                      </w:pPr>
                      <w:r w:rsidRPr="00D56D28">
                        <w:rPr>
                          <w:rFonts w:ascii="Lato" w:hAnsi="Lato"/>
                          <w:sz w:val="36"/>
                        </w:rPr>
                        <w:t>Page 19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 wp14:anchorId="497B87BF" wp14:editId="410D54DB">
                <wp:simplePos x="0" y="0"/>
                <wp:positionH relativeFrom="page">
                  <wp:posOffset>4114800</wp:posOffset>
                </wp:positionH>
                <wp:positionV relativeFrom="page">
                  <wp:posOffset>5308600</wp:posOffset>
                </wp:positionV>
                <wp:extent cx="3429000" cy="4572000"/>
                <wp:effectExtent l="0" t="3175" r="0" b="0"/>
                <wp:wrapSquare wrapText="bothSides"/>
                <wp:docPr id="1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DB2012" w14:textId="77777777" w:rsidR="00BD5D78" w:rsidRDefault="00BD5D78" w:rsidP="00E94D30">
                            <w:pPr>
                              <w:pStyle w:val="FreeForm"/>
                              <w:jc w:val="center"/>
                              <w:rPr>
                                <w:rFonts w:ascii="American Typewriter" w:hAnsi="American Typewriter"/>
                                <w:sz w:val="22"/>
                              </w:rPr>
                            </w:pPr>
                          </w:p>
                          <w:p w14:paraId="126A0F4F" w14:textId="77777777" w:rsidR="00BD5D78" w:rsidRDefault="00BD5D78" w:rsidP="00E94D30">
                            <w:pPr>
                              <w:pStyle w:val="FreeForm"/>
                              <w:jc w:val="center"/>
                              <w:rPr>
                                <w:rFonts w:ascii="American Typewriter" w:hAnsi="American Typewriter"/>
                                <w:sz w:val="36"/>
                              </w:rPr>
                            </w:pPr>
                          </w:p>
                          <w:p w14:paraId="09DA0918" w14:textId="77777777" w:rsidR="00BD5D78" w:rsidRDefault="00BD5D78" w:rsidP="00E94D30">
                            <w:pPr>
                              <w:pStyle w:val="FreeForm"/>
                              <w:jc w:val="center"/>
                              <w:rPr>
                                <w:rFonts w:ascii="American Typewriter" w:hAnsi="American Typewriter"/>
                                <w:sz w:val="36"/>
                              </w:rPr>
                            </w:pPr>
                          </w:p>
                          <w:p w14:paraId="0C9B8476" w14:textId="77777777" w:rsidR="00BD5D78" w:rsidRPr="00D56D28" w:rsidRDefault="00BD5D78" w:rsidP="00E94D30">
                            <w:pPr>
                              <w:pStyle w:val="FreeForm"/>
                              <w:jc w:val="center"/>
                              <w:rPr>
                                <w:rFonts w:ascii="Lato" w:eastAsia="Times New Roman" w:hAnsi="Lato"/>
                                <w:color w:val="auto"/>
                                <w:sz w:val="20"/>
                              </w:rPr>
                            </w:pPr>
                            <w:r w:rsidRPr="00D56D28">
                              <w:rPr>
                                <w:rFonts w:ascii="Lato" w:hAnsi="Lato"/>
                                <w:sz w:val="36"/>
                              </w:rPr>
                              <w:t>Page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B87BF" id="Rectangle 33" o:spid="_x0000_s1039" style="position:absolute;margin-left:324pt;margin-top:418pt;width:270pt;height:5in;z-index:2516817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" filled="f" stroked="f" strokeweight="1pt">
                <v:stroke dashstyle="1 1"/>
                <v:path arrowok="t"/>
                <v:textbox inset="0,0,0,0">
                  <w:txbxContent>
                    <w:p w14:paraId="15DB2012" w14:textId="77777777" w:rsidR="00BD5D78" w:rsidRDefault="00BD5D78" w:rsidP="00E94D30">
                      <w:pPr>
                        <w:pStyle w:val="FreeForm"/>
                        <w:jc w:val="center"/>
                        <w:rPr>
                          <w:rFonts w:ascii="American Typewriter" w:hAnsi="American Typewriter"/>
                          <w:sz w:val="22"/>
                        </w:rPr>
                      </w:pPr>
                    </w:p>
                    <w:p w14:paraId="126A0F4F" w14:textId="77777777" w:rsidR="00BD5D78" w:rsidRDefault="00BD5D78" w:rsidP="00E94D30">
                      <w:pPr>
                        <w:pStyle w:val="FreeForm"/>
                        <w:jc w:val="center"/>
                        <w:rPr>
                          <w:rFonts w:ascii="American Typewriter" w:hAnsi="American Typewriter"/>
                          <w:sz w:val="36"/>
                        </w:rPr>
                      </w:pPr>
                    </w:p>
                    <w:p w14:paraId="09DA0918" w14:textId="77777777" w:rsidR="00BD5D78" w:rsidRDefault="00BD5D78" w:rsidP="00E94D30">
                      <w:pPr>
                        <w:pStyle w:val="FreeForm"/>
                        <w:jc w:val="center"/>
                        <w:rPr>
                          <w:rFonts w:ascii="American Typewriter" w:hAnsi="American Typewriter"/>
                          <w:sz w:val="36"/>
                        </w:rPr>
                      </w:pPr>
                    </w:p>
                    <w:p w14:paraId="0C9B8476" w14:textId="77777777" w:rsidR="00BD5D78" w:rsidRPr="00D56D28" w:rsidRDefault="00BD5D78" w:rsidP="00E94D30">
                      <w:pPr>
                        <w:pStyle w:val="FreeForm"/>
                        <w:jc w:val="center"/>
                        <w:rPr>
                          <w:rFonts w:ascii="Lato" w:eastAsia="Times New Roman" w:hAnsi="Lato"/>
                          <w:color w:val="auto"/>
                          <w:sz w:val="20"/>
                        </w:rPr>
                      </w:pPr>
                      <w:r w:rsidRPr="00D56D28">
                        <w:rPr>
                          <w:rFonts w:ascii="Lato" w:hAnsi="Lato"/>
                          <w:sz w:val="36"/>
                        </w:rPr>
                        <w:t>Page 6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 wp14:anchorId="23137923" wp14:editId="4C701AF9">
                <wp:simplePos x="0" y="0"/>
                <wp:positionH relativeFrom="page">
                  <wp:posOffset>215900</wp:posOffset>
                </wp:positionH>
                <wp:positionV relativeFrom="page">
                  <wp:posOffset>5295900</wp:posOffset>
                </wp:positionV>
                <wp:extent cx="3429000" cy="4572000"/>
                <wp:effectExtent l="0" t="0" r="3175" b="0"/>
                <wp:wrapSquare wrapText="bothSides"/>
                <wp:docPr id="1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725B8" w14:textId="77777777" w:rsidR="00BD5D78" w:rsidRDefault="00BD5D78" w:rsidP="00E94D30">
                            <w:pPr>
                              <w:pStyle w:val="FreeForm"/>
                              <w:rPr>
                                <w:rFonts w:ascii="Verdana" w:hAnsi="Verdana"/>
                                <w:sz w:val="22"/>
                              </w:rPr>
                            </w:pPr>
                          </w:p>
                          <w:p w14:paraId="722EDF1B" w14:textId="77777777" w:rsidR="00BD5D78" w:rsidRDefault="00BD5D78" w:rsidP="00E94D30">
                            <w:pPr>
                              <w:pStyle w:val="FreeForm"/>
                              <w:rPr>
                                <w:rFonts w:ascii="Verdana" w:hAnsi="Verdana"/>
                                <w:sz w:val="22"/>
                              </w:rPr>
                            </w:pPr>
                          </w:p>
                          <w:p w14:paraId="0B31F1CB" w14:textId="77777777" w:rsidR="00BD5D78" w:rsidRDefault="00BD5D78" w:rsidP="00E94D30">
                            <w:pPr>
                              <w:pStyle w:val="FreeForm"/>
                              <w:rPr>
                                <w:rFonts w:ascii="American Typewriter" w:hAnsi="American Typewriter"/>
                                <w:sz w:val="36"/>
                              </w:rPr>
                            </w:pPr>
                          </w:p>
                          <w:p w14:paraId="1615AA47" w14:textId="77777777" w:rsidR="00BD5D78" w:rsidRPr="00D56D28" w:rsidRDefault="00BD5D78" w:rsidP="00E94D30">
                            <w:pPr>
                              <w:pStyle w:val="FreeForm"/>
                              <w:jc w:val="center"/>
                              <w:rPr>
                                <w:rFonts w:ascii="Lato" w:eastAsia="Times New Roman" w:hAnsi="Lato"/>
                                <w:color w:val="auto"/>
                                <w:sz w:val="20"/>
                              </w:rPr>
                            </w:pPr>
                            <w:r w:rsidRPr="00D56D28">
                              <w:rPr>
                                <w:rFonts w:ascii="Lato" w:hAnsi="Lato"/>
                                <w:sz w:val="36"/>
                              </w:rPr>
                              <w:t>Page 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37923" id="Rectangle 32" o:spid="_x0000_s1040" style="position:absolute;margin-left:17pt;margin-top:417pt;width:270pt;height:5in;z-index:25168076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" filled="f" stroked="f" strokeweight="1pt">
                <v:stroke dashstyle="1 1"/>
                <v:path arrowok="t"/>
                <v:textbox inset="0,0,0,0">
                  <w:txbxContent>
                    <w:p w14:paraId="29B725B8" w14:textId="77777777" w:rsidR="00BD5D78" w:rsidRDefault="00BD5D78" w:rsidP="00E94D30">
                      <w:pPr>
                        <w:pStyle w:val="FreeForm"/>
                        <w:rPr>
                          <w:rFonts w:ascii="Verdana" w:hAnsi="Verdana"/>
                          <w:sz w:val="22"/>
                        </w:rPr>
                      </w:pPr>
                    </w:p>
                    <w:p w14:paraId="722EDF1B" w14:textId="77777777" w:rsidR="00BD5D78" w:rsidRDefault="00BD5D78" w:rsidP="00E94D30">
                      <w:pPr>
                        <w:pStyle w:val="FreeForm"/>
                        <w:rPr>
                          <w:rFonts w:ascii="Verdana" w:hAnsi="Verdana"/>
                          <w:sz w:val="22"/>
                        </w:rPr>
                      </w:pPr>
                    </w:p>
                    <w:p w14:paraId="0B31F1CB" w14:textId="77777777" w:rsidR="00BD5D78" w:rsidRDefault="00BD5D78" w:rsidP="00E94D30">
                      <w:pPr>
                        <w:pStyle w:val="FreeForm"/>
                        <w:rPr>
                          <w:rFonts w:ascii="American Typewriter" w:hAnsi="American Typewriter"/>
                          <w:sz w:val="36"/>
                        </w:rPr>
                      </w:pPr>
                    </w:p>
                    <w:p w14:paraId="1615AA47" w14:textId="77777777" w:rsidR="00BD5D78" w:rsidRPr="00D56D28" w:rsidRDefault="00BD5D78" w:rsidP="00E94D30">
                      <w:pPr>
                        <w:pStyle w:val="FreeForm"/>
                        <w:jc w:val="center"/>
                        <w:rPr>
                          <w:rFonts w:ascii="Lato" w:eastAsia="Times New Roman" w:hAnsi="Lato"/>
                          <w:color w:val="auto"/>
                          <w:sz w:val="20"/>
                        </w:rPr>
                      </w:pPr>
                      <w:r w:rsidRPr="00D56D28">
                        <w:rPr>
                          <w:rFonts w:ascii="Lato" w:hAnsi="Lato"/>
                          <w:sz w:val="36"/>
                        </w:rPr>
                        <w:t>Page 17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3D1B09E2" wp14:editId="6D27B44E">
                <wp:simplePos x="0" y="0"/>
                <wp:positionH relativeFrom="page">
                  <wp:posOffset>4114800</wp:posOffset>
                </wp:positionH>
                <wp:positionV relativeFrom="page">
                  <wp:posOffset>279400</wp:posOffset>
                </wp:positionV>
                <wp:extent cx="3429000" cy="4572000"/>
                <wp:effectExtent l="0" t="3175" r="0" b="0"/>
                <wp:wrapSquare wrapText="bothSides"/>
                <wp:docPr id="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F1979" w14:textId="77777777" w:rsidR="00BD5D78" w:rsidRDefault="00BD5D78" w:rsidP="00E94D30">
                            <w:pPr>
                              <w:spacing w:after="0" w:line="240" w:lineRule="auto"/>
                              <w:jc w:val="center"/>
                              <w:rPr>
                                <w:rFonts w:ascii="American Typewriter" w:hAnsi="American Typewriter"/>
                                <w:sz w:val="36"/>
                              </w:rPr>
                            </w:pPr>
                          </w:p>
                          <w:p w14:paraId="7C60FB70" w14:textId="77777777" w:rsidR="00BD5D78" w:rsidRDefault="00BD5D78" w:rsidP="00E94D30">
                            <w:pPr>
                              <w:spacing w:after="0" w:line="240" w:lineRule="auto"/>
                              <w:jc w:val="center"/>
                              <w:rPr>
                                <w:rFonts w:ascii="American Typewriter" w:hAnsi="American Typewriter"/>
                                <w:sz w:val="36"/>
                              </w:rPr>
                            </w:pPr>
                          </w:p>
                          <w:p w14:paraId="2F9AF8A4" w14:textId="77777777" w:rsidR="00BD5D78" w:rsidRPr="00D56D28" w:rsidRDefault="00BD5D78" w:rsidP="00E94D30">
                            <w:pPr>
                              <w:spacing w:after="0" w:line="240" w:lineRule="auto"/>
                              <w:jc w:val="center"/>
                              <w:rPr>
                                <w:rFonts w:ascii="Lato" w:hAnsi="Lato"/>
                                <w:sz w:val="36"/>
                              </w:rPr>
                            </w:pPr>
                            <w:r w:rsidRPr="00D56D28">
                              <w:rPr>
                                <w:rFonts w:ascii="Lato" w:hAnsi="Lato"/>
                                <w:sz w:val="36"/>
                              </w:rPr>
                              <w:t>Page 4</w:t>
                            </w:r>
                          </w:p>
                          <w:p w14:paraId="67417648" w14:textId="77777777" w:rsidR="00BD5D78" w:rsidRDefault="00BD5D78" w:rsidP="00E94D30">
                            <w:pPr>
                              <w:spacing w:after="0" w:line="240" w:lineRule="auto"/>
                              <w:jc w:val="center"/>
                              <w:rPr>
                                <w:rFonts w:ascii="American Typewriter" w:hAnsi="American Typewriter"/>
                                <w:sz w:val="36"/>
                              </w:rPr>
                            </w:pPr>
                          </w:p>
                          <w:p w14:paraId="556385AA" w14:textId="77777777" w:rsidR="00BD5D78" w:rsidRDefault="00BD5D78" w:rsidP="00E94D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B09E2" id="Rectangle 31" o:spid="_x0000_s1041" style="position:absolute;margin-left:324pt;margin-top:22pt;width:270pt;height:5in;z-index:25167974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" filled="f" stroked="f" strokeweight="1pt">
                <v:stroke dashstyle="1 1"/>
                <v:path arrowok="t"/>
                <v:textbox inset="0,0,0,0">
                  <w:txbxContent>
                    <w:p w14:paraId="155F1979" w14:textId="77777777" w:rsidR="00BD5D78" w:rsidRDefault="00BD5D78" w:rsidP="00E94D30">
                      <w:pPr>
                        <w:spacing w:after="0" w:line="240" w:lineRule="auto"/>
                        <w:jc w:val="center"/>
                        <w:rPr>
                          <w:rFonts w:ascii="American Typewriter" w:hAnsi="American Typewriter"/>
                          <w:sz w:val="36"/>
                        </w:rPr>
                      </w:pPr>
                    </w:p>
                    <w:p w14:paraId="7C60FB70" w14:textId="77777777" w:rsidR="00BD5D78" w:rsidRDefault="00BD5D78" w:rsidP="00E94D30">
                      <w:pPr>
                        <w:spacing w:after="0" w:line="240" w:lineRule="auto"/>
                        <w:jc w:val="center"/>
                        <w:rPr>
                          <w:rFonts w:ascii="American Typewriter" w:hAnsi="American Typewriter"/>
                          <w:sz w:val="36"/>
                        </w:rPr>
                      </w:pPr>
                    </w:p>
                    <w:p w14:paraId="2F9AF8A4" w14:textId="77777777" w:rsidR="00BD5D78" w:rsidRPr="00D56D28" w:rsidRDefault="00BD5D78" w:rsidP="00E94D30">
                      <w:pPr>
                        <w:spacing w:after="0" w:line="240" w:lineRule="auto"/>
                        <w:jc w:val="center"/>
                        <w:rPr>
                          <w:rFonts w:ascii="Lato" w:hAnsi="Lato"/>
                          <w:sz w:val="36"/>
                        </w:rPr>
                      </w:pPr>
                      <w:r w:rsidRPr="00D56D28">
                        <w:rPr>
                          <w:rFonts w:ascii="Lato" w:hAnsi="Lato"/>
                          <w:sz w:val="36"/>
                        </w:rPr>
                        <w:t>Page 4</w:t>
                      </w:r>
                    </w:p>
                    <w:p w14:paraId="67417648" w14:textId="77777777" w:rsidR="00BD5D78" w:rsidRDefault="00BD5D78" w:rsidP="00E94D30">
                      <w:pPr>
                        <w:spacing w:after="0" w:line="240" w:lineRule="auto"/>
                        <w:jc w:val="center"/>
                        <w:rPr>
                          <w:rFonts w:ascii="American Typewriter" w:hAnsi="American Typewriter"/>
                          <w:sz w:val="36"/>
                        </w:rPr>
                      </w:pPr>
                    </w:p>
                    <w:p w14:paraId="556385AA" w14:textId="77777777" w:rsidR="00BD5D78" w:rsidRDefault="00BD5D78" w:rsidP="00E94D3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E94D30">
        <w:br w:type="page"/>
      </w:r>
    </w:p>
    <w:p w14:paraId="7ADF0D72" w14:textId="36084290" w:rsidR="000A17B9" w:rsidRPr="000A17B9" w:rsidRDefault="0053618C" w:rsidP="000A17B9"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364CFB0D" wp14:editId="2539D0B4">
                <wp:simplePos x="0" y="0"/>
                <wp:positionH relativeFrom="page">
                  <wp:posOffset>228600</wp:posOffset>
                </wp:positionH>
                <wp:positionV relativeFrom="page">
                  <wp:posOffset>266700</wp:posOffset>
                </wp:positionV>
                <wp:extent cx="3429000" cy="4572000"/>
                <wp:effectExtent l="0" t="0" r="0" b="0"/>
                <wp:wrapSquare wrapText="bothSides"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909CF" w14:textId="77777777" w:rsidR="00BD5D78" w:rsidRDefault="00BD5D78" w:rsidP="000A17B9">
                            <w:pPr>
                              <w:pStyle w:val="FreeForm"/>
                              <w:jc w:val="center"/>
                              <w:rPr>
                                <w:rFonts w:ascii="American Typewriter" w:hAnsi="American Typewriter"/>
                                <w:sz w:val="22"/>
                              </w:rPr>
                            </w:pPr>
                          </w:p>
                          <w:p w14:paraId="521A4395" w14:textId="77777777" w:rsidR="00BD5D78" w:rsidRDefault="00BD5D78" w:rsidP="000A17B9">
                            <w:pPr>
                              <w:pStyle w:val="FreeForm"/>
                              <w:jc w:val="center"/>
                              <w:rPr>
                                <w:rFonts w:ascii="American Typewriter" w:hAnsi="American Typewriter"/>
                                <w:sz w:val="22"/>
                              </w:rPr>
                            </w:pPr>
                          </w:p>
                          <w:p w14:paraId="549F8EDC" w14:textId="77777777" w:rsidR="00BD5D78" w:rsidRDefault="00BD5D78" w:rsidP="000A17B9">
                            <w:pPr>
                              <w:pStyle w:val="FreeForm"/>
                              <w:jc w:val="center"/>
                              <w:rPr>
                                <w:rFonts w:ascii="American Typewriter" w:hAnsi="American Typewriter"/>
                                <w:sz w:val="22"/>
                              </w:rPr>
                            </w:pPr>
                          </w:p>
                          <w:p w14:paraId="08385EB3" w14:textId="77777777" w:rsidR="00BD5D78" w:rsidRDefault="00BD5D78" w:rsidP="000A17B9">
                            <w:pPr>
                              <w:pStyle w:val="FreeForm"/>
                              <w:jc w:val="center"/>
                              <w:rPr>
                                <w:rFonts w:ascii="American Typewriter" w:hAnsi="American Typewriter"/>
                                <w:sz w:val="22"/>
                              </w:rPr>
                            </w:pPr>
                          </w:p>
                          <w:p w14:paraId="7595A528" w14:textId="77777777" w:rsidR="00BD5D78" w:rsidRPr="00D56D28" w:rsidRDefault="00BD5D78" w:rsidP="000A17B9">
                            <w:pPr>
                              <w:pStyle w:val="FreeForm"/>
                              <w:jc w:val="center"/>
                              <w:rPr>
                                <w:rFonts w:ascii="Lato" w:eastAsia="Times New Roman" w:hAnsi="Lato"/>
                                <w:color w:val="auto"/>
                                <w:sz w:val="20"/>
                              </w:rPr>
                            </w:pPr>
                            <w:r w:rsidRPr="00D56D28">
                              <w:rPr>
                                <w:rFonts w:ascii="Lato" w:hAnsi="Lato"/>
                                <w:sz w:val="36"/>
                              </w:rPr>
                              <w:t>Page 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CFB0D" id="Rectangle 22" o:spid="_x0000_s1042" style="position:absolute;margin-left:18pt;margin-top:21pt;width:270pt;height:5in;z-index:25167462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" filled="f" stroked="f" strokeweight="1pt">
                <v:stroke dashstyle="1 1"/>
                <v:path arrowok="t"/>
                <v:textbox inset="0,0,0,0">
                  <w:txbxContent>
                    <w:p w14:paraId="689909CF" w14:textId="77777777" w:rsidR="00BD5D78" w:rsidRDefault="00BD5D78" w:rsidP="000A17B9">
                      <w:pPr>
                        <w:pStyle w:val="FreeForm"/>
                        <w:jc w:val="center"/>
                        <w:rPr>
                          <w:rFonts w:ascii="American Typewriter" w:hAnsi="American Typewriter"/>
                          <w:sz w:val="22"/>
                        </w:rPr>
                      </w:pPr>
                    </w:p>
                    <w:p w14:paraId="521A4395" w14:textId="77777777" w:rsidR="00BD5D78" w:rsidRDefault="00BD5D78" w:rsidP="000A17B9">
                      <w:pPr>
                        <w:pStyle w:val="FreeForm"/>
                        <w:jc w:val="center"/>
                        <w:rPr>
                          <w:rFonts w:ascii="American Typewriter" w:hAnsi="American Typewriter"/>
                          <w:sz w:val="22"/>
                        </w:rPr>
                      </w:pPr>
                    </w:p>
                    <w:p w14:paraId="549F8EDC" w14:textId="77777777" w:rsidR="00BD5D78" w:rsidRDefault="00BD5D78" w:rsidP="000A17B9">
                      <w:pPr>
                        <w:pStyle w:val="FreeForm"/>
                        <w:jc w:val="center"/>
                        <w:rPr>
                          <w:rFonts w:ascii="American Typewriter" w:hAnsi="American Typewriter"/>
                          <w:sz w:val="22"/>
                        </w:rPr>
                      </w:pPr>
                    </w:p>
                    <w:p w14:paraId="08385EB3" w14:textId="77777777" w:rsidR="00BD5D78" w:rsidRDefault="00BD5D78" w:rsidP="000A17B9">
                      <w:pPr>
                        <w:pStyle w:val="FreeForm"/>
                        <w:jc w:val="center"/>
                        <w:rPr>
                          <w:rFonts w:ascii="American Typewriter" w:hAnsi="American Typewriter"/>
                          <w:sz w:val="22"/>
                        </w:rPr>
                      </w:pPr>
                    </w:p>
                    <w:p w14:paraId="7595A528" w14:textId="77777777" w:rsidR="00BD5D78" w:rsidRPr="00D56D28" w:rsidRDefault="00BD5D78" w:rsidP="000A17B9">
                      <w:pPr>
                        <w:pStyle w:val="FreeForm"/>
                        <w:jc w:val="center"/>
                        <w:rPr>
                          <w:rFonts w:ascii="Lato" w:eastAsia="Times New Roman" w:hAnsi="Lato"/>
                          <w:color w:val="auto"/>
                          <w:sz w:val="20"/>
                        </w:rPr>
                      </w:pPr>
                      <w:r w:rsidRPr="00D56D28">
                        <w:rPr>
                          <w:rFonts w:ascii="Lato" w:hAnsi="Lato"/>
                          <w:sz w:val="36"/>
                        </w:rPr>
                        <w:t>Page 9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4247F38B" wp14:editId="38C43431">
                <wp:simplePos x="0" y="0"/>
                <wp:positionH relativeFrom="page">
                  <wp:posOffset>215900</wp:posOffset>
                </wp:positionH>
                <wp:positionV relativeFrom="page">
                  <wp:posOffset>5283200</wp:posOffset>
                </wp:positionV>
                <wp:extent cx="3429000" cy="4572000"/>
                <wp:effectExtent l="0" t="0" r="3175" b="3175"/>
                <wp:wrapSquare wrapText="bothSides"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EB1E0" w14:textId="77777777" w:rsidR="00BD5D78" w:rsidRDefault="00BD5D78" w:rsidP="000A17B9">
                            <w:pPr>
                              <w:pStyle w:val="FreeForm"/>
                              <w:rPr>
                                <w:rFonts w:ascii="Verdana" w:hAnsi="Verdana"/>
                                <w:sz w:val="22"/>
                              </w:rPr>
                            </w:pPr>
                          </w:p>
                          <w:p w14:paraId="07FAAE41" w14:textId="77777777" w:rsidR="00BD5D78" w:rsidRDefault="00BD5D78" w:rsidP="000A17B9">
                            <w:pPr>
                              <w:pStyle w:val="FreeForm"/>
                              <w:rPr>
                                <w:rFonts w:ascii="Verdana" w:hAnsi="Verdana"/>
                                <w:sz w:val="22"/>
                              </w:rPr>
                            </w:pPr>
                          </w:p>
                          <w:p w14:paraId="36FB98DB" w14:textId="77777777" w:rsidR="00BD5D78" w:rsidRDefault="00BD5D78" w:rsidP="000A17B9">
                            <w:pPr>
                              <w:pStyle w:val="FreeForm"/>
                              <w:rPr>
                                <w:rFonts w:ascii="American Typewriter" w:hAnsi="American Typewriter"/>
                                <w:sz w:val="36"/>
                              </w:rPr>
                            </w:pPr>
                          </w:p>
                          <w:p w14:paraId="6D23C799" w14:textId="77777777" w:rsidR="00BD5D78" w:rsidRPr="00D56D28" w:rsidRDefault="00BD5D78" w:rsidP="000A17B9">
                            <w:pPr>
                              <w:pStyle w:val="FreeForm"/>
                              <w:jc w:val="center"/>
                              <w:rPr>
                                <w:rFonts w:ascii="Lato" w:eastAsia="Times New Roman" w:hAnsi="Lato"/>
                                <w:color w:val="auto"/>
                                <w:sz w:val="20"/>
                              </w:rPr>
                            </w:pPr>
                            <w:r w:rsidRPr="00D56D28">
                              <w:rPr>
                                <w:rFonts w:ascii="Lato" w:hAnsi="Lato"/>
                                <w:sz w:val="36"/>
                              </w:rPr>
                              <w:t>Page 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7F38B" id="Rectangle 24" o:spid="_x0000_s1043" style="position:absolute;margin-left:17pt;margin-top:416pt;width:270pt;height:5in;z-index:25167667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" filled="f" stroked="f" strokeweight="1pt">
                <v:stroke dashstyle="1 1"/>
                <v:path arrowok="t"/>
                <v:textbox inset="0,0,0,0">
                  <w:txbxContent>
                    <w:p w14:paraId="2AFEB1E0" w14:textId="77777777" w:rsidR="00BD5D78" w:rsidRDefault="00BD5D78" w:rsidP="000A17B9">
                      <w:pPr>
                        <w:pStyle w:val="FreeForm"/>
                        <w:rPr>
                          <w:rFonts w:ascii="Verdana" w:hAnsi="Verdana"/>
                          <w:sz w:val="22"/>
                        </w:rPr>
                      </w:pPr>
                    </w:p>
                    <w:p w14:paraId="07FAAE41" w14:textId="77777777" w:rsidR="00BD5D78" w:rsidRDefault="00BD5D78" w:rsidP="000A17B9">
                      <w:pPr>
                        <w:pStyle w:val="FreeForm"/>
                        <w:rPr>
                          <w:rFonts w:ascii="Verdana" w:hAnsi="Verdana"/>
                          <w:sz w:val="22"/>
                        </w:rPr>
                      </w:pPr>
                    </w:p>
                    <w:p w14:paraId="36FB98DB" w14:textId="77777777" w:rsidR="00BD5D78" w:rsidRDefault="00BD5D78" w:rsidP="000A17B9">
                      <w:pPr>
                        <w:pStyle w:val="FreeForm"/>
                        <w:rPr>
                          <w:rFonts w:ascii="American Typewriter" w:hAnsi="American Typewriter"/>
                          <w:sz w:val="36"/>
                        </w:rPr>
                      </w:pPr>
                    </w:p>
                    <w:p w14:paraId="6D23C799" w14:textId="77777777" w:rsidR="00BD5D78" w:rsidRPr="00D56D28" w:rsidRDefault="00BD5D78" w:rsidP="000A17B9">
                      <w:pPr>
                        <w:pStyle w:val="FreeForm"/>
                        <w:jc w:val="center"/>
                        <w:rPr>
                          <w:rFonts w:ascii="Lato" w:eastAsia="Times New Roman" w:hAnsi="Lato"/>
                          <w:color w:val="auto"/>
                          <w:sz w:val="20"/>
                        </w:rPr>
                      </w:pPr>
                      <w:r w:rsidRPr="00D56D28">
                        <w:rPr>
                          <w:rFonts w:ascii="Lato" w:hAnsi="Lato"/>
                          <w:sz w:val="36"/>
                        </w:rPr>
                        <w:t>Page 11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5D5702D2" wp14:editId="38BD7822">
                <wp:simplePos x="0" y="0"/>
                <wp:positionH relativeFrom="page">
                  <wp:posOffset>4114800</wp:posOffset>
                </wp:positionH>
                <wp:positionV relativeFrom="page">
                  <wp:posOffset>266700</wp:posOffset>
                </wp:positionV>
                <wp:extent cx="3429000" cy="4572000"/>
                <wp:effectExtent l="0" t="0" r="0" b="0"/>
                <wp:wrapSquare wrapText="bothSides"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2F099" w14:textId="77777777" w:rsidR="00BD5D78" w:rsidRDefault="00BD5D78" w:rsidP="000A17B9">
                            <w:pPr>
                              <w:spacing w:after="0" w:line="240" w:lineRule="auto"/>
                              <w:jc w:val="center"/>
                              <w:rPr>
                                <w:rFonts w:ascii="American Typewriter" w:hAnsi="American Typewriter"/>
                                <w:sz w:val="36"/>
                              </w:rPr>
                            </w:pPr>
                          </w:p>
                          <w:p w14:paraId="6F05013C" w14:textId="77777777" w:rsidR="00BD5D78" w:rsidRDefault="00BD5D78" w:rsidP="000A17B9">
                            <w:pPr>
                              <w:spacing w:after="0" w:line="240" w:lineRule="auto"/>
                              <w:jc w:val="center"/>
                              <w:rPr>
                                <w:rFonts w:ascii="American Typewriter" w:hAnsi="American Typewriter"/>
                                <w:sz w:val="36"/>
                              </w:rPr>
                            </w:pPr>
                          </w:p>
                          <w:p w14:paraId="2E0D4AF7" w14:textId="77777777" w:rsidR="00BD5D78" w:rsidRPr="00D56D28" w:rsidRDefault="00BD5D78" w:rsidP="000A17B9">
                            <w:pPr>
                              <w:spacing w:after="0" w:line="240" w:lineRule="auto"/>
                              <w:jc w:val="center"/>
                              <w:rPr>
                                <w:rFonts w:ascii="Lato" w:hAnsi="Lato"/>
                                <w:sz w:val="36"/>
                              </w:rPr>
                            </w:pPr>
                            <w:r w:rsidRPr="00D56D28">
                              <w:rPr>
                                <w:rFonts w:ascii="Lato" w:hAnsi="Lato"/>
                                <w:sz w:val="36"/>
                              </w:rPr>
                              <w:t>Page 14</w:t>
                            </w:r>
                          </w:p>
                          <w:p w14:paraId="4F01BC6C" w14:textId="77777777" w:rsidR="00BD5D78" w:rsidRDefault="00BD5D78" w:rsidP="000A17B9">
                            <w:pPr>
                              <w:spacing w:after="0" w:line="240" w:lineRule="auto"/>
                              <w:jc w:val="center"/>
                              <w:rPr>
                                <w:rFonts w:ascii="American Typewriter" w:hAnsi="American Typewriter"/>
                                <w:sz w:val="36"/>
                              </w:rPr>
                            </w:pPr>
                          </w:p>
                          <w:p w14:paraId="10A65B25" w14:textId="77777777" w:rsidR="00BD5D78" w:rsidRDefault="00BD5D78" w:rsidP="000A17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702D2" id="Rectangle 23" o:spid="_x0000_s1044" style="position:absolute;margin-left:324pt;margin-top:21pt;width:270pt;height:5in;z-index:25167564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" filled="f" stroked="f" strokeweight="1pt">
                <v:stroke dashstyle="1 1"/>
                <v:path arrowok="t"/>
                <v:textbox inset="0,0,0,0">
                  <w:txbxContent>
                    <w:p w14:paraId="5CF2F099" w14:textId="77777777" w:rsidR="00BD5D78" w:rsidRDefault="00BD5D78" w:rsidP="000A17B9">
                      <w:pPr>
                        <w:spacing w:after="0" w:line="240" w:lineRule="auto"/>
                        <w:jc w:val="center"/>
                        <w:rPr>
                          <w:rFonts w:ascii="American Typewriter" w:hAnsi="American Typewriter"/>
                          <w:sz w:val="36"/>
                        </w:rPr>
                      </w:pPr>
                    </w:p>
                    <w:p w14:paraId="6F05013C" w14:textId="77777777" w:rsidR="00BD5D78" w:rsidRDefault="00BD5D78" w:rsidP="000A17B9">
                      <w:pPr>
                        <w:spacing w:after="0" w:line="240" w:lineRule="auto"/>
                        <w:jc w:val="center"/>
                        <w:rPr>
                          <w:rFonts w:ascii="American Typewriter" w:hAnsi="American Typewriter"/>
                          <w:sz w:val="36"/>
                        </w:rPr>
                      </w:pPr>
                    </w:p>
                    <w:p w14:paraId="2E0D4AF7" w14:textId="77777777" w:rsidR="00BD5D78" w:rsidRPr="00D56D28" w:rsidRDefault="00BD5D78" w:rsidP="000A17B9">
                      <w:pPr>
                        <w:spacing w:after="0" w:line="240" w:lineRule="auto"/>
                        <w:jc w:val="center"/>
                        <w:rPr>
                          <w:rFonts w:ascii="Lato" w:hAnsi="Lato"/>
                          <w:sz w:val="36"/>
                        </w:rPr>
                      </w:pPr>
                      <w:r w:rsidRPr="00D56D28">
                        <w:rPr>
                          <w:rFonts w:ascii="Lato" w:hAnsi="Lato"/>
                          <w:sz w:val="36"/>
                        </w:rPr>
                        <w:t>Page 14</w:t>
                      </w:r>
                    </w:p>
                    <w:p w14:paraId="4F01BC6C" w14:textId="77777777" w:rsidR="00BD5D78" w:rsidRDefault="00BD5D78" w:rsidP="000A17B9">
                      <w:pPr>
                        <w:spacing w:after="0" w:line="240" w:lineRule="auto"/>
                        <w:jc w:val="center"/>
                        <w:rPr>
                          <w:rFonts w:ascii="American Typewriter" w:hAnsi="American Typewriter"/>
                          <w:sz w:val="36"/>
                        </w:rPr>
                      </w:pPr>
                    </w:p>
                    <w:p w14:paraId="10A65B25" w14:textId="77777777" w:rsidR="00BD5D78" w:rsidRDefault="00BD5D78" w:rsidP="000A17B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6E141EA2" wp14:editId="15AC640A">
                <wp:simplePos x="0" y="0"/>
                <wp:positionH relativeFrom="page">
                  <wp:posOffset>4102100</wp:posOffset>
                </wp:positionH>
                <wp:positionV relativeFrom="page">
                  <wp:posOffset>5295900</wp:posOffset>
                </wp:positionV>
                <wp:extent cx="3429000" cy="4572000"/>
                <wp:effectExtent l="0" t="0" r="3175" b="0"/>
                <wp:wrapSquare wrapText="bothSides"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0E0EF" w14:textId="77777777" w:rsidR="00BD5D78" w:rsidRDefault="00BD5D78" w:rsidP="000A17B9">
                            <w:pPr>
                              <w:pStyle w:val="FreeForm"/>
                              <w:jc w:val="center"/>
                              <w:rPr>
                                <w:rFonts w:ascii="American Typewriter" w:hAnsi="American Typewriter"/>
                                <w:sz w:val="22"/>
                              </w:rPr>
                            </w:pPr>
                          </w:p>
                          <w:p w14:paraId="29B21D66" w14:textId="77777777" w:rsidR="00BD5D78" w:rsidRDefault="00BD5D78" w:rsidP="000A17B9">
                            <w:pPr>
                              <w:pStyle w:val="FreeForm"/>
                              <w:jc w:val="center"/>
                              <w:rPr>
                                <w:rFonts w:ascii="American Typewriter" w:hAnsi="American Typewriter"/>
                                <w:sz w:val="36"/>
                              </w:rPr>
                            </w:pPr>
                          </w:p>
                          <w:p w14:paraId="311E8D2D" w14:textId="77777777" w:rsidR="00BD5D78" w:rsidRDefault="00BD5D78" w:rsidP="000A17B9">
                            <w:pPr>
                              <w:pStyle w:val="FreeForm"/>
                              <w:jc w:val="center"/>
                              <w:rPr>
                                <w:rFonts w:ascii="American Typewriter" w:hAnsi="American Typewriter"/>
                                <w:sz w:val="36"/>
                              </w:rPr>
                            </w:pPr>
                          </w:p>
                          <w:p w14:paraId="7C1AB6E2" w14:textId="77777777" w:rsidR="00BD5D78" w:rsidRPr="00D56D28" w:rsidRDefault="00BD5D78" w:rsidP="000A17B9">
                            <w:pPr>
                              <w:pStyle w:val="FreeForm"/>
                              <w:jc w:val="center"/>
                              <w:rPr>
                                <w:rFonts w:ascii="Lato" w:eastAsia="Times New Roman" w:hAnsi="Lato"/>
                                <w:color w:val="auto"/>
                                <w:sz w:val="20"/>
                              </w:rPr>
                            </w:pPr>
                            <w:r w:rsidRPr="00D56D28">
                              <w:rPr>
                                <w:rFonts w:ascii="Lato" w:hAnsi="Lato"/>
                                <w:sz w:val="36"/>
                              </w:rPr>
                              <w:t>Page 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41EA2" id="Rectangle 25" o:spid="_x0000_s1045" style="position:absolute;margin-left:323pt;margin-top:417pt;width:270pt;height:5in;z-index:25167769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" filled="f" stroked="f" strokeweight="1pt">
                <v:stroke dashstyle="1 1"/>
                <v:path arrowok="t"/>
                <v:textbox inset="0,0,0,0">
                  <w:txbxContent>
                    <w:p w14:paraId="71B0E0EF" w14:textId="77777777" w:rsidR="00BD5D78" w:rsidRDefault="00BD5D78" w:rsidP="000A17B9">
                      <w:pPr>
                        <w:pStyle w:val="FreeForm"/>
                        <w:jc w:val="center"/>
                        <w:rPr>
                          <w:rFonts w:ascii="American Typewriter" w:hAnsi="American Typewriter"/>
                          <w:sz w:val="22"/>
                        </w:rPr>
                      </w:pPr>
                    </w:p>
                    <w:p w14:paraId="29B21D66" w14:textId="77777777" w:rsidR="00BD5D78" w:rsidRDefault="00BD5D78" w:rsidP="000A17B9">
                      <w:pPr>
                        <w:pStyle w:val="FreeForm"/>
                        <w:jc w:val="center"/>
                        <w:rPr>
                          <w:rFonts w:ascii="American Typewriter" w:hAnsi="American Typewriter"/>
                          <w:sz w:val="36"/>
                        </w:rPr>
                      </w:pPr>
                    </w:p>
                    <w:p w14:paraId="311E8D2D" w14:textId="77777777" w:rsidR="00BD5D78" w:rsidRDefault="00BD5D78" w:rsidP="000A17B9">
                      <w:pPr>
                        <w:pStyle w:val="FreeForm"/>
                        <w:jc w:val="center"/>
                        <w:rPr>
                          <w:rFonts w:ascii="American Typewriter" w:hAnsi="American Typewriter"/>
                          <w:sz w:val="36"/>
                        </w:rPr>
                      </w:pPr>
                    </w:p>
                    <w:p w14:paraId="7C1AB6E2" w14:textId="77777777" w:rsidR="00BD5D78" w:rsidRPr="00D56D28" w:rsidRDefault="00BD5D78" w:rsidP="000A17B9">
                      <w:pPr>
                        <w:pStyle w:val="FreeForm"/>
                        <w:jc w:val="center"/>
                        <w:rPr>
                          <w:rFonts w:ascii="Lato" w:eastAsia="Times New Roman" w:hAnsi="Lato"/>
                          <w:color w:val="auto"/>
                          <w:sz w:val="20"/>
                        </w:rPr>
                      </w:pPr>
                      <w:r w:rsidRPr="00D56D28">
                        <w:rPr>
                          <w:rFonts w:ascii="Lato" w:hAnsi="Lato"/>
                          <w:sz w:val="36"/>
                        </w:rPr>
                        <w:t>Page 12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sectPr w:rsidR="000A17B9" w:rsidRPr="000A17B9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34933" w14:textId="77777777" w:rsidR="00BF74AB" w:rsidRDefault="00BF74AB">
      <w:pPr>
        <w:spacing w:after="0" w:line="240" w:lineRule="auto"/>
      </w:pPr>
      <w:r>
        <w:separator/>
      </w:r>
    </w:p>
  </w:endnote>
  <w:endnote w:type="continuationSeparator" w:id="0">
    <w:p w14:paraId="0D196DA4" w14:textId="77777777" w:rsidR="00BF74AB" w:rsidRDefault="00BF7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merican Typewri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FB203" w14:textId="77777777" w:rsidR="00BF74AB" w:rsidRDefault="00BF74AB">
      <w:pPr>
        <w:spacing w:after="0" w:line="240" w:lineRule="auto"/>
      </w:pPr>
      <w:r>
        <w:separator/>
      </w:r>
    </w:p>
  </w:footnote>
  <w:footnote w:type="continuationSeparator" w:id="0">
    <w:p w14:paraId="461224A0" w14:textId="77777777" w:rsidR="00BF74AB" w:rsidRDefault="00BF74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8C"/>
    <w:rsid w:val="000607D0"/>
    <w:rsid w:val="000A17B9"/>
    <w:rsid w:val="000C6902"/>
    <w:rsid w:val="00432908"/>
    <w:rsid w:val="0053618C"/>
    <w:rsid w:val="00887EA5"/>
    <w:rsid w:val="009F66EE"/>
    <w:rsid w:val="00A45F9D"/>
    <w:rsid w:val="00BD5D78"/>
    <w:rsid w:val="00BF74AB"/>
    <w:rsid w:val="00D56D28"/>
    <w:rsid w:val="00E94D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2228642"/>
  <w15:docId w15:val="{B647C2F2-C6A7-4C48-BD5F-8573E44B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/>
    <w:lsdException w:name="List Bullet 5" w:lock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0A17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A17B9"/>
    <w:rPr>
      <w:rFonts w:ascii="Lucida Grande" w:eastAsia="ヒラギノ角ゴ Pro W3" w:hAnsi="Lucida Grande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0A17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17B9"/>
    <w:rPr>
      <w:rFonts w:ascii="Lucida Grande" w:eastAsia="ヒラギノ角ゴ Pro W3" w:hAnsi="Lucida Grande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bal\Downloads\Booklet%20Template\Booklet%20Template%2012-21-2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Booklet Template 12-21-25</Template>
  <TotalTime>4</TotalTime>
  <Pages>1</Pages>
  <Words>3</Words>
  <Characters>23</Characters>
  <Application>Microsoft Office Word</Application>
  <DocSecurity>0</DocSecurity>
  <Lines>1</Lines>
  <Paragraphs>1</Paragraphs>
  <ScaleCrop>false</ScaleCrop>
  <Company>Rowan University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cp:lastModifiedBy>Sunbal</cp:lastModifiedBy>
  <cp:revision>3</cp:revision>
  <cp:lastPrinted>2011-10-18T13:14:00Z</cp:lastPrinted>
  <dcterms:created xsi:type="dcterms:W3CDTF">2022-04-04T04:40:00Z</dcterms:created>
  <dcterms:modified xsi:type="dcterms:W3CDTF">2022-04-04T05:32:00Z</dcterms:modified>
</cp:coreProperties>
</file>