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1A14" w14:textId="2A7D3630" w:rsidR="00B0351C" w:rsidRPr="00310DE3" w:rsidRDefault="00310DE3" w:rsidP="00310DE3">
      <w:pPr>
        <w:pStyle w:val="Name"/>
        <w:rPr>
          <w:rFonts w:ascii="Lato" w:hAnsi="Lato"/>
        </w:rPr>
      </w:pP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49B6B" wp14:editId="1E4EF0A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657850" cy="447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F27DC9" w14:textId="0358990E" w:rsidR="00310DE3" w:rsidRPr="00310DE3" w:rsidRDefault="00310DE3">
                            <w:pPr>
                              <w:rPr>
                                <w:rFonts w:ascii="Lato" w:hAnsi="Lato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10DE3">
                              <w:rPr>
                                <w:rFonts w:ascii="Lato" w:hAnsi="Lato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References for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49B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5pt;width:445.5pt;height:35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" filled="f" stroked="f" strokeweight=".5pt">
                <v:textbox>
                  <w:txbxContent>
                    <w:p w14:paraId="33F27DC9" w14:textId="0358990E" w:rsidR="00310DE3" w:rsidRPr="00310DE3" w:rsidRDefault="00310DE3">
                      <w:pPr>
                        <w:rPr>
                          <w:rFonts w:ascii="Lato" w:hAnsi="Lato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310DE3">
                        <w:rPr>
                          <w:rFonts w:ascii="Lato" w:hAnsi="Lato"/>
                          <w:b/>
                          <w:bCs/>
                          <w:sz w:val="40"/>
                          <w:szCs w:val="40"/>
                          <w:u w:val="single"/>
                        </w:rPr>
                        <w:t>References for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348CA" wp14:editId="74882819">
                <wp:simplePos x="0" y="0"/>
                <wp:positionH relativeFrom="column">
                  <wp:posOffset>-247650</wp:posOffset>
                </wp:positionH>
                <wp:positionV relativeFrom="paragraph">
                  <wp:posOffset>-19050</wp:posOffset>
                </wp:positionV>
                <wp:extent cx="6076950" cy="466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466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5440E" id="Rectangle 1" o:spid="_x0000_s1026" style="position:absolute;margin-left:-19.5pt;margin-top:-1.5pt;width:478.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" fillcolor="#eeece1 [3214]" strokecolor="black [3213]" strokeweight="2pt"/>
            </w:pict>
          </mc:Fallback>
        </mc:AlternateContent>
      </w:r>
    </w:p>
    <w:p w14:paraId="4F7439F2" w14:textId="77777777" w:rsidR="00B0351C" w:rsidRPr="00310DE3" w:rsidRDefault="006B1F57">
      <w:pPr>
        <w:pStyle w:val="Name"/>
        <w:rPr>
          <w:rFonts w:ascii="Lato" w:hAnsi="Lato"/>
        </w:rPr>
      </w:pPr>
      <w:r w:rsidRPr="00310DE3">
        <w:rPr>
          <w:rFonts w:ascii="Lato" w:hAnsi="Lato"/>
        </w:rPr>
        <w:t>Your name</w:t>
      </w:r>
    </w:p>
    <w:sdt>
      <w:sdtPr>
        <w:rPr>
          <w:rFonts w:ascii="Lato" w:hAnsi="Lato"/>
        </w:rPr>
        <w:alias w:val="Name"/>
        <w:tag w:val="Name"/>
        <w:id w:val="340585310"/>
        <w:placeholder>
          <w:docPart w:val="C46C679E01894111BCDDC42D5C4FE403"/>
        </w:placeholder>
        <w:temporary/>
        <w:showingPlcHdr/>
        <w15:appearance w15:val="hidden"/>
      </w:sdtPr>
      <w:sdtEndPr/>
      <w:sdtContent>
        <w:p w14:paraId="38DFDA19" w14:textId="77777777" w:rsidR="00B0351C" w:rsidRPr="00310DE3" w:rsidRDefault="006B1E58">
          <w:pPr>
            <w:pStyle w:val="Heading1"/>
            <w:rPr>
              <w:rFonts w:ascii="Lato" w:hAnsi="Lato"/>
            </w:rPr>
          </w:pPr>
          <w:r w:rsidRPr="00310DE3">
            <w:rPr>
              <w:rFonts w:ascii="Lato" w:hAnsi="Lato"/>
            </w:rPr>
            <w:t>Reference Name</w:t>
          </w:r>
        </w:p>
      </w:sdtContent>
    </w:sdt>
    <w:sdt>
      <w:sdtPr>
        <w:rPr>
          <w:rFonts w:ascii="Lato" w:hAnsi="Lato"/>
        </w:rPr>
        <w:alias w:val="Title"/>
        <w:tag w:val="Title"/>
        <w:id w:val="340585337"/>
        <w:placeholder>
          <w:docPart w:val="7A96299E58034EDEB231502EECA75B8C"/>
        </w:placeholder>
        <w:temporary/>
        <w:showingPlcHdr/>
        <w15:appearance w15:val="hidden"/>
      </w:sdtPr>
      <w:sdtEndPr/>
      <w:sdtContent>
        <w:p w14:paraId="7EBEBB1C" w14:textId="77777777" w:rsidR="00B0351C" w:rsidRPr="00310DE3" w:rsidRDefault="006B1E58">
          <w:pPr>
            <w:rPr>
              <w:rFonts w:ascii="Lato" w:hAnsi="Lato"/>
            </w:rPr>
          </w:pPr>
          <w:r w:rsidRPr="00310DE3">
            <w:rPr>
              <w:rFonts w:ascii="Lato" w:hAnsi="Lato"/>
            </w:rPr>
            <w:t>Title</w:t>
          </w:r>
        </w:p>
      </w:sdtContent>
    </w:sdt>
    <w:sdt>
      <w:sdtPr>
        <w:rPr>
          <w:rFonts w:ascii="Lato" w:hAnsi="Lato"/>
        </w:rPr>
        <w:alias w:val="Company"/>
        <w:tag w:val="Company"/>
        <w:id w:val="340585364"/>
        <w:placeholder>
          <w:docPart w:val="1FBDCF6FFA0C4DD1BD4149B0D205ABB3"/>
        </w:placeholder>
        <w:temporary/>
        <w:showingPlcHdr/>
        <w15:appearance w15:val="hidden"/>
      </w:sdtPr>
      <w:sdtEndPr/>
      <w:sdtContent>
        <w:p w14:paraId="761D0CB1" w14:textId="77777777" w:rsidR="00B0351C" w:rsidRPr="00310DE3" w:rsidRDefault="006B1E58">
          <w:pPr>
            <w:rPr>
              <w:rFonts w:ascii="Lato" w:hAnsi="Lato"/>
            </w:rPr>
          </w:pPr>
          <w:r w:rsidRPr="00310DE3">
            <w:rPr>
              <w:rFonts w:ascii="Lato" w:hAnsi="Lato"/>
            </w:rPr>
            <w:t>Company Name</w:t>
          </w:r>
        </w:p>
      </w:sdtContent>
    </w:sdt>
    <w:sdt>
      <w:sdtPr>
        <w:rPr>
          <w:rFonts w:ascii="Lato" w:hAnsi="Lato"/>
        </w:rPr>
        <w:alias w:val="Address"/>
        <w:tag w:val="Address"/>
        <w:id w:val="340585391"/>
        <w:placeholder>
          <w:docPart w:val="1999DB2C5C89411E80674311B8547D91"/>
        </w:placeholder>
        <w:temporary/>
        <w:showingPlcHdr/>
        <w15:appearance w15:val="hidden"/>
      </w:sdtPr>
      <w:sdtEndPr/>
      <w:sdtContent>
        <w:p w14:paraId="537CD551" w14:textId="77777777" w:rsidR="006B1E58" w:rsidRPr="00310DE3" w:rsidRDefault="006B1E58">
          <w:pPr>
            <w:rPr>
              <w:rFonts w:ascii="Lato" w:hAnsi="Lato"/>
            </w:rPr>
          </w:pPr>
          <w:r w:rsidRPr="00310DE3">
            <w:rPr>
              <w:rFonts w:ascii="Lato" w:hAnsi="Lato"/>
            </w:rPr>
            <w:t>Street Address</w:t>
          </w:r>
        </w:p>
        <w:p w14:paraId="7710575E" w14:textId="77777777" w:rsidR="00B0351C" w:rsidRPr="00310DE3" w:rsidRDefault="006B1E58">
          <w:pPr>
            <w:rPr>
              <w:rFonts w:ascii="Lato" w:hAnsi="Lato"/>
            </w:rPr>
          </w:pPr>
          <w:r w:rsidRPr="00310DE3">
            <w:rPr>
              <w:rFonts w:ascii="Lato" w:hAnsi="Lato"/>
            </w:rPr>
            <w:t>City, ST  ZIP Code</w:t>
          </w:r>
        </w:p>
      </w:sdtContent>
    </w:sdt>
    <w:sdt>
      <w:sdtPr>
        <w:rPr>
          <w:rFonts w:ascii="Lato" w:hAnsi="Lato"/>
        </w:rPr>
        <w:alias w:val="Phone"/>
        <w:tag w:val="Phone"/>
        <w:id w:val="340585445"/>
        <w:placeholder>
          <w:docPart w:val="CB10DAE09D564ABFA2CABAA122F252A0"/>
        </w:placeholder>
        <w:temporary/>
        <w:showingPlcHdr/>
        <w15:appearance w15:val="hidden"/>
      </w:sdtPr>
      <w:sdtEndPr/>
      <w:sdtContent>
        <w:p w14:paraId="48F4B446" w14:textId="77777777" w:rsidR="00B0351C" w:rsidRPr="00310DE3" w:rsidRDefault="006B1E58">
          <w:pPr>
            <w:rPr>
              <w:rFonts w:ascii="Lato" w:hAnsi="Lato"/>
            </w:rPr>
          </w:pPr>
          <w:r w:rsidRPr="00310DE3">
            <w:rPr>
              <w:rFonts w:ascii="Lato" w:hAnsi="Lato"/>
            </w:rPr>
            <w:t>Phone</w:t>
          </w:r>
        </w:p>
      </w:sdtContent>
    </w:sdt>
    <w:sdt>
      <w:sdtPr>
        <w:rPr>
          <w:rFonts w:ascii="Lato" w:hAnsi="Lato"/>
        </w:rPr>
        <w:alias w:val="Name"/>
        <w:tag w:val="Name"/>
        <w:id w:val="340585472"/>
        <w:placeholder>
          <w:docPart w:val="3E47E9D30AC74CF0B6C323C2FEB467D2"/>
        </w:placeholder>
        <w:temporary/>
        <w:showingPlcHdr/>
        <w15:appearance w15:val="hidden"/>
      </w:sdtPr>
      <w:sdtEndPr/>
      <w:sdtContent>
        <w:p w14:paraId="6EB4B679" w14:textId="77777777" w:rsidR="00B0351C" w:rsidRPr="00310DE3" w:rsidRDefault="006B1E58">
          <w:pPr>
            <w:pStyle w:val="Heading1"/>
            <w:rPr>
              <w:rFonts w:ascii="Lato" w:hAnsi="Lato"/>
            </w:rPr>
          </w:pPr>
          <w:r w:rsidRPr="00310DE3">
            <w:rPr>
              <w:rFonts w:ascii="Lato" w:hAnsi="Lato"/>
            </w:rPr>
            <w:t>Reference Name</w:t>
          </w:r>
        </w:p>
      </w:sdtContent>
    </w:sdt>
    <w:sdt>
      <w:sdtPr>
        <w:rPr>
          <w:rFonts w:ascii="Lato" w:hAnsi="Lato"/>
        </w:rPr>
        <w:alias w:val="Title"/>
        <w:tag w:val="Title"/>
        <w:id w:val="340585473"/>
        <w:placeholder>
          <w:docPart w:val="F07AB79A709C43F1869D99227F64CE23"/>
        </w:placeholder>
        <w:temporary/>
        <w:showingPlcHdr/>
        <w15:appearance w15:val="hidden"/>
      </w:sdtPr>
      <w:sdtEndPr/>
      <w:sdtContent>
        <w:p w14:paraId="25C92004" w14:textId="77777777" w:rsidR="00B0351C" w:rsidRPr="00310DE3" w:rsidRDefault="006B1E58">
          <w:pPr>
            <w:rPr>
              <w:rFonts w:ascii="Lato" w:hAnsi="Lato"/>
            </w:rPr>
          </w:pPr>
          <w:r w:rsidRPr="00310DE3">
            <w:rPr>
              <w:rFonts w:ascii="Lato" w:hAnsi="Lato"/>
            </w:rPr>
            <w:t>Title</w:t>
          </w:r>
        </w:p>
      </w:sdtContent>
    </w:sdt>
    <w:sdt>
      <w:sdtPr>
        <w:rPr>
          <w:rFonts w:ascii="Lato" w:hAnsi="Lato"/>
        </w:rPr>
        <w:alias w:val="Company"/>
        <w:tag w:val="Company"/>
        <w:id w:val="340585474"/>
        <w:placeholder>
          <w:docPart w:val="CFC122CFD3404657BA1EB67E2F61127F"/>
        </w:placeholder>
        <w:temporary/>
        <w:showingPlcHdr/>
        <w15:appearance w15:val="hidden"/>
      </w:sdtPr>
      <w:sdtEndPr/>
      <w:sdtContent>
        <w:p w14:paraId="2FDE0E33" w14:textId="77777777" w:rsidR="00B0351C" w:rsidRPr="00310DE3" w:rsidRDefault="006B1E58">
          <w:pPr>
            <w:rPr>
              <w:rFonts w:ascii="Lato" w:hAnsi="Lato"/>
            </w:rPr>
          </w:pPr>
          <w:r w:rsidRPr="00310DE3">
            <w:rPr>
              <w:rFonts w:ascii="Lato" w:hAnsi="Lato"/>
            </w:rPr>
            <w:t>Company Name</w:t>
          </w:r>
        </w:p>
      </w:sdtContent>
    </w:sdt>
    <w:sdt>
      <w:sdtPr>
        <w:rPr>
          <w:rFonts w:ascii="Lato" w:hAnsi="Lato"/>
        </w:rPr>
        <w:alias w:val="Address"/>
        <w:tag w:val="Address"/>
        <w:id w:val="340585475"/>
        <w:placeholder>
          <w:docPart w:val="AD16015C202E466287F8FB9D05D13871"/>
        </w:placeholder>
        <w:temporary/>
        <w:showingPlcHdr/>
        <w15:appearance w15:val="hidden"/>
      </w:sdtPr>
      <w:sdtEndPr/>
      <w:sdtContent>
        <w:p w14:paraId="74D37EB6" w14:textId="77777777" w:rsidR="006B1E58" w:rsidRPr="00310DE3" w:rsidRDefault="006B1E58">
          <w:pPr>
            <w:rPr>
              <w:rFonts w:ascii="Lato" w:hAnsi="Lato"/>
            </w:rPr>
          </w:pPr>
          <w:r w:rsidRPr="00310DE3">
            <w:rPr>
              <w:rFonts w:ascii="Lato" w:hAnsi="Lato"/>
            </w:rPr>
            <w:t>Street Address</w:t>
          </w:r>
        </w:p>
        <w:p w14:paraId="70B0F131" w14:textId="77777777" w:rsidR="00B0351C" w:rsidRPr="00310DE3" w:rsidRDefault="006B1E58">
          <w:pPr>
            <w:rPr>
              <w:rFonts w:ascii="Lato" w:hAnsi="Lato"/>
            </w:rPr>
          </w:pPr>
          <w:r w:rsidRPr="00310DE3">
            <w:rPr>
              <w:rFonts w:ascii="Lato" w:hAnsi="Lato"/>
            </w:rPr>
            <w:t>City, ST  ZIP Code</w:t>
          </w:r>
        </w:p>
      </w:sdtContent>
    </w:sdt>
    <w:sdt>
      <w:sdtPr>
        <w:rPr>
          <w:rFonts w:ascii="Lato" w:hAnsi="Lato"/>
        </w:rPr>
        <w:alias w:val="Phone"/>
        <w:tag w:val="Phone"/>
        <w:id w:val="340585477"/>
        <w:placeholder>
          <w:docPart w:val="F22AA428759F45B7AF08BD9C37490F05"/>
        </w:placeholder>
        <w:temporary/>
        <w:showingPlcHdr/>
        <w15:appearance w15:val="hidden"/>
      </w:sdtPr>
      <w:sdtEndPr/>
      <w:sdtContent>
        <w:p w14:paraId="4F21E65A" w14:textId="77777777" w:rsidR="00B0351C" w:rsidRPr="00310DE3" w:rsidRDefault="006B1E58">
          <w:pPr>
            <w:rPr>
              <w:rFonts w:ascii="Lato" w:hAnsi="Lato"/>
            </w:rPr>
          </w:pPr>
          <w:r w:rsidRPr="00310DE3">
            <w:rPr>
              <w:rFonts w:ascii="Lato" w:hAnsi="Lato"/>
            </w:rPr>
            <w:t>Phone</w:t>
          </w:r>
        </w:p>
      </w:sdtContent>
    </w:sdt>
    <w:sdt>
      <w:sdtPr>
        <w:rPr>
          <w:rFonts w:ascii="Lato" w:hAnsi="Lato"/>
        </w:rPr>
        <w:alias w:val="Name"/>
        <w:tag w:val="Name"/>
        <w:id w:val="340585478"/>
        <w:placeholder>
          <w:docPart w:val="0570085FB48247A692A088257C9308C2"/>
        </w:placeholder>
        <w:temporary/>
        <w:showingPlcHdr/>
        <w15:appearance w15:val="hidden"/>
      </w:sdtPr>
      <w:sdtEndPr/>
      <w:sdtContent>
        <w:p w14:paraId="628EE6C8" w14:textId="77777777" w:rsidR="00B0351C" w:rsidRPr="00310DE3" w:rsidRDefault="006B1E58">
          <w:pPr>
            <w:pStyle w:val="Heading1"/>
            <w:rPr>
              <w:rFonts w:ascii="Lato" w:hAnsi="Lato"/>
            </w:rPr>
          </w:pPr>
          <w:r w:rsidRPr="00310DE3">
            <w:rPr>
              <w:rFonts w:ascii="Lato" w:hAnsi="Lato"/>
            </w:rPr>
            <w:t>Reference Name</w:t>
          </w:r>
        </w:p>
      </w:sdtContent>
    </w:sdt>
    <w:sdt>
      <w:sdtPr>
        <w:rPr>
          <w:rFonts w:ascii="Lato" w:hAnsi="Lato"/>
        </w:rPr>
        <w:alias w:val="Title"/>
        <w:tag w:val="Title"/>
        <w:id w:val="340585479"/>
        <w:placeholder>
          <w:docPart w:val="8F445C991A8842D19F1E26C8699039FA"/>
        </w:placeholder>
        <w:temporary/>
        <w:showingPlcHdr/>
        <w15:appearance w15:val="hidden"/>
      </w:sdtPr>
      <w:sdtEndPr/>
      <w:sdtContent>
        <w:p w14:paraId="1F386990" w14:textId="77777777" w:rsidR="00B0351C" w:rsidRPr="00310DE3" w:rsidRDefault="006B1E58">
          <w:pPr>
            <w:rPr>
              <w:rFonts w:ascii="Lato" w:hAnsi="Lato"/>
            </w:rPr>
          </w:pPr>
          <w:r w:rsidRPr="00310DE3">
            <w:rPr>
              <w:rFonts w:ascii="Lato" w:hAnsi="Lato"/>
            </w:rPr>
            <w:t>Title</w:t>
          </w:r>
        </w:p>
      </w:sdtContent>
    </w:sdt>
    <w:sdt>
      <w:sdtPr>
        <w:rPr>
          <w:rFonts w:ascii="Lato" w:hAnsi="Lato"/>
        </w:rPr>
        <w:alias w:val="Company"/>
        <w:tag w:val="Company"/>
        <w:id w:val="340585480"/>
        <w:placeholder>
          <w:docPart w:val="66D8C6FE1A8E4C0185A2C250A2A22947"/>
        </w:placeholder>
        <w:temporary/>
        <w:showingPlcHdr/>
        <w15:appearance w15:val="hidden"/>
      </w:sdtPr>
      <w:sdtEndPr/>
      <w:sdtContent>
        <w:p w14:paraId="52368A29" w14:textId="77777777" w:rsidR="00B0351C" w:rsidRPr="00310DE3" w:rsidRDefault="006B1E58">
          <w:pPr>
            <w:rPr>
              <w:rFonts w:ascii="Lato" w:hAnsi="Lato"/>
            </w:rPr>
          </w:pPr>
          <w:r w:rsidRPr="00310DE3">
            <w:rPr>
              <w:rFonts w:ascii="Lato" w:hAnsi="Lato"/>
            </w:rPr>
            <w:t>Company Name</w:t>
          </w:r>
        </w:p>
      </w:sdtContent>
    </w:sdt>
    <w:sdt>
      <w:sdtPr>
        <w:rPr>
          <w:rFonts w:ascii="Lato" w:hAnsi="Lato"/>
        </w:rPr>
        <w:alias w:val="Address"/>
        <w:tag w:val="Address"/>
        <w:id w:val="340585481"/>
        <w:placeholder>
          <w:docPart w:val="739636B07D2A4DAB95F5E7CD5A902D3E"/>
        </w:placeholder>
        <w:temporary/>
        <w:showingPlcHdr/>
        <w15:appearance w15:val="hidden"/>
      </w:sdtPr>
      <w:sdtEndPr/>
      <w:sdtContent>
        <w:p w14:paraId="115F205D" w14:textId="77777777" w:rsidR="006B1E58" w:rsidRPr="00310DE3" w:rsidRDefault="006B1E58">
          <w:pPr>
            <w:rPr>
              <w:rFonts w:ascii="Lato" w:hAnsi="Lato"/>
            </w:rPr>
          </w:pPr>
          <w:r w:rsidRPr="00310DE3">
            <w:rPr>
              <w:rFonts w:ascii="Lato" w:hAnsi="Lato"/>
            </w:rPr>
            <w:t>Street Address</w:t>
          </w:r>
        </w:p>
        <w:p w14:paraId="09693E9E" w14:textId="77777777" w:rsidR="00B0351C" w:rsidRPr="00310DE3" w:rsidRDefault="006B1E58">
          <w:pPr>
            <w:rPr>
              <w:rFonts w:ascii="Lato" w:hAnsi="Lato"/>
            </w:rPr>
          </w:pPr>
          <w:r w:rsidRPr="00310DE3">
            <w:rPr>
              <w:rFonts w:ascii="Lato" w:hAnsi="Lato"/>
            </w:rPr>
            <w:t>City, ST  ZIP Code</w:t>
          </w:r>
        </w:p>
      </w:sdtContent>
    </w:sdt>
    <w:sdt>
      <w:sdtPr>
        <w:rPr>
          <w:rFonts w:ascii="Lato" w:hAnsi="Lato"/>
        </w:rPr>
        <w:alias w:val="Phone"/>
        <w:tag w:val="Phone"/>
        <w:id w:val="340585483"/>
        <w:placeholder>
          <w:docPart w:val="8C66A69491234C21B0A0BDDC806D0F2A"/>
        </w:placeholder>
        <w:temporary/>
        <w:showingPlcHdr/>
        <w15:appearance w15:val="hidden"/>
      </w:sdtPr>
      <w:sdtEndPr/>
      <w:sdtContent>
        <w:p w14:paraId="2593FB08" w14:textId="77777777" w:rsidR="00B0351C" w:rsidRPr="00310DE3" w:rsidRDefault="006B1E58">
          <w:pPr>
            <w:rPr>
              <w:rFonts w:ascii="Lato" w:hAnsi="Lato"/>
            </w:rPr>
          </w:pPr>
          <w:r w:rsidRPr="00310DE3">
            <w:rPr>
              <w:rFonts w:ascii="Lato" w:hAnsi="Lato"/>
            </w:rPr>
            <w:t>Phone</w:t>
          </w:r>
        </w:p>
      </w:sdtContent>
    </w:sdt>
    <w:sdt>
      <w:sdtPr>
        <w:rPr>
          <w:rFonts w:ascii="Lato" w:hAnsi="Lato"/>
        </w:rPr>
        <w:alias w:val="Name"/>
        <w:tag w:val="Name"/>
        <w:id w:val="340585484"/>
        <w:placeholder>
          <w:docPart w:val="AA4EDA2649814307B37F861F213F39C2"/>
        </w:placeholder>
        <w:temporary/>
        <w:showingPlcHdr/>
        <w15:appearance w15:val="hidden"/>
      </w:sdtPr>
      <w:sdtEndPr/>
      <w:sdtContent>
        <w:p w14:paraId="39122E42" w14:textId="77777777" w:rsidR="00B0351C" w:rsidRPr="00310DE3" w:rsidRDefault="006B1E58">
          <w:pPr>
            <w:pStyle w:val="Heading1"/>
            <w:rPr>
              <w:rFonts w:ascii="Lato" w:hAnsi="Lato"/>
            </w:rPr>
          </w:pPr>
          <w:r w:rsidRPr="00310DE3">
            <w:rPr>
              <w:rFonts w:ascii="Lato" w:hAnsi="Lato"/>
            </w:rPr>
            <w:t>Reference Name</w:t>
          </w:r>
        </w:p>
      </w:sdtContent>
    </w:sdt>
    <w:sdt>
      <w:sdtPr>
        <w:rPr>
          <w:rFonts w:ascii="Lato" w:hAnsi="Lato"/>
        </w:rPr>
        <w:alias w:val="Title"/>
        <w:tag w:val="Title"/>
        <w:id w:val="340585485"/>
        <w:placeholder>
          <w:docPart w:val="164C6E0FAF874EA3BE44E80DBEC6B297"/>
        </w:placeholder>
        <w:temporary/>
        <w:showingPlcHdr/>
        <w15:appearance w15:val="hidden"/>
      </w:sdtPr>
      <w:sdtEndPr/>
      <w:sdtContent>
        <w:p w14:paraId="09857757" w14:textId="77777777" w:rsidR="00B0351C" w:rsidRPr="00310DE3" w:rsidRDefault="006B1E58">
          <w:pPr>
            <w:rPr>
              <w:rFonts w:ascii="Lato" w:hAnsi="Lato"/>
            </w:rPr>
          </w:pPr>
          <w:r w:rsidRPr="00310DE3">
            <w:rPr>
              <w:rFonts w:ascii="Lato" w:hAnsi="Lato"/>
            </w:rPr>
            <w:t>Title</w:t>
          </w:r>
        </w:p>
      </w:sdtContent>
    </w:sdt>
    <w:sdt>
      <w:sdtPr>
        <w:rPr>
          <w:rFonts w:ascii="Lato" w:hAnsi="Lato"/>
        </w:rPr>
        <w:alias w:val="Company"/>
        <w:tag w:val="Company"/>
        <w:id w:val="340585486"/>
        <w:placeholder>
          <w:docPart w:val="C7D7249DCDA74EF6A73C8CCAE3C3BEDC"/>
        </w:placeholder>
        <w:temporary/>
        <w:showingPlcHdr/>
        <w15:appearance w15:val="hidden"/>
      </w:sdtPr>
      <w:sdtEndPr/>
      <w:sdtContent>
        <w:p w14:paraId="60400485" w14:textId="77777777" w:rsidR="00B0351C" w:rsidRPr="00310DE3" w:rsidRDefault="006B1E58">
          <w:pPr>
            <w:rPr>
              <w:rFonts w:ascii="Lato" w:hAnsi="Lato"/>
            </w:rPr>
          </w:pPr>
          <w:r w:rsidRPr="00310DE3">
            <w:rPr>
              <w:rFonts w:ascii="Lato" w:hAnsi="Lato"/>
            </w:rPr>
            <w:t>Company Name</w:t>
          </w:r>
        </w:p>
      </w:sdtContent>
    </w:sdt>
    <w:sdt>
      <w:sdtPr>
        <w:rPr>
          <w:rFonts w:ascii="Lato" w:hAnsi="Lato"/>
        </w:rPr>
        <w:alias w:val="Address"/>
        <w:tag w:val="Address"/>
        <w:id w:val="340585487"/>
        <w:placeholder>
          <w:docPart w:val="74900510283E44C19BAA253494EBD4AF"/>
        </w:placeholder>
        <w:temporary/>
        <w:showingPlcHdr/>
        <w15:appearance w15:val="hidden"/>
      </w:sdtPr>
      <w:sdtEndPr/>
      <w:sdtContent>
        <w:p w14:paraId="12FA39D6" w14:textId="77777777" w:rsidR="006B1E58" w:rsidRPr="00310DE3" w:rsidRDefault="006B1E58">
          <w:pPr>
            <w:rPr>
              <w:rFonts w:ascii="Lato" w:hAnsi="Lato"/>
            </w:rPr>
          </w:pPr>
          <w:r w:rsidRPr="00310DE3">
            <w:rPr>
              <w:rFonts w:ascii="Lato" w:hAnsi="Lato"/>
            </w:rPr>
            <w:t>Street Address</w:t>
          </w:r>
        </w:p>
        <w:p w14:paraId="24898037" w14:textId="77777777" w:rsidR="00B0351C" w:rsidRPr="00310DE3" w:rsidRDefault="006B1E58">
          <w:pPr>
            <w:rPr>
              <w:rFonts w:ascii="Lato" w:hAnsi="Lato"/>
            </w:rPr>
          </w:pPr>
          <w:r w:rsidRPr="00310DE3">
            <w:rPr>
              <w:rFonts w:ascii="Lato" w:hAnsi="Lato"/>
            </w:rPr>
            <w:t>City, ST  ZIP Code</w:t>
          </w:r>
        </w:p>
      </w:sdtContent>
    </w:sdt>
    <w:sdt>
      <w:sdtPr>
        <w:rPr>
          <w:rFonts w:ascii="Lato" w:hAnsi="Lato"/>
        </w:rPr>
        <w:alias w:val="Phone"/>
        <w:tag w:val="Phone"/>
        <w:id w:val="340585489"/>
        <w:placeholder>
          <w:docPart w:val="5081F18FBAD54F2A903232F9E6FC7551"/>
        </w:placeholder>
        <w:temporary/>
        <w:showingPlcHdr/>
        <w15:appearance w15:val="hidden"/>
      </w:sdtPr>
      <w:sdtEndPr/>
      <w:sdtContent>
        <w:p w14:paraId="4A087DAB" w14:textId="77777777" w:rsidR="00B0351C" w:rsidRPr="00310DE3" w:rsidRDefault="006B1E58">
          <w:pPr>
            <w:rPr>
              <w:rFonts w:ascii="Lato" w:hAnsi="Lato"/>
            </w:rPr>
          </w:pPr>
          <w:r w:rsidRPr="00310DE3">
            <w:rPr>
              <w:rFonts w:ascii="Lato" w:hAnsi="Lato"/>
            </w:rPr>
            <w:t>Phone</w:t>
          </w:r>
        </w:p>
      </w:sdtContent>
    </w:sdt>
    <w:sectPr w:rsidR="00B0351C" w:rsidRPr="00310DE3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F70E" w14:textId="77777777" w:rsidR="002F557F" w:rsidRDefault="002F557F">
      <w:r>
        <w:separator/>
      </w:r>
    </w:p>
  </w:endnote>
  <w:endnote w:type="continuationSeparator" w:id="0">
    <w:p w14:paraId="0F3C8937" w14:textId="77777777" w:rsidR="002F557F" w:rsidRDefault="002F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533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9E9F48" w14:textId="77777777" w:rsidR="00B0351C" w:rsidRDefault="006B1E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B53B" w14:textId="77777777" w:rsidR="002F557F" w:rsidRDefault="002F557F">
      <w:r>
        <w:separator/>
      </w:r>
    </w:p>
  </w:footnote>
  <w:footnote w:type="continuationSeparator" w:id="0">
    <w:p w14:paraId="3C761646" w14:textId="77777777" w:rsidR="002F557F" w:rsidRDefault="002F5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DA6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7A0F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944D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A0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C8624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282B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068D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F0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5AE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3CA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F57"/>
    <w:rsid w:val="002F557F"/>
    <w:rsid w:val="00310DE3"/>
    <w:rsid w:val="006B1E58"/>
    <w:rsid w:val="006B1F57"/>
    <w:rsid w:val="008E11B7"/>
    <w:rsid w:val="00B0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99CC2"/>
  <w15:docId w15:val="{3ED40DC0-9FBE-4027-9C0B-1AC4DAFD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E58"/>
  </w:style>
  <w:style w:type="paragraph" w:styleId="Heading1">
    <w:name w:val="heading 1"/>
    <w:basedOn w:val="Normal"/>
    <w:next w:val="Normal"/>
    <w:uiPriority w:val="9"/>
    <w:qFormat/>
    <w:pPr>
      <w:keepNext/>
      <w:spacing w:before="480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Century Gothic" w:hAnsi="Century Gothic"/>
      <w:b/>
      <w:bCs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pPr>
      <w:keepNext/>
      <w:spacing w:before="240" w:after="240"/>
      <w:outlineLvl w:val="2"/>
    </w:pPr>
    <w:rPr>
      <w:rFonts w:ascii="Century Gothic" w:hAnsi="Century Gothic"/>
      <w:b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rPr>
      <w:rFonts w:asciiTheme="majorHAnsi" w:hAnsiTheme="majorHAnsi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hAnsiTheme="majorHAnsi"/>
      <w:b/>
      <w:sz w:val="28"/>
    </w:rPr>
  </w:style>
  <w:style w:type="paragraph" w:customStyle="1" w:styleId="Name">
    <w:name w:val="Name"/>
    <w:basedOn w:val="Normal"/>
    <w:uiPriority w:val="2"/>
    <w:qFormat/>
    <w:pPr>
      <w:spacing w:before="240" w:after="240"/>
    </w:pPr>
    <w:rPr>
      <w:b/>
      <w:caps/>
      <w:sz w:val="3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lexy\10%20topics\reference%20page%20template\reference%20page%20template%203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6C679E01894111BCDDC42D5C4FE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FAB74-1674-450F-A0DD-8BF7A1A7ED34}"/>
      </w:docPartPr>
      <w:docPartBody>
        <w:p w:rsidR="00D008A0" w:rsidRDefault="009F5C95">
          <w:pPr>
            <w:pStyle w:val="C46C679E01894111BCDDC42D5C4FE403"/>
          </w:pPr>
          <w:r>
            <w:t>Reference Name</w:t>
          </w:r>
        </w:p>
      </w:docPartBody>
    </w:docPart>
    <w:docPart>
      <w:docPartPr>
        <w:name w:val="7A96299E58034EDEB231502EECA75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607FB-96B8-420B-A993-61BB5B43E9B7}"/>
      </w:docPartPr>
      <w:docPartBody>
        <w:p w:rsidR="00D008A0" w:rsidRDefault="009F5C95">
          <w:pPr>
            <w:pStyle w:val="7A96299E58034EDEB231502EECA75B8C"/>
          </w:pPr>
          <w:r>
            <w:t>Title</w:t>
          </w:r>
        </w:p>
      </w:docPartBody>
    </w:docPart>
    <w:docPart>
      <w:docPartPr>
        <w:name w:val="1FBDCF6FFA0C4DD1BD4149B0D205A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95F7D-FE5B-4D04-821B-900DEC63DA1F}"/>
      </w:docPartPr>
      <w:docPartBody>
        <w:p w:rsidR="00D008A0" w:rsidRDefault="009F5C95">
          <w:pPr>
            <w:pStyle w:val="1FBDCF6FFA0C4DD1BD4149B0D205ABB3"/>
          </w:pPr>
          <w:r>
            <w:t>Company Name</w:t>
          </w:r>
        </w:p>
      </w:docPartBody>
    </w:docPart>
    <w:docPart>
      <w:docPartPr>
        <w:name w:val="1999DB2C5C89411E80674311B8547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02EAA-758A-43D6-AF3A-941E20F97883}"/>
      </w:docPartPr>
      <w:docPartBody>
        <w:p w:rsidR="00B02002" w:rsidRDefault="009F5C95">
          <w:r>
            <w:t>Street Address</w:t>
          </w:r>
        </w:p>
        <w:p w:rsidR="00D008A0" w:rsidRDefault="009F5C95">
          <w:pPr>
            <w:pStyle w:val="1999DB2C5C89411E80674311B8547D91"/>
          </w:pPr>
          <w:r>
            <w:t>City, ST  ZIP Code</w:t>
          </w:r>
        </w:p>
      </w:docPartBody>
    </w:docPart>
    <w:docPart>
      <w:docPartPr>
        <w:name w:val="CB10DAE09D564ABFA2CABAA122F25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4A6ED-F7C4-4571-8248-A5B76EAFE7D5}"/>
      </w:docPartPr>
      <w:docPartBody>
        <w:p w:rsidR="00D008A0" w:rsidRDefault="009F5C95">
          <w:pPr>
            <w:pStyle w:val="CB10DAE09D564ABFA2CABAA122F252A0"/>
          </w:pPr>
          <w:r>
            <w:t>Phone</w:t>
          </w:r>
        </w:p>
      </w:docPartBody>
    </w:docPart>
    <w:docPart>
      <w:docPartPr>
        <w:name w:val="3E47E9D30AC74CF0B6C323C2FEB46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C410-0D52-4E29-9827-9952519646E7}"/>
      </w:docPartPr>
      <w:docPartBody>
        <w:p w:rsidR="00D008A0" w:rsidRDefault="009F5C95">
          <w:pPr>
            <w:pStyle w:val="3E47E9D30AC74CF0B6C323C2FEB467D2"/>
          </w:pPr>
          <w:r>
            <w:t>Reference Name</w:t>
          </w:r>
        </w:p>
      </w:docPartBody>
    </w:docPart>
    <w:docPart>
      <w:docPartPr>
        <w:name w:val="F07AB79A709C43F1869D99227F64C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9327A-ED45-4A2D-A546-538BE7C9C709}"/>
      </w:docPartPr>
      <w:docPartBody>
        <w:p w:rsidR="00D008A0" w:rsidRDefault="009F5C95">
          <w:pPr>
            <w:pStyle w:val="F07AB79A709C43F1869D99227F64CE23"/>
          </w:pPr>
          <w:r>
            <w:t>Title</w:t>
          </w:r>
        </w:p>
      </w:docPartBody>
    </w:docPart>
    <w:docPart>
      <w:docPartPr>
        <w:name w:val="CFC122CFD3404657BA1EB67E2F611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8DA91-7286-4CF8-9B97-0BC3A00B0A7F}"/>
      </w:docPartPr>
      <w:docPartBody>
        <w:p w:rsidR="00D008A0" w:rsidRDefault="009F5C95">
          <w:pPr>
            <w:pStyle w:val="CFC122CFD3404657BA1EB67E2F61127F"/>
          </w:pPr>
          <w:r>
            <w:t>Company Name</w:t>
          </w:r>
        </w:p>
      </w:docPartBody>
    </w:docPart>
    <w:docPart>
      <w:docPartPr>
        <w:name w:val="AD16015C202E466287F8FB9D05D13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816FB-85E0-41BC-BD02-D6F507C83605}"/>
      </w:docPartPr>
      <w:docPartBody>
        <w:p w:rsidR="00B02002" w:rsidRDefault="009F5C95">
          <w:r>
            <w:t>Street Address</w:t>
          </w:r>
        </w:p>
        <w:p w:rsidR="00D008A0" w:rsidRDefault="009F5C95">
          <w:pPr>
            <w:pStyle w:val="AD16015C202E466287F8FB9D05D13871"/>
          </w:pPr>
          <w:r>
            <w:t>City, ST  ZIP Code</w:t>
          </w:r>
        </w:p>
      </w:docPartBody>
    </w:docPart>
    <w:docPart>
      <w:docPartPr>
        <w:name w:val="F22AA428759F45B7AF08BD9C37490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10D4B-1139-4A35-9B25-4D82D2C60207}"/>
      </w:docPartPr>
      <w:docPartBody>
        <w:p w:rsidR="00D008A0" w:rsidRDefault="009F5C95">
          <w:pPr>
            <w:pStyle w:val="F22AA428759F45B7AF08BD9C37490F05"/>
          </w:pPr>
          <w:r>
            <w:t>Phone</w:t>
          </w:r>
        </w:p>
      </w:docPartBody>
    </w:docPart>
    <w:docPart>
      <w:docPartPr>
        <w:name w:val="0570085FB48247A692A088257C930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0D3DA-EE8B-4C8E-9AB5-DE4ABBDCBFB0}"/>
      </w:docPartPr>
      <w:docPartBody>
        <w:p w:rsidR="00D008A0" w:rsidRDefault="009F5C95">
          <w:pPr>
            <w:pStyle w:val="0570085FB48247A692A088257C9308C2"/>
          </w:pPr>
          <w:r>
            <w:t>Reference Name</w:t>
          </w:r>
        </w:p>
      </w:docPartBody>
    </w:docPart>
    <w:docPart>
      <w:docPartPr>
        <w:name w:val="8F445C991A8842D19F1E26C869903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59A6A-302E-4063-8A68-A9FD79CB0B3E}"/>
      </w:docPartPr>
      <w:docPartBody>
        <w:p w:rsidR="00D008A0" w:rsidRDefault="009F5C95">
          <w:pPr>
            <w:pStyle w:val="8F445C991A8842D19F1E26C8699039FA"/>
          </w:pPr>
          <w:r>
            <w:t>Title</w:t>
          </w:r>
        </w:p>
      </w:docPartBody>
    </w:docPart>
    <w:docPart>
      <w:docPartPr>
        <w:name w:val="66D8C6FE1A8E4C0185A2C250A2A2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F818C-3F20-4ECC-85E4-DCB897BACB8F}"/>
      </w:docPartPr>
      <w:docPartBody>
        <w:p w:rsidR="00D008A0" w:rsidRDefault="009F5C95">
          <w:pPr>
            <w:pStyle w:val="66D8C6FE1A8E4C0185A2C250A2A22947"/>
          </w:pPr>
          <w:r>
            <w:t>Company Name</w:t>
          </w:r>
        </w:p>
      </w:docPartBody>
    </w:docPart>
    <w:docPart>
      <w:docPartPr>
        <w:name w:val="739636B07D2A4DAB95F5E7CD5A902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91DFF-6030-42BA-9578-EEFB52CBE8C9}"/>
      </w:docPartPr>
      <w:docPartBody>
        <w:p w:rsidR="00B02002" w:rsidRDefault="009F5C95">
          <w:r>
            <w:t>Street Address</w:t>
          </w:r>
        </w:p>
        <w:p w:rsidR="00D008A0" w:rsidRDefault="009F5C95">
          <w:pPr>
            <w:pStyle w:val="739636B07D2A4DAB95F5E7CD5A902D3E"/>
          </w:pPr>
          <w:r>
            <w:t>City, ST  ZIP Code</w:t>
          </w:r>
        </w:p>
      </w:docPartBody>
    </w:docPart>
    <w:docPart>
      <w:docPartPr>
        <w:name w:val="8C66A69491234C21B0A0BDDC806D0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9D442-B12B-4706-9837-E9A3C9C1AF9E}"/>
      </w:docPartPr>
      <w:docPartBody>
        <w:p w:rsidR="00D008A0" w:rsidRDefault="009F5C95">
          <w:pPr>
            <w:pStyle w:val="8C66A69491234C21B0A0BDDC806D0F2A"/>
          </w:pPr>
          <w:r>
            <w:t>Phone</w:t>
          </w:r>
        </w:p>
      </w:docPartBody>
    </w:docPart>
    <w:docPart>
      <w:docPartPr>
        <w:name w:val="AA4EDA2649814307B37F861F213F3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5DA9-B15A-49DB-BAF3-2407103708F2}"/>
      </w:docPartPr>
      <w:docPartBody>
        <w:p w:rsidR="00D008A0" w:rsidRDefault="009F5C95">
          <w:pPr>
            <w:pStyle w:val="AA4EDA2649814307B37F861F213F39C2"/>
          </w:pPr>
          <w:r>
            <w:t>Reference Name</w:t>
          </w:r>
        </w:p>
      </w:docPartBody>
    </w:docPart>
    <w:docPart>
      <w:docPartPr>
        <w:name w:val="164C6E0FAF874EA3BE44E80DBEC6B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C730-F56A-475D-8ED8-A868A9A45912}"/>
      </w:docPartPr>
      <w:docPartBody>
        <w:p w:rsidR="00D008A0" w:rsidRDefault="009F5C95">
          <w:pPr>
            <w:pStyle w:val="164C6E0FAF874EA3BE44E80DBEC6B297"/>
          </w:pPr>
          <w:r>
            <w:t>Title</w:t>
          </w:r>
        </w:p>
      </w:docPartBody>
    </w:docPart>
    <w:docPart>
      <w:docPartPr>
        <w:name w:val="C7D7249DCDA74EF6A73C8CCAE3C3B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DE9A0-EC21-4255-80E6-B75C8E5043AF}"/>
      </w:docPartPr>
      <w:docPartBody>
        <w:p w:rsidR="00D008A0" w:rsidRDefault="009F5C95">
          <w:pPr>
            <w:pStyle w:val="C7D7249DCDA74EF6A73C8CCAE3C3BEDC"/>
          </w:pPr>
          <w:r>
            <w:t>Company Name</w:t>
          </w:r>
        </w:p>
      </w:docPartBody>
    </w:docPart>
    <w:docPart>
      <w:docPartPr>
        <w:name w:val="74900510283E44C19BAA253494EBD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E7510-7492-4564-8633-1466A3F8C2A7}"/>
      </w:docPartPr>
      <w:docPartBody>
        <w:p w:rsidR="00B02002" w:rsidRDefault="009F5C95">
          <w:r>
            <w:t>Street Address</w:t>
          </w:r>
        </w:p>
        <w:p w:rsidR="00D008A0" w:rsidRDefault="009F5C95">
          <w:pPr>
            <w:pStyle w:val="74900510283E44C19BAA253494EBD4AF"/>
          </w:pPr>
          <w:r>
            <w:t>City, ST  ZIP Code</w:t>
          </w:r>
        </w:p>
      </w:docPartBody>
    </w:docPart>
    <w:docPart>
      <w:docPartPr>
        <w:name w:val="5081F18FBAD54F2A903232F9E6FC7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CC61D-E94A-4F89-B17C-C322C83056F5}"/>
      </w:docPartPr>
      <w:docPartBody>
        <w:p w:rsidR="00D008A0" w:rsidRDefault="009F5C95">
          <w:pPr>
            <w:pStyle w:val="5081F18FBAD54F2A903232F9E6FC7551"/>
          </w:pPr>
          <w:r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C95"/>
    <w:rsid w:val="009F5C95"/>
    <w:rsid w:val="00C670DA"/>
    <w:rsid w:val="00D0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6C679E01894111BCDDC42D5C4FE403">
    <w:name w:val="C46C679E01894111BCDDC42D5C4FE403"/>
  </w:style>
  <w:style w:type="paragraph" w:customStyle="1" w:styleId="7A96299E58034EDEB231502EECA75B8C">
    <w:name w:val="7A96299E58034EDEB231502EECA75B8C"/>
  </w:style>
  <w:style w:type="paragraph" w:customStyle="1" w:styleId="1FBDCF6FFA0C4DD1BD4149B0D205ABB3">
    <w:name w:val="1FBDCF6FFA0C4DD1BD4149B0D205ABB3"/>
  </w:style>
  <w:style w:type="paragraph" w:customStyle="1" w:styleId="1999DB2C5C89411E80674311B8547D91">
    <w:name w:val="1999DB2C5C89411E80674311B8547D91"/>
  </w:style>
  <w:style w:type="paragraph" w:customStyle="1" w:styleId="CB10DAE09D564ABFA2CABAA122F252A0">
    <w:name w:val="CB10DAE09D564ABFA2CABAA122F252A0"/>
  </w:style>
  <w:style w:type="paragraph" w:customStyle="1" w:styleId="3E47E9D30AC74CF0B6C323C2FEB467D2">
    <w:name w:val="3E47E9D30AC74CF0B6C323C2FEB467D2"/>
  </w:style>
  <w:style w:type="paragraph" w:customStyle="1" w:styleId="F07AB79A709C43F1869D99227F64CE23">
    <w:name w:val="F07AB79A709C43F1869D99227F64CE23"/>
  </w:style>
  <w:style w:type="paragraph" w:customStyle="1" w:styleId="CFC122CFD3404657BA1EB67E2F61127F">
    <w:name w:val="CFC122CFD3404657BA1EB67E2F61127F"/>
  </w:style>
  <w:style w:type="paragraph" w:customStyle="1" w:styleId="AD16015C202E466287F8FB9D05D13871">
    <w:name w:val="AD16015C202E466287F8FB9D05D13871"/>
  </w:style>
  <w:style w:type="paragraph" w:customStyle="1" w:styleId="F22AA428759F45B7AF08BD9C37490F05">
    <w:name w:val="F22AA428759F45B7AF08BD9C37490F05"/>
  </w:style>
  <w:style w:type="paragraph" w:customStyle="1" w:styleId="0570085FB48247A692A088257C9308C2">
    <w:name w:val="0570085FB48247A692A088257C9308C2"/>
  </w:style>
  <w:style w:type="paragraph" w:customStyle="1" w:styleId="8F445C991A8842D19F1E26C8699039FA">
    <w:name w:val="8F445C991A8842D19F1E26C8699039FA"/>
  </w:style>
  <w:style w:type="paragraph" w:customStyle="1" w:styleId="66D8C6FE1A8E4C0185A2C250A2A22947">
    <w:name w:val="66D8C6FE1A8E4C0185A2C250A2A22947"/>
  </w:style>
  <w:style w:type="paragraph" w:customStyle="1" w:styleId="739636B07D2A4DAB95F5E7CD5A902D3E">
    <w:name w:val="739636B07D2A4DAB95F5E7CD5A902D3E"/>
  </w:style>
  <w:style w:type="paragraph" w:customStyle="1" w:styleId="8C66A69491234C21B0A0BDDC806D0F2A">
    <w:name w:val="8C66A69491234C21B0A0BDDC806D0F2A"/>
  </w:style>
  <w:style w:type="paragraph" w:customStyle="1" w:styleId="AA4EDA2649814307B37F861F213F39C2">
    <w:name w:val="AA4EDA2649814307B37F861F213F39C2"/>
  </w:style>
  <w:style w:type="paragraph" w:customStyle="1" w:styleId="164C6E0FAF874EA3BE44E80DBEC6B297">
    <w:name w:val="164C6E0FAF874EA3BE44E80DBEC6B297"/>
  </w:style>
  <w:style w:type="paragraph" w:customStyle="1" w:styleId="C7D7249DCDA74EF6A73C8CCAE3C3BEDC">
    <w:name w:val="C7D7249DCDA74EF6A73C8CCAE3C3BEDC"/>
  </w:style>
  <w:style w:type="paragraph" w:customStyle="1" w:styleId="74900510283E44C19BAA253494EBD4AF">
    <w:name w:val="74900510283E44C19BAA253494EBD4AF"/>
  </w:style>
  <w:style w:type="paragraph" w:customStyle="1" w:styleId="5081F18FBAD54F2A903232F9E6FC7551">
    <w:name w:val="5081F18FBAD54F2A903232F9E6FC7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C3A68C0-4071-4870-B2F7-9B0E52F3B0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reference page template 34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references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SHAJEDUL ISLAM</dc:creator>
  <cp:keywords/>
  <cp:lastModifiedBy>Sunbal</cp:lastModifiedBy>
  <cp:revision>2</cp:revision>
  <cp:lastPrinted>2001-06-30T23:10:00Z</cp:lastPrinted>
  <dcterms:created xsi:type="dcterms:W3CDTF">2017-07-20T13:45:00Z</dcterms:created>
  <dcterms:modified xsi:type="dcterms:W3CDTF">2022-02-16T10:31:00Z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TC063695211033</vt:lpwstr>
  </property>
</Properties>
</file>