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4E7E" w14:textId="22A4F863" w:rsidR="006B4529" w:rsidRPr="0045099B" w:rsidRDefault="00C8140B" w:rsidP="0045099B">
      <w:pPr>
        <w:shd w:val="clear" w:color="auto" w:fill="222A35" w:themeFill="text2" w:themeFillShade="80"/>
        <w:jc w:val="center"/>
        <w:rPr>
          <w:rFonts w:ascii="Abadi" w:hAnsi="Abadi"/>
          <w:color w:val="FFFFFF" w:themeColor="background1"/>
          <w:sz w:val="22"/>
          <w:szCs w:val="22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45099B">
        <w:rPr>
          <w:rFonts w:ascii="Abadi" w:hAnsi="Abadi"/>
          <w:b/>
          <w:color w:val="FFFFFF" w:themeColor="background1"/>
          <w:sz w:val="40"/>
          <w:szCs w:val="28"/>
        </w:rPr>
        <w:t xml:space="preserve">FUNDRAISING EVENT </w:t>
      </w:r>
      <w:r w:rsidR="007604F3" w:rsidRPr="0045099B">
        <w:rPr>
          <w:rFonts w:ascii="Abadi" w:hAnsi="Abadi"/>
          <w:b/>
          <w:color w:val="FFFFFF" w:themeColor="background1"/>
          <w:sz w:val="40"/>
          <w:szCs w:val="28"/>
        </w:rPr>
        <w:t xml:space="preserve">RISK ASSESSMENT </w:t>
      </w:r>
      <w:r w:rsidR="003266EA" w:rsidRPr="0045099B">
        <w:rPr>
          <w:rFonts w:ascii="Abadi" w:hAnsi="Abadi"/>
          <w:b/>
          <w:color w:val="FFFFFF" w:themeColor="background1"/>
          <w:sz w:val="40"/>
          <w:szCs w:val="28"/>
        </w:rPr>
        <w:t>FORM</w:t>
      </w:r>
    </w:p>
    <w:p w14:paraId="1F3EFE0F" w14:textId="77777777" w:rsidR="007604F3" w:rsidRPr="0045099B" w:rsidRDefault="007604F3" w:rsidP="006B4529">
      <w:pPr>
        <w:rPr>
          <w:rFonts w:ascii="Abadi" w:hAnsi="Abad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7592"/>
        <w:gridCol w:w="2305"/>
      </w:tblGrid>
      <w:tr w:rsidR="00C8140B" w:rsidRPr="0045099B" w14:paraId="3BC476BF" w14:textId="77777777" w:rsidTr="00C8140B">
        <w:trPr>
          <w:trHeight w:val="237"/>
        </w:trPr>
        <w:tc>
          <w:tcPr>
            <w:tcW w:w="11737" w:type="dxa"/>
            <w:gridSpan w:val="2"/>
            <w:tcBorders>
              <w:bottom w:val="single" w:sz="8" w:space="0" w:color="BFBFBF" w:themeColor="background1" w:themeShade="BF"/>
            </w:tcBorders>
          </w:tcPr>
          <w:p w14:paraId="4EA54776" w14:textId="77777777" w:rsidR="00C8140B" w:rsidRPr="0045099B" w:rsidRDefault="00C8140B" w:rsidP="00A10D35">
            <w:pPr>
              <w:ind w:left="-109"/>
              <w:rPr>
                <w:rFonts w:ascii="Abadi" w:hAnsi="Abadi"/>
                <w:sz w:val="20"/>
                <w:szCs w:val="16"/>
              </w:rPr>
            </w:pPr>
            <w:r w:rsidRPr="0045099B">
              <w:rPr>
                <w:rFonts w:ascii="Abadi" w:hAnsi="Abadi"/>
                <w:sz w:val="20"/>
                <w:szCs w:val="16"/>
              </w:rPr>
              <w:t>EVENT NAME</w:t>
            </w:r>
          </w:p>
        </w:tc>
        <w:tc>
          <w:tcPr>
            <w:tcW w:w="2944" w:type="dxa"/>
            <w:tcBorders>
              <w:bottom w:val="single" w:sz="8" w:space="0" w:color="BFBFBF" w:themeColor="background1" w:themeShade="BF"/>
            </w:tcBorders>
          </w:tcPr>
          <w:p w14:paraId="35B354AE" w14:textId="77777777" w:rsidR="00C8140B" w:rsidRPr="0045099B" w:rsidRDefault="00C8140B" w:rsidP="006118DE">
            <w:pPr>
              <w:ind w:left="-109"/>
              <w:jc w:val="center"/>
              <w:rPr>
                <w:rFonts w:ascii="Abadi" w:hAnsi="Abadi"/>
                <w:sz w:val="20"/>
                <w:szCs w:val="16"/>
              </w:rPr>
            </w:pPr>
            <w:r w:rsidRPr="0045099B">
              <w:rPr>
                <w:rFonts w:ascii="Abadi" w:hAnsi="Abadi"/>
                <w:sz w:val="20"/>
                <w:szCs w:val="16"/>
              </w:rPr>
              <w:t>DATE OF EVENT</w:t>
            </w:r>
          </w:p>
        </w:tc>
      </w:tr>
      <w:tr w:rsidR="00C8140B" w:rsidRPr="0045099B" w14:paraId="3DB46857" w14:textId="77777777" w:rsidTr="004972BA">
        <w:trPr>
          <w:trHeight w:val="576"/>
        </w:trPr>
        <w:tc>
          <w:tcPr>
            <w:tcW w:w="117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7B0C4790" w14:textId="77777777" w:rsidR="00C8140B" w:rsidRPr="0045099B" w:rsidRDefault="00C8140B" w:rsidP="00A10D35">
            <w:pPr>
              <w:rPr>
                <w:rFonts w:ascii="Abadi" w:hAnsi="Abadi"/>
                <w:szCs w:val="18"/>
              </w:rPr>
            </w:pPr>
          </w:p>
        </w:tc>
        <w:tc>
          <w:tcPr>
            <w:tcW w:w="29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/>
            </w:tcBorders>
            <w:shd w:val="clear" w:color="auto" w:fill="F7F9FB"/>
            <w:vAlign w:val="center"/>
          </w:tcPr>
          <w:p w14:paraId="212258C6" w14:textId="77777777" w:rsidR="00C8140B" w:rsidRPr="0045099B" w:rsidRDefault="00C8140B" w:rsidP="006118DE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6118DE" w:rsidRPr="0045099B" w14:paraId="4312FE75" w14:textId="77777777" w:rsidTr="004972BA">
        <w:tblPrEx>
          <w:tblBorders>
            <w:top w:val="single" w:sz="8" w:space="0" w:color="BFBFBF" w:themeColor="background1" w:themeShade="BF"/>
            <w:left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864"/>
        </w:trPr>
        <w:tc>
          <w:tcPr>
            <w:tcW w:w="1170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D13A53A" w14:textId="77777777" w:rsidR="006118DE" w:rsidRPr="0045099B" w:rsidRDefault="00C8140B" w:rsidP="00A10D35">
            <w:pPr>
              <w:rPr>
                <w:rFonts w:ascii="Abadi" w:hAnsi="Abadi"/>
                <w:sz w:val="20"/>
                <w:szCs w:val="16"/>
              </w:rPr>
            </w:pPr>
            <w:r w:rsidRPr="0045099B">
              <w:rPr>
                <w:rFonts w:ascii="Abadi" w:hAnsi="Abadi"/>
                <w:sz w:val="20"/>
                <w:szCs w:val="16"/>
              </w:rPr>
              <w:t>EVENT</w:t>
            </w:r>
            <w:r w:rsidR="006118DE" w:rsidRPr="0045099B">
              <w:rPr>
                <w:rFonts w:ascii="Abadi" w:hAnsi="Abadi"/>
                <w:sz w:val="20"/>
                <w:szCs w:val="16"/>
              </w:rPr>
              <w:t xml:space="preserve"> PURPOSE</w:t>
            </w:r>
          </w:p>
        </w:tc>
        <w:tc>
          <w:tcPr>
            <w:tcW w:w="13511" w:type="dxa"/>
            <w:gridSpan w:val="2"/>
            <w:tcBorders>
              <w:bottom w:val="single" w:sz="8" w:space="0" w:color="BFBFBF" w:themeColor="background1" w:themeShade="BF"/>
              <w:right w:val="single" w:sz="18" w:space="0" w:color="BFBFBF"/>
            </w:tcBorders>
            <w:vAlign w:val="center"/>
          </w:tcPr>
          <w:p w14:paraId="05B670D3" w14:textId="77777777" w:rsidR="006118DE" w:rsidRPr="0045099B" w:rsidRDefault="006118DE" w:rsidP="00A10D35">
            <w:pPr>
              <w:rPr>
                <w:rFonts w:ascii="Abadi" w:hAnsi="Abadi"/>
                <w:sz w:val="24"/>
                <w:szCs w:val="18"/>
              </w:rPr>
            </w:pPr>
          </w:p>
        </w:tc>
      </w:tr>
      <w:tr w:rsidR="00A10D35" w:rsidRPr="0045099B" w14:paraId="2ACDB450" w14:textId="77777777" w:rsidTr="004972BA">
        <w:tblPrEx>
          <w:tblBorders>
            <w:top w:val="single" w:sz="8" w:space="0" w:color="BFBFBF" w:themeColor="background1" w:themeShade="BF"/>
            <w:left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864"/>
        </w:trPr>
        <w:tc>
          <w:tcPr>
            <w:tcW w:w="1170" w:type="dxa"/>
            <w:tcBorders>
              <w:bottom w:val="single" w:sz="24" w:space="0" w:color="BFBFBF"/>
            </w:tcBorders>
            <w:shd w:val="clear" w:color="auto" w:fill="F2F2F2" w:themeFill="background1" w:themeFillShade="F2"/>
            <w:vAlign w:val="center"/>
          </w:tcPr>
          <w:p w14:paraId="4AB8A3FF" w14:textId="77777777" w:rsidR="00A10D35" w:rsidRPr="0045099B" w:rsidRDefault="00C8140B" w:rsidP="00A10D35">
            <w:pPr>
              <w:rPr>
                <w:rFonts w:ascii="Abadi" w:hAnsi="Abadi"/>
                <w:sz w:val="20"/>
                <w:szCs w:val="16"/>
              </w:rPr>
            </w:pPr>
            <w:r w:rsidRPr="0045099B">
              <w:rPr>
                <w:rFonts w:ascii="Abadi" w:hAnsi="Abadi"/>
                <w:sz w:val="20"/>
                <w:szCs w:val="16"/>
              </w:rPr>
              <w:t>EVENT LOCATION</w:t>
            </w:r>
          </w:p>
        </w:tc>
        <w:tc>
          <w:tcPr>
            <w:tcW w:w="13511" w:type="dxa"/>
            <w:gridSpan w:val="2"/>
            <w:tcBorders>
              <w:bottom w:val="single" w:sz="24" w:space="0" w:color="BFBFBF"/>
              <w:right w:val="single" w:sz="18" w:space="0" w:color="BFBFBF"/>
            </w:tcBorders>
            <w:vAlign w:val="center"/>
          </w:tcPr>
          <w:p w14:paraId="28785125" w14:textId="77777777" w:rsidR="00A10D35" w:rsidRPr="0045099B" w:rsidRDefault="00A10D35" w:rsidP="00A10D35">
            <w:pPr>
              <w:rPr>
                <w:rFonts w:ascii="Abadi" w:hAnsi="Abadi"/>
                <w:szCs w:val="18"/>
              </w:rPr>
            </w:pPr>
          </w:p>
        </w:tc>
      </w:tr>
    </w:tbl>
    <w:p w14:paraId="308B198F" w14:textId="77777777" w:rsidR="00A10D35" w:rsidRPr="0045099B" w:rsidRDefault="00A10D35" w:rsidP="006B4529">
      <w:pPr>
        <w:rPr>
          <w:rFonts w:ascii="Abadi" w:hAnsi="Abadi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0"/>
        <w:gridCol w:w="1807"/>
        <w:gridCol w:w="1887"/>
        <w:gridCol w:w="966"/>
        <w:gridCol w:w="1662"/>
        <w:gridCol w:w="1479"/>
        <w:gridCol w:w="1408"/>
      </w:tblGrid>
      <w:tr w:rsidR="00C73E17" w:rsidRPr="0045099B" w14:paraId="4F101632" w14:textId="77777777" w:rsidTr="0045099B">
        <w:trPr>
          <w:trHeight w:val="754"/>
        </w:trPr>
        <w:tc>
          <w:tcPr>
            <w:tcW w:w="1810" w:type="dxa"/>
            <w:shd w:val="clear" w:color="auto" w:fill="222A35" w:themeFill="text2" w:themeFillShade="80"/>
            <w:vAlign w:val="center"/>
          </w:tcPr>
          <w:p w14:paraId="63605B23" w14:textId="77777777" w:rsidR="005933EA" w:rsidRPr="0045099B" w:rsidRDefault="00C8140B" w:rsidP="00C73E17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45099B">
              <w:rPr>
                <w:rFonts w:ascii="Abadi" w:hAnsi="Abad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807" w:type="dxa"/>
            <w:shd w:val="clear" w:color="auto" w:fill="222A35" w:themeFill="text2" w:themeFillShade="80"/>
            <w:vAlign w:val="center"/>
          </w:tcPr>
          <w:p w14:paraId="029545E7" w14:textId="77777777" w:rsidR="005933EA" w:rsidRPr="0045099B" w:rsidRDefault="00C8140B" w:rsidP="00C73E17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45099B">
              <w:rPr>
                <w:rFonts w:ascii="Abadi" w:hAnsi="Abadi"/>
                <w:b/>
                <w:bCs/>
                <w:sz w:val="20"/>
                <w:szCs w:val="20"/>
              </w:rPr>
              <w:t>RISK / HAZARD</w:t>
            </w:r>
          </w:p>
        </w:tc>
        <w:tc>
          <w:tcPr>
            <w:tcW w:w="1887" w:type="dxa"/>
            <w:shd w:val="clear" w:color="auto" w:fill="222A35" w:themeFill="text2" w:themeFillShade="80"/>
            <w:vAlign w:val="center"/>
          </w:tcPr>
          <w:p w14:paraId="33A76FE2" w14:textId="77777777" w:rsidR="005933EA" w:rsidRPr="0045099B" w:rsidRDefault="009542EB" w:rsidP="00C73E17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45099B">
              <w:rPr>
                <w:rFonts w:ascii="Abadi" w:hAnsi="Abadi"/>
                <w:b/>
                <w:bCs/>
                <w:sz w:val="20"/>
                <w:szCs w:val="20"/>
              </w:rPr>
              <w:t>PERSON(S) AT RISK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97BF716" w14:textId="77777777" w:rsidR="005933EA" w:rsidRPr="0045099B" w:rsidRDefault="00C8140B" w:rsidP="00C8140B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45099B">
              <w:rPr>
                <w:rFonts w:ascii="Abadi" w:hAnsi="Abadi"/>
                <w:b/>
                <w:bCs/>
                <w:sz w:val="20"/>
                <w:szCs w:val="20"/>
              </w:rPr>
              <w:t>RISK LEVEL</w:t>
            </w:r>
          </w:p>
          <w:p w14:paraId="63C2EA7F" w14:textId="77777777" w:rsidR="00C8140B" w:rsidRPr="0045099B" w:rsidRDefault="00C8140B" w:rsidP="00C8140B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45099B">
              <w:rPr>
                <w:rFonts w:ascii="Abadi" w:hAnsi="Abadi"/>
                <w:sz w:val="20"/>
                <w:szCs w:val="20"/>
              </w:rPr>
              <w:t>H, M, L</w:t>
            </w:r>
          </w:p>
        </w:tc>
        <w:tc>
          <w:tcPr>
            <w:tcW w:w="1662" w:type="dxa"/>
            <w:shd w:val="clear" w:color="auto" w:fill="EAEEF3"/>
            <w:vAlign w:val="center"/>
          </w:tcPr>
          <w:p w14:paraId="47AAEC5E" w14:textId="77777777" w:rsidR="005933EA" w:rsidRPr="0045099B" w:rsidRDefault="00C8140B" w:rsidP="00C73E17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45099B">
              <w:rPr>
                <w:rFonts w:ascii="Abadi" w:hAnsi="Abadi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14:paraId="033AB103" w14:textId="77777777" w:rsidR="005933EA" w:rsidRPr="0045099B" w:rsidRDefault="00C8140B" w:rsidP="00C73E17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45099B">
              <w:rPr>
                <w:rFonts w:ascii="Abadi" w:hAnsi="Abadi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408" w:type="dxa"/>
            <w:tcBorders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DA571EA" w14:textId="77777777" w:rsidR="005933EA" w:rsidRPr="0045099B" w:rsidRDefault="00C8140B" w:rsidP="00C8140B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45099B">
              <w:rPr>
                <w:rFonts w:ascii="Abadi" w:hAnsi="Abadi"/>
                <w:b/>
                <w:bCs/>
                <w:sz w:val="20"/>
                <w:szCs w:val="20"/>
              </w:rPr>
              <w:t>COMPLETION DATE</w:t>
            </w:r>
          </w:p>
        </w:tc>
      </w:tr>
      <w:tr w:rsidR="005933EA" w:rsidRPr="0045099B" w14:paraId="6B795455" w14:textId="77777777" w:rsidTr="0045099B">
        <w:trPr>
          <w:trHeight w:val="720"/>
        </w:trPr>
        <w:tc>
          <w:tcPr>
            <w:tcW w:w="1810" w:type="dxa"/>
            <w:vAlign w:val="center"/>
          </w:tcPr>
          <w:p w14:paraId="37305435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41B3923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887" w:type="dxa"/>
            <w:vAlign w:val="center"/>
          </w:tcPr>
          <w:p w14:paraId="336BE349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4CFB2CC1" w14:textId="77777777" w:rsidR="005933EA" w:rsidRPr="0045099B" w:rsidRDefault="005933EA" w:rsidP="00C8140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662" w:type="dxa"/>
            <w:vAlign w:val="center"/>
          </w:tcPr>
          <w:p w14:paraId="5AF0BBA8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605C0A2D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408" w:type="dxa"/>
            <w:tcBorders>
              <w:right w:val="single" w:sz="18" w:space="0" w:color="BFBFBF"/>
            </w:tcBorders>
            <w:vAlign w:val="center"/>
          </w:tcPr>
          <w:p w14:paraId="45FF3AA3" w14:textId="77777777" w:rsidR="005933EA" w:rsidRPr="0045099B" w:rsidRDefault="005933EA" w:rsidP="00C8140B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5933EA" w:rsidRPr="0045099B" w14:paraId="7E288336" w14:textId="77777777" w:rsidTr="0045099B">
        <w:trPr>
          <w:trHeight w:val="720"/>
        </w:trPr>
        <w:tc>
          <w:tcPr>
            <w:tcW w:w="1810" w:type="dxa"/>
            <w:vAlign w:val="center"/>
          </w:tcPr>
          <w:p w14:paraId="28A527E8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2F8BFD4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887" w:type="dxa"/>
            <w:vAlign w:val="center"/>
          </w:tcPr>
          <w:p w14:paraId="7BE40BF7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76AC0EC5" w14:textId="77777777" w:rsidR="005933EA" w:rsidRPr="0045099B" w:rsidRDefault="005933EA" w:rsidP="00C8140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662" w:type="dxa"/>
            <w:vAlign w:val="center"/>
          </w:tcPr>
          <w:p w14:paraId="41BF8823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6BD68832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408" w:type="dxa"/>
            <w:tcBorders>
              <w:right w:val="single" w:sz="18" w:space="0" w:color="BFBFBF"/>
            </w:tcBorders>
            <w:vAlign w:val="center"/>
          </w:tcPr>
          <w:p w14:paraId="2033CC12" w14:textId="77777777" w:rsidR="005933EA" w:rsidRPr="0045099B" w:rsidRDefault="005933EA" w:rsidP="00C8140B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5933EA" w:rsidRPr="0045099B" w14:paraId="4F0F5231" w14:textId="77777777" w:rsidTr="0045099B">
        <w:trPr>
          <w:trHeight w:val="720"/>
        </w:trPr>
        <w:tc>
          <w:tcPr>
            <w:tcW w:w="1810" w:type="dxa"/>
            <w:vAlign w:val="center"/>
          </w:tcPr>
          <w:p w14:paraId="733EA30E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502346A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887" w:type="dxa"/>
            <w:vAlign w:val="center"/>
          </w:tcPr>
          <w:p w14:paraId="00A1A8BE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54D33985" w14:textId="77777777" w:rsidR="005933EA" w:rsidRPr="0045099B" w:rsidRDefault="005933EA" w:rsidP="00C8140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662" w:type="dxa"/>
            <w:vAlign w:val="center"/>
          </w:tcPr>
          <w:p w14:paraId="46527B82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65590783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408" w:type="dxa"/>
            <w:tcBorders>
              <w:right w:val="single" w:sz="18" w:space="0" w:color="BFBFBF"/>
            </w:tcBorders>
            <w:vAlign w:val="center"/>
          </w:tcPr>
          <w:p w14:paraId="23820BE7" w14:textId="77777777" w:rsidR="005933EA" w:rsidRPr="0045099B" w:rsidRDefault="005933EA" w:rsidP="00C8140B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5933EA" w:rsidRPr="0045099B" w14:paraId="7DD84556" w14:textId="77777777" w:rsidTr="0045099B">
        <w:trPr>
          <w:trHeight w:val="720"/>
        </w:trPr>
        <w:tc>
          <w:tcPr>
            <w:tcW w:w="1810" w:type="dxa"/>
            <w:vAlign w:val="center"/>
          </w:tcPr>
          <w:p w14:paraId="19D10143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022A2A8E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887" w:type="dxa"/>
            <w:vAlign w:val="center"/>
          </w:tcPr>
          <w:p w14:paraId="26AF3A71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2B61C504" w14:textId="77777777" w:rsidR="005933EA" w:rsidRPr="0045099B" w:rsidRDefault="005933EA" w:rsidP="00C8140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662" w:type="dxa"/>
            <w:vAlign w:val="center"/>
          </w:tcPr>
          <w:p w14:paraId="60CFEB44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23816E1D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408" w:type="dxa"/>
            <w:tcBorders>
              <w:right w:val="single" w:sz="18" w:space="0" w:color="BFBFBF"/>
            </w:tcBorders>
            <w:vAlign w:val="center"/>
          </w:tcPr>
          <w:p w14:paraId="376A2348" w14:textId="77777777" w:rsidR="005933EA" w:rsidRPr="0045099B" w:rsidRDefault="005933EA" w:rsidP="00C8140B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5933EA" w:rsidRPr="0045099B" w14:paraId="6625BE48" w14:textId="77777777" w:rsidTr="0045099B">
        <w:trPr>
          <w:trHeight w:val="720"/>
        </w:trPr>
        <w:tc>
          <w:tcPr>
            <w:tcW w:w="1810" w:type="dxa"/>
            <w:vAlign w:val="center"/>
          </w:tcPr>
          <w:p w14:paraId="6CE8FFAE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1A5B7C3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887" w:type="dxa"/>
            <w:vAlign w:val="center"/>
          </w:tcPr>
          <w:p w14:paraId="0D878FEE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24A95A01" w14:textId="77777777" w:rsidR="005933EA" w:rsidRPr="0045099B" w:rsidRDefault="005933EA" w:rsidP="00C8140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662" w:type="dxa"/>
            <w:vAlign w:val="center"/>
          </w:tcPr>
          <w:p w14:paraId="0FEEA937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51DE5615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408" w:type="dxa"/>
            <w:tcBorders>
              <w:right w:val="single" w:sz="18" w:space="0" w:color="BFBFBF"/>
            </w:tcBorders>
            <w:vAlign w:val="center"/>
          </w:tcPr>
          <w:p w14:paraId="599938D2" w14:textId="77777777" w:rsidR="005933EA" w:rsidRPr="0045099B" w:rsidRDefault="005933EA" w:rsidP="00C8140B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5933EA" w:rsidRPr="0045099B" w14:paraId="315D12CC" w14:textId="77777777" w:rsidTr="0045099B">
        <w:trPr>
          <w:trHeight w:val="720"/>
        </w:trPr>
        <w:tc>
          <w:tcPr>
            <w:tcW w:w="1810" w:type="dxa"/>
            <w:vAlign w:val="center"/>
          </w:tcPr>
          <w:p w14:paraId="5101C2DF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B9DC25F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887" w:type="dxa"/>
            <w:vAlign w:val="center"/>
          </w:tcPr>
          <w:p w14:paraId="7E369CC9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966" w:type="dxa"/>
            <w:vAlign w:val="center"/>
          </w:tcPr>
          <w:p w14:paraId="1029C8E7" w14:textId="77777777" w:rsidR="005933EA" w:rsidRPr="0045099B" w:rsidRDefault="005933EA" w:rsidP="00C8140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662" w:type="dxa"/>
            <w:vAlign w:val="center"/>
          </w:tcPr>
          <w:p w14:paraId="2E0CFF64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43AE5F04" w14:textId="77777777" w:rsidR="005933EA" w:rsidRPr="0045099B" w:rsidRDefault="005933EA" w:rsidP="00C73E17">
            <w:pPr>
              <w:rPr>
                <w:rFonts w:ascii="Abadi" w:hAnsi="Abadi"/>
                <w:szCs w:val="22"/>
              </w:rPr>
            </w:pPr>
          </w:p>
        </w:tc>
        <w:tc>
          <w:tcPr>
            <w:tcW w:w="1408" w:type="dxa"/>
            <w:tcBorders>
              <w:right w:val="single" w:sz="18" w:space="0" w:color="BFBFBF"/>
            </w:tcBorders>
            <w:vAlign w:val="center"/>
          </w:tcPr>
          <w:p w14:paraId="1380056E" w14:textId="77777777" w:rsidR="005933EA" w:rsidRPr="0045099B" w:rsidRDefault="005933EA" w:rsidP="00C8140B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9542EB" w:rsidRPr="0045099B" w14:paraId="6804E138" w14:textId="77777777" w:rsidTr="0045099B">
        <w:trPr>
          <w:trHeight w:val="720"/>
        </w:trPr>
        <w:tc>
          <w:tcPr>
            <w:tcW w:w="1810" w:type="dxa"/>
            <w:tcBorders>
              <w:bottom w:val="single" w:sz="18" w:space="0" w:color="BFBFBF"/>
            </w:tcBorders>
            <w:vAlign w:val="center"/>
          </w:tcPr>
          <w:p w14:paraId="5AA6DAAC" w14:textId="77777777" w:rsidR="009542EB" w:rsidRPr="0045099B" w:rsidRDefault="009542EB" w:rsidP="00C73E17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807" w:type="dxa"/>
            <w:tcBorders>
              <w:bottom w:val="single" w:sz="18" w:space="0" w:color="BFBFBF"/>
            </w:tcBorders>
            <w:vAlign w:val="center"/>
          </w:tcPr>
          <w:p w14:paraId="4E1FEC06" w14:textId="77777777" w:rsidR="009542EB" w:rsidRPr="0045099B" w:rsidRDefault="009542EB" w:rsidP="00C73E17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887" w:type="dxa"/>
            <w:tcBorders>
              <w:bottom w:val="single" w:sz="18" w:space="0" w:color="BFBFBF"/>
            </w:tcBorders>
            <w:vAlign w:val="center"/>
          </w:tcPr>
          <w:p w14:paraId="39AE7F77" w14:textId="77777777" w:rsidR="009542EB" w:rsidRPr="0045099B" w:rsidRDefault="009542EB" w:rsidP="00C73E17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966" w:type="dxa"/>
            <w:tcBorders>
              <w:bottom w:val="single" w:sz="18" w:space="0" w:color="BFBFBF"/>
            </w:tcBorders>
            <w:vAlign w:val="center"/>
          </w:tcPr>
          <w:p w14:paraId="765CD789" w14:textId="77777777" w:rsidR="009542EB" w:rsidRPr="0045099B" w:rsidRDefault="009542EB" w:rsidP="00C8140B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662" w:type="dxa"/>
            <w:tcBorders>
              <w:bottom w:val="single" w:sz="18" w:space="0" w:color="BFBFBF"/>
            </w:tcBorders>
            <w:vAlign w:val="center"/>
          </w:tcPr>
          <w:p w14:paraId="62C5A4C5" w14:textId="77777777" w:rsidR="009542EB" w:rsidRPr="0045099B" w:rsidRDefault="009542EB" w:rsidP="00C73E17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479" w:type="dxa"/>
            <w:tcBorders>
              <w:bottom w:val="single" w:sz="18" w:space="0" w:color="BFBFBF"/>
            </w:tcBorders>
            <w:vAlign w:val="center"/>
          </w:tcPr>
          <w:p w14:paraId="534EF919" w14:textId="77777777" w:rsidR="009542EB" w:rsidRPr="0045099B" w:rsidRDefault="009542EB" w:rsidP="00C73E17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408" w:type="dxa"/>
            <w:tcBorders>
              <w:bottom w:val="single" w:sz="18" w:space="0" w:color="BFBFBF"/>
              <w:right w:val="single" w:sz="18" w:space="0" w:color="BFBFBF"/>
            </w:tcBorders>
            <w:vAlign w:val="center"/>
          </w:tcPr>
          <w:p w14:paraId="17B724A1" w14:textId="77777777" w:rsidR="009542EB" w:rsidRPr="0045099B" w:rsidRDefault="009542EB" w:rsidP="00C8140B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</w:tr>
    </w:tbl>
    <w:p w14:paraId="1E410C0B" w14:textId="77777777" w:rsidR="00C8140B" w:rsidRPr="0045099B" w:rsidRDefault="00C8140B" w:rsidP="00C8140B">
      <w:pPr>
        <w:rPr>
          <w:rFonts w:ascii="Abadi" w:hAnsi="Abad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1824"/>
        <w:gridCol w:w="1168"/>
        <w:gridCol w:w="2611"/>
        <w:gridCol w:w="1824"/>
        <w:gridCol w:w="1091"/>
      </w:tblGrid>
      <w:tr w:rsidR="00C8140B" w:rsidRPr="0045099B" w14:paraId="7A0F44F5" w14:textId="77777777" w:rsidTr="00C8140B">
        <w:trPr>
          <w:trHeight w:val="126"/>
        </w:trPr>
        <w:tc>
          <w:tcPr>
            <w:tcW w:w="3420" w:type="dxa"/>
            <w:tcBorders>
              <w:bottom w:val="single" w:sz="8" w:space="0" w:color="BFBFBF"/>
            </w:tcBorders>
            <w:vAlign w:val="bottom"/>
          </w:tcPr>
          <w:p w14:paraId="4077CEA6" w14:textId="77777777" w:rsidR="00C8140B" w:rsidRPr="0045099B" w:rsidRDefault="00C8140B" w:rsidP="003C22E3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45099B">
              <w:rPr>
                <w:rFonts w:ascii="Abadi" w:hAnsi="Abadi"/>
                <w:sz w:val="20"/>
                <w:szCs w:val="20"/>
              </w:rPr>
              <w:t>ASSESSMENT COMPLETED BY</w:t>
            </w:r>
          </w:p>
        </w:tc>
        <w:tc>
          <w:tcPr>
            <w:tcW w:w="2340" w:type="dxa"/>
            <w:tcBorders>
              <w:bottom w:val="single" w:sz="8" w:space="0" w:color="BFBFBF"/>
            </w:tcBorders>
            <w:vAlign w:val="bottom"/>
          </w:tcPr>
          <w:p w14:paraId="4F3F892D" w14:textId="77777777" w:rsidR="00C8140B" w:rsidRPr="0045099B" w:rsidRDefault="00C8140B" w:rsidP="003C22E3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45099B">
              <w:rPr>
                <w:rFonts w:ascii="Abadi" w:hAnsi="Abadi"/>
                <w:sz w:val="20"/>
                <w:szCs w:val="20"/>
              </w:rPr>
              <w:t>SIGNATURE</w:t>
            </w:r>
          </w:p>
        </w:tc>
        <w:tc>
          <w:tcPr>
            <w:tcW w:w="1579" w:type="dxa"/>
            <w:tcBorders>
              <w:bottom w:val="single" w:sz="8" w:space="0" w:color="BFBFBF"/>
            </w:tcBorders>
            <w:vAlign w:val="bottom"/>
          </w:tcPr>
          <w:p w14:paraId="537E5924" w14:textId="77777777" w:rsidR="00C8140B" w:rsidRPr="0045099B" w:rsidRDefault="00C8140B" w:rsidP="004972BA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45099B">
              <w:rPr>
                <w:rFonts w:ascii="Abadi" w:hAnsi="Abadi"/>
                <w:sz w:val="20"/>
                <w:szCs w:val="20"/>
              </w:rPr>
              <w:t>DATE</w:t>
            </w:r>
          </w:p>
        </w:tc>
        <w:tc>
          <w:tcPr>
            <w:tcW w:w="3551" w:type="dxa"/>
            <w:tcBorders>
              <w:bottom w:val="single" w:sz="8" w:space="0" w:color="BFBFBF"/>
            </w:tcBorders>
            <w:vAlign w:val="bottom"/>
          </w:tcPr>
          <w:p w14:paraId="312E9318" w14:textId="77777777" w:rsidR="00C8140B" w:rsidRPr="0045099B" w:rsidRDefault="00C8140B" w:rsidP="003C22E3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45099B">
              <w:rPr>
                <w:rFonts w:ascii="Abadi" w:hAnsi="Abadi"/>
                <w:sz w:val="20"/>
                <w:szCs w:val="20"/>
              </w:rPr>
              <w:t>ASSESSMENT REVIEWED BY</w:t>
            </w:r>
          </w:p>
        </w:tc>
        <w:tc>
          <w:tcPr>
            <w:tcW w:w="2340" w:type="dxa"/>
            <w:tcBorders>
              <w:bottom w:val="single" w:sz="8" w:space="0" w:color="BFBFBF"/>
            </w:tcBorders>
            <w:vAlign w:val="bottom"/>
          </w:tcPr>
          <w:p w14:paraId="62CDD177" w14:textId="77777777" w:rsidR="00C8140B" w:rsidRPr="0045099B" w:rsidRDefault="00C8140B" w:rsidP="003C22E3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45099B">
              <w:rPr>
                <w:rFonts w:ascii="Abadi" w:hAnsi="Abadi"/>
                <w:sz w:val="20"/>
                <w:szCs w:val="20"/>
              </w:rPr>
              <w:t>SIGNATURE</w:t>
            </w:r>
          </w:p>
        </w:tc>
        <w:tc>
          <w:tcPr>
            <w:tcW w:w="1448" w:type="dxa"/>
            <w:tcBorders>
              <w:bottom w:val="single" w:sz="8" w:space="0" w:color="BFBFBF"/>
            </w:tcBorders>
            <w:vAlign w:val="bottom"/>
          </w:tcPr>
          <w:p w14:paraId="0CE9A297" w14:textId="77777777" w:rsidR="00C8140B" w:rsidRPr="0045099B" w:rsidRDefault="00C8140B" w:rsidP="004972BA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45099B">
              <w:rPr>
                <w:rFonts w:ascii="Abadi" w:hAnsi="Abadi"/>
                <w:sz w:val="20"/>
                <w:szCs w:val="20"/>
              </w:rPr>
              <w:t>DATE</w:t>
            </w:r>
          </w:p>
        </w:tc>
      </w:tr>
      <w:tr w:rsidR="004972BA" w:rsidRPr="0045099B" w14:paraId="6079343B" w14:textId="77777777" w:rsidTr="004972BA">
        <w:trPr>
          <w:trHeight w:val="720"/>
        </w:trPr>
        <w:tc>
          <w:tcPr>
            <w:tcW w:w="342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36D55D7F" w14:textId="77777777" w:rsidR="00C8140B" w:rsidRPr="0045099B" w:rsidRDefault="00C8140B" w:rsidP="003C22E3">
            <w:pPr>
              <w:ind w:left="-109"/>
              <w:rPr>
                <w:rFonts w:ascii="Abadi" w:hAnsi="Abadi"/>
                <w:sz w:val="24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32709998" w14:textId="77777777" w:rsidR="00C8140B" w:rsidRPr="0045099B" w:rsidRDefault="00C8140B" w:rsidP="003C22E3">
            <w:pPr>
              <w:ind w:left="-109"/>
              <w:rPr>
                <w:rFonts w:ascii="Abadi" w:hAnsi="Abadi"/>
                <w:sz w:val="24"/>
                <w:szCs w:val="18"/>
              </w:rPr>
            </w:pPr>
          </w:p>
        </w:tc>
        <w:tc>
          <w:tcPr>
            <w:tcW w:w="1579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18" w:space="0" w:color="BFBFBF"/>
            </w:tcBorders>
            <w:shd w:val="clear" w:color="auto" w:fill="F9F9F9"/>
            <w:vAlign w:val="center"/>
          </w:tcPr>
          <w:p w14:paraId="24C1287F" w14:textId="77777777" w:rsidR="00C8140B" w:rsidRPr="0045099B" w:rsidRDefault="00C8140B" w:rsidP="004972BA">
            <w:pPr>
              <w:ind w:left="-109"/>
              <w:jc w:val="center"/>
              <w:rPr>
                <w:rFonts w:ascii="Abadi" w:hAnsi="Abadi"/>
                <w:sz w:val="24"/>
                <w:szCs w:val="18"/>
              </w:rPr>
            </w:pPr>
          </w:p>
        </w:tc>
        <w:tc>
          <w:tcPr>
            <w:tcW w:w="3551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213B6688" w14:textId="77777777" w:rsidR="00C8140B" w:rsidRPr="0045099B" w:rsidRDefault="00C8140B" w:rsidP="003C22E3">
            <w:pPr>
              <w:ind w:left="-109"/>
              <w:rPr>
                <w:rFonts w:ascii="Abadi" w:hAnsi="Abadi"/>
                <w:sz w:val="24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7ED93370" w14:textId="77777777" w:rsidR="00C8140B" w:rsidRPr="0045099B" w:rsidRDefault="00C8140B" w:rsidP="003C22E3">
            <w:pPr>
              <w:ind w:left="-109"/>
              <w:rPr>
                <w:rFonts w:ascii="Abadi" w:hAnsi="Abadi"/>
                <w:sz w:val="24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18" w:space="0" w:color="BFBFBF"/>
            </w:tcBorders>
            <w:shd w:val="clear" w:color="auto" w:fill="F9F9F9"/>
            <w:vAlign w:val="center"/>
          </w:tcPr>
          <w:p w14:paraId="6D974D31" w14:textId="77777777" w:rsidR="00C8140B" w:rsidRPr="0045099B" w:rsidRDefault="00C8140B" w:rsidP="004972BA">
            <w:pPr>
              <w:ind w:left="-109"/>
              <w:jc w:val="center"/>
              <w:rPr>
                <w:rFonts w:ascii="Abadi" w:hAnsi="Abadi"/>
                <w:sz w:val="24"/>
                <w:szCs w:val="18"/>
              </w:rPr>
            </w:pPr>
          </w:p>
        </w:tc>
      </w:tr>
    </w:tbl>
    <w:p w14:paraId="3105ED84" w14:textId="77777777" w:rsidR="002A74C4" w:rsidRPr="0045099B" w:rsidRDefault="002A74C4" w:rsidP="006B4529">
      <w:pPr>
        <w:rPr>
          <w:rFonts w:ascii="Abadi" w:hAnsi="Abadi"/>
          <w:sz w:val="22"/>
          <w:szCs w:val="22"/>
        </w:rPr>
      </w:pPr>
    </w:p>
    <w:bookmarkEnd w:id="0"/>
    <w:bookmarkEnd w:id="1"/>
    <w:bookmarkEnd w:id="2"/>
    <w:bookmarkEnd w:id="3"/>
    <w:bookmarkEnd w:id="4"/>
    <w:p w14:paraId="1F520325" w14:textId="77777777" w:rsidR="00473A9E" w:rsidRPr="0045099B" w:rsidRDefault="00473A9E" w:rsidP="001032AD">
      <w:pPr>
        <w:rPr>
          <w:rFonts w:ascii="Abadi" w:hAnsi="Abadi"/>
          <w:b/>
          <w:color w:val="000000" w:themeColor="text1"/>
          <w:sz w:val="36"/>
          <w:szCs w:val="48"/>
        </w:rPr>
      </w:pPr>
    </w:p>
    <w:sectPr w:rsidR="00473A9E" w:rsidRPr="0045099B" w:rsidSect="00C8140B">
      <w:footerReference w:type="even" r:id="rId11"/>
      <w:footerReference w:type="default" r:id="rId12"/>
      <w:pgSz w:w="12240" w:h="15840"/>
      <w:pgMar w:top="576" w:right="468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5554" w14:textId="77777777" w:rsidR="00AB3B54" w:rsidRDefault="00AB3B54" w:rsidP="00F36FE0">
      <w:r>
        <w:separator/>
      </w:r>
    </w:p>
  </w:endnote>
  <w:endnote w:type="continuationSeparator" w:id="0">
    <w:p w14:paraId="0E642B3F" w14:textId="77777777" w:rsidR="00AB3B54" w:rsidRDefault="00AB3B5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B2ED4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504305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307B69D9" w14:textId="77777777" w:rsidR="006118DE" w:rsidRPr="001D1C87" w:rsidRDefault="006118D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09986B9F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5440" w14:textId="77777777" w:rsidR="00AB3B54" w:rsidRDefault="00AB3B54" w:rsidP="00F36FE0">
      <w:r>
        <w:separator/>
      </w:r>
    </w:p>
  </w:footnote>
  <w:footnote w:type="continuationSeparator" w:id="0">
    <w:p w14:paraId="4449F429" w14:textId="77777777" w:rsidR="00AB3B54" w:rsidRDefault="00AB3B5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9B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4A7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099B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972BA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267E4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B3B54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140B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3F4AB"/>
  <w15:docId w15:val="{82521FB2-BE98-42D1-9683-8E82C361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WORK\03-22\Templates\Risk%20Assignment\Templates\Risk%20Assessment%2003-22-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03-22-30.dotx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cp:lastPrinted>2020-05-28T17:52:00Z</cp:lastPrinted>
  <dcterms:created xsi:type="dcterms:W3CDTF">2022-04-05T04:26:00Z</dcterms:created>
  <dcterms:modified xsi:type="dcterms:W3CDTF">2022-04-05T04:27:00Z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