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B468" w14:textId="77777777" w:rsidR="000872FF" w:rsidRPr="0077389F" w:rsidRDefault="000872FF" w:rsidP="0077389F">
      <w:pPr>
        <w:pStyle w:val="Title"/>
        <w:shd w:val="clear" w:color="auto" w:fill="FFFFFF"/>
        <w:rPr>
          <w:rFonts w:ascii="Lato" w:hAnsi="Lato"/>
          <w:color w:val="4472C4"/>
        </w:rPr>
      </w:pPr>
      <w:r w:rsidRPr="0077389F">
        <w:rPr>
          <w:rFonts w:ascii="Lato" w:hAnsi="Lato"/>
          <w:color w:val="4472C4"/>
        </w:rPr>
        <w:t>CERTIFICATE OF ORIGIN</w:t>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1005"/>
        <w:gridCol w:w="2325"/>
        <w:gridCol w:w="15"/>
        <w:gridCol w:w="1800"/>
        <w:gridCol w:w="540"/>
        <w:gridCol w:w="615"/>
        <w:gridCol w:w="465"/>
        <w:gridCol w:w="2145"/>
      </w:tblGrid>
      <w:tr w:rsidR="000872FF" w:rsidRPr="00221940" w14:paraId="26DB4AC8" w14:textId="77777777">
        <w:trPr>
          <w:cantSplit/>
          <w:trHeight w:val="570"/>
        </w:trPr>
        <w:tc>
          <w:tcPr>
            <w:tcW w:w="4965" w:type="dxa"/>
            <w:gridSpan w:val="4"/>
            <w:vMerge w:val="restart"/>
          </w:tcPr>
          <w:p w14:paraId="0C5C0826" w14:textId="77777777" w:rsidR="000872FF" w:rsidRPr="0077389F" w:rsidRDefault="000872FF">
            <w:pPr>
              <w:rPr>
                <w:rFonts w:ascii="Lato" w:hAnsi="Lato"/>
                <w:b/>
                <w:iCs/>
                <w:sz w:val="16"/>
              </w:rPr>
            </w:pPr>
            <w:r w:rsidRPr="0077389F">
              <w:rPr>
                <w:rFonts w:ascii="Lato" w:hAnsi="Lato"/>
                <w:b/>
                <w:iCs/>
                <w:sz w:val="16"/>
              </w:rPr>
              <w:t>Shipper/exporter (name and address including zip code):</w:t>
            </w:r>
          </w:p>
          <w:p w14:paraId="41B151C7" w14:textId="77777777" w:rsidR="000872FF" w:rsidRPr="0077389F" w:rsidRDefault="000872FF">
            <w:pPr>
              <w:ind w:right="-93"/>
              <w:rPr>
                <w:rFonts w:ascii="Lato" w:hAnsi="Lato"/>
                <w:iCs/>
                <w:sz w:val="20"/>
              </w:rPr>
            </w:pPr>
          </w:p>
          <w:p w14:paraId="4A9B0D11" w14:textId="77777777" w:rsidR="000872FF" w:rsidRPr="0077389F" w:rsidRDefault="000872FF">
            <w:pPr>
              <w:ind w:left="360"/>
              <w:rPr>
                <w:rFonts w:ascii="Lato" w:hAnsi="Lato"/>
                <w:b/>
                <w:iCs/>
                <w:sz w:val="16"/>
              </w:rPr>
            </w:pPr>
          </w:p>
        </w:tc>
        <w:tc>
          <w:tcPr>
            <w:tcW w:w="2340" w:type="dxa"/>
            <w:gridSpan w:val="2"/>
          </w:tcPr>
          <w:p w14:paraId="395133D8" w14:textId="77777777" w:rsidR="000872FF" w:rsidRPr="0077389F" w:rsidRDefault="000872FF">
            <w:pPr>
              <w:rPr>
                <w:rFonts w:ascii="Lato" w:hAnsi="Lato"/>
                <w:b/>
                <w:iCs/>
                <w:sz w:val="16"/>
              </w:rPr>
            </w:pPr>
            <w:r w:rsidRPr="0077389F">
              <w:rPr>
                <w:rFonts w:ascii="Lato" w:hAnsi="Lato"/>
                <w:b/>
                <w:iCs/>
                <w:sz w:val="16"/>
              </w:rPr>
              <w:t>Booking/shipment number:</w:t>
            </w:r>
          </w:p>
          <w:p w14:paraId="7B3ECA2B" w14:textId="77777777" w:rsidR="000872FF" w:rsidRPr="0077389F" w:rsidRDefault="000872FF">
            <w:pPr>
              <w:rPr>
                <w:rFonts w:ascii="Lato" w:hAnsi="Lato"/>
                <w:iCs/>
                <w:sz w:val="20"/>
              </w:rPr>
            </w:pPr>
          </w:p>
          <w:p w14:paraId="32DED89F" w14:textId="77777777" w:rsidR="000872FF" w:rsidRPr="0077389F" w:rsidRDefault="000872FF">
            <w:pPr>
              <w:rPr>
                <w:rFonts w:ascii="Lato" w:hAnsi="Lato"/>
                <w:b/>
                <w:iCs/>
                <w:sz w:val="16"/>
              </w:rPr>
            </w:pPr>
          </w:p>
        </w:tc>
        <w:tc>
          <w:tcPr>
            <w:tcW w:w="3225" w:type="dxa"/>
            <w:gridSpan w:val="3"/>
          </w:tcPr>
          <w:p w14:paraId="2A290F20" w14:textId="77777777" w:rsidR="000872FF" w:rsidRPr="0077389F" w:rsidRDefault="000872FF">
            <w:pPr>
              <w:rPr>
                <w:rFonts w:ascii="Lato" w:hAnsi="Lato"/>
                <w:b/>
                <w:iCs/>
                <w:sz w:val="16"/>
              </w:rPr>
            </w:pPr>
            <w:r w:rsidRPr="0077389F">
              <w:rPr>
                <w:rFonts w:ascii="Lato" w:hAnsi="Lato"/>
                <w:b/>
                <w:iCs/>
                <w:sz w:val="16"/>
              </w:rPr>
              <w:t>B/L or AWB number:</w:t>
            </w:r>
          </w:p>
          <w:p w14:paraId="0435FD6B" w14:textId="77777777" w:rsidR="000872FF" w:rsidRPr="0077389F" w:rsidRDefault="000872FF">
            <w:pPr>
              <w:rPr>
                <w:rFonts w:ascii="Lato" w:hAnsi="Lato"/>
                <w:iCs/>
                <w:sz w:val="20"/>
              </w:rPr>
            </w:pPr>
          </w:p>
          <w:p w14:paraId="2647AD97" w14:textId="77777777" w:rsidR="000872FF" w:rsidRPr="0077389F" w:rsidRDefault="000872FF">
            <w:pPr>
              <w:rPr>
                <w:rFonts w:ascii="Lato" w:hAnsi="Lato"/>
                <w:b/>
                <w:iCs/>
                <w:sz w:val="16"/>
              </w:rPr>
            </w:pPr>
          </w:p>
        </w:tc>
      </w:tr>
      <w:tr w:rsidR="000872FF" w:rsidRPr="00221940" w14:paraId="028C2430" w14:textId="77777777">
        <w:trPr>
          <w:cantSplit/>
          <w:trHeight w:val="705"/>
        </w:trPr>
        <w:tc>
          <w:tcPr>
            <w:tcW w:w="4965" w:type="dxa"/>
            <w:gridSpan w:val="4"/>
            <w:vMerge/>
          </w:tcPr>
          <w:p w14:paraId="45D094BA" w14:textId="77777777" w:rsidR="000872FF" w:rsidRPr="0077389F" w:rsidRDefault="000872FF">
            <w:pPr>
              <w:rPr>
                <w:rFonts w:ascii="Lato" w:hAnsi="Lato"/>
                <w:b/>
                <w:iCs/>
                <w:sz w:val="16"/>
              </w:rPr>
            </w:pPr>
          </w:p>
        </w:tc>
        <w:tc>
          <w:tcPr>
            <w:tcW w:w="5565" w:type="dxa"/>
            <w:gridSpan w:val="5"/>
          </w:tcPr>
          <w:p w14:paraId="6DE674A4" w14:textId="77777777" w:rsidR="000872FF" w:rsidRPr="0077389F" w:rsidRDefault="000872FF">
            <w:pPr>
              <w:rPr>
                <w:rFonts w:ascii="Lato" w:hAnsi="Lato"/>
                <w:b/>
                <w:iCs/>
                <w:sz w:val="16"/>
              </w:rPr>
            </w:pPr>
            <w:r w:rsidRPr="0077389F">
              <w:rPr>
                <w:rFonts w:ascii="Lato" w:hAnsi="Lato"/>
                <w:b/>
                <w:iCs/>
                <w:sz w:val="16"/>
              </w:rPr>
              <w:t>Export references:</w:t>
            </w:r>
          </w:p>
          <w:p w14:paraId="3D15A5F3" w14:textId="77777777" w:rsidR="000872FF" w:rsidRPr="0077389F" w:rsidRDefault="000872FF">
            <w:pPr>
              <w:rPr>
                <w:rFonts w:ascii="Lato" w:hAnsi="Lato"/>
                <w:b/>
                <w:iCs/>
                <w:sz w:val="16"/>
              </w:rPr>
            </w:pPr>
          </w:p>
        </w:tc>
      </w:tr>
      <w:tr w:rsidR="000872FF" w:rsidRPr="00221940" w14:paraId="23752385" w14:textId="77777777">
        <w:trPr>
          <w:trHeight w:val="1590"/>
        </w:trPr>
        <w:tc>
          <w:tcPr>
            <w:tcW w:w="4965" w:type="dxa"/>
            <w:gridSpan w:val="4"/>
          </w:tcPr>
          <w:p w14:paraId="5554EECC" w14:textId="77777777" w:rsidR="000872FF" w:rsidRPr="0077389F" w:rsidRDefault="000872FF">
            <w:pPr>
              <w:rPr>
                <w:rFonts w:ascii="Lato" w:hAnsi="Lato"/>
                <w:b/>
                <w:iCs/>
                <w:sz w:val="18"/>
              </w:rPr>
            </w:pPr>
            <w:r w:rsidRPr="0077389F">
              <w:rPr>
                <w:rFonts w:ascii="Lato" w:hAnsi="Lato"/>
                <w:b/>
                <w:iCs/>
                <w:sz w:val="18"/>
              </w:rPr>
              <w:t>Consignee (name and address):</w:t>
            </w:r>
          </w:p>
          <w:p w14:paraId="3659EC24" w14:textId="77777777" w:rsidR="000872FF" w:rsidRPr="0077389F" w:rsidRDefault="000872FF">
            <w:pPr>
              <w:rPr>
                <w:rFonts w:ascii="Lato" w:hAnsi="Lato"/>
                <w:iCs/>
                <w:sz w:val="20"/>
              </w:rPr>
            </w:pPr>
          </w:p>
        </w:tc>
        <w:tc>
          <w:tcPr>
            <w:tcW w:w="5565" w:type="dxa"/>
            <w:gridSpan w:val="5"/>
          </w:tcPr>
          <w:p w14:paraId="32C4FE5D" w14:textId="77777777" w:rsidR="000872FF" w:rsidRPr="0077389F" w:rsidRDefault="000872FF">
            <w:pPr>
              <w:rPr>
                <w:rFonts w:ascii="Lato" w:hAnsi="Lato"/>
                <w:b/>
                <w:iCs/>
                <w:sz w:val="18"/>
              </w:rPr>
            </w:pPr>
            <w:r w:rsidRPr="0077389F">
              <w:rPr>
                <w:rFonts w:ascii="Lato" w:hAnsi="Lato"/>
                <w:b/>
                <w:iCs/>
                <w:sz w:val="18"/>
              </w:rPr>
              <w:t>Forwarding agent (name and address - references):</w:t>
            </w:r>
          </w:p>
          <w:p w14:paraId="4A5F1518" w14:textId="77777777" w:rsidR="000872FF" w:rsidRPr="0077389F" w:rsidRDefault="000872FF">
            <w:pPr>
              <w:rPr>
                <w:rFonts w:ascii="Lato" w:hAnsi="Lato"/>
                <w:iCs/>
                <w:sz w:val="20"/>
              </w:rPr>
            </w:pPr>
          </w:p>
          <w:p w14:paraId="3CB9155B" w14:textId="77777777" w:rsidR="000872FF" w:rsidRPr="0077389F" w:rsidRDefault="000872FF">
            <w:pPr>
              <w:rPr>
                <w:rFonts w:ascii="Lato" w:hAnsi="Lato"/>
                <w:iCs/>
                <w:sz w:val="18"/>
              </w:rPr>
            </w:pPr>
          </w:p>
        </w:tc>
      </w:tr>
      <w:tr w:rsidR="000872FF" w:rsidRPr="00221940" w14:paraId="2A201F4B" w14:textId="77777777">
        <w:trPr>
          <w:cantSplit/>
          <w:trHeight w:val="525"/>
        </w:trPr>
        <w:tc>
          <w:tcPr>
            <w:tcW w:w="4965" w:type="dxa"/>
            <w:gridSpan w:val="4"/>
            <w:vMerge w:val="restart"/>
          </w:tcPr>
          <w:p w14:paraId="5FE06887" w14:textId="77777777" w:rsidR="000872FF" w:rsidRPr="0077389F" w:rsidRDefault="000872FF">
            <w:pPr>
              <w:rPr>
                <w:rFonts w:ascii="Lato" w:hAnsi="Lato"/>
                <w:b/>
                <w:iCs/>
                <w:sz w:val="18"/>
              </w:rPr>
            </w:pPr>
            <w:r w:rsidRPr="0077389F">
              <w:rPr>
                <w:rFonts w:ascii="Lato" w:hAnsi="Lato"/>
                <w:b/>
                <w:iCs/>
                <w:sz w:val="18"/>
              </w:rPr>
              <w:t>Intermediate consignee/notify party (name and address):</w:t>
            </w:r>
          </w:p>
          <w:p w14:paraId="3F16DA43" w14:textId="77777777" w:rsidR="000872FF" w:rsidRPr="0077389F" w:rsidRDefault="000872FF">
            <w:pPr>
              <w:rPr>
                <w:rFonts w:ascii="Lato" w:hAnsi="Lato"/>
                <w:iCs/>
                <w:sz w:val="20"/>
              </w:rPr>
            </w:pPr>
          </w:p>
        </w:tc>
        <w:tc>
          <w:tcPr>
            <w:tcW w:w="5565" w:type="dxa"/>
            <w:gridSpan w:val="5"/>
          </w:tcPr>
          <w:p w14:paraId="6AC0004C" w14:textId="77777777" w:rsidR="000872FF" w:rsidRPr="0077389F" w:rsidRDefault="000872FF">
            <w:pPr>
              <w:rPr>
                <w:rFonts w:ascii="Lato" w:hAnsi="Lato"/>
                <w:b/>
                <w:iCs/>
                <w:sz w:val="18"/>
              </w:rPr>
            </w:pPr>
            <w:r w:rsidRPr="0077389F">
              <w:rPr>
                <w:rFonts w:ascii="Lato" w:hAnsi="Lato"/>
                <w:b/>
                <w:iCs/>
                <w:sz w:val="18"/>
              </w:rPr>
              <w:t>Point (state and country) of origin:</w:t>
            </w:r>
          </w:p>
          <w:p w14:paraId="62D85A25" w14:textId="77777777" w:rsidR="000872FF" w:rsidRPr="0077389F" w:rsidRDefault="000872FF">
            <w:pPr>
              <w:rPr>
                <w:rFonts w:ascii="Lato" w:hAnsi="Lato"/>
                <w:iCs/>
                <w:sz w:val="20"/>
              </w:rPr>
            </w:pPr>
          </w:p>
          <w:p w14:paraId="210724EB" w14:textId="77777777" w:rsidR="000872FF" w:rsidRPr="0077389F" w:rsidRDefault="000872FF">
            <w:pPr>
              <w:rPr>
                <w:rFonts w:ascii="Lato" w:hAnsi="Lato"/>
                <w:iCs/>
                <w:sz w:val="20"/>
              </w:rPr>
            </w:pPr>
          </w:p>
        </w:tc>
      </w:tr>
      <w:tr w:rsidR="000872FF" w:rsidRPr="00221940" w14:paraId="39A8F3B5" w14:textId="77777777">
        <w:trPr>
          <w:cantSplit/>
          <w:trHeight w:val="885"/>
        </w:trPr>
        <w:tc>
          <w:tcPr>
            <w:tcW w:w="4965" w:type="dxa"/>
            <w:gridSpan w:val="4"/>
            <w:vMerge/>
          </w:tcPr>
          <w:p w14:paraId="2D5D4482" w14:textId="77777777" w:rsidR="000872FF" w:rsidRPr="0077389F" w:rsidRDefault="000872FF">
            <w:pPr>
              <w:rPr>
                <w:rFonts w:ascii="Lato" w:hAnsi="Lato"/>
                <w:b/>
                <w:iCs/>
                <w:sz w:val="18"/>
              </w:rPr>
            </w:pPr>
          </w:p>
        </w:tc>
        <w:tc>
          <w:tcPr>
            <w:tcW w:w="5565" w:type="dxa"/>
            <w:gridSpan w:val="5"/>
            <w:vMerge w:val="restart"/>
          </w:tcPr>
          <w:p w14:paraId="6E19F4E8" w14:textId="77777777" w:rsidR="000872FF" w:rsidRPr="0077389F" w:rsidRDefault="000872FF">
            <w:pPr>
              <w:rPr>
                <w:rFonts w:ascii="Lato" w:hAnsi="Lato"/>
                <w:b/>
                <w:iCs/>
                <w:sz w:val="18"/>
              </w:rPr>
            </w:pPr>
            <w:r w:rsidRPr="0077389F">
              <w:rPr>
                <w:rFonts w:ascii="Lato" w:hAnsi="Lato"/>
                <w:b/>
                <w:iCs/>
                <w:sz w:val="18"/>
              </w:rPr>
              <w:t>Domestic routing / export instructions:</w:t>
            </w:r>
          </w:p>
          <w:p w14:paraId="74D565A2" w14:textId="77777777" w:rsidR="000872FF" w:rsidRPr="0077389F" w:rsidRDefault="000872FF">
            <w:pPr>
              <w:rPr>
                <w:rFonts w:ascii="Lato" w:hAnsi="Lato"/>
                <w:iCs/>
                <w:sz w:val="20"/>
              </w:rPr>
            </w:pPr>
          </w:p>
        </w:tc>
      </w:tr>
      <w:tr w:rsidR="000872FF" w:rsidRPr="00221940" w14:paraId="03D75B91" w14:textId="77777777">
        <w:trPr>
          <w:cantSplit/>
          <w:trHeight w:val="585"/>
        </w:trPr>
        <w:tc>
          <w:tcPr>
            <w:tcW w:w="2625" w:type="dxa"/>
            <w:gridSpan w:val="2"/>
          </w:tcPr>
          <w:p w14:paraId="219A4A56" w14:textId="77777777" w:rsidR="000872FF" w:rsidRPr="0077389F" w:rsidRDefault="000872FF">
            <w:pPr>
              <w:rPr>
                <w:rFonts w:ascii="Lato" w:hAnsi="Lato"/>
                <w:b/>
                <w:iCs/>
                <w:sz w:val="18"/>
              </w:rPr>
            </w:pPr>
            <w:r w:rsidRPr="0077389F">
              <w:rPr>
                <w:rFonts w:ascii="Lato" w:hAnsi="Lato"/>
                <w:b/>
                <w:iCs/>
                <w:sz w:val="18"/>
              </w:rPr>
              <w:t>Pre-carriage by:</w:t>
            </w:r>
          </w:p>
          <w:p w14:paraId="37228814" w14:textId="77777777" w:rsidR="000872FF" w:rsidRPr="0077389F" w:rsidRDefault="000872FF">
            <w:pPr>
              <w:rPr>
                <w:rFonts w:ascii="Lato" w:hAnsi="Lato"/>
                <w:iCs/>
                <w:sz w:val="20"/>
              </w:rPr>
            </w:pPr>
          </w:p>
        </w:tc>
        <w:tc>
          <w:tcPr>
            <w:tcW w:w="2340" w:type="dxa"/>
            <w:gridSpan w:val="2"/>
          </w:tcPr>
          <w:p w14:paraId="42CB4201" w14:textId="77777777" w:rsidR="000872FF" w:rsidRPr="0077389F" w:rsidRDefault="000872FF">
            <w:pPr>
              <w:rPr>
                <w:rFonts w:ascii="Lato" w:hAnsi="Lato"/>
                <w:b/>
                <w:iCs/>
                <w:sz w:val="18"/>
              </w:rPr>
            </w:pPr>
            <w:r w:rsidRPr="0077389F">
              <w:rPr>
                <w:rFonts w:ascii="Lato" w:hAnsi="Lato"/>
                <w:b/>
                <w:iCs/>
                <w:sz w:val="18"/>
              </w:rPr>
              <w:t>Place of receipt:</w:t>
            </w:r>
          </w:p>
          <w:p w14:paraId="0AAFF8EF" w14:textId="77777777" w:rsidR="000872FF" w:rsidRPr="0077389F" w:rsidRDefault="000872FF">
            <w:pPr>
              <w:rPr>
                <w:rFonts w:ascii="Lato" w:hAnsi="Lato"/>
                <w:iCs/>
                <w:sz w:val="20"/>
              </w:rPr>
            </w:pPr>
          </w:p>
        </w:tc>
        <w:tc>
          <w:tcPr>
            <w:tcW w:w="5565" w:type="dxa"/>
            <w:gridSpan w:val="5"/>
            <w:vMerge/>
          </w:tcPr>
          <w:p w14:paraId="1BED90C3" w14:textId="77777777" w:rsidR="000872FF" w:rsidRPr="0077389F" w:rsidRDefault="000872FF">
            <w:pPr>
              <w:rPr>
                <w:rFonts w:ascii="Lato" w:hAnsi="Lato"/>
                <w:b/>
                <w:iCs/>
                <w:sz w:val="18"/>
              </w:rPr>
            </w:pPr>
          </w:p>
        </w:tc>
      </w:tr>
      <w:tr w:rsidR="000872FF" w:rsidRPr="00221940" w14:paraId="7B1514AF" w14:textId="77777777">
        <w:trPr>
          <w:cantSplit/>
          <w:trHeight w:val="512"/>
        </w:trPr>
        <w:tc>
          <w:tcPr>
            <w:tcW w:w="2625" w:type="dxa"/>
            <w:gridSpan w:val="2"/>
          </w:tcPr>
          <w:p w14:paraId="77E06B2A" w14:textId="77777777" w:rsidR="000872FF" w:rsidRPr="0077389F" w:rsidRDefault="000872FF">
            <w:pPr>
              <w:rPr>
                <w:rFonts w:ascii="Lato" w:hAnsi="Lato"/>
                <w:b/>
                <w:iCs/>
                <w:sz w:val="18"/>
              </w:rPr>
            </w:pPr>
            <w:r w:rsidRPr="0077389F">
              <w:rPr>
                <w:rFonts w:ascii="Lato" w:hAnsi="Lato"/>
                <w:b/>
                <w:iCs/>
                <w:sz w:val="18"/>
              </w:rPr>
              <w:t>Exporting carrier:</w:t>
            </w:r>
          </w:p>
          <w:p w14:paraId="777C31E0" w14:textId="77777777" w:rsidR="000872FF" w:rsidRPr="0077389F" w:rsidRDefault="000872FF">
            <w:pPr>
              <w:rPr>
                <w:rFonts w:ascii="Lato" w:hAnsi="Lato"/>
                <w:iCs/>
                <w:sz w:val="20"/>
              </w:rPr>
            </w:pPr>
          </w:p>
        </w:tc>
        <w:tc>
          <w:tcPr>
            <w:tcW w:w="2340" w:type="dxa"/>
            <w:gridSpan w:val="2"/>
          </w:tcPr>
          <w:p w14:paraId="729255E2" w14:textId="77777777" w:rsidR="000872FF" w:rsidRPr="0077389F" w:rsidRDefault="000872FF">
            <w:pPr>
              <w:rPr>
                <w:rFonts w:ascii="Lato" w:hAnsi="Lato"/>
                <w:b/>
                <w:iCs/>
                <w:sz w:val="18"/>
              </w:rPr>
            </w:pPr>
            <w:r w:rsidRPr="0077389F">
              <w:rPr>
                <w:rFonts w:ascii="Lato" w:hAnsi="Lato"/>
                <w:b/>
                <w:iCs/>
                <w:sz w:val="18"/>
              </w:rPr>
              <w:t>Port of loading/export:</w:t>
            </w:r>
          </w:p>
          <w:p w14:paraId="72F5B483" w14:textId="77777777" w:rsidR="000872FF" w:rsidRPr="0077389F" w:rsidRDefault="000872FF">
            <w:pPr>
              <w:rPr>
                <w:rFonts w:ascii="Lato" w:hAnsi="Lato"/>
                <w:iCs/>
                <w:sz w:val="20"/>
              </w:rPr>
            </w:pPr>
          </w:p>
        </w:tc>
        <w:tc>
          <w:tcPr>
            <w:tcW w:w="5565" w:type="dxa"/>
            <w:gridSpan w:val="5"/>
          </w:tcPr>
          <w:p w14:paraId="571AF7B4" w14:textId="77777777" w:rsidR="000872FF" w:rsidRPr="0077389F" w:rsidRDefault="000872FF">
            <w:pPr>
              <w:rPr>
                <w:rFonts w:ascii="Lato" w:hAnsi="Lato"/>
                <w:b/>
                <w:iCs/>
                <w:sz w:val="18"/>
              </w:rPr>
            </w:pPr>
            <w:r w:rsidRPr="0077389F">
              <w:rPr>
                <w:rFonts w:ascii="Lato" w:hAnsi="Lato"/>
                <w:b/>
                <w:iCs/>
                <w:sz w:val="18"/>
              </w:rPr>
              <w:t>Transportation method:</w:t>
            </w:r>
          </w:p>
          <w:p w14:paraId="409DA6CE" w14:textId="77777777" w:rsidR="000872FF" w:rsidRPr="0077389F" w:rsidRDefault="000872FF">
            <w:pPr>
              <w:rPr>
                <w:rFonts w:ascii="Lato" w:hAnsi="Lato"/>
                <w:iCs/>
                <w:sz w:val="20"/>
              </w:rPr>
            </w:pPr>
          </w:p>
        </w:tc>
      </w:tr>
      <w:tr w:rsidR="000872FF" w:rsidRPr="00221940" w14:paraId="1EB3877F" w14:textId="77777777">
        <w:trPr>
          <w:cantSplit/>
          <w:trHeight w:val="435"/>
        </w:trPr>
        <w:tc>
          <w:tcPr>
            <w:tcW w:w="4950" w:type="dxa"/>
            <w:gridSpan w:val="3"/>
            <w:tcBorders>
              <w:right w:val="single" w:sz="4" w:space="0" w:color="auto"/>
            </w:tcBorders>
          </w:tcPr>
          <w:p w14:paraId="72C77455" w14:textId="77777777" w:rsidR="000872FF" w:rsidRPr="0077389F" w:rsidRDefault="000872FF">
            <w:pPr>
              <w:rPr>
                <w:rFonts w:ascii="Lato" w:hAnsi="Lato"/>
                <w:b/>
                <w:iCs/>
                <w:sz w:val="20"/>
              </w:rPr>
            </w:pPr>
            <w:r w:rsidRPr="0077389F">
              <w:rPr>
                <w:rFonts w:ascii="Lato" w:hAnsi="Lato"/>
                <w:b/>
                <w:iCs/>
                <w:sz w:val="20"/>
              </w:rPr>
              <w:t>Foreign port of un</w:t>
            </w:r>
            <w:bookmarkStart w:id="0" w:name="Text14"/>
            <w:r w:rsidRPr="0077389F">
              <w:rPr>
                <w:rFonts w:ascii="Lato" w:hAnsi="Lato"/>
                <w:b/>
                <w:iCs/>
                <w:sz w:val="20"/>
              </w:rPr>
              <w:t>loading (vessel and air only):</w:t>
            </w:r>
          </w:p>
          <w:p w14:paraId="68C6DD55" w14:textId="77777777" w:rsidR="000872FF" w:rsidRPr="0077389F" w:rsidRDefault="000872FF">
            <w:pPr>
              <w:rPr>
                <w:rFonts w:ascii="Lato" w:hAnsi="Lato"/>
                <w:iCs/>
                <w:sz w:val="20"/>
              </w:rPr>
            </w:pPr>
            <w:bookmarkStart w:id="1" w:name="Text15"/>
            <w:bookmarkEnd w:id="0"/>
          </w:p>
        </w:tc>
        <w:bookmarkEnd w:id="1"/>
        <w:tc>
          <w:tcPr>
            <w:tcW w:w="2970" w:type="dxa"/>
            <w:gridSpan w:val="4"/>
            <w:tcBorders>
              <w:left w:val="single" w:sz="4" w:space="0" w:color="auto"/>
              <w:right w:val="single" w:sz="4" w:space="0" w:color="auto"/>
            </w:tcBorders>
          </w:tcPr>
          <w:p w14:paraId="3025FAD8" w14:textId="77777777" w:rsidR="000872FF" w:rsidRPr="0077389F" w:rsidRDefault="000872FF">
            <w:pPr>
              <w:rPr>
                <w:rFonts w:ascii="Lato" w:hAnsi="Lato"/>
                <w:b/>
                <w:iCs/>
                <w:sz w:val="18"/>
              </w:rPr>
            </w:pPr>
            <w:r w:rsidRPr="0077389F">
              <w:rPr>
                <w:rFonts w:ascii="Lato" w:hAnsi="Lato"/>
                <w:b/>
                <w:iCs/>
                <w:sz w:val="18"/>
              </w:rPr>
              <w:t>Place of delivery by on-carrier:</w:t>
            </w:r>
          </w:p>
          <w:p w14:paraId="3C14F8B3" w14:textId="77777777" w:rsidR="000872FF" w:rsidRPr="0077389F" w:rsidRDefault="000872FF">
            <w:pPr>
              <w:rPr>
                <w:rFonts w:ascii="Lato" w:hAnsi="Lato"/>
                <w:iCs/>
                <w:sz w:val="20"/>
              </w:rPr>
            </w:pPr>
          </w:p>
        </w:tc>
        <w:tc>
          <w:tcPr>
            <w:tcW w:w="2610" w:type="dxa"/>
            <w:gridSpan w:val="2"/>
            <w:tcBorders>
              <w:left w:val="single" w:sz="4" w:space="0" w:color="auto"/>
            </w:tcBorders>
          </w:tcPr>
          <w:p w14:paraId="0B95C8C4" w14:textId="77777777" w:rsidR="000872FF" w:rsidRPr="0077389F" w:rsidRDefault="000872FF">
            <w:pPr>
              <w:rPr>
                <w:rFonts w:ascii="Lato" w:hAnsi="Lato"/>
                <w:iCs/>
                <w:sz w:val="20"/>
              </w:rPr>
            </w:pPr>
            <w:r w:rsidRPr="0077389F">
              <w:rPr>
                <w:rFonts w:ascii="Lato" w:hAnsi="Lato"/>
                <w:b/>
                <w:iCs/>
                <w:sz w:val="18"/>
              </w:rPr>
              <w:t>Containerized (vessel only):</w:t>
            </w:r>
          </w:p>
          <w:p w14:paraId="0C43C399" w14:textId="77777777" w:rsidR="000872FF" w:rsidRPr="0077389F" w:rsidRDefault="000872FF" w:rsidP="00F52C0B">
            <w:pPr>
              <w:jc w:val="center"/>
              <w:rPr>
                <w:rFonts w:ascii="Lato" w:hAnsi="Lato"/>
                <w:iCs/>
                <w:sz w:val="20"/>
              </w:rPr>
            </w:pPr>
            <w:r w:rsidRPr="0077389F">
              <w:rPr>
                <w:rFonts w:ascii="Lato" w:hAnsi="Lato"/>
                <w:b/>
                <w:iCs/>
                <w:sz w:val="20"/>
              </w:rPr>
              <w:t>YES            NO</w:t>
            </w:r>
          </w:p>
        </w:tc>
      </w:tr>
      <w:tr w:rsidR="000872FF" w:rsidRPr="00221940" w14:paraId="6799D5AC" w14:textId="77777777" w:rsidTr="0077389F">
        <w:trPr>
          <w:cantSplit/>
          <w:trHeight w:val="540"/>
        </w:trPr>
        <w:tc>
          <w:tcPr>
            <w:tcW w:w="1620" w:type="dxa"/>
            <w:shd w:val="clear" w:color="auto" w:fill="D9E2F3"/>
          </w:tcPr>
          <w:p w14:paraId="6861CE7A" w14:textId="77777777" w:rsidR="000872FF" w:rsidRPr="0077389F" w:rsidRDefault="000872FF">
            <w:pPr>
              <w:rPr>
                <w:rFonts w:ascii="Lato" w:hAnsi="Lato"/>
                <w:b/>
                <w:iCs/>
                <w:sz w:val="16"/>
              </w:rPr>
            </w:pPr>
            <w:r w:rsidRPr="0077389F">
              <w:rPr>
                <w:rFonts w:ascii="Lato" w:hAnsi="Lato"/>
                <w:b/>
                <w:iCs/>
                <w:sz w:val="16"/>
              </w:rPr>
              <w:t>Container No. / Seal No. / Marks and Numbers:</w:t>
            </w:r>
          </w:p>
        </w:tc>
        <w:tc>
          <w:tcPr>
            <w:tcW w:w="1005" w:type="dxa"/>
            <w:shd w:val="clear" w:color="auto" w:fill="D9E2F3"/>
          </w:tcPr>
          <w:p w14:paraId="753FD5A9" w14:textId="1D1A8D0D" w:rsidR="000872FF" w:rsidRPr="0077389F" w:rsidRDefault="0077389F">
            <w:pPr>
              <w:jc w:val="center"/>
              <w:rPr>
                <w:rFonts w:ascii="Lato" w:hAnsi="Lato"/>
                <w:b/>
                <w:iCs/>
                <w:sz w:val="16"/>
              </w:rPr>
            </w:pPr>
            <w:r w:rsidRPr="0077389F">
              <w:rPr>
                <w:rFonts w:ascii="Lato" w:hAnsi="Lato"/>
                <w:b/>
                <w:iCs/>
                <w:sz w:val="16"/>
              </w:rPr>
              <w:t>Number of</w:t>
            </w:r>
            <w:r w:rsidR="000872FF" w:rsidRPr="0077389F">
              <w:rPr>
                <w:rFonts w:ascii="Lato" w:hAnsi="Lato"/>
                <w:b/>
                <w:iCs/>
                <w:sz w:val="16"/>
              </w:rPr>
              <w:t xml:space="preserve"> Packages:</w:t>
            </w:r>
          </w:p>
        </w:tc>
        <w:tc>
          <w:tcPr>
            <w:tcW w:w="4140" w:type="dxa"/>
            <w:gridSpan w:val="3"/>
            <w:shd w:val="clear" w:color="auto" w:fill="D9E2F3"/>
          </w:tcPr>
          <w:p w14:paraId="4128F5B1" w14:textId="77777777" w:rsidR="000872FF" w:rsidRPr="0077389F" w:rsidRDefault="000872FF">
            <w:pPr>
              <w:jc w:val="center"/>
              <w:rPr>
                <w:rFonts w:ascii="Lato" w:hAnsi="Lato"/>
                <w:b/>
                <w:iCs/>
                <w:sz w:val="16"/>
              </w:rPr>
            </w:pPr>
            <w:r w:rsidRPr="0077389F">
              <w:rPr>
                <w:rFonts w:ascii="Lato" w:hAnsi="Lato"/>
                <w:b/>
                <w:iCs/>
                <w:sz w:val="16"/>
              </w:rPr>
              <w:t>Description of commodities,</w:t>
            </w:r>
          </w:p>
          <w:p w14:paraId="5B667166" w14:textId="589CFAAD" w:rsidR="000872FF" w:rsidRPr="0077389F" w:rsidRDefault="000872FF">
            <w:pPr>
              <w:jc w:val="center"/>
              <w:rPr>
                <w:rFonts w:ascii="Lato" w:hAnsi="Lato"/>
                <w:b/>
                <w:iCs/>
                <w:sz w:val="16"/>
              </w:rPr>
            </w:pPr>
            <w:r w:rsidRPr="0077389F">
              <w:rPr>
                <w:rFonts w:ascii="Lato" w:hAnsi="Lato"/>
                <w:b/>
                <w:iCs/>
                <w:sz w:val="16"/>
              </w:rPr>
              <w:t>Model/</w:t>
            </w:r>
            <w:r w:rsidR="0077389F" w:rsidRPr="0077389F">
              <w:rPr>
                <w:rFonts w:ascii="Lato" w:hAnsi="Lato"/>
                <w:b/>
                <w:iCs/>
                <w:sz w:val="16"/>
              </w:rPr>
              <w:t>Serial number</w:t>
            </w:r>
            <w:r w:rsidRPr="0077389F">
              <w:rPr>
                <w:rFonts w:ascii="Lato" w:hAnsi="Lato"/>
                <w:b/>
                <w:iCs/>
                <w:sz w:val="16"/>
              </w:rPr>
              <w:t>, harmonized number</w:t>
            </w:r>
          </w:p>
        </w:tc>
        <w:tc>
          <w:tcPr>
            <w:tcW w:w="1620" w:type="dxa"/>
            <w:gridSpan w:val="3"/>
            <w:shd w:val="clear" w:color="auto" w:fill="D9E2F3"/>
          </w:tcPr>
          <w:p w14:paraId="567A286A" w14:textId="77777777" w:rsidR="000872FF" w:rsidRPr="0077389F" w:rsidRDefault="000872FF">
            <w:pPr>
              <w:jc w:val="center"/>
              <w:rPr>
                <w:rFonts w:ascii="Lato" w:hAnsi="Lato"/>
                <w:b/>
                <w:iCs/>
                <w:sz w:val="16"/>
              </w:rPr>
            </w:pPr>
          </w:p>
          <w:p w14:paraId="276D3D4E" w14:textId="77777777" w:rsidR="000872FF" w:rsidRPr="0077389F" w:rsidRDefault="000872FF">
            <w:pPr>
              <w:jc w:val="center"/>
              <w:rPr>
                <w:rFonts w:ascii="Lato" w:hAnsi="Lato"/>
                <w:b/>
                <w:iCs/>
                <w:sz w:val="16"/>
              </w:rPr>
            </w:pPr>
            <w:r w:rsidRPr="0077389F">
              <w:rPr>
                <w:rFonts w:ascii="Lato" w:hAnsi="Lato"/>
                <w:b/>
                <w:iCs/>
                <w:sz w:val="16"/>
              </w:rPr>
              <w:t>Gross weight (kg):</w:t>
            </w:r>
          </w:p>
        </w:tc>
        <w:tc>
          <w:tcPr>
            <w:tcW w:w="2145" w:type="dxa"/>
            <w:shd w:val="clear" w:color="auto" w:fill="D9E2F3"/>
          </w:tcPr>
          <w:p w14:paraId="24D5A82A" w14:textId="77777777" w:rsidR="000872FF" w:rsidRPr="0077389F" w:rsidRDefault="000872FF">
            <w:pPr>
              <w:jc w:val="center"/>
              <w:rPr>
                <w:rFonts w:ascii="Lato" w:hAnsi="Lato"/>
                <w:b/>
                <w:iCs/>
                <w:sz w:val="16"/>
              </w:rPr>
            </w:pPr>
          </w:p>
          <w:p w14:paraId="440AA647" w14:textId="77777777" w:rsidR="000872FF" w:rsidRPr="0077389F" w:rsidRDefault="000872FF">
            <w:pPr>
              <w:jc w:val="center"/>
              <w:rPr>
                <w:rFonts w:ascii="Lato" w:hAnsi="Lato"/>
                <w:b/>
                <w:iCs/>
                <w:sz w:val="16"/>
              </w:rPr>
            </w:pPr>
            <w:r w:rsidRPr="0077389F">
              <w:rPr>
                <w:rFonts w:ascii="Lato" w:hAnsi="Lato"/>
                <w:b/>
                <w:iCs/>
                <w:sz w:val="16"/>
              </w:rPr>
              <w:t>Measurement</w:t>
            </w:r>
          </w:p>
        </w:tc>
      </w:tr>
      <w:tr w:rsidR="000872FF" w:rsidRPr="00221940" w14:paraId="6E81F036" w14:textId="77777777">
        <w:trPr>
          <w:cantSplit/>
          <w:trHeight w:val="3792"/>
        </w:trPr>
        <w:tc>
          <w:tcPr>
            <w:tcW w:w="1620" w:type="dxa"/>
          </w:tcPr>
          <w:p w14:paraId="13A70632" w14:textId="77777777" w:rsidR="000872FF" w:rsidRPr="00221940" w:rsidRDefault="000872FF">
            <w:pPr>
              <w:rPr>
                <w:rFonts w:ascii="Lato" w:hAnsi="Lato"/>
                <w:sz w:val="20"/>
              </w:rPr>
            </w:pPr>
          </w:p>
          <w:p w14:paraId="09A5766C" w14:textId="77777777" w:rsidR="000872FF" w:rsidRPr="00221940" w:rsidRDefault="000872FF">
            <w:pPr>
              <w:rPr>
                <w:rFonts w:ascii="Lato" w:hAnsi="Lato"/>
                <w:sz w:val="20"/>
              </w:rPr>
            </w:pPr>
          </w:p>
          <w:p w14:paraId="2BBCC0F0" w14:textId="77777777" w:rsidR="000872FF" w:rsidRPr="00221940" w:rsidRDefault="000872FF">
            <w:pPr>
              <w:rPr>
                <w:rFonts w:ascii="Lato" w:hAnsi="Lato"/>
                <w:b/>
                <w:i/>
                <w:sz w:val="18"/>
              </w:rPr>
            </w:pPr>
          </w:p>
          <w:p w14:paraId="03427768" w14:textId="77777777" w:rsidR="000872FF" w:rsidRPr="00221940" w:rsidRDefault="000872FF">
            <w:pPr>
              <w:rPr>
                <w:rFonts w:ascii="Lato" w:hAnsi="Lato"/>
                <w:sz w:val="20"/>
              </w:rPr>
            </w:pPr>
          </w:p>
        </w:tc>
        <w:tc>
          <w:tcPr>
            <w:tcW w:w="1005" w:type="dxa"/>
          </w:tcPr>
          <w:p w14:paraId="27EB7772" w14:textId="77777777" w:rsidR="000872FF" w:rsidRPr="00221940" w:rsidRDefault="000872FF">
            <w:pPr>
              <w:rPr>
                <w:rFonts w:ascii="Lato" w:hAnsi="Lato"/>
                <w:sz w:val="20"/>
              </w:rPr>
            </w:pPr>
          </w:p>
          <w:p w14:paraId="0F521FC5" w14:textId="77777777" w:rsidR="000872FF" w:rsidRPr="00221940" w:rsidRDefault="000872FF">
            <w:pPr>
              <w:rPr>
                <w:rFonts w:ascii="Lato" w:hAnsi="Lato"/>
                <w:sz w:val="20"/>
              </w:rPr>
            </w:pPr>
          </w:p>
        </w:tc>
        <w:tc>
          <w:tcPr>
            <w:tcW w:w="4140" w:type="dxa"/>
            <w:gridSpan w:val="3"/>
          </w:tcPr>
          <w:p w14:paraId="5C997A64" w14:textId="77777777" w:rsidR="000872FF" w:rsidRPr="00221940" w:rsidRDefault="000872FF">
            <w:pPr>
              <w:rPr>
                <w:rFonts w:ascii="Lato" w:hAnsi="Lato"/>
                <w:sz w:val="20"/>
              </w:rPr>
            </w:pPr>
          </w:p>
          <w:p w14:paraId="06F94684" w14:textId="77777777" w:rsidR="000872FF" w:rsidRPr="00221940" w:rsidRDefault="000872FF">
            <w:pPr>
              <w:rPr>
                <w:rFonts w:ascii="Lato" w:hAnsi="Lato"/>
                <w:sz w:val="20"/>
              </w:rPr>
            </w:pPr>
          </w:p>
          <w:p w14:paraId="2412F6EB" w14:textId="77777777" w:rsidR="000872FF" w:rsidRPr="00221940" w:rsidRDefault="000872FF">
            <w:pPr>
              <w:rPr>
                <w:rFonts w:ascii="Lato" w:hAnsi="Lato"/>
                <w:sz w:val="20"/>
              </w:rPr>
            </w:pPr>
          </w:p>
          <w:p w14:paraId="06975B5C" w14:textId="77777777" w:rsidR="000872FF" w:rsidRPr="00221940" w:rsidRDefault="000872FF">
            <w:pPr>
              <w:rPr>
                <w:rFonts w:ascii="Lato" w:hAnsi="Lato"/>
                <w:sz w:val="20"/>
              </w:rPr>
            </w:pPr>
          </w:p>
          <w:p w14:paraId="77987E8F" w14:textId="77777777" w:rsidR="000872FF" w:rsidRPr="00221940" w:rsidRDefault="000872FF">
            <w:pPr>
              <w:rPr>
                <w:rFonts w:ascii="Lato" w:hAnsi="Lato"/>
                <w:sz w:val="20"/>
              </w:rPr>
            </w:pPr>
          </w:p>
          <w:p w14:paraId="303C1F3F" w14:textId="77777777" w:rsidR="000872FF" w:rsidRPr="00221940" w:rsidRDefault="000872FF">
            <w:pPr>
              <w:rPr>
                <w:rFonts w:ascii="Lato" w:hAnsi="Lato"/>
                <w:sz w:val="20"/>
              </w:rPr>
            </w:pPr>
            <w:bookmarkStart w:id="2" w:name="Text21"/>
          </w:p>
          <w:bookmarkEnd w:id="2"/>
          <w:p w14:paraId="0D8791ED" w14:textId="77777777" w:rsidR="000872FF" w:rsidRPr="00221940" w:rsidRDefault="000872FF">
            <w:pPr>
              <w:rPr>
                <w:rFonts w:ascii="Lato" w:hAnsi="Lato"/>
                <w:sz w:val="20"/>
              </w:rPr>
            </w:pPr>
          </w:p>
          <w:p w14:paraId="24F5E300" w14:textId="77777777" w:rsidR="000872FF" w:rsidRPr="00221940" w:rsidRDefault="000872FF">
            <w:pPr>
              <w:rPr>
                <w:rFonts w:ascii="Lato" w:hAnsi="Lato"/>
                <w:sz w:val="20"/>
              </w:rPr>
            </w:pPr>
            <w:bookmarkStart w:id="3" w:name="Text23"/>
          </w:p>
          <w:bookmarkEnd w:id="3"/>
          <w:p w14:paraId="08124FCB" w14:textId="77777777" w:rsidR="000872FF" w:rsidRPr="00221940" w:rsidRDefault="000872FF">
            <w:pPr>
              <w:rPr>
                <w:rFonts w:ascii="Lato" w:hAnsi="Lato"/>
                <w:sz w:val="20"/>
              </w:rPr>
            </w:pPr>
          </w:p>
          <w:p w14:paraId="418BDB97" w14:textId="77777777" w:rsidR="000872FF" w:rsidRPr="00221940" w:rsidRDefault="000872FF">
            <w:pPr>
              <w:rPr>
                <w:rFonts w:ascii="Lato" w:hAnsi="Lato"/>
                <w:sz w:val="20"/>
              </w:rPr>
            </w:pPr>
            <w:bookmarkStart w:id="4" w:name="Text24"/>
          </w:p>
          <w:bookmarkEnd w:id="4"/>
          <w:p w14:paraId="2D73F637" w14:textId="77777777" w:rsidR="000872FF" w:rsidRPr="00221940" w:rsidRDefault="000872FF">
            <w:pPr>
              <w:rPr>
                <w:rFonts w:ascii="Lato" w:hAnsi="Lato"/>
                <w:sz w:val="18"/>
              </w:rPr>
            </w:pPr>
          </w:p>
        </w:tc>
        <w:tc>
          <w:tcPr>
            <w:tcW w:w="1620" w:type="dxa"/>
            <w:gridSpan w:val="3"/>
          </w:tcPr>
          <w:p w14:paraId="54B964F6" w14:textId="77777777" w:rsidR="000872FF" w:rsidRPr="00221940" w:rsidRDefault="000872FF">
            <w:pPr>
              <w:rPr>
                <w:rFonts w:ascii="Lato" w:hAnsi="Lato"/>
                <w:sz w:val="20"/>
              </w:rPr>
            </w:pPr>
          </w:p>
          <w:p w14:paraId="6763080F" w14:textId="77777777" w:rsidR="000872FF" w:rsidRPr="00221940" w:rsidRDefault="000872FF">
            <w:pPr>
              <w:rPr>
                <w:rFonts w:ascii="Lato" w:hAnsi="Lato"/>
                <w:sz w:val="20"/>
              </w:rPr>
            </w:pPr>
          </w:p>
          <w:p w14:paraId="5D39075B" w14:textId="77777777" w:rsidR="000872FF" w:rsidRPr="00221940" w:rsidRDefault="000872FF">
            <w:pPr>
              <w:rPr>
                <w:rFonts w:ascii="Lato" w:hAnsi="Lato"/>
                <w:sz w:val="20"/>
              </w:rPr>
            </w:pPr>
          </w:p>
          <w:p w14:paraId="6FDC1B14" w14:textId="77777777" w:rsidR="000872FF" w:rsidRPr="00221940" w:rsidRDefault="000872FF">
            <w:pPr>
              <w:rPr>
                <w:rFonts w:ascii="Lato" w:hAnsi="Lato"/>
                <w:sz w:val="20"/>
              </w:rPr>
            </w:pPr>
          </w:p>
          <w:p w14:paraId="6A07B31E" w14:textId="77777777" w:rsidR="000872FF" w:rsidRPr="00221940" w:rsidRDefault="000872FF">
            <w:pPr>
              <w:rPr>
                <w:rFonts w:ascii="Lato" w:hAnsi="Lato"/>
                <w:sz w:val="20"/>
              </w:rPr>
            </w:pPr>
          </w:p>
          <w:p w14:paraId="446F729F" w14:textId="77777777" w:rsidR="000872FF" w:rsidRPr="00221940" w:rsidRDefault="000872FF">
            <w:pPr>
              <w:rPr>
                <w:rFonts w:ascii="Lato" w:hAnsi="Lato"/>
                <w:sz w:val="20"/>
              </w:rPr>
            </w:pPr>
          </w:p>
          <w:p w14:paraId="028D06BF" w14:textId="77777777" w:rsidR="000872FF" w:rsidRPr="00221940" w:rsidRDefault="000872FF">
            <w:pPr>
              <w:rPr>
                <w:rFonts w:ascii="Lato" w:hAnsi="Lato"/>
                <w:sz w:val="20"/>
              </w:rPr>
            </w:pPr>
          </w:p>
          <w:p w14:paraId="77487DB6" w14:textId="77777777" w:rsidR="000872FF" w:rsidRPr="00221940" w:rsidRDefault="000872FF">
            <w:pPr>
              <w:rPr>
                <w:rFonts w:ascii="Lato" w:hAnsi="Lato"/>
                <w:sz w:val="20"/>
              </w:rPr>
            </w:pPr>
          </w:p>
          <w:p w14:paraId="330BB564" w14:textId="77777777" w:rsidR="000872FF" w:rsidRPr="00221940" w:rsidRDefault="000872FF">
            <w:pPr>
              <w:rPr>
                <w:rFonts w:ascii="Lato" w:hAnsi="Lato"/>
                <w:sz w:val="20"/>
              </w:rPr>
            </w:pPr>
          </w:p>
          <w:p w14:paraId="633A9B10" w14:textId="77777777" w:rsidR="000872FF" w:rsidRPr="00221940" w:rsidRDefault="000872FF">
            <w:pPr>
              <w:rPr>
                <w:rFonts w:ascii="Lato" w:hAnsi="Lato"/>
                <w:sz w:val="20"/>
              </w:rPr>
            </w:pPr>
          </w:p>
          <w:p w14:paraId="5A5B9791" w14:textId="77777777" w:rsidR="000872FF" w:rsidRPr="00221940" w:rsidRDefault="000872FF">
            <w:pPr>
              <w:rPr>
                <w:rFonts w:ascii="Lato" w:hAnsi="Lato"/>
                <w:sz w:val="20"/>
              </w:rPr>
            </w:pPr>
          </w:p>
          <w:p w14:paraId="06D27EF4" w14:textId="77777777" w:rsidR="000872FF" w:rsidRPr="00221940" w:rsidRDefault="000872FF">
            <w:pPr>
              <w:rPr>
                <w:rFonts w:ascii="Lato" w:hAnsi="Lato"/>
                <w:sz w:val="20"/>
              </w:rPr>
            </w:pPr>
          </w:p>
          <w:p w14:paraId="545D11FC" w14:textId="77777777" w:rsidR="000872FF" w:rsidRPr="00221940" w:rsidRDefault="000872FF">
            <w:pPr>
              <w:rPr>
                <w:rFonts w:ascii="Lato" w:hAnsi="Lato"/>
                <w:sz w:val="18"/>
              </w:rPr>
            </w:pPr>
          </w:p>
        </w:tc>
        <w:tc>
          <w:tcPr>
            <w:tcW w:w="2145" w:type="dxa"/>
          </w:tcPr>
          <w:p w14:paraId="1187C4FF" w14:textId="77777777" w:rsidR="000872FF" w:rsidRPr="00221940" w:rsidRDefault="000872FF">
            <w:pPr>
              <w:rPr>
                <w:rFonts w:ascii="Lato" w:hAnsi="Lato"/>
                <w:sz w:val="20"/>
              </w:rPr>
            </w:pPr>
          </w:p>
          <w:p w14:paraId="209D12F3" w14:textId="77777777" w:rsidR="000872FF" w:rsidRPr="00221940" w:rsidRDefault="000872FF">
            <w:pPr>
              <w:rPr>
                <w:rFonts w:ascii="Lato" w:hAnsi="Lato"/>
                <w:sz w:val="20"/>
              </w:rPr>
            </w:pPr>
          </w:p>
          <w:p w14:paraId="44ECC37A" w14:textId="77777777" w:rsidR="000872FF" w:rsidRPr="00221940" w:rsidRDefault="000872FF">
            <w:pPr>
              <w:rPr>
                <w:rFonts w:ascii="Lato" w:hAnsi="Lato"/>
                <w:sz w:val="20"/>
              </w:rPr>
            </w:pPr>
          </w:p>
          <w:p w14:paraId="4A13F8EF" w14:textId="77777777" w:rsidR="000872FF" w:rsidRPr="00221940" w:rsidRDefault="000872FF">
            <w:pPr>
              <w:rPr>
                <w:rFonts w:ascii="Lato" w:hAnsi="Lato"/>
                <w:sz w:val="20"/>
              </w:rPr>
            </w:pPr>
          </w:p>
          <w:p w14:paraId="7B41CBF3" w14:textId="77777777" w:rsidR="000872FF" w:rsidRPr="00221940" w:rsidRDefault="000872FF">
            <w:pPr>
              <w:rPr>
                <w:rFonts w:ascii="Lato" w:hAnsi="Lato"/>
                <w:sz w:val="20"/>
              </w:rPr>
            </w:pPr>
          </w:p>
          <w:p w14:paraId="263A3565" w14:textId="77777777" w:rsidR="000872FF" w:rsidRPr="00221940" w:rsidRDefault="000872FF">
            <w:pPr>
              <w:rPr>
                <w:rFonts w:ascii="Lato" w:hAnsi="Lato"/>
                <w:sz w:val="20"/>
              </w:rPr>
            </w:pPr>
          </w:p>
          <w:p w14:paraId="221F30F2" w14:textId="77777777" w:rsidR="000872FF" w:rsidRPr="00221940" w:rsidRDefault="000872FF">
            <w:pPr>
              <w:rPr>
                <w:rFonts w:ascii="Lato" w:hAnsi="Lato"/>
                <w:sz w:val="20"/>
              </w:rPr>
            </w:pPr>
          </w:p>
          <w:p w14:paraId="21A571CF" w14:textId="77777777" w:rsidR="000872FF" w:rsidRPr="00221940" w:rsidRDefault="000872FF">
            <w:pPr>
              <w:rPr>
                <w:rFonts w:ascii="Lato" w:hAnsi="Lato"/>
                <w:sz w:val="20"/>
              </w:rPr>
            </w:pPr>
          </w:p>
          <w:p w14:paraId="630BC706" w14:textId="77777777" w:rsidR="000872FF" w:rsidRPr="00221940" w:rsidRDefault="000872FF">
            <w:pPr>
              <w:rPr>
                <w:rFonts w:ascii="Lato" w:hAnsi="Lato"/>
                <w:sz w:val="20"/>
              </w:rPr>
            </w:pPr>
          </w:p>
          <w:p w14:paraId="55DF0D31" w14:textId="77777777" w:rsidR="000872FF" w:rsidRPr="00221940" w:rsidRDefault="000872FF">
            <w:pPr>
              <w:rPr>
                <w:rFonts w:ascii="Lato" w:hAnsi="Lato"/>
                <w:sz w:val="20"/>
              </w:rPr>
            </w:pPr>
          </w:p>
          <w:p w14:paraId="6909ECBC" w14:textId="77777777" w:rsidR="000872FF" w:rsidRPr="00221940" w:rsidRDefault="000872FF">
            <w:pPr>
              <w:rPr>
                <w:rFonts w:ascii="Lato" w:hAnsi="Lato"/>
                <w:sz w:val="20"/>
              </w:rPr>
            </w:pPr>
          </w:p>
          <w:p w14:paraId="3CCBE3A1" w14:textId="77777777" w:rsidR="000872FF" w:rsidRPr="00221940" w:rsidRDefault="000872FF">
            <w:pPr>
              <w:rPr>
                <w:rFonts w:ascii="Lato" w:hAnsi="Lato"/>
                <w:sz w:val="20"/>
              </w:rPr>
            </w:pPr>
          </w:p>
          <w:p w14:paraId="74E87093" w14:textId="77777777" w:rsidR="000872FF" w:rsidRPr="00221940" w:rsidRDefault="000872FF">
            <w:pPr>
              <w:rPr>
                <w:rFonts w:ascii="Lato" w:hAnsi="Lato"/>
                <w:sz w:val="20"/>
              </w:rPr>
            </w:pPr>
          </w:p>
          <w:p w14:paraId="1433B67C" w14:textId="77777777" w:rsidR="000872FF" w:rsidRPr="00221940" w:rsidRDefault="000872FF">
            <w:pPr>
              <w:rPr>
                <w:rFonts w:ascii="Lato" w:hAnsi="Lato"/>
                <w:sz w:val="20"/>
              </w:rPr>
            </w:pPr>
          </w:p>
          <w:p w14:paraId="1EEC68EC" w14:textId="77777777" w:rsidR="000872FF" w:rsidRPr="00221940" w:rsidRDefault="000872FF">
            <w:pPr>
              <w:rPr>
                <w:rFonts w:ascii="Lato" w:hAnsi="Lato"/>
                <w:sz w:val="20"/>
              </w:rPr>
            </w:pPr>
          </w:p>
        </w:tc>
      </w:tr>
    </w:tbl>
    <w:p w14:paraId="09E93697" w14:textId="77777777" w:rsidR="000872FF" w:rsidRPr="00221940" w:rsidRDefault="000872FF">
      <w:pPr>
        <w:ind w:left="-540"/>
        <w:rPr>
          <w:rFonts w:ascii="Lato" w:hAnsi="Lato"/>
        </w:rPr>
      </w:pPr>
    </w:p>
    <w:p w14:paraId="52DFF2C8" w14:textId="77777777" w:rsidR="000872FF" w:rsidRPr="00221940" w:rsidRDefault="000872FF">
      <w:pPr>
        <w:pStyle w:val="BodyText2"/>
        <w:spacing w:line="300" w:lineRule="auto"/>
        <w:ind w:left="-547"/>
        <w:rPr>
          <w:rFonts w:ascii="Lato" w:hAnsi="Lato"/>
          <w:sz w:val="20"/>
        </w:rPr>
      </w:pPr>
      <w:r w:rsidRPr="00221940">
        <w:rPr>
          <w:rFonts w:ascii="Lato" w:hAnsi="Lato"/>
          <w:sz w:val="20"/>
        </w:rPr>
        <w:t>The undersigned _____________ (Owner or Agent), does hereby declare for the above named shipper, the goods as described on the above date and consigned as indicated and are products of the United States of America.  Dated at _________ on the ____ day of _______, _______.</w:t>
      </w:r>
    </w:p>
    <w:p w14:paraId="7471B7C6" w14:textId="77777777" w:rsidR="000872FF" w:rsidRPr="00221940" w:rsidRDefault="000872FF">
      <w:pPr>
        <w:pStyle w:val="BodyText2"/>
        <w:spacing w:line="300" w:lineRule="auto"/>
        <w:ind w:left="-547"/>
        <w:rPr>
          <w:rFonts w:ascii="Lato" w:hAnsi="Lato"/>
          <w:sz w:val="20"/>
        </w:rPr>
      </w:pPr>
      <w:r w:rsidRPr="00221940">
        <w:rPr>
          <w:rFonts w:ascii="Lato" w:hAnsi="Lato"/>
          <w:sz w:val="20"/>
        </w:rPr>
        <w:t xml:space="preserve">Sworn to before me this _____ day of _______, _______.    </w:t>
      </w:r>
      <w:r w:rsidRPr="00221940">
        <w:rPr>
          <w:rFonts w:ascii="Lato" w:hAnsi="Lato"/>
          <w:sz w:val="20"/>
        </w:rPr>
        <w:tab/>
      </w:r>
      <w:r w:rsidRPr="00221940">
        <w:rPr>
          <w:rFonts w:ascii="Lato" w:hAnsi="Lato"/>
          <w:sz w:val="20"/>
        </w:rPr>
        <w:tab/>
        <w:t xml:space="preserve">              ________________________________ </w:t>
      </w:r>
      <w:r w:rsidRPr="00221940">
        <w:rPr>
          <w:rFonts w:ascii="Lato" w:hAnsi="Lato"/>
          <w:sz w:val="20"/>
          <w:vertAlign w:val="superscript"/>
        </w:rPr>
        <w:t>Signature of Owner or Agent</w:t>
      </w:r>
    </w:p>
    <w:p w14:paraId="49A40DF5" w14:textId="77777777" w:rsidR="000872FF" w:rsidRPr="00221940" w:rsidRDefault="000872FF">
      <w:pPr>
        <w:pStyle w:val="BodyText2"/>
        <w:spacing w:line="300" w:lineRule="auto"/>
        <w:ind w:left="-547"/>
        <w:rPr>
          <w:rFonts w:ascii="Lato" w:hAnsi="Lato"/>
          <w:sz w:val="20"/>
        </w:rPr>
      </w:pPr>
      <w:r w:rsidRPr="00221940">
        <w:rPr>
          <w:rFonts w:ascii="Lato" w:hAnsi="Lato"/>
          <w:sz w:val="20"/>
        </w:rPr>
        <w:t>The _______________________, a recognized Chamber of Commerce under the laws of the State of ______________, has examined the manufacturer’s invoice or shipper’s affidavit concerning the origin of the merchandise, and, according to the best of its knowledge, finds that the products named originated in the United States of America.</w:t>
      </w:r>
      <w:r w:rsidRPr="00221940">
        <w:rPr>
          <w:rFonts w:ascii="Lato" w:hAnsi="Lato"/>
          <w:sz w:val="20"/>
        </w:rPr>
        <w:tab/>
      </w:r>
      <w:r w:rsidRPr="00221940">
        <w:rPr>
          <w:rFonts w:ascii="Lato" w:hAnsi="Lato"/>
          <w:sz w:val="20"/>
        </w:rPr>
        <w:tab/>
      </w:r>
      <w:r w:rsidRPr="00221940">
        <w:rPr>
          <w:rFonts w:ascii="Lato" w:hAnsi="Lato"/>
          <w:sz w:val="20"/>
        </w:rPr>
        <w:tab/>
      </w:r>
      <w:r w:rsidRPr="00221940">
        <w:rPr>
          <w:rFonts w:ascii="Lato" w:hAnsi="Lato"/>
          <w:sz w:val="20"/>
        </w:rPr>
        <w:tab/>
      </w:r>
      <w:r w:rsidRPr="00221940">
        <w:rPr>
          <w:rFonts w:ascii="Lato" w:hAnsi="Lato"/>
          <w:sz w:val="20"/>
        </w:rPr>
        <w:tab/>
      </w:r>
      <w:r w:rsidRPr="00221940">
        <w:rPr>
          <w:rFonts w:ascii="Lato" w:hAnsi="Lato"/>
          <w:sz w:val="20"/>
        </w:rPr>
        <w:tab/>
      </w:r>
      <w:r w:rsidRPr="00221940">
        <w:rPr>
          <w:rFonts w:ascii="Lato" w:hAnsi="Lato"/>
          <w:sz w:val="20"/>
        </w:rPr>
        <w:tab/>
      </w:r>
    </w:p>
    <w:p w14:paraId="35B8408E" w14:textId="77777777" w:rsidR="000872FF" w:rsidRPr="00221940" w:rsidRDefault="000872FF">
      <w:pPr>
        <w:pStyle w:val="BodyText2"/>
        <w:spacing w:line="300" w:lineRule="auto"/>
        <w:ind w:left="4493" w:firstLine="547"/>
        <w:rPr>
          <w:rFonts w:ascii="Lato" w:hAnsi="Lato"/>
        </w:rPr>
      </w:pPr>
      <w:r w:rsidRPr="00221940">
        <w:rPr>
          <w:rFonts w:ascii="Lato" w:hAnsi="Lato"/>
          <w:sz w:val="20"/>
        </w:rPr>
        <w:t>Secretary  __________________________</w:t>
      </w:r>
    </w:p>
    <w:sectPr w:rsidR="000872FF" w:rsidRPr="00221940">
      <w:pgSz w:w="12240" w:h="15840"/>
      <w:pgMar w:top="540" w:right="144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C0B"/>
    <w:rsid w:val="000872FF"/>
    <w:rsid w:val="00221940"/>
    <w:rsid w:val="004026E9"/>
    <w:rsid w:val="0077389F"/>
    <w:rsid w:val="00B56D09"/>
    <w:rsid w:val="00BD5ACC"/>
    <w:rsid w:val="00F5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17B506"/>
  <w15:chartTrackingRefBased/>
  <w15:docId w15:val="{6F43EFEE-5EFD-44A5-9CD5-947E280B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2">
    <w:name w:val="Body Text 2"/>
    <w:basedOn w:val="Normal"/>
    <w:semiHidden/>
    <w:pPr>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Export%20Doc%20Presentation\Cert%20of%20Orig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Cert of Origin</Template>
  <TotalTime>2</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CERTIFICATE OF ORIGIN</vt:lpstr>
    </vt:vector>
  </TitlesOfParts>
  <Company>Home</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ORIGIN</dc:title>
  <dc:subject/>
  <dc:creator>doug jacobson</dc:creator>
  <cp:keywords/>
  <dc:description/>
  <cp:lastModifiedBy>Sunbal</cp:lastModifiedBy>
  <cp:revision>4</cp:revision>
  <cp:lastPrinted>2005-07-11T08:34:00Z</cp:lastPrinted>
  <dcterms:created xsi:type="dcterms:W3CDTF">2022-03-25T04:30:00Z</dcterms:created>
  <dcterms:modified xsi:type="dcterms:W3CDTF">2022-03-25T05:56:00Z</dcterms:modified>
</cp:coreProperties>
</file>