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F13F" w14:textId="2449C164" w:rsidR="00A23DEE" w:rsidRPr="00A959A8" w:rsidRDefault="00A959A8" w:rsidP="007C2A75">
      <w:pPr>
        <w:shd w:val="clear" w:color="auto" w:fill="FFFFFF"/>
        <w:spacing w:after="0"/>
        <w:jc w:val="center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A959A8">
        <w:rPr>
          <w:rFonts w:ascii="Century Gothic" w:eastAsia="Times New Roman" w:hAnsi="Century Gothic" w:cs="Arial"/>
          <w:b/>
          <w:bCs/>
          <w:sz w:val="28"/>
          <w:szCs w:val="28"/>
        </w:rPr>
        <w:t>Character Reference Letter</w:t>
      </w:r>
    </w:p>
    <w:p w14:paraId="165AA7A0" w14:textId="77777777" w:rsidR="00A23DEE" w:rsidRPr="00A959A8" w:rsidRDefault="00A23DEE" w:rsidP="007C2A75">
      <w:pPr>
        <w:shd w:val="clear" w:color="auto" w:fill="FFFFFF"/>
        <w:spacing w:after="0"/>
        <w:rPr>
          <w:rFonts w:ascii="Century Gothic" w:eastAsia="Times New Roman" w:hAnsi="Century Gothic" w:cs="Arial"/>
          <w:sz w:val="24"/>
          <w:szCs w:val="24"/>
        </w:rPr>
      </w:pPr>
    </w:p>
    <w:p w14:paraId="2EDD5F45" w14:textId="77777777" w:rsidR="00A23DEE" w:rsidRPr="00A959A8" w:rsidRDefault="00A23DEE" w:rsidP="007C2A75">
      <w:pPr>
        <w:shd w:val="clear" w:color="auto" w:fill="FFFFFF"/>
        <w:spacing w:after="0"/>
        <w:rPr>
          <w:rFonts w:ascii="Century Gothic" w:eastAsia="Times New Roman" w:hAnsi="Century Gothic" w:cs="Arial"/>
          <w:sz w:val="24"/>
          <w:szCs w:val="24"/>
        </w:rPr>
      </w:pPr>
      <w:r w:rsidRPr="00A959A8">
        <w:rPr>
          <w:rFonts w:ascii="Century Gothic" w:eastAsia="Times New Roman" w:hAnsi="Century Gothic" w:cs="Arial"/>
          <w:sz w:val="24"/>
          <w:szCs w:val="24"/>
        </w:rPr>
        <w:t>To Whom It May Concern</w:t>
      </w:r>
    </w:p>
    <w:p w14:paraId="7D9CB21B" w14:textId="4925B85C" w:rsidR="00A23DEE" w:rsidRPr="00A959A8" w:rsidRDefault="00A23DEE" w:rsidP="007C2A75">
      <w:pPr>
        <w:shd w:val="clear" w:color="auto" w:fill="FFFFFF"/>
        <w:spacing w:before="240" w:after="240"/>
        <w:rPr>
          <w:rFonts w:ascii="Century Gothic" w:eastAsia="Times New Roman" w:hAnsi="Century Gothic" w:cs="Arial"/>
          <w:sz w:val="24"/>
          <w:szCs w:val="24"/>
        </w:rPr>
      </w:pPr>
      <w:r w:rsidRPr="00A959A8">
        <w:rPr>
          <w:rFonts w:ascii="Century Gothic" w:eastAsia="Times New Roman" w:hAnsi="Century Gothic" w:cs="Arial"/>
          <w:sz w:val="24"/>
          <w:szCs w:val="24"/>
        </w:rPr>
        <w:t xml:space="preserve">I have been working with </w:t>
      </w:r>
      <w:r w:rsidR="007C2A75" w:rsidRPr="00313209">
        <w:rPr>
          <w:rFonts w:ascii="Century Gothic" w:eastAsia="Times New Roman" w:hAnsi="Century Gothic" w:cs="Arial"/>
          <w:color w:val="FF0000"/>
          <w:sz w:val="24"/>
          <w:szCs w:val="24"/>
        </w:rPr>
        <w:t>Mr.</w:t>
      </w: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>/</w:t>
      </w:r>
      <w:r w:rsidR="007C2A75" w:rsidRPr="00313209">
        <w:rPr>
          <w:rFonts w:ascii="Century Gothic" w:eastAsia="Times New Roman" w:hAnsi="Century Gothic" w:cs="Arial"/>
          <w:color w:val="FF0000"/>
          <w:sz w:val="24"/>
          <w:szCs w:val="24"/>
        </w:rPr>
        <w:t>Mrs.</w:t>
      </w: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 [name] 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in a variety of capacities for the last twelve years. </w:t>
      </w: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He/She 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was my partner in small business. </w:t>
      </w: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He/she 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was the real brain in our small business and although I was the major sponsor of that </w:t>
      </w:r>
      <w:r w:rsidR="007C2A75" w:rsidRPr="00A959A8">
        <w:rPr>
          <w:rFonts w:ascii="Century Gothic" w:eastAsia="Times New Roman" w:hAnsi="Century Gothic" w:cs="Arial"/>
          <w:sz w:val="24"/>
          <w:szCs w:val="24"/>
        </w:rPr>
        <w:t>organization,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 but I always admitted that company was working because of intelligent efforts of </w:t>
      </w:r>
      <w:r w:rsidR="007C2A75" w:rsidRPr="00313209">
        <w:rPr>
          <w:rFonts w:ascii="Century Gothic" w:eastAsia="Times New Roman" w:hAnsi="Century Gothic" w:cs="Arial"/>
          <w:color w:val="FF0000"/>
          <w:sz w:val="24"/>
          <w:szCs w:val="24"/>
        </w:rPr>
        <w:t>Mr.</w:t>
      </w: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>/</w:t>
      </w:r>
      <w:r w:rsidR="007C2A75" w:rsidRPr="00313209">
        <w:rPr>
          <w:rFonts w:ascii="Century Gothic" w:eastAsia="Times New Roman" w:hAnsi="Century Gothic" w:cs="Arial"/>
          <w:color w:val="FF0000"/>
          <w:sz w:val="24"/>
          <w:szCs w:val="24"/>
        </w:rPr>
        <w:t>Mrs.</w:t>
      </w: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 [name].</w:t>
      </w:r>
    </w:p>
    <w:p w14:paraId="7F69A00E" w14:textId="7846012E" w:rsidR="00A23DEE" w:rsidRPr="00A959A8" w:rsidRDefault="00A23DEE" w:rsidP="007C2A75">
      <w:pPr>
        <w:shd w:val="clear" w:color="auto" w:fill="FFFFFF"/>
        <w:spacing w:before="240" w:after="240"/>
        <w:rPr>
          <w:rFonts w:ascii="Century Gothic" w:eastAsia="Times New Roman" w:hAnsi="Century Gothic" w:cs="Arial"/>
          <w:sz w:val="24"/>
          <w:szCs w:val="24"/>
        </w:rPr>
      </w:pP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He/She 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is organized, efficient and extremely competent with excellent rapport with people of all ages. </w:t>
      </w:r>
      <w:r w:rsidR="007C2A75" w:rsidRPr="00313209">
        <w:rPr>
          <w:rFonts w:ascii="Century Gothic" w:eastAsia="Times New Roman" w:hAnsi="Century Gothic" w:cs="Arial"/>
          <w:color w:val="FF0000"/>
          <w:sz w:val="24"/>
          <w:szCs w:val="24"/>
        </w:rPr>
        <w:t>His/her</w:t>
      </w: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 </w:t>
      </w:r>
      <w:r w:rsidRPr="00A959A8">
        <w:rPr>
          <w:rFonts w:ascii="Century Gothic" w:eastAsia="Times New Roman" w:hAnsi="Century Gothic" w:cs="Arial"/>
          <w:sz w:val="24"/>
          <w:szCs w:val="24"/>
        </w:rPr>
        <w:t>communication skills are excellent no matter if you are talking about written or verbal.</w:t>
      </w:r>
    </w:p>
    <w:p w14:paraId="08F1A393" w14:textId="70DFFCD6" w:rsidR="00A959A8" w:rsidRPr="007C2A75" w:rsidRDefault="00A23DEE" w:rsidP="007C2A75">
      <w:pPr>
        <w:shd w:val="clear" w:color="auto" w:fill="FFFFFF"/>
        <w:spacing w:before="240" w:after="240"/>
        <w:rPr>
          <w:rFonts w:ascii="Century Gothic" w:eastAsia="Times New Roman" w:hAnsi="Century Gothic" w:cs="Arial"/>
          <w:color w:val="FF0000"/>
          <w:sz w:val="24"/>
          <w:szCs w:val="24"/>
        </w:rPr>
      </w:pP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He/She 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has worked in different types of jobs as well and hence better knows about varieties in the business world. </w:t>
      </w: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>His/Her 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most important quality is that </w:t>
      </w: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he/she 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always keep </w:t>
      </w: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himself/herself 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updated. Every new information that becomes available in the </w:t>
      </w:r>
      <w:r w:rsidR="007C2A75" w:rsidRPr="00A959A8">
        <w:rPr>
          <w:rFonts w:ascii="Century Gothic" w:eastAsia="Times New Roman" w:hAnsi="Century Gothic" w:cs="Arial"/>
          <w:sz w:val="24"/>
          <w:szCs w:val="24"/>
        </w:rPr>
        <w:t xml:space="preserve">market </w:t>
      </w:r>
      <w:r w:rsidR="007C2A75" w:rsidRPr="00313209">
        <w:rPr>
          <w:rFonts w:ascii="Century Gothic" w:eastAsia="Times New Roman" w:hAnsi="Century Gothic" w:cs="Arial"/>
          <w:color w:val="FF0000"/>
          <w:sz w:val="24"/>
          <w:szCs w:val="24"/>
        </w:rPr>
        <w:t>he</w:t>
      </w: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/she 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already knew about it. </w:t>
      </w:r>
      <w:r w:rsidR="007C2A75" w:rsidRPr="00A959A8">
        <w:rPr>
          <w:rFonts w:ascii="Century Gothic" w:eastAsia="Times New Roman" w:hAnsi="Century Gothic" w:cs="Arial"/>
          <w:sz w:val="24"/>
          <w:szCs w:val="24"/>
        </w:rPr>
        <w:t>It’s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 just amazing and informative to work with such kind of personality. In summary, I highly recommend </w:t>
      </w:r>
      <w:r w:rsidRPr="007C2A75">
        <w:rPr>
          <w:rFonts w:ascii="Century Gothic" w:eastAsia="Times New Roman" w:hAnsi="Century Gothic" w:cs="Arial"/>
          <w:color w:val="FF0000"/>
          <w:sz w:val="24"/>
          <w:szCs w:val="24"/>
        </w:rPr>
        <w:t>[Name</w:t>
      </w:r>
      <w:r w:rsidR="007C2A75">
        <w:rPr>
          <w:rFonts w:ascii="Century Gothic" w:eastAsia="Times New Roman" w:hAnsi="Century Gothic" w:cs="Arial"/>
          <w:color w:val="FF0000"/>
          <w:sz w:val="24"/>
          <w:szCs w:val="24"/>
        </w:rPr>
        <w:t>]</w:t>
      </w:r>
      <w:r w:rsidRPr="007C2A75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 </w:t>
      </w:r>
      <w:r w:rsidRPr="00A959A8">
        <w:rPr>
          <w:rFonts w:ascii="Century Gothic" w:eastAsia="Times New Roman" w:hAnsi="Century Gothic" w:cs="Arial"/>
          <w:sz w:val="24"/>
          <w:szCs w:val="24"/>
        </w:rPr>
        <w:t xml:space="preserve">for any position or endeavor that he/she may pursue. </w:t>
      </w:r>
    </w:p>
    <w:p w14:paraId="122E28CF" w14:textId="3E9BCD36" w:rsidR="00A23DEE" w:rsidRDefault="00A23DEE" w:rsidP="007C2A75">
      <w:pPr>
        <w:shd w:val="clear" w:color="auto" w:fill="FFFFFF"/>
        <w:spacing w:before="240" w:after="240"/>
        <w:rPr>
          <w:rFonts w:ascii="Century Gothic" w:eastAsia="Times New Roman" w:hAnsi="Century Gothic" w:cs="Arial"/>
          <w:sz w:val="24"/>
          <w:szCs w:val="24"/>
        </w:rPr>
      </w:pPr>
      <w:r w:rsidRPr="00313209">
        <w:rPr>
          <w:rFonts w:ascii="Century Gothic" w:eastAsia="Times New Roman" w:hAnsi="Century Gothic" w:cs="Arial"/>
          <w:color w:val="FF0000"/>
          <w:sz w:val="24"/>
          <w:szCs w:val="24"/>
        </w:rPr>
        <w:t xml:space="preserve">He/She </w:t>
      </w:r>
      <w:r w:rsidRPr="00A959A8">
        <w:rPr>
          <w:rFonts w:ascii="Century Gothic" w:eastAsia="Times New Roman" w:hAnsi="Century Gothic" w:cs="Arial"/>
          <w:sz w:val="24"/>
          <w:szCs w:val="24"/>
        </w:rPr>
        <w:t>would be a valuable asset to your organization. You can contact me at any time in the following phone numbers for any question in this regard.</w:t>
      </w:r>
    </w:p>
    <w:p w14:paraId="7A1C6582" w14:textId="77777777" w:rsidR="00313209" w:rsidRPr="00A959A8" w:rsidRDefault="00313209" w:rsidP="007C2A75">
      <w:pPr>
        <w:shd w:val="clear" w:color="auto" w:fill="FFFFFF"/>
        <w:spacing w:before="240" w:after="240"/>
        <w:rPr>
          <w:rFonts w:ascii="Century Gothic" w:eastAsia="Times New Roman" w:hAnsi="Century Gothic" w:cs="Arial"/>
          <w:sz w:val="24"/>
          <w:szCs w:val="24"/>
        </w:rPr>
      </w:pPr>
    </w:p>
    <w:p w14:paraId="0FE03A16" w14:textId="77777777" w:rsidR="00A23DEE" w:rsidRPr="00A959A8" w:rsidRDefault="00A23DEE" w:rsidP="00313209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A959A8">
        <w:rPr>
          <w:rFonts w:ascii="Century Gothic" w:eastAsia="Times New Roman" w:hAnsi="Century Gothic" w:cs="Arial"/>
          <w:sz w:val="24"/>
          <w:szCs w:val="24"/>
        </w:rPr>
        <w:t>Best Regards</w:t>
      </w:r>
    </w:p>
    <w:p w14:paraId="282109E7" w14:textId="77777777" w:rsidR="00A23DEE" w:rsidRPr="007C2A75" w:rsidRDefault="00A23DEE" w:rsidP="00313209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FF0000"/>
          <w:sz w:val="24"/>
          <w:szCs w:val="24"/>
        </w:rPr>
      </w:pPr>
      <w:r w:rsidRPr="007C2A75">
        <w:rPr>
          <w:rFonts w:ascii="Century Gothic" w:eastAsia="Times New Roman" w:hAnsi="Century Gothic" w:cs="Arial"/>
          <w:color w:val="FF0000"/>
          <w:sz w:val="24"/>
          <w:szCs w:val="24"/>
        </w:rPr>
        <w:t>[your name with signature]</w:t>
      </w:r>
    </w:p>
    <w:p w14:paraId="1685A755" w14:textId="77777777" w:rsidR="00A23DEE" w:rsidRPr="007C2A75" w:rsidRDefault="00A23DEE" w:rsidP="00313209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FF0000"/>
          <w:sz w:val="24"/>
          <w:szCs w:val="24"/>
        </w:rPr>
      </w:pPr>
      <w:r w:rsidRPr="007C2A75">
        <w:rPr>
          <w:rFonts w:ascii="Century Gothic" w:eastAsia="Times New Roman" w:hAnsi="Century Gothic" w:cs="Arial"/>
          <w:color w:val="FF0000"/>
          <w:sz w:val="24"/>
          <w:szCs w:val="24"/>
        </w:rPr>
        <w:t>[contact and address]</w:t>
      </w:r>
    </w:p>
    <w:p w14:paraId="20711523" w14:textId="77777777" w:rsidR="00E45D5C" w:rsidRPr="00A959A8" w:rsidRDefault="00313209" w:rsidP="007C2A75">
      <w:pPr>
        <w:rPr>
          <w:rFonts w:ascii="Century Gothic" w:hAnsi="Century Gothic" w:cs="Arial"/>
          <w:sz w:val="24"/>
          <w:szCs w:val="24"/>
        </w:rPr>
      </w:pPr>
    </w:p>
    <w:sectPr w:rsidR="00E45D5C" w:rsidRPr="00A95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609"/>
    <w:rsid w:val="00153B02"/>
    <w:rsid w:val="00313209"/>
    <w:rsid w:val="00594761"/>
    <w:rsid w:val="007C2A75"/>
    <w:rsid w:val="00A23DEE"/>
    <w:rsid w:val="00A959A8"/>
    <w:rsid w:val="00B62AAB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E166"/>
  <w15:docId w15:val="{7E37B31E-7D20-49B8-A258-0742A6A6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HARACTER-REFERENCE-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CHARACTER-REFERENCE-LETTER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2022-05-13T11:00:00Z</dcterms:created>
  <dcterms:modified xsi:type="dcterms:W3CDTF">2022-05-16T11:11:00Z</dcterms:modified>
</cp:coreProperties>
</file>