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shd w:val="clear" w:color="auto" w:fill="D6E3BC" w:themeFill="accent3" w:themeFillTint="66"/>
        <w:tblLook w:val="0000" w:firstRow="0" w:lastRow="0" w:firstColumn="0" w:lastColumn="0" w:noHBand="0" w:noVBand="0"/>
      </w:tblPr>
      <w:tblGrid>
        <w:gridCol w:w="1980"/>
        <w:gridCol w:w="2859"/>
        <w:gridCol w:w="1101"/>
        <w:gridCol w:w="2160"/>
        <w:gridCol w:w="1890"/>
      </w:tblGrid>
      <w:tr w:rsidR="00490963" w:rsidRPr="00CF216F" w14:paraId="495151F5" w14:textId="77777777" w:rsidTr="00CF216F">
        <w:tc>
          <w:tcPr>
            <w:tcW w:w="1980" w:type="dxa"/>
            <w:shd w:val="clear" w:color="auto" w:fill="FFFFFF" w:themeFill="background1"/>
          </w:tcPr>
          <w:p w14:paraId="63D67D28" w14:textId="77777777" w:rsidR="00490963" w:rsidRPr="00CF216F" w:rsidRDefault="00490963" w:rsidP="00CF216F">
            <w:pPr>
              <w:pStyle w:val="1stLine"/>
              <w:shd w:val="clear" w:color="auto" w:fill="FFFFFF" w:themeFill="background1"/>
              <w:rPr>
                <w:rFonts w:ascii="Lato" w:hAnsi="Lato"/>
              </w:rPr>
            </w:pPr>
            <w:r w:rsidRPr="00CF216F">
              <w:rPr>
                <w:rFonts w:ascii="Lato" w:hAnsi="Lato"/>
              </w:rPr>
              <w:t>Meeting called by:</w:t>
            </w:r>
          </w:p>
        </w:tc>
        <w:tc>
          <w:tcPr>
            <w:tcW w:w="2859" w:type="dxa"/>
            <w:shd w:val="clear" w:color="auto" w:fill="FFFFFF" w:themeFill="background1"/>
          </w:tcPr>
          <w:p w14:paraId="368C4425" w14:textId="77777777" w:rsidR="00490963" w:rsidRPr="00CF216F" w:rsidRDefault="00490963" w:rsidP="00CF216F">
            <w:pPr>
              <w:pStyle w:val="1stLine"/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3E1F0666" w14:textId="77777777" w:rsidR="00490963" w:rsidRPr="00CF216F" w:rsidRDefault="00490963" w:rsidP="00CF216F">
            <w:pPr>
              <w:pStyle w:val="1stLine"/>
              <w:shd w:val="clear" w:color="auto" w:fill="FFFFFF" w:themeFill="background1"/>
              <w:rPr>
                <w:rFonts w:ascii="Lato" w:hAnsi="Lato"/>
              </w:rPr>
            </w:pPr>
            <w:r w:rsidRPr="00CF216F">
              <w:rPr>
                <w:rFonts w:ascii="Lato" w:hAnsi="Lato"/>
              </w:rPr>
              <w:t>Date</w:t>
            </w:r>
            <w:r w:rsidR="0023263A" w:rsidRPr="00CF216F">
              <w:rPr>
                <w:rFonts w:ascii="Lato" w:hAnsi="Lato"/>
              </w:rPr>
              <w:t>:</w:t>
            </w:r>
          </w:p>
        </w:tc>
        <w:tc>
          <w:tcPr>
            <w:tcW w:w="4050" w:type="dxa"/>
            <w:gridSpan w:val="2"/>
            <w:shd w:val="clear" w:color="auto" w:fill="FFFFFF" w:themeFill="background1"/>
          </w:tcPr>
          <w:p w14:paraId="4745516B" w14:textId="77777777" w:rsidR="00490963" w:rsidRPr="00CF216F" w:rsidRDefault="00490963" w:rsidP="00CF216F">
            <w:pPr>
              <w:pStyle w:val="1stLine"/>
              <w:shd w:val="clear" w:color="auto" w:fill="FFFFFF" w:themeFill="background1"/>
              <w:rPr>
                <w:rFonts w:ascii="Lato" w:hAnsi="Lato"/>
              </w:rPr>
            </w:pPr>
          </w:p>
        </w:tc>
      </w:tr>
      <w:tr w:rsidR="00490963" w:rsidRPr="00CF216F" w14:paraId="53DC3FB0" w14:textId="77777777" w:rsidTr="00CF216F">
        <w:tc>
          <w:tcPr>
            <w:tcW w:w="1980" w:type="dxa"/>
            <w:shd w:val="clear" w:color="auto" w:fill="FFFFFF" w:themeFill="background1"/>
          </w:tcPr>
          <w:p w14:paraId="4FC206E9" w14:textId="77777777" w:rsidR="00490963" w:rsidRPr="00CF216F" w:rsidRDefault="00490963" w:rsidP="00CF216F">
            <w:pPr>
              <w:pStyle w:val="FieldLabel"/>
              <w:shd w:val="clear" w:color="auto" w:fill="FFFFFF" w:themeFill="background1"/>
              <w:rPr>
                <w:rFonts w:ascii="Lato" w:hAnsi="Lato"/>
              </w:rPr>
            </w:pPr>
            <w:r w:rsidRPr="00CF216F">
              <w:rPr>
                <w:rFonts w:ascii="Lato" w:hAnsi="Lato"/>
              </w:rPr>
              <w:t>Facilitator:</w:t>
            </w:r>
          </w:p>
        </w:tc>
        <w:tc>
          <w:tcPr>
            <w:tcW w:w="2859" w:type="dxa"/>
            <w:shd w:val="clear" w:color="auto" w:fill="FFFFFF" w:themeFill="background1"/>
          </w:tcPr>
          <w:p w14:paraId="618FE97E" w14:textId="77777777" w:rsidR="00490963" w:rsidRPr="00CF216F" w:rsidRDefault="00490963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68FD603C" w14:textId="77777777" w:rsidR="00490963" w:rsidRPr="00CF216F" w:rsidRDefault="00490963" w:rsidP="00CF216F">
            <w:pPr>
              <w:pStyle w:val="FieldLabel"/>
              <w:shd w:val="clear" w:color="auto" w:fill="FFFFFF" w:themeFill="background1"/>
              <w:rPr>
                <w:rFonts w:ascii="Lato" w:hAnsi="Lato"/>
              </w:rPr>
            </w:pPr>
            <w:r w:rsidRPr="00CF216F">
              <w:rPr>
                <w:rFonts w:ascii="Lato" w:hAnsi="Lato"/>
              </w:rPr>
              <w:t>Time</w:t>
            </w:r>
            <w:r w:rsidR="0023263A" w:rsidRPr="00CF216F">
              <w:rPr>
                <w:rFonts w:ascii="Lato" w:hAnsi="Lato"/>
              </w:rPr>
              <w:t>:</w:t>
            </w:r>
          </w:p>
        </w:tc>
        <w:tc>
          <w:tcPr>
            <w:tcW w:w="4050" w:type="dxa"/>
            <w:gridSpan w:val="2"/>
            <w:shd w:val="clear" w:color="auto" w:fill="FFFFFF" w:themeFill="background1"/>
          </w:tcPr>
          <w:p w14:paraId="5B61D95A" w14:textId="77777777" w:rsidR="00490963" w:rsidRPr="00CF216F" w:rsidRDefault="00490963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</w:tc>
      </w:tr>
      <w:tr w:rsidR="00490963" w:rsidRPr="00CF216F" w14:paraId="23BB2CAC" w14:textId="77777777" w:rsidTr="00CF216F">
        <w:tc>
          <w:tcPr>
            <w:tcW w:w="1980" w:type="dxa"/>
            <w:shd w:val="clear" w:color="auto" w:fill="FFFFFF" w:themeFill="background1"/>
          </w:tcPr>
          <w:p w14:paraId="438435A7" w14:textId="77777777" w:rsidR="00490963" w:rsidRPr="00CF216F" w:rsidRDefault="00490963" w:rsidP="00CF216F">
            <w:pPr>
              <w:pStyle w:val="FieldLabel"/>
              <w:shd w:val="clear" w:color="auto" w:fill="FFFFFF" w:themeFill="background1"/>
              <w:rPr>
                <w:rFonts w:ascii="Lato" w:hAnsi="Lato"/>
              </w:rPr>
            </w:pPr>
            <w:r w:rsidRPr="00CF216F">
              <w:rPr>
                <w:rFonts w:ascii="Lato" w:hAnsi="Lato"/>
              </w:rPr>
              <w:t>Timekeeper:</w:t>
            </w:r>
          </w:p>
        </w:tc>
        <w:tc>
          <w:tcPr>
            <w:tcW w:w="2859" w:type="dxa"/>
            <w:shd w:val="clear" w:color="auto" w:fill="FFFFFF" w:themeFill="background1"/>
          </w:tcPr>
          <w:p w14:paraId="420B2507" w14:textId="77777777" w:rsidR="00490963" w:rsidRPr="00CF216F" w:rsidRDefault="00490963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409863D2" w14:textId="77777777" w:rsidR="00490963" w:rsidRPr="00CF216F" w:rsidRDefault="00490963" w:rsidP="00CF216F">
            <w:pPr>
              <w:pStyle w:val="FieldLabel"/>
              <w:shd w:val="clear" w:color="auto" w:fill="FFFFFF" w:themeFill="background1"/>
              <w:rPr>
                <w:rFonts w:ascii="Lato" w:hAnsi="Lato"/>
              </w:rPr>
            </w:pPr>
            <w:r w:rsidRPr="00CF216F">
              <w:rPr>
                <w:rFonts w:ascii="Lato" w:hAnsi="Lato"/>
              </w:rPr>
              <w:t>Location</w:t>
            </w:r>
            <w:r w:rsidR="0023263A" w:rsidRPr="00CF216F">
              <w:rPr>
                <w:rFonts w:ascii="Lato" w:hAnsi="Lato"/>
              </w:rPr>
              <w:t>:</w:t>
            </w:r>
          </w:p>
        </w:tc>
        <w:tc>
          <w:tcPr>
            <w:tcW w:w="4050" w:type="dxa"/>
            <w:gridSpan w:val="2"/>
            <w:shd w:val="clear" w:color="auto" w:fill="FFFFFF" w:themeFill="background1"/>
          </w:tcPr>
          <w:p w14:paraId="313A46CE" w14:textId="77777777" w:rsidR="00490963" w:rsidRPr="00CF216F" w:rsidRDefault="00490963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</w:tc>
      </w:tr>
      <w:tr w:rsidR="00490963" w:rsidRPr="00CF216F" w14:paraId="437C3533" w14:textId="77777777" w:rsidTr="00CF216F">
        <w:tc>
          <w:tcPr>
            <w:tcW w:w="1980" w:type="dxa"/>
            <w:shd w:val="clear" w:color="auto" w:fill="FFFFFF" w:themeFill="background1"/>
          </w:tcPr>
          <w:p w14:paraId="5EAD822C" w14:textId="77777777" w:rsidR="00490963" w:rsidRPr="00CF216F" w:rsidRDefault="00490963" w:rsidP="00CF216F">
            <w:pPr>
              <w:pStyle w:val="FieldLabel"/>
              <w:shd w:val="clear" w:color="auto" w:fill="FFFFFF" w:themeFill="background1"/>
              <w:rPr>
                <w:rFonts w:ascii="Lato" w:hAnsi="Lato"/>
              </w:rPr>
            </w:pPr>
            <w:r w:rsidRPr="00CF216F">
              <w:rPr>
                <w:rFonts w:ascii="Lato" w:hAnsi="Lato"/>
              </w:rPr>
              <w:t>Attendees:</w:t>
            </w:r>
          </w:p>
        </w:tc>
        <w:tc>
          <w:tcPr>
            <w:tcW w:w="8010" w:type="dxa"/>
            <w:gridSpan w:val="4"/>
            <w:shd w:val="clear" w:color="auto" w:fill="FFFFFF" w:themeFill="background1"/>
          </w:tcPr>
          <w:p w14:paraId="4167BAF6" w14:textId="77777777" w:rsidR="00490963" w:rsidRPr="00CF216F" w:rsidRDefault="00490963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</w:tc>
      </w:tr>
      <w:tr w:rsidR="00490963" w:rsidRPr="00CF216F" w14:paraId="3890B7AE" w14:textId="77777777" w:rsidTr="00CF216F">
        <w:tc>
          <w:tcPr>
            <w:tcW w:w="9990" w:type="dxa"/>
            <w:gridSpan w:val="5"/>
            <w:shd w:val="clear" w:color="auto" w:fill="FFFFFF" w:themeFill="background1"/>
          </w:tcPr>
          <w:p w14:paraId="0F11CA76" w14:textId="77777777" w:rsidR="00490963" w:rsidRPr="00CF216F" w:rsidRDefault="00490963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</w:tc>
      </w:tr>
      <w:tr w:rsidR="00490963" w:rsidRPr="00CF216F" w14:paraId="099FC673" w14:textId="77777777" w:rsidTr="00CF216F">
        <w:tc>
          <w:tcPr>
            <w:tcW w:w="9990" w:type="dxa"/>
            <w:gridSpan w:val="5"/>
            <w:shd w:val="clear" w:color="auto" w:fill="FFFFFF" w:themeFill="background1"/>
          </w:tcPr>
          <w:p w14:paraId="22E36B80" w14:textId="77777777" w:rsidR="00490963" w:rsidRPr="00CF216F" w:rsidRDefault="00490963" w:rsidP="00CF216F">
            <w:pPr>
              <w:pStyle w:val="Heading2"/>
              <w:shd w:val="clear" w:color="auto" w:fill="FFFFFF" w:themeFill="background1"/>
              <w:rPr>
                <w:rFonts w:ascii="Lato" w:hAnsi="Lato"/>
                <w:i w:val="0"/>
                <w:color w:val="1F497D" w:themeColor="text2"/>
              </w:rPr>
            </w:pPr>
            <w:r w:rsidRPr="00CF216F">
              <w:rPr>
                <w:rFonts w:ascii="Lato" w:hAnsi="Lato"/>
                <w:i w:val="0"/>
                <w:color w:val="1F497D" w:themeColor="text2"/>
              </w:rPr>
              <w:t>Agenda</w:t>
            </w:r>
          </w:p>
        </w:tc>
      </w:tr>
      <w:tr w:rsidR="00490963" w:rsidRPr="00CF216F" w14:paraId="3282DABD" w14:textId="77777777" w:rsidTr="00CF216F">
        <w:tc>
          <w:tcPr>
            <w:tcW w:w="5940" w:type="dxa"/>
            <w:gridSpan w:val="3"/>
            <w:shd w:val="clear" w:color="auto" w:fill="FFFFFF" w:themeFill="background1"/>
          </w:tcPr>
          <w:p w14:paraId="518CDF0D" w14:textId="77777777" w:rsidR="00490963" w:rsidRPr="00CF216F" w:rsidRDefault="00490963" w:rsidP="00CF216F">
            <w:pPr>
              <w:pStyle w:val="Heading3"/>
              <w:shd w:val="clear" w:color="auto" w:fill="FFFFFF" w:themeFill="background1"/>
              <w:rPr>
                <w:rFonts w:ascii="Lato" w:hAnsi="Lato" w:cs="Tahoma"/>
                <w:b/>
                <w:sz w:val="18"/>
                <w:szCs w:val="18"/>
              </w:rPr>
            </w:pPr>
            <w:r w:rsidRPr="00CF216F">
              <w:rPr>
                <w:rFonts w:ascii="Lato" w:hAnsi="Lato" w:cs="Tahoma"/>
                <w:b/>
                <w:sz w:val="18"/>
                <w:szCs w:val="18"/>
              </w:rPr>
              <w:t>T</w:t>
            </w:r>
            <w:r w:rsidR="00D97303" w:rsidRPr="00CF216F">
              <w:rPr>
                <w:rFonts w:ascii="Lato" w:hAnsi="Lato" w:cs="Tahoma"/>
                <w:b/>
                <w:sz w:val="18"/>
                <w:szCs w:val="18"/>
              </w:rPr>
              <w:t>opic</w:t>
            </w:r>
          </w:p>
        </w:tc>
        <w:tc>
          <w:tcPr>
            <w:tcW w:w="2160" w:type="dxa"/>
            <w:shd w:val="clear" w:color="auto" w:fill="FFFFFF" w:themeFill="background1"/>
          </w:tcPr>
          <w:p w14:paraId="2455D52F" w14:textId="77777777" w:rsidR="00490963" w:rsidRPr="00CF216F" w:rsidRDefault="00490963" w:rsidP="00CF216F">
            <w:pPr>
              <w:pStyle w:val="Heading3"/>
              <w:shd w:val="clear" w:color="auto" w:fill="FFFFFF" w:themeFill="background1"/>
              <w:rPr>
                <w:rFonts w:ascii="Lato" w:hAnsi="Lato" w:cs="Tahoma"/>
                <w:b/>
                <w:sz w:val="18"/>
                <w:szCs w:val="18"/>
              </w:rPr>
            </w:pPr>
            <w:r w:rsidRPr="00CF216F">
              <w:rPr>
                <w:rFonts w:ascii="Lato" w:hAnsi="Lato" w:cs="Tahoma"/>
                <w:b/>
                <w:sz w:val="18"/>
                <w:szCs w:val="18"/>
              </w:rPr>
              <w:t>Presenter</w:t>
            </w:r>
          </w:p>
        </w:tc>
        <w:tc>
          <w:tcPr>
            <w:tcW w:w="1890" w:type="dxa"/>
            <w:shd w:val="clear" w:color="auto" w:fill="FFFFFF" w:themeFill="background1"/>
          </w:tcPr>
          <w:p w14:paraId="0BE02F4A" w14:textId="77777777" w:rsidR="00490963" w:rsidRPr="00CF216F" w:rsidRDefault="00490963" w:rsidP="00CF216F">
            <w:pPr>
              <w:pStyle w:val="Heading3"/>
              <w:shd w:val="clear" w:color="auto" w:fill="FFFFFF" w:themeFill="background1"/>
              <w:rPr>
                <w:rFonts w:ascii="Lato" w:hAnsi="Lato" w:cs="Tahoma"/>
                <w:b/>
                <w:sz w:val="18"/>
                <w:szCs w:val="18"/>
              </w:rPr>
            </w:pPr>
            <w:r w:rsidRPr="00CF216F">
              <w:rPr>
                <w:rFonts w:ascii="Lato" w:hAnsi="Lato" w:cs="Tahoma"/>
                <w:b/>
                <w:sz w:val="18"/>
                <w:szCs w:val="18"/>
              </w:rPr>
              <w:t xml:space="preserve">Time </w:t>
            </w:r>
            <w:r w:rsidR="0023263A" w:rsidRPr="00CF216F">
              <w:rPr>
                <w:rFonts w:ascii="Lato" w:hAnsi="Lato" w:cs="Tahoma"/>
                <w:b/>
                <w:sz w:val="18"/>
                <w:szCs w:val="18"/>
              </w:rPr>
              <w:t>A</w:t>
            </w:r>
            <w:r w:rsidRPr="00CF216F">
              <w:rPr>
                <w:rFonts w:ascii="Lato" w:hAnsi="Lato" w:cs="Tahoma"/>
                <w:b/>
                <w:sz w:val="18"/>
                <w:szCs w:val="18"/>
              </w:rPr>
              <w:t>llotted</w:t>
            </w:r>
          </w:p>
        </w:tc>
      </w:tr>
      <w:tr w:rsidR="00490963" w:rsidRPr="00CF216F" w14:paraId="15BD98F8" w14:textId="77777777" w:rsidTr="00CF216F">
        <w:tc>
          <w:tcPr>
            <w:tcW w:w="5940" w:type="dxa"/>
            <w:gridSpan w:val="3"/>
            <w:shd w:val="clear" w:color="auto" w:fill="FFFFFF" w:themeFill="background1"/>
          </w:tcPr>
          <w:p w14:paraId="610E489E" w14:textId="77777777" w:rsidR="00490963" w:rsidRPr="00CF216F" w:rsidRDefault="00490963" w:rsidP="00CF216F">
            <w:pPr>
              <w:pStyle w:val="ActionItems"/>
              <w:shd w:val="clear" w:color="auto" w:fill="FFFFFF" w:themeFill="background1"/>
              <w:rPr>
                <w:rFonts w:ascii="Lato" w:hAnsi="Lato"/>
              </w:rPr>
            </w:pPr>
            <w:bookmarkStart w:id="0" w:name="MinuteItems"/>
            <w:bookmarkStart w:id="1" w:name="MinuteTopicSection"/>
            <w:bookmarkEnd w:id="0"/>
          </w:p>
        </w:tc>
        <w:tc>
          <w:tcPr>
            <w:tcW w:w="2160" w:type="dxa"/>
            <w:shd w:val="clear" w:color="auto" w:fill="FFFFFF" w:themeFill="background1"/>
          </w:tcPr>
          <w:p w14:paraId="7C04CBEF" w14:textId="77777777" w:rsidR="00490963" w:rsidRPr="00CF216F" w:rsidRDefault="00490963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5F10774C" w14:textId="77777777" w:rsidR="00490963" w:rsidRPr="00CF216F" w:rsidRDefault="00490963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</w:tc>
      </w:tr>
      <w:tr w:rsidR="00490963" w:rsidRPr="00CF216F" w14:paraId="680707BA" w14:textId="77777777" w:rsidTr="00CF216F">
        <w:tc>
          <w:tcPr>
            <w:tcW w:w="5940" w:type="dxa"/>
            <w:gridSpan w:val="3"/>
            <w:shd w:val="clear" w:color="auto" w:fill="FFFFFF" w:themeFill="background1"/>
          </w:tcPr>
          <w:p w14:paraId="25A22D53" w14:textId="77777777" w:rsidR="00490963" w:rsidRPr="00CF216F" w:rsidRDefault="00490963" w:rsidP="00CF216F">
            <w:pPr>
              <w:pStyle w:val="ActionItems"/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59B18AB7" w14:textId="77777777" w:rsidR="00490963" w:rsidRPr="00CF216F" w:rsidRDefault="00490963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0B2365DA" w14:textId="77777777" w:rsidR="00490963" w:rsidRPr="00CF216F" w:rsidRDefault="00490963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</w:tc>
      </w:tr>
      <w:tr w:rsidR="00490963" w:rsidRPr="00CF216F" w14:paraId="125000E1" w14:textId="77777777" w:rsidTr="00CF216F">
        <w:tc>
          <w:tcPr>
            <w:tcW w:w="5940" w:type="dxa"/>
            <w:gridSpan w:val="3"/>
            <w:shd w:val="clear" w:color="auto" w:fill="FFFFFF" w:themeFill="background1"/>
          </w:tcPr>
          <w:p w14:paraId="70C058DD" w14:textId="77777777" w:rsidR="00490963" w:rsidRPr="00CF216F" w:rsidRDefault="00490963" w:rsidP="00CF216F">
            <w:pPr>
              <w:pStyle w:val="ActionItems"/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E1DFE83" w14:textId="77777777" w:rsidR="00490963" w:rsidRPr="00CF216F" w:rsidRDefault="00490963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7FB9B48A" w14:textId="77777777" w:rsidR="00490963" w:rsidRPr="00CF216F" w:rsidRDefault="00490963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</w:tc>
      </w:tr>
      <w:tr w:rsidR="00490963" w:rsidRPr="00CF216F" w14:paraId="4F087C56" w14:textId="77777777" w:rsidTr="00CF216F">
        <w:tc>
          <w:tcPr>
            <w:tcW w:w="5940" w:type="dxa"/>
            <w:gridSpan w:val="3"/>
            <w:shd w:val="clear" w:color="auto" w:fill="FFFFFF" w:themeFill="background1"/>
          </w:tcPr>
          <w:p w14:paraId="223E7D33" w14:textId="77777777" w:rsidR="00490963" w:rsidRPr="00CF216F" w:rsidRDefault="00490963" w:rsidP="00CF216F">
            <w:pPr>
              <w:pStyle w:val="ActionItems"/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5255CF9D" w14:textId="77777777" w:rsidR="00490963" w:rsidRPr="00CF216F" w:rsidRDefault="00490963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410A9BD1" w14:textId="77777777" w:rsidR="00490963" w:rsidRPr="00CF216F" w:rsidRDefault="00490963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</w:tc>
      </w:tr>
      <w:tr w:rsidR="00490963" w:rsidRPr="00CF216F" w14:paraId="35570F77" w14:textId="77777777" w:rsidTr="00CF216F">
        <w:tc>
          <w:tcPr>
            <w:tcW w:w="5940" w:type="dxa"/>
            <w:gridSpan w:val="3"/>
            <w:shd w:val="clear" w:color="auto" w:fill="FFFFFF" w:themeFill="background1"/>
          </w:tcPr>
          <w:p w14:paraId="1396E02A" w14:textId="77777777" w:rsidR="00490963" w:rsidRPr="00CF216F" w:rsidRDefault="00490963" w:rsidP="00CF216F">
            <w:pPr>
              <w:pStyle w:val="ActionItems"/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E225479" w14:textId="77777777" w:rsidR="00490963" w:rsidRPr="00CF216F" w:rsidRDefault="00490963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260F55B0" w14:textId="77777777" w:rsidR="00490963" w:rsidRPr="00CF216F" w:rsidRDefault="00490963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</w:tc>
      </w:tr>
      <w:tr w:rsidR="00490963" w:rsidRPr="00CF216F" w14:paraId="33B83372" w14:textId="77777777" w:rsidTr="00CF216F">
        <w:tc>
          <w:tcPr>
            <w:tcW w:w="5940" w:type="dxa"/>
            <w:gridSpan w:val="3"/>
            <w:shd w:val="clear" w:color="auto" w:fill="FFFFFF" w:themeFill="background1"/>
          </w:tcPr>
          <w:p w14:paraId="67F9097E" w14:textId="77777777" w:rsidR="00490963" w:rsidRPr="00CF216F" w:rsidRDefault="00490963" w:rsidP="00CF216F">
            <w:pPr>
              <w:pStyle w:val="ActionItems"/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57EE08A1" w14:textId="77777777" w:rsidR="00490963" w:rsidRPr="00CF216F" w:rsidRDefault="00490963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61CDEADE" w14:textId="77777777" w:rsidR="00490963" w:rsidRPr="00CF216F" w:rsidRDefault="00490963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</w:tc>
      </w:tr>
      <w:tr w:rsidR="00490963" w:rsidRPr="00CF216F" w14:paraId="01CDF81C" w14:textId="77777777" w:rsidTr="00CF216F">
        <w:tc>
          <w:tcPr>
            <w:tcW w:w="5940" w:type="dxa"/>
            <w:gridSpan w:val="3"/>
            <w:shd w:val="clear" w:color="auto" w:fill="FFFFFF" w:themeFill="background1"/>
          </w:tcPr>
          <w:p w14:paraId="3C9A6C5D" w14:textId="77777777" w:rsidR="00490963" w:rsidRPr="00CF216F" w:rsidRDefault="00490963" w:rsidP="00CF216F">
            <w:pPr>
              <w:pStyle w:val="ActionItems"/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B3BFE5C" w14:textId="77777777" w:rsidR="00490963" w:rsidRPr="00CF216F" w:rsidRDefault="00490963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1799C958" w14:textId="77777777" w:rsidR="00490963" w:rsidRPr="00CF216F" w:rsidRDefault="00490963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</w:tc>
      </w:tr>
      <w:tr w:rsidR="00490963" w:rsidRPr="00CF216F" w14:paraId="55F73E2F" w14:textId="77777777" w:rsidTr="00CF216F">
        <w:tc>
          <w:tcPr>
            <w:tcW w:w="5940" w:type="dxa"/>
            <w:gridSpan w:val="3"/>
            <w:shd w:val="clear" w:color="auto" w:fill="FFFFFF" w:themeFill="background1"/>
          </w:tcPr>
          <w:p w14:paraId="55B3F40E" w14:textId="77777777" w:rsidR="00490963" w:rsidRPr="00CF216F" w:rsidRDefault="00490963" w:rsidP="00CF216F">
            <w:pPr>
              <w:pStyle w:val="ActionItems"/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3A6AB88" w14:textId="77777777" w:rsidR="00490963" w:rsidRPr="00CF216F" w:rsidRDefault="00490963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5C0F6735" w14:textId="77777777" w:rsidR="00490963" w:rsidRPr="00CF216F" w:rsidRDefault="00490963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</w:tc>
      </w:tr>
      <w:tr w:rsidR="00490963" w:rsidRPr="00CF216F" w14:paraId="20C5FC25" w14:textId="77777777" w:rsidTr="00CF216F">
        <w:tc>
          <w:tcPr>
            <w:tcW w:w="5940" w:type="dxa"/>
            <w:gridSpan w:val="3"/>
            <w:shd w:val="clear" w:color="auto" w:fill="FFFFFF" w:themeFill="background1"/>
          </w:tcPr>
          <w:p w14:paraId="09197A6D" w14:textId="77777777" w:rsidR="00490963" w:rsidRPr="00CF216F" w:rsidRDefault="00490963" w:rsidP="00CF216F">
            <w:pPr>
              <w:pStyle w:val="ActionItems"/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17A69E9" w14:textId="77777777" w:rsidR="00490963" w:rsidRPr="00CF216F" w:rsidRDefault="00490963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403DDFF8" w14:textId="77777777" w:rsidR="00490963" w:rsidRPr="00CF216F" w:rsidRDefault="00490963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</w:tc>
      </w:tr>
      <w:tr w:rsidR="00490963" w:rsidRPr="00CF216F" w14:paraId="11B0FBB0" w14:textId="77777777" w:rsidTr="00CF216F">
        <w:tc>
          <w:tcPr>
            <w:tcW w:w="5940" w:type="dxa"/>
            <w:gridSpan w:val="3"/>
            <w:shd w:val="clear" w:color="auto" w:fill="FFFFFF" w:themeFill="background1"/>
          </w:tcPr>
          <w:p w14:paraId="6666E31E" w14:textId="77777777" w:rsidR="00490963" w:rsidRPr="00CF216F" w:rsidRDefault="00490963" w:rsidP="00CF216F">
            <w:pPr>
              <w:pStyle w:val="ActionItems"/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423E146" w14:textId="77777777" w:rsidR="00490963" w:rsidRPr="00CF216F" w:rsidRDefault="00490963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3F85F912" w14:textId="77777777" w:rsidR="00490963" w:rsidRPr="00CF216F" w:rsidRDefault="00490963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</w:tc>
      </w:tr>
      <w:bookmarkEnd w:id="1"/>
      <w:tr w:rsidR="0023263A" w:rsidRPr="00CF216F" w14:paraId="464485D8" w14:textId="77777777" w:rsidTr="00CF216F">
        <w:tc>
          <w:tcPr>
            <w:tcW w:w="5940" w:type="dxa"/>
            <w:gridSpan w:val="3"/>
            <w:shd w:val="clear" w:color="auto" w:fill="FFFFFF" w:themeFill="background1"/>
          </w:tcPr>
          <w:p w14:paraId="4DB441BD" w14:textId="77777777" w:rsidR="0023263A" w:rsidRPr="00CF216F" w:rsidRDefault="0023263A" w:rsidP="00CF216F">
            <w:pPr>
              <w:pStyle w:val="ActionItems"/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74ACF59" w14:textId="77777777" w:rsidR="0023263A" w:rsidRPr="00CF216F" w:rsidRDefault="0023263A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2C013B16" w14:textId="77777777" w:rsidR="0023263A" w:rsidRPr="00CF216F" w:rsidRDefault="0023263A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</w:tc>
      </w:tr>
      <w:tr w:rsidR="0023263A" w:rsidRPr="00CF216F" w14:paraId="3076EEFB" w14:textId="77777777" w:rsidTr="00CF216F">
        <w:tc>
          <w:tcPr>
            <w:tcW w:w="9990" w:type="dxa"/>
            <w:gridSpan w:val="5"/>
            <w:shd w:val="clear" w:color="auto" w:fill="FFFFFF" w:themeFill="background1"/>
          </w:tcPr>
          <w:p w14:paraId="4DCF9AEA" w14:textId="77777777" w:rsidR="0023263A" w:rsidRPr="00CF216F" w:rsidRDefault="0023263A" w:rsidP="00CF216F">
            <w:pPr>
              <w:pStyle w:val="Heading2"/>
              <w:shd w:val="clear" w:color="auto" w:fill="FFFFFF" w:themeFill="background1"/>
              <w:rPr>
                <w:rFonts w:ascii="Lato" w:hAnsi="Lato"/>
                <w:i w:val="0"/>
                <w:color w:val="1F497D" w:themeColor="text2"/>
              </w:rPr>
            </w:pPr>
            <w:bookmarkStart w:id="2" w:name="MinuteAdditional"/>
            <w:bookmarkEnd w:id="2"/>
            <w:r w:rsidRPr="00CF216F">
              <w:rPr>
                <w:rFonts w:ascii="Lato" w:hAnsi="Lato"/>
                <w:i w:val="0"/>
                <w:color w:val="1F497D" w:themeColor="text2"/>
              </w:rPr>
              <w:t>Notes</w:t>
            </w:r>
          </w:p>
        </w:tc>
      </w:tr>
      <w:tr w:rsidR="0023263A" w:rsidRPr="00CF216F" w14:paraId="3AC14EF3" w14:textId="77777777" w:rsidTr="00CF216F">
        <w:tc>
          <w:tcPr>
            <w:tcW w:w="9990" w:type="dxa"/>
            <w:gridSpan w:val="5"/>
            <w:shd w:val="clear" w:color="auto" w:fill="FFFFFF" w:themeFill="background1"/>
          </w:tcPr>
          <w:p w14:paraId="5DBAE335" w14:textId="77777777" w:rsidR="0023263A" w:rsidRPr="00CF216F" w:rsidRDefault="0023263A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  <w:p w14:paraId="65AB41CB" w14:textId="77777777" w:rsidR="0023263A" w:rsidRPr="00CF216F" w:rsidRDefault="0023263A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  <w:p w14:paraId="7607E4E8" w14:textId="77777777" w:rsidR="0023263A" w:rsidRPr="00CF216F" w:rsidRDefault="0023263A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  <w:p w14:paraId="27E58228" w14:textId="77777777" w:rsidR="0023263A" w:rsidRPr="00CF216F" w:rsidRDefault="0023263A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  <w:p w14:paraId="2ABF0556" w14:textId="77777777" w:rsidR="0023263A" w:rsidRPr="00CF216F" w:rsidRDefault="0023263A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  <w:p w14:paraId="7D3C6EAF" w14:textId="77777777" w:rsidR="0023263A" w:rsidRPr="00CF216F" w:rsidRDefault="0023263A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  <w:p w14:paraId="126F237E" w14:textId="77777777" w:rsidR="0023263A" w:rsidRPr="00CF216F" w:rsidRDefault="0023263A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  <w:p w14:paraId="4CB14C40" w14:textId="77777777" w:rsidR="0023263A" w:rsidRPr="00CF216F" w:rsidRDefault="0023263A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  <w:p w14:paraId="48C704EC" w14:textId="77777777" w:rsidR="0023263A" w:rsidRPr="00CF216F" w:rsidRDefault="0023263A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  <w:p w14:paraId="1614AB20" w14:textId="77777777" w:rsidR="0023263A" w:rsidRPr="00CF216F" w:rsidRDefault="0023263A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  <w:p w14:paraId="31F5B8DA" w14:textId="77777777" w:rsidR="0023263A" w:rsidRPr="00CF216F" w:rsidRDefault="0023263A" w:rsidP="00CF216F">
            <w:pPr>
              <w:pStyle w:val="FieldText"/>
              <w:shd w:val="clear" w:color="auto" w:fill="FFFFFF" w:themeFill="background1"/>
              <w:rPr>
                <w:rFonts w:ascii="Lato" w:hAnsi="Lato"/>
              </w:rPr>
            </w:pPr>
          </w:p>
        </w:tc>
      </w:tr>
    </w:tbl>
    <w:p w14:paraId="24FE8C42" w14:textId="77777777" w:rsidR="00F2151E" w:rsidRPr="00CF216F" w:rsidRDefault="00F2151E" w:rsidP="00CF216F">
      <w:pPr>
        <w:shd w:val="clear" w:color="auto" w:fill="FFFFFF" w:themeFill="background1"/>
        <w:rPr>
          <w:rFonts w:ascii="Lato" w:hAnsi="Lato"/>
          <w:szCs w:val="20"/>
        </w:rPr>
      </w:pPr>
    </w:p>
    <w:sectPr w:rsidR="00F2151E" w:rsidRPr="00CF216F" w:rsidSect="000521E2">
      <w:head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2DA8" w14:textId="77777777" w:rsidR="004409B1" w:rsidRDefault="004409B1">
      <w:r>
        <w:separator/>
      </w:r>
    </w:p>
  </w:endnote>
  <w:endnote w:type="continuationSeparator" w:id="0">
    <w:p w14:paraId="24075E35" w14:textId="77777777" w:rsidR="004409B1" w:rsidRDefault="0044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5D4F" w14:textId="77777777" w:rsidR="004409B1" w:rsidRDefault="004409B1">
      <w:r>
        <w:separator/>
      </w:r>
    </w:p>
  </w:footnote>
  <w:footnote w:type="continuationSeparator" w:id="0">
    <w:p w14:paraId="34E69C1F" w14:textId="77777777" w:rsidR="004409B1" w:rsidRDefault="00440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6FFE" w14:textId="3A462CFD" w:rsidR="006A0806" w:rsidRDefault="00555665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01CD8E" wp14:editId="53378957">
              <wp:simplePos x="0" y="0"/>
              <wp:positionH relativeFrom="column">
                <wp:posOffset>2971800</wp:posOffset>
              </wp:positionH>
              <wp:positionV relativeFrom="paragraph">
                <wp:posOffset>-114300</wp:posOffset>
              </wp:positionV>
              <wp:extent cx="3657600" cy="571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178E2" w14:textId="77777777" w:rsidR="000521E2" w:rsidRPr="00CF216F" w:rsidRDefault="00490963" w:rsidP="000521E2">
                          <w:pPr>
                            <w:rPr>
                              <w:rFonts w:ascii="Lato" w:hAnsi="Lato" w:cs="Tahom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</w:pPr>
                          <w:r w:rsidRPr="00CF216F">
                            <w:rPr>
                              <w:rFonts w:ascii="Lato" w:hAnsi="Lato" w:cs="Tahom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  <w:t>TEAM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1CD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4pt;margin-top:-9pt;width:4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" stroked="f">
              <v:textbox>
                <w:txbxContent>
                  <w:p w14:paraId="27B178E2" w14:textId="77777777" w:rsidR="000521E2" w:rsidRPr="00CF216F" w:rsidRDefault="00490963" w:rsidP="000521E2">
                    <w:pPr>
                      <w:rPr>
                        <w:rFonts w:ascii="Lato" w:hAnsi="Lato" w:cs="Tahoma"/>
                        <w:b/>
                        <w:color w:val="1F497D" w:themeColor="text2"/>
                        <w:sz w:val="56"/>
                        <w:szCs w:val="56"/>
                      </w:rPr>
                    </w:pPr>
                    <w:r w:rsidRPr="00CF216F">
                      <w:rPr>
                        <w:rFonts w:ascii="Lato" w:hAnsi="Lato" w:cs="Tahoma"/>
                        <w:b/>
                        <w:color w:val="1F497D" w:themeColor="text2"/>
                        <w:sz w:val="56"/>
                        <w:szCs w:val="56"/>
                      </w:rPr>
                      <w:t>TEAM MEETING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13C"/>
    <w:rsid w:val="000521E2"/>
    <w:rsid w:val="000D614F"/>
    <w:rsid w:val="001429D6"/>
    <w:rsid w:val="0023263A"/>
    <w:rsid w:val="0026413C"/>
    <w:rsid w:val="002C6D1F"/>
    <w:rsid w:val="0033748F"/>
    <w:rsid w:val="00407A98"/>
    <w:rsid w:val="004409B1"/>
    <w:rsid w:val="004444E1"/>
    <w:rsid w:val="00490963"/>
    <w:rsid w:val="00555665"/>
    <w:rsid w:val="005A41CA"/>
    <w:rsid w:val="006572BC"/>
    <w:rsid w:val="006A0806"/>
    <w:rsid w:val="006B77D9"/>
    <w:rsid w:val="006F23D0"/>
    <w:rsid w:val="007045A3"/>
    <w:rsid w:val="00715566"/>
    <w:rsid w:val="007B25D8"/>
    <w:rsid w:val="008265BD"/>
    <w:rsid w:val="00827E48"/>
    <w:rsid w:val="00882D3D"/>
    <w:rsid w:val="008C1F63"/>
    <w:rsid w:val="008E3D6B"/>
    <w:rsid w:val="00935B26"/>
    <w:rsid w:val="00946E41"/>
    <w:rsid w:val="00966159"/>
    <w:rsid w:val="009E3537"/>
    <w:rsid w:val="00AB35E0"/>
    <w:rsid w:val="00B86FB4"/>
    <w:rsid w:val="00BF5B0C"/>
    <w:rsid w:val="00C23C70"/>
    <w:rsid w:val="00CF216F"/>
    <w:rsid w:val="00D33A90"/>
    <w:rsid w:val="00D44525"/>
    <w:rsid w:val="00D46C2D"/>
    <w:rsid w:val="00D97303"/>
    <w:rsid w:val="00DD2F07"/>
    <w:rsid w:val="00E17C17"/>
    <w:rsid w:val="00EF3397"/>
    <w:rsid w:val="00F01E71"/>
    <w:rsid w:val="00F148B6"/>
    <w:rsid w:val="00F2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3D6725"/>
  <w15:docId w15:val="{0CB48472-765E-47E3-B310-F6996A78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6C2D"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Normal"/>
    <w:next w:val="Normal"/>
    <w:qFormat/>
    <w:rsid w:val="004909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909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4E1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0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806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locked/>
    <w:rsid w:val="004444E1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customStyle="1" w:styleId="Addressheading">
    <w:name w:val="Address heading"/>
    <w:basedOn w:val="Heading3"/>
    <w:rsid w:val="004444E1"/>
    <w:pPr>
      <w:spacing w:before="20"/>
    </w:pPr>
  </w:style>
  <w:style w:type="paragraph" w:customStyle="1" w:styleId="Amount">
    <w:name w:val="Amount"/>
    <w:basedOn w:val="Normal"/>
    <w:rsid w:val="004444E1"/>
    <w:pPr>
      <w:jc w:val="right"/>
    </w:pPr>
    <w:rPr>
      <w:szCs w:val="20"/>
    </w:rPr>
  </w:style>
  <w:style w:type="table" w:styleId="TableGrid">
    <w:name w:val="Table Grid"/>
    <w:basedOn w:val="TableNormal"/>
    <w:rsid w:val="007B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01E71"/>
    <w:rPr>
      <w:color w:val="0000FF"/>
      <w:u w:val="single"/>
    </w:rPr>
  </w:style>
  <w:style w:type="paragraph" w:styleId="BodyText">
    <w:name w:val="Body Text"/>
    <w:basedOn w:val="Normal"/>
    <w:semiHidden/>
    <w:rsid w:val="00D46C2D"/>
    <w:pPr>
      <w:spacing w:before="0" w:after="0"/>
      <w:ind w:left="0" w:right="0"/>
    </w:pPr>
  </w:style>
  <w:style w:type="paragraph" w:customStyle="1" w:styleId="FieldText">
    <w:name w:val="Field Text"/>
    <w:basedOn w:val="Normal"/>
    <w:rsid w:val="00490963"/>
    <w:pPr>
      <w:widowControl/>
      <w:suppressAutoHyphens w:val="0"/>
      <w:spacing w:before="60" w:after="60"/>
      <w:ind w:left="0" w:right="0"/>
    </w:pPr>
    <w:rPr>
      <w:rFonts w:ascii="Arial" w:hAnsi="Arial"/>
      <w:sz w:val="19"/>
      <w:szCs w:val="20"/>
      <w:lang w:bidi="ar-SA"/>
    </w:rPr>
  </w:style>
  <w:style w:type="paragraph" w:customStyle="1" w:styleId="1stLine">
    <w:name w:val="1st Line"/>
    <w:aliases w:val="Field label"/>
    <w:basedOn w:val="FieldLabel"/>
    <w:link w:val="1stLineChar"/>
    <w:rsid w:val="00490963"/>
    <w:pPr>
      <w:spacing w:before="240"/>
    </w:pPr>
  </w:style>
  <w:style w:type="paragraph" w:customStyle="1" w:styleId="FieldLabel">
    <w:name w:val="Field Label"/>
    <w:basedOn w:val="Normal"/>
    <w:link w:val="FieldLabelChar"/>
    <w:rsid w:val="00490963"/>
    <w:pPr>
      <w:widowControl/>
      <w:suppressAutoHyphens w:val="0"/>
      <w:spacing w:before="60" w:after="60"/>
      <w:ind w:left="0" w:right="0"/>
    </w:pPr>
    <w:rPr>
      <w:rFonts w:ascii="Tahoma" w:hAnsi="Tahoma"/>
      <w:b/>
      <w:sz w:val="18"/>
      <w:szCs w:val="22"/>
      <w:lang w:bidi="ar-SA"/>
    </w:rPr>
  </w:style>
  <w:style w:type="paragraph" w:customStyle="1" w:styleId="MeetingInformation">
    <w:name w:val="Meeting Information"/>
    <w:basedOn w:val="FieldText"/>
    <w:rsid w:val="00490963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490963"/>
    <w:pPr>
      <w:widowControl/>
      <w:numPr>
        <w:numId w:val="1"/>
      </w:numPr>
      <w:tabs>
        <w:tab w:val="left" w:pos="5040"/>
      </w:tabs>
      <w:suppressAutoHyphens w:val="0"/>
      <w:spacing w:before="60" w:after="60"/>
      <w:ind w:right="0"/>
    </w:pPr>
    <w:rPr>
      <w:rFonts w:ascii="Arial" w:hAnsi="Arial" w:cs="Arial"/>
      <w:sz w:val="19"/>
      <w:szCs w:val="20"/>
      <w:lang w:bidi="ar-SA"/>
    </w:rPr>
  </w:style>
  <w:style w:type="character" w:customStyle="1" w:styleId="FieldLabelChar">
    <w:name w:val="Field Label Char"/>
    <w:basedOn w:val="DefaultParagraphFont"/>
    <w:link w:val="FieldLabel"/>
    <w:rsid w:val="00490963"/>
    <w:rPr>
      <w:rFonts w:ascii="Tahoma" w:hAnsi="Tahoma"/>
      <w:b/>
      <w:sz w:val="18"/>
      <w:szCs w:val="22"/>
      <w:lang w:val="en-US" w:eastAsia="en-US" w:bidi="ar-SA"/>
    </w:rPr>
  </w:style>
  <w:style w:type="character" w:customStyle="1" w:styleId="1stLineChar">
    <w:name w:val="1st Line Char"/>
    <w:aliases w:val="Field label Char"/>
    <w:basedOn w:val="FieldLabelChar"/>
    <w:link w:val="1stLine"/>
    <w:rsid w:val="00490963"/>
    <w:rPr>
      <w:rFonts w:ascii="Tahoma" w:hAnsi="Tahoma"/>
      <w:b/>
      <w:sz w:val="18"/>
      <w:szCs w:val="22"/>
      <w:lang w:val="en-US" w:eastAsia="en-US" w:bidi="ar-SA"/>
    </w:rPr>
  </w:style>
  <w:style w:type="table" w:styleId="LightShading-Accent5">
    <w:name w:val="Light Shading Accent 5"/>
    <w:basedOn w:val="TableNormal"/>
    <w:uiPriority w:val="60"/>
    <w:rsid w:val="006572B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Shading1">
    <w:name w:val="Medium Shading 1"/>
    <w:basedOn w:val="TableNormal"/>
    <w:uiPriority w:val="63"/>
    <w:rsid w:val="006572B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6">
    <w:name w:val="Table List 6"/>
    <w:basedOn w:val="TableNormal"/>
    <w:rsid w:val="006572BC"/>
    <w:pPr>
      <w:widowControl w:val="0"/>
      <w:suppressAutoHyphens/>
      <w:spacing w:before="86" w:after="86"/>
      <w:ind w:left="86" w:right="8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MediumGrid1">
    <w:name w:val="Medium Grid 1"/>
    <w:basedOn w:val="TableNormal"/>
    <w:uiPriority w:val="67"/>
    <w:rsid w:val="006572B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n%20Raztel\Wordtemplates\Mywordtemplates\Templates%201\Product%20Sales%20Invoice%20with%20SD1%20Styl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8AA0-151F-4C9E-A08F-827DE242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Product Sales Invoice with SD1 Style Letterhead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Sales Invoice - SD1</vt:lpstr>
    </vt:vector>
  </TitlesOfParts>
  <Company>123</Company>
  <LinksUpToDate>false</LinksUpToDate>
  <CharactersWithSpaces>192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Sales Invoice - SD1</dc:title>
  <dc:creator>123</dc:creator>
  <cp:lastModifiedBy>Sunbal</cp:lastModifiedBy>
  <cp:revision>4</cp:revision>
  <dcterms:created xsi:type="dcterms:W3CDTF">2016-01-05T06:33:00Z</dcterms:created>
  <dcterms:modified xsi:type="dcterms:W3CDTF">2022-03-24T09:54:00Z</dcterms:modified>
</cp:coreProperties>
</file>