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C59D" w14:textId="7EFD8210" w:rsidR="006B4529" w:rsidRPr="00724E2F" w:rsidRDefault="007A689E" w:rsidP="00724E2F">
      <w:pPr>
        <w:shd w:val="clear" w:color="auto" w:fill="222A35" w:themeFill="text2" w:themeFillShade="80"/>
        <w:jc w:val="center"/>
        <w:rPr>
          <w:rFonts w:ascii="Abadi" w:hAnsi="Abadi"/>
          <w:color w:val="FFFFFF" w:themeColor="background1"/>
          <w:sz w:val="18"/>
          <w:szCs w:val="18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724E2F">
        <w:rPr>
          <w:rFonts w:ascii="Abadi" w:hAnsi="Abadi"/>
          <w:b/>
          <w:color w:val="FFFFFF" w:themeColor="background1"/>
          <w:sz w:val="32"/>
          <w:szCs w:val="22"/>
        </w:rPr>
        <w:t xml:space="preserve">PRE-TRAVEL </w:t>
      </w:r>
      <w:r w:rsidR="007604F3" w:rsidRPr="00724E2F">
        <w:rPr>
          <w:rFonts w:ascii="Abadi" w:hAnsi="Abadi"/>
          <w:b/>
          <w:color w:val="FFFFFF" w:themeColor="background1"/>
          <w:sz w:val="32"/>
          <w:szCs w:val="22"/>
        </w:rPr>
        <w:t xml:space="preserve">RISK ASSESSMENT </w:t>
      </w:r>
      <w:r w:rsidR="003266EA" w:rsidRPr="00724E2F">
        <w:rPr>
          <w:rFonts w:ascii="Abadi" w:hAnsi="Abadi"/>
          <w:b/>
          <w:color w:val="FFFFFF" w:themeColor="background1"/>
          <w:sz w:val="32"/>
          <w:szCs w:val="22"/>
        </w:rPr>
        <w:t>FORM</w:t>
      </w:r>
    </w:p>
    <w:p w14:paraId="25D8C7A7" w14:textId="77777777" w:rsidR="007604F3" w:rsidRPr="00724E2F" w:rsidRDefault="007604F3" w:rsidP="006B4529">
      <w:pPr>
        <w:rPr>
          <w:rFonts w:ascii="Abadi" w:hAnsi="Abad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1612"/>
        <w:gridCol w:w="1852"/>
        <w:gridCol w:w="2079"/>
        <w:gridCol w:w="1928"/>
      </w:tblGrid>
      <w:tr w:rsidR="007A689E" w:rsidRPr="00724E2F" w14:paraId="16DEE508" w14:textId="77777777" w:rsidTr="006C4801">
        <w:tc>
          <w:tcPr>
            <w:tcW w:w="4770" w:type="dxa"/>
            <w:tcBorders>
              <w:bottom w:val="single" w:sz="8" w:space="0" w:color="BFBFBF" w:themeColor="background1" w:themeShade="BF"/>
            </w:tcBorders>
          </w:tcPr>
          <w:p w14:paraId="087028ED" w14:textId="77777777" w:rsidR="007A689E" w:rsidRPr="00724E2F" w:rsidRDefault="007A689E" w:rsidP="00A10D35">
            <w:pPr>
              <w:ind w:left="-109"/>
              <w:rPr>
                <w:rFonts w:ascii="Abadi" w:hAnsi="Abadi"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TRAVELER NAME</w:t>
            </w:r>
          </w:p>
        </w:tc>
        <w:tc>
          <w:tcPr>
            <w:tcW w:w="2070" w:type="dxa"/>
            <w:tcBorders>
              <w:bottom w:val="single" w:sz="8" w:space="0" w:color="BFBFBF" w:themeColor="background1" w:themeShade="BF"/>
            </w:tcBorders>
          </w:tcPr>
          <w:p w14:paraId="51DEC05C" w14:textId="77777777" w:rsidR="007A689E" w:rsidRPr="00724E2F" w:rsidRDefault="007A689E" w:rsidP="00A10D35">
            <w:pPr>
              <w:ind w:left="-109"/>
              <w:rPr>
                <w:rFonts w:ascii="Abadi" w:hAnsi="Abadi"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GENDER</w:t>
            </w:r>
          </w:p>
        </w:tc>
        <w:tc>
          <w:tcPr>
            <w:tcW w:w="2612" w:type="dxa"/>
            <w:tcBorders>
              <w:bottom w:val="single" w:sz="8" w:space="0" w:color="BFBFBF" w:themeColor="background1" w:themeShade="BF"/>
            </w:tcBorders>
          </w:tcPr>
          <w:p w14:paraId="69866AB7" w14:textId="77777777" w:rsidR="007A689E" w:rsidRPr="00724E2F" w:rsidRDefault="007A689E" w:rsidP="006118DE">
            <w:pPr>
              <w:ind w:left="-109"/>
              <w:jc w:val="center"/>
              <w:rPr>
                <w:rFonts w:ascii="Abadi" w:hAnsi="Abadi"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DATE OF BIRTH</w:t>
            </w:r>
          </w:p>
        </w:tc>
        <w:tc>
          <w:tcPr>
            <w:tcW w:w="2613" w:type="dxa"/>
            <w:tcBorders>
              <w:bottom w:val="single" w:sz="8" w:space="0" w:color="BFBFBF" w:themeColor="background1" w:themeShade="BF"/>
            </w:tcBorders>
          </w:tcPr>
          <w:p w14:paraId="64B8D62E" w14:textId="77777777" w:rsidR="007A689E" w:rsidRPr="00724E2F" w:rsidRDefault="007A689E" w:rsidP="006118DE">
            <w:pPr>
              <w:ind w:left="-109"/>
              <w:jc w:val="center"/>
              <w:rPr>
                <w:rFonts w:ascii="Abadi" w:hAnsi="Abadi"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DATE OF DEPARTURE</w:t>
            </w:r>
          </w:p>
        </w:tc>
        <w:tc>
          <w:tcPr>
            <w:tcW w:w="2613" w:type="dxa"/>
            <w:tcBorders>
              <w:bottom w:val="single" w:sz="8" w:space="0" w:color="BFBFBF" w:themeColor="background1" w:themeShade="BF"/>
            </w:tcBorders>
          </w:tcPr>
          <w:p w14:paraId="21FD8B8A" w14:textId="77777777" w:rsidR="007A689E" w:rsidRPr="00724E2F" w:rsidRDefault="007A689E" w:rsidP="006118DE">
            <w:pPr>
              <w:ind w:left="-109"/>
              <w:jc w:val="center"/>
              <w:rPr>
                <w:rFonts w:ascii="Abadi" w:hAnsi="Abadi"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DATE OF RETURN</w:t>
            </w:r>
          </w:p>
        </w:tc>
      </w:tr>
      <w:tr w:rsidR="007A689E" w:rsidRPr="00724E2F" w14:paraId="0DCC865F" w14:textId="77777777" w:rsidTr="006C4801">
        <w:trPr>
          <w:trHeight w:val="576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052AB8" w14:textId="77777777" w:rsidR="007A689E" w:rsidRPr="00724E2F" w:rsidRDefault="007A689E" w:rsidP="00A10D35">
            <w:pPr>
              <w:rPr>
                <w:rFonts w:ascii="Abadi" w:hAnsi="Abadi"/>
                <w:sz w:val="24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447AE8" w14:textId="77777777" w:rsidR="007A689E" w:rsidRPr="00724E2F" w:rsidRDefault="007A689E" w:rsidP="00A10D35">
            <w:pPr>
              <w:rPr>
                <w:rFonts w:ascii="Abadi" w:hAnsi="Abadi"/>
                <w:sz w:val="24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2BFA9D" w14:textId="77777777" w:rsidR="007A689E" w:rsidRPr="00724E2F" w:rsidRDefault="007A689E" w:rsidP="006118DE">
            <w:pPr>
              <w:jc w:val="center"/>
              <w:rPr>
                <w:rFonts w:ascii="Abadi" w:hAnsi="Abadi"/>
                <w:sz w:val="28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13A22B2" w14:textId="77777777" w:rsidR="007A689E" w:rsidRPr="00724E2F" w:rsidRDefault="007A689E" w:rsidP="006118DE">
            <w:pPr>
              <w:jc w:val="center"/>
              <w:rPr>
                <w:rFonts w:ascii="Abadi" w:hAnsi="Abadi"/>
                <w:sz w:val="28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2E51A8FC" w14:textId="77777777" w:rsidR="007A689E" w:rsidRPr="00724E2F" w:rsidRDefault="007A689E" w:rsidP="006118DE">
            <w:pPr>
              <w:jc w:val="center"/>
              <w:rPr>
                <w:rFonts w:ascii="Abadi" w:hAnsi="Abadi"/>
                <w:sz w:val="24"/>
                <w:szCs w:val="20"/>
              </w:rPr>
            </w:pPr>
          </w:p>
        </w:tc>
      </w:tr>
    </w:tbl>
    <w:p w14:paraId="7A4B99AD" w14:textId="77777777" w:rsidR="00A10D35" w:rsidRPr="00724E2F" w:rsidRDefault="00A10D35" w:rsidP="006B4529">
      <w:pPr>
        <w:rPr>
          <w:rFonts w:ascii="Abadi" w:hAnsi="Abadi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45"/>
        <w:gridCol w:w="2021"/>
        <w:gridCol w:w="7014"/>
      </w:tblGrid>
      <w:tr w:rsidR="00A10D35" w:rsidRPr="00724E2F" w14:paraId="62FC45B0" w14:textId="77777777" w:rsidTr="006C4801">
        <w:trPr>
          <w:trHeight w:val="576"/>
        </w:trPr>
        <w:tc>
          <w:tcPr>
            <w:tcW w:w="4760" w:type="dxa"/>
            <w:gridSpan w:val="2"/>
            <w:tcBorders>
              <w:bottom w:val="single" w:sz="18" w:space="0" w:color="BFBFBF"/>
            </w:tcBorders>
            <w:shd w:val="clear" w:color="auto" w:fill="EAEEF3"/>
            <w:vAlign w:val="center"/>
          </w:tcPr>
          <w:p w14:paraId="41537C05" w14:textId="77777777" w:rsidR="00A10D35" w:rsidRPr="00724E2F" w:rsidRDefault="007A689E" w:rsidP="00A10D35">
            <w:pPr>
              <w:rPr>
                <w:rFonts w:ascii="Abadi" w:hAnsi="Abadi"/>
                <w:szCs w:val="18"/>
              </w:rPr>
            </w:pPr>
            <w:r w:rsidRPr="00724E2F">
              <w:rPr>
                <w:rFonts w:ascii="Abadi" w:hAnsi="Abadi"/>
                <w:szCs w:val="18"/>
              </w:rPr>
              <w:t>WILL YOU BE TRAVELING ALONE OR IN A GROUP?</w:t>
            </w:r>
          </w:p>
        </w:tc>
        <w:tc>
          <w:tcPr>
            <w:tcW w:w="9908" w:type="dxa"/>
            <w:tcBorders>
              <w:bottom w:val="single" w:sz="18" w:space="0" w:color="BFBFBF"/>
            </w:tcBorders>
            <w:vAlign w:val="center"/>
          </w:tcPr>
          <w:p w14:paraId="3AC998EB" w14:textId="77777777" w:rsidR="00A10D35" w:rsidRPr="00724E2F" w:rsidRDefault="00A10D35" w:rsidP="00A10D35">
            <w:pPr>
              <w:rPr>
                <w:rFonts w:ascii="Abadi" w:hAnsi="Abadi"/>
                <w:sz w:val="24"/>
                <w:szCs w:val="20"/>
              </w:rPr>
            </w:pPr>
          </w:p>
        </w:tc>
      </w:tr>
      <w:tr w:rsidR="006118DE" w:rsidRPr="00724E2F" w14:paraId="22CC2021" w14:textId="77777777" w:rsidTr="007A689E">
        <w:trPr>
          <w:trHeight w:val="1008"/>
        </w:trPr>
        <w:tc>
          <w:tcPr>
            <w:tcW w:w="1880" w:type="dxa"/>
            <w:tcBorders>
              <w:top w:val="single" w:sz="18" w:space="0" w:color="BFBF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0A545F" w14:textId="77777777" w:rsidR="006118DE" w:rsidRPr="00724E2F" w:rsidRDefault="007A689E" w:rsidP="00A10D35">
            <w:pPr>
              <w:rPr>
                <w:rFonts w:ascii="Abadi" w:hAnsi="Abadi"/>
                <w:szCs w:val="18"/>
              </w:rPr>
            </w:pPr>
            <w:r w:rsidRPr="00724E2F">
              <w:rPr>
                <w:rFonts w:ascii="Abadi" w:hAnsi="Abadi"/>
                <w:szCs w:val="18"/>
              </w:rPr>
              <w:t>PURPOSE OF TRAVEL</w:t>
            </w:r>
          </w:p>
        </w:tc>
        <w:tc>
          <w:tcPr>
            <w:tcW w:w="12788" w:type="dxa"/>
            <w:gridSpan w:val="2"/>
            <w:tcBorders>
              <w:top w:val="single" w:sz="18" w:space="0" w:color="BFBFBF"/>
              <w:bottom w:val="single" w:sz="8" w:space="0" w:color="BFBFBF" w:themeColor="background1" w:themeShade="BF"/>
            </w:tcBorders>
            <w:vAlign w:val="center"/>
          </w:tcPr>
          <w:p w14:paraId="3E537569" w14:textId="77777777" w:rsidR="006118DE" w:rsidRPr="00724E2F" w:rsidRDefault="006118DE" w:rsidP="00A10D35">
            <w:pPr>
              <w:rPr>
                <w:rFonts w:ascii="Abadi" w:hAnsi="Abadi"/>
                <w:sz w:val="28"/>
                <w:szCs w:val="20"/>
              </w:rPr>
            </w:pPr>
          </w:p>
        </w:tc>
      </w:tr>
      <w:tr w:rsidR="00A10D35" w:rsidRPr="00724E2F" w14:paraId="08A1C3B2" w14:textId="77777777" w:rsidTr="007A689E">
        <w:trPr>
          <w:trHeight w:val="1008"/>
        </w:trPr>
        <w:tc>
          <w:tcPr>
            <w:tcW w:w="1880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F95A73" w14:textId="77777777" w:rsidR="00A10D35" w:rsidRPr="00724E2F" w:rsidRDefault="007A689E" w:rsidP="00A10D35">
            <w:pPr>
              <w:rPr>
                <w:rFonts w:ascii="Abadi" w:hAnsi="Abadi"/>
                <w:szCs w:val="18"/>
              </w:rPr>
            </w:pPr>
            <w:r w:rsidRPr="00724E2F">
              <w:rPr>
                <w:rFonts w:ascii="Abadi" w:hAnsi="Abadi"/>
                <w:szCs w:val="18"/>
              </w:rPr>
              <w:t>WHAT ACTIVITIES OR EXCURSIONS DO YOU HAVE PLANNED?</w:t>
            </w:r>
          </w:p>
        </w:tc>
        <w:tc>
          <w:tcPr>
            <w:tcW w:w="12788" w:type="dxa"/>
            <w:gridSpan w:val="2"/>
            <w:tcBorders>
              <w:bottom w:val="single" w:sz="18" w:space="0" w:color="BFBFBF" w:themeColor="background1" w:themeShade="BF"/>
            </w:tcBorders>
            <w:vAlign w:val="center"/>
          </w:tcPr>
          <w:p w14:paraId="780F93B0" w14:textId="77777777" w:rsidR="00A10D35" w:rsidRPr="00724E2F" w:rsidRDefault="00A10D35" w:rsidP="00A10D35">
            <w:pPr>
              <w:rPr>
                <w:rFonts w:ascii="Abadi" w:hAnsi="Abadi"/>
                <w:sz w:val="24"/>
                <w:szCs w:val="20"/>
              </w:rPr>
            </w:pPr>
          </w:p>
        </w:tc>
      </w:tr>
    </w:tbl>
    <w:p w14:paraId="40DD47C6" w14:textId="77777777" w:rsidR="00A10D35" w:rsidRPr="00724E2F" w:rsidRDefault="00A10D35" w:rsidP="006B4529">
      <w:pPr>
        <w:rPr>
          <w:rFonts w:ascii="Abadi" w:hAnsi="Abadi"/>
          <w:sz w:val="24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2473"/>
        <w:gridCol w:w="2860"/>
        <w:gridCol w:w="2836"/>
      </w:tblGrid>
      <w:tr w:rsidR="007A689E" w:rsidRPr="00724E2F" w14:paraId="4BF82E2E" w14:textId="77777777" w:rsidTr="00181DDC">
        <w:trPr>
          <w:trHeight w:val="488"/>
        </w:trPr>
        <w:tc>
          <w:tcPr>
            <w:tcW w:w="3665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0417550B" w14:textId="77777777" w:rsidR="007A689E" w:rsidRPr="00724E2F" w:rsidRDefault="007A689E" w:rsidP="007A689E">
            <w:pPr>
              <w:rPr>
                <w:rFonts w:ascii="Abadi" w:hAnsi="Abadi"/>
                <w:b/>
                <w:bCs/>
                <w:szCs w:val="22"/>
              </w:rPr>
            </w:pPr>
            <w:r w:rsidRPr="00724E2F">
              <w:rPr>
                <w:rFonts w:ascii="Abadi" w:hAnsi="Abadi"/>
                <w:b/>
                <w:bCs/>
                <w:szCs w:val="22"/>
              </w:rPr>
              <w:t>DESTINATION / AREA OF TRAVEL</w:t>
            </w:r>
          </w:p>
          <w:p w14:paraId="0E263FDF" w14:textId="77777777" w:rsidR="007A689E" w:rsidRPr="00724E2F" w:rsidRDefault="00181DDC" w:rsidP="007A689E">
            <w:pPr>
              <w:rPr>
                <w:rFonts w:ascii="Abadi" w:hAnsi="Abadi"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in order of visit</w:t>
            </w:r>
          </w:p>
        </w:tc>
        <w:tc>
          <w:tcPr>
            <w:tcW w:w="3665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6C6CFC51" w14:textId="77777777" w:rsidR="007A689E" w:rsidRPr="00724E2F" w:rsidRDefault="007A689E" w:rsidP="007A689E">
            <w:pPr>
              <w:rPr>
                <w:rFonts w:ascii="Abadi" w:hAnsi="Abadi"/>
                <w:b/>
                <w:bCs/>
                <w:szCs w:val="22"/>
              </w:rPr>
            </w:pPr>
            <w:r w:rsidRPr="00724E2F">
              <w:rPr>
                <w:rFonts w:ascii="Abadi" w:hAnsi="Abadi"/>
                <w:b/>
                <w:bCs/>
                <w:szCs w:val="22"/>
              </w:rPr>
              <w:t>DURATION OF STAY</w:t>
            </w:r>
          </w:p>
        </w:tc>
        <w:tc>
          <w:tcPr>
            <w:tcW w:w="3665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2C189302" w14:textId="77777777" w:rsidR="007A689E" w:rsidRPr="00724E2F" w:rsidRDefault="007A689E" w:rsidP="007A689E">
            <w:pPr>
              <w:rPr>
                <w:rFonts w:ascii="Abadi" w:hAnsi="Abadi"/>
                <w:b/>
                <w:bCs/>
                <w:szCs w:val="22"/>
              </w:rPr>
            </w:pPr>
            <w:r w:rsidRPr="00724E2F">
              <w:rPr>
                <w:rFonts w:ascii="Abadi" w:hAnsi="Abadi"/>
                <w:b/>
                <w:bCs/>
                <w:szCs w:val="22"/>
              </w:rPr>
              <w:t>LIVING ACCOMMODATION</w:t>
            </w:r>
          </w:p>
          <w:p w14:paraId="45CC76A3" w14:textId="77777777" w:rsidR="00533545" w:rsidRPr="00724E2F" w:rsidRDefault="00533545" w:rsidP="007A689E">
            <w:pPr>
              <w:rPr>
                <w:rFonts w:ascii="Abadi" w:hAnsi="Abadi"/>
                <w:b/>
                <w:bCs/>
                <w:szCs w:val="22"/>
              </w:rPr>
            </w:pPr>
            <w:r w:rsidRPr="00724E2F">
              <w:rPr>
                <w:rFonts w:ascii="Abadi" w:hAnsi="Abadi"/>
                <w:szCs w:val="22"/>
              </w:rPr>
              <w:t>e.g. hotel, hostel, tent, family home</w:t>
            </w:r>
          </w:p>
        </w:tc>
        <w:tc>
          <w:tcPr>
            <w:tcW w:w="3665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4FF02CEC" w14:textId="77777777" w:rsidR="007A689E" w:rsidRPr="00724E2F" w:rsidRDefault="007A689E" w:rsidP="007A689E">
            <w:pPr>
              <w:rPr>
                <w:rFonts w:ascii="Abadi" w:hAnsi="Abadi"/>
                <w:b/>
                <w:bCs/>
                <w:szCs w:val="22"/>
              </w:rPr>
            </w:pPr>
            <w:r w:rsidRPr="00724E2F">
              <w:rPr>
                <w:rFonts w:ascii="Abadi" w:hAnsi="Abadi"/>
                <w:b/>
                <w:bCs/>
                <w:szCs w:val="22"/>
              </w:rPr>
              <w:t>MODE(S) OF TRANSPORTATION</w:t>
            </w:r>
          </w:p>
        </w:tc>
      </w:tr>
      <w:tr w:rsidR="007A689E" w:rsidRPr="00724E2F" w14:paraId="7C2AD6D4" w14:textId="77777777" w:rsidTr="007A689E">
        <w:trPr>
          <w:trHeight w:val="792"/>
        </w:trPr>
        <w:tc>
          <w:tcPr>
            <w:tcW w:w="3665" w:type="dxa"/>
          </w:tcPr>
          <w:p w14:paraId="0B106964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0FA7CA2B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330386E0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2959FC25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</w:tr>
      <w:tr w:rsidR="007A689E" w:rsidRPr="00724E2F" w14:paraId="4F8842E4" w14:textId="77777777" w:rsidTr="007A689E">
        <w:trPr>
          <w:trHeight w:val="792"/>
        </w:trPr>
        <w:tc>
          <w:tcPr>
            <w:tcW w:w="3665" w:type="dxa"/>
          </w:tcPr>
          <w:p w14:paraId="1280767C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654E2313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01A47A4E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1DF4B31E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</w:tr>
      <w:tr w:rsidR="007A689E" w:rsidRPr="00724E2F" w14:paraId="0DAE0F3E" w14:textId="77777777" w:rsidTr="007A689E">
        <w:trPr>
          <w:trHeight w:val="792"/>
        </w:trPr>
        <w:tc>
          <w:tcPr>
            <w:tcW w:w="3665" w:type="dxa"/>
          </w:tcPr>
          <w:p w14:paraId="397B04A0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3F6D3D8D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5CDF1261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74D0EA01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</w:tr>
      <w:tr w:rsidR="007A689E" w:rsidRPr="00724E2F" w14:paraId="408C8063" w14:textId="77777777" w:rsidTr="007A689E">
        <w:trPr>
          <w:trHeight w:val="792"/>
        </w:trPr>
        <w:tc>
          <w:tcPr>
            <w:tcW w:w="3665" w:type="dxa"/>
          </w:tcPr>
          <w:p w14:paraId="698B8022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27BF848D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794CD3C9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  <w:tc>
          <w:tcPr>
            <w:tcW w:w="3665" w:type="dxa"/>
          </w:tcPr>
          <w:p w14:paraId="1365B990" w14:textId="77777777" w:rsidR="007A689E" w:rsidRPr="00724E2F" w:rsidRDefault="007A689E" w:rsidP="007A689E">
            <w:pPr>
              <w:rPr>
                <w:rFonts w:ascii="Abadi" w:hAnsi="Abadi"/>
                <w:sz w:val="24"/>
              </w:rPr>
            </w:pPr>
          </w:p>
        </w:tc>
      </w:tr>
      <w:tr w:rsidR="007A689E" w:rsidRPr="00724E2F" w14:paraId="79885F85" w14:textId="77777777" w:rsidTr="007A689E">
        <w:trPr>
          <w:trHeight w:val="792"/>
        </w:trPr>
        <w:tc>
          <w:tcPr>
            <w:tcW w:w="3665" w:type="dxa"/>
            <w:tcBorders>
              <w:bottom w:val="single" w:sz="8" w:space="0" w:color="BFBFBF" w:themeColor="background1" w:themeShade="BF"/>
            </w:tcBorders>
          </w:tcPr>
          <w:p w14:paraId="69261CD8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  <w:tc>
          <w:tcPr>
            <w:tcW w:w="3665" w:type="dxa"/>
            <w:tcBorders>
              <w:bottom w:val="single" w:sz="8" w:space="0" w:color="BFBFBF" w:themeColor="background1" w:themeShade="BF"/>
            </w:tcBorders>
          </w:tcPr>
          <w:p w14:paraId="762D8439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  <w:tc>
          <w:tcPr>
            <w:tcW w:w="3665" w:type="dxa"/>
            <w:tcBorders>
              <w:bottom w:val="single" w:sz="8" w:space="0" w:color="BFBFBF" w:themeColor="background1" w:themeShade="BF"/>
            </w:tcBorders>
          </w:tcPr>
          <w:p w14:paraId="4B368547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  <w:tc>
          <w:tcPr>
            <w:tcW w:w="3665" w:type="dxa"/>
            <w:tcBorders>
              <w:bottom w:val="single" w:sz="8" w:space="0" w:color="BFBFBF" w:themeColor="background1" w:themeShade="BF"/>
            </w:tcBorders>
          </w:tcPr>
          <w:p w14:paraId="05A3D754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</w:tr>
      <w:tr w:rsidR="007A689E" w:rsidRPr="00724E2F" w14:paraId="79D9A213" w14:textId="77777777" w:rsidTr="007A689E">
        <w:trPr>
          <w:trHeight w:val="792"/>
        </w:trPr>
        <w:tc>
          <w:tcPr>
            <w:tcW w:w="3665" w:type="dxa"/>
            <w:tcBorders>
              <w:bottom w:val="single" w:sz="24" w:space="0" w:color="BFBFBF"/>
            </w:tcBorders>
          </w:tcPr>
          <w:p w14:paraId="7FC55F62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  <w:tc>
          <w:tcPr>
            <w:tcW w:w="3665" w:type="dxa"/>
            <w:tcBorders>
              <w:bottom w:val="single" w:sz="24" w:space="0" w:color="BFBFBF"/>
            </w:tcBorders>
          </w:tcPr>
          <w:p w14:paraId="51E92C5C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  <w:tc>
          <w:tcPr>
            <w:tcW w:w="3665" w:type="dxa"/>
            <w:tcBorders>
              <w:bottom w:val="single" w:sz="24" w:space="0" w:color="BFBFBF"/>
            </w:tcBorders>
          </w:tcPr>
          <w:p w14:paraId="7957A5B4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  <w:tc>
          <w:tcPr>
            <w:tcW w:w="3665" w:type="dxa"/>
            <w:tcBorders>
              <w:bottom w:val="single" w:sz="24" w:space="0" w:color="BFBFBF"/>
            </w:tcBorders>
          </w:tcPr>
          <w:p w14:paraId="327CD3E4" w14:textId="77777777" w:rsidR="007A689E" w:rsidRPr="00724E2F" w:rsidRDefault="007A689E" w:rsidP="007A689E">
            <w:pPr>
              <w:rPr>
                <w:rFonts w:ascii="Abadi" w:hAnsi="Abadi"/>
                <w:sz w:val="28"/>
              </w:rPr>
            </w:pPr>
          </w:p>
        </w:tc>
      </w:tr>
    </w:tbl>
    <w:p w14:paraId="2D2BA159" w14:textId="77777777" w:rsidR="00C73E17" w:rsidRPr="00724E2F" w:rsidRDefault="00C73E17" w:rsidP="00C73E17">
      <w:pPr>
        <w:rPr>
          <w:rFonts w:ascii="Abadi" w:hAnsi="Abadi"/>
          <w:sz w:val="24"/>
        </w:rPr>
      </w:pPr>
    </w:p>
    <w:p w14:paraId="2159D3BB" w14:textId="77777777" w:rsidR="006118DE" w:rsidRPr="00724E2F" w:rsidRDefault="006118DE" w:rsidP="006118DE">
      <w:pPr>
        <w:rPr>
          <w:rFonts w:ascii="Abadi" w:hAnsi="Abad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6118DE" w:rsidRPr="00724E2F" w14:paraId="72A8626F" w14:textId="77777777" w:rsidTr="00934AF8">
        <w:trPr>
          <w:trHeight w:val="288"/>
        </w:trPr>
        <w:tc>
          <w:tcPr>
            <w:tcW w:w="10800" w:type="dxa"/>
            <w:gridSpan w:val="2"/>
            <w:tcBorders>
              <w:bottom w:val="single" w:sz="8" w:space="0" w:color="BFBFBF" w:themeColor="background1" w:themeShade="BF"/>
            </w:tcBorders>
          </w:tcPr>
          <w:p w14:paraId="0E1C6702" w14:textId="77777777" w:rsidR="006118DE" w:rsidRPr="00724E2F" w:rsidRDefault="00934AF8" w:rsidP="003C22E3">
            <w:pPr>
              <w:ind w:left="-109"/>
              <w:rPr>
                <w:rFonts w:ascii="Abadi" w:hAnsi="Abadi"/>
                <w:sz w:val="24"/>
                <w:szCs w:val="20"/>
              </w:rPr>
            </w:pPr>
            <w:r w:rsidRPr="00724E2F">
              <w:rPr>
                <w:rFonts w:ascii="Abadi" w:hAnsi="Abadi"/>
                <w:sz w:val="24"/>
                <w:szCs w:val="20"/>
              </w:rPr>
              <w:t>MEDICAL HISTORY</w:t>
            </w:r>
          </w:p>
        </w:tc>
      </w:tr>
      <w:tr w:rsidR="00934AF8" w:rsidRPr="00724E2F" w14:paraId="4639BBDE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0D52AB2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t xml:space="preserve">MEDICAL CONDITION(S) </w:t>
            </w:r>
          </w:p>
          <w:p w14:paraId="4CD3B792" w14:textId="77777777" w:rsidR="00934AF8" w:rsidRPr="00724E2F" w:rsidRDefault="00934AF8" w:rsidP="00934AF8">
            <w:pPr>
              <w:rPr>
                <w:rFonts w:ascii="Abadi" w:hAnsi="Abadi"/>
              </w:rPr>
            </w:pPr>
            <w:r w:rsidRPr="00724E2F">
              <w:rPr>
                <w:rFonts w:ascii="Abadi" w:hAnsi="Abadi"/>
              </w:rPr>
              <w:t>current and previous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71362BC3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  <w:tr w:rsidR="00934AF8" w:rsidRPr="00724E2F" w14:paraId="116A1A24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FE9205F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lastRenderedPageBreak/>
              <w:t>CURRENT MEDICATION(S)</w:t>
            </w:r>
          </w:p>
          <w:p w14:paraId="1D8BA57F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</w:rPr>
              <w:t>please list dosage and frequency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158A978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  <w:tr w:rsidR="00934AF8" w:rsidRPr="00724E2F" w14:paraId="5A261448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E799DBD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t>ALLERGIES</w:t>
            </w:r>
          </w:p>
          <w:p w14:paraId="0AA51A27" w14:textId="77777777" w:rsidR="00934AF8" w:rsidRPr="00724E2F" w:rsidRDefault="00934AF8" w:rsidP="00934AF8">
            <w:pPr>
              <w:rPr>
                <w:rFonts w:ascii="Abadi" w:hAnsi="Abadi"/>
              </w:rPr>
            </w:pPr>
            <w:r w:rsidRPr="00724E2F">
              <w:rPr>
                <w:rFonts w:ascii="Abadi" w:hAnsi="Abadi"/>
              </w:rPr>
              <w:t>if any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7AE9105F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  <w:tr w:rsidR="00934AF8" w:rsidRPr="00724E2F" w14:paraId="4057605F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1E4ED18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t>REACTIONS TO PREVIOUS VACCINES</w:t>
            </w:r>
          </w:p>
          <w:p w14:paraId="46686A84" w14:textId="77777777" w:rsidR="00934AF8" w:rsidRPr="00724E2F" w:rsidRDefault="00934AF8" w:rsidP="00934AF8">
            <w:pPr>
              <w:rPr>
                <w:rFonts w:ascii="Abadi" w:hAnsi="Abadi"/>
              </w:rPr>
            </w:pPr>
            <w:r w:rsidRPr="00724E2F">
              <w:rPr>
                <w:rFonts w:ascii="Abadi" w:hAnsi="Abadi"/>
              </w:rPr>
              <w:t>if any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2ECB17A8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  <w:tr w:rsidR="00934AF8" w:rsidRPr="00724E2F" w14:paraId="392F18FA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318FC44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t>Have you recently had surgery?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2092C227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  <w:tr w:rsidR="00934AF8" w:rsidRPr="00724E2F" w14:paraId="68365A9B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EDDFB3F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t>Have you previously taken malaria tablets?</w:t>
            </w:r>
          </w:p>
          <w:p w14:paraId="04FC8438" w14:textId="77777777" w:rsidR="00934AF8" w:rsidRPr="00724E2F" w:rsidRDefault="00934AF8" w:rsidP="00934AF8">
            <w:pPr>
              <w:rPr>
                <w:rFonts w:ascii="Abadi" w:hAnsi="Abadi"/>
              </w:rPr>
            </w:pPr>
            <w:r w:rsidRPr="00724E2F">
              <w:rPr>
                <w:rFonts w:ascii="Abadi" w:hAnsi="Abadi"/>
              </w:rPr>
              <w:t>If so, please list the name of each.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66691422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  <w:tr w:rsidR="00934AF8" w:rsidRPr="00724E2F" w14:paraId="72D5D519" w14:textId="77777777" w:rsidTr="00934AF8">
        <w:trPr>
          <w:trHeight w:val="1296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83EC8A0" w14:textId="77777777" w:rsidR="00934AF8" w:rsidRPr="00724E2F" w:rsidRDefault="00934AF8" w:rsidP="00934AF8">
            <w:pPr>
              <w:rPr>
                <w:rFonts w:ascii="Abadi" w:hAnsi="Abadi"/>
                <w:b/>
                <w:bCs/>
              </w:rPr>
            </w:pPr>
            <w:r w:rsidRPr="00724E2F">
              <w:rPr>
                <w:rFonts w:ascii="Abadi" w:hAnsi="Abadi"/>
                <w:b/>
                <w:bCs/>
              </w:rPr>
              <w:t>Please add any additional information you feel is relevant.</w:t>
            </w:r>
          </w:p>
        </w:tc>
        <w:tc>
          <w:tcPr>
            <w:tcW w:w="86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6BA34D35" w14:textId="77777777" w:rsidR="00934AF8" w:rsidRPr="00724E2F" w:rsidRDefault="00934AF8" w:rsidP="00934AF8">
            <w:pPr>
              <w:rPr>
                <w:rFonts w:ascii="Abadi" w:hAnsi="Abadi"/>
                <w:szCs w:val="18"/>
              </w:rPr>
            </w:pPr>
          </w:p>
        </w:tc>
      </w:tr>
    </w:tbl>
    <w:p w14:paraId="105D2130" w14:textId="77777777" w:rsidR="006118DE" w:rsidRPr="00724E2F" w:rsidRDefault="006118DE" w:rsidP="006118DE">
      <w:pPr>
        <w:rPr>
          <w:rFonts w:ascii="Abadi" w:hAnsi="Abadi"/>
          <w:sz w:val="24"/>
        </w:rPr>
      </w:pPr>
    </w:p>
    <w:p w14:paraId="5FCEE0B6" w14:textId="77777777" w:rsidR="005933EA" w:rsidRPr="00724E2F" w:rsidRDefault="005933EA" w:rsidP="006B4529">
      <w:pPr>
        <w:rPr>
          <w:rFonts w:ascii="Abadi" w:hAnsi="Abadi"/>
          <w:sz w:val="24"/>
        </w:rPr>
      </w:pPr>
    </w:p>
    <w:p w14:paraId="1E8FA1C0" w14:textId="77777777" w:rsidR="00FF1A1F" w:rsidRPr="00724E2F" w:rsidRDefault="00FF1A1F" w:rsidP="00FF1A1F">
      <w:pPr>
        <w:spacing w:line="360" w:lineRule="auto"/>
        <w:rPr>
          <w:rFonts w:ascii="Abadi" w:hAnsi="Abadi"/>
          <w:sz w:val="24"/>
        </w:rPr>
      </w:pPr>
      <w:r w:rsidRPr="00724E2F">
        <w:rPr>
          <w:rFonts w:ascii="Abadi" w:hAnsi="Abadi"/>
          <w:sz w:val="24"/>
        </w:rPr>
        <w:t>Prior to making an appointment, please submit completed form to: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FF1A1F" w:rsidRPr="00724E2F" w14:paraId="4CCF71ED" w14:textId="77777777" w:rsidTr="002A7A48">
        <w:trPr>
          <w:trHeight w:val="1296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14:paraId="073D115B" w14:textId="77777777" w:rsidR="00FF1A1F" w:rsidRPr="00724E2F" w:rsidRDefault="00FF1A1F" w:rsidP="00FF1A1F">
            <w:pPr>
              <w:rPr>
                <w:rFonts w:ascii="Abadi" w:hAnsi="Abadi"/>
                <w:sz w:val="24"/>
                <w:szCs w:val="20"/>
              </w:rPr>
            </w:pPr>
          </w:p>
        </w:tc>
      </w:tr>
    </w:tbl>
    <w:p w14:paraId="4D526ED5" w14:textId="77777777" w:rsidR="00FF1A1F" w:rsidRPr="00724E2F" w:rsidRDefault="00FF1A1F" w:rsidP="00FF1A1F">
      <w:pPr>
        <w:rPr>
          <w:rFonts w:ascii="Abadi" w:hAnsi="Abadi"/>
          <w:sz w:val="24"/>
        </w:rPr>
      </w:pPr>
    </w:p>
    <w:p w14:paraId="6E72C422" w14:textId="77777777" w:rsidR="00FF1A1F" w:rsidRPr="00724E2F" w:rsidRDefault="00FF1A1F" w:rsidP="00FF1A1F">
      <w:pPr>
        <w:rPr>
          <w:rFonts w:ascii="Abadi" w:hAnsi="Abadi"/>
          <w:sz w:val="24"/>
        </w:rPr>
      </w:pPr>
      <w:r w:rsidRPr="00724E2F">
        <w:rPr>
          <w:rFonts w:ascii="Abadi" w:hAnsi="Abadi"/>
          <w:sz w:val="24"/>
        </w:rPr>
        <w:t xml:space="preserve">Please allow 48 hours after submitting this form to call to make an appointment at our office. </w:t>
      </w:r>
    </w:p>
    <w:p w14:paraId="4BA51CE8" w14:textId="2D3963F4" w:rsidR="002A74C4" w:rsidRPr="00724E2F" w:rsidRDefault="00FF1A1F" w:rsidP="00724E2F">
      <w:pPr>
        <w:rPr>
          <w:rFonts w:ascii="Abadi" w:hAnsi="Abadi"/>
          <w:sz w:val="24"/>
        </w:rPr>
      </w:pPr>
      <w:r w:rsidRPr="00724E2F">
        <w:rPr>
          <w:rFonts w:ascii="Abadi" w:hAnsi="Abadi"/>
          <w:sz w:val="24"/>
        </w:rPr>
        <w:t xml:space="preserve">Remember to bring an updated record of any vaccinations you have received to your </w:t>
      </w:r>
      <w:proofErr w:type="spellStart"/>
      <w:r w:rsidRPr="00724E2F">
        <w:rPr>
          <w:rFonts w:ascii="Abadi" w:hAnsi="Abadi"/>
          <w:sz w:val="24"/>
        </w:rPr>
        <w:t>appointment</w:t>
      </w:r>
      <w:r w:rsidR="00724E2F" w:rsidRPr="00724E2F">
        <w:rPr>
          <w:rFonts w:ascii="Abadi" w:hAnsi="Abadi"/>
          <w:sz w:val="24"/>
        </w:rPr>
        <w:t>a</w:t>
      </w:r>
      <w:bookmarkEnd w:id="0"/>
      <w:bookmarkEnd w:id="1"/>
      <w:bookmarkEnd w:id="2"/>
      <w:bookmarkEnd w:id="3"/>
      <w:bookmarkEnd w:id="4"/>
      <w:proofErr w:type="spellEnd"/>
    </w:p>
    <w:sectPr w:rsidR="002A74C4" w:rsidRPr="00724E2F" w:rsidSect="00D04BD0">
      <w:footerReference w:type="even" r:id="rId11"/>
      <w:footerReference w:type="default" r:id="rId12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9F24" w14:textId="77777777" w:rsidR="00536547" w:rsidRDefault="00536547" w:rsidP="00F36FE0">
      <w:r>
        <w:separator/>
      </w:r>
    </w:p>
  </w:endnote>
  <w:endnote w:type="continuationSeparator" w:id="0">
    <w:p w14:paraId="1CF94D37" w14:textId="77777777" w:rsidR="00536547" w:rsidRDefault="0053654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EBE3A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44A598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86782A4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760B9030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17EA" w14:textId="77777777" w:rsidR="00536547" w:rsidRDefault="00536547" w:rsidP="00F36FE0">
      <w:r>
        <w:separator/>
      </w:r>
    </w:p>
  </w:footnote>
  <w:footnote w:type="continuationSeparator" w:id="0">
    <w:p w14:paraId="4CE11168" w14:textId="77777777" w:rsidR="00536547" w:rsidRDefault="0053654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2F"/>
    <w:rsid w:val="000013C8"/>
    <w:rsid w:val="00016F6D"/>
    <w:rsid w:val="00031AF7"/>
    <w:rsid w:val="00036FF2"/>
    <w:rsid w:val="000413A5"/>
    <w:rsid w:val="00055E90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3654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14325"/>
    <w:rsid w:val="00724E2F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F3DAA"/>
  <w15:docId w15:val="{71C372E1-675B-446B-8D47-6146289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3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03-22-34.dotx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2020-05-28T17:52:00Z</cp:lastPrinted>
  <dcterms:created xsi:type="dcterms:W3CDTF">2022-04-05T04:33:00Z</dcterms:created>
  <dcterms:modified xsi:type="dcterms:W3CDTF">2022-04-05T04:34:00Z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