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87CD" w14:textId="7A777D92" w:rsidR="003133DE" w:rsidRPr="006D785E" w:rsidRDefault="0000560C" w:rsidP="006D785E">
      <w:pPr>
        <w:pStyle w:val="Heading1"/>
        <w:tabs>
          <w:tab w:val="left" w:pos="5490"/>
          <w:tab w:val="right" w:pos="9900"/>
        </w:tabs>
        <w:jc w:val="center"/>
        <w:rPr>
          <w:rFonts w:ascii="Lato" w:hAnsi="Lato"/>
          <w:color w:val="365F91" w:themeColor="accent1" w:themeShade="BF"/>
          <w:sz w:val="36"/>
        </w:rPr>
      </w:pPr>
      <w:r w:rsidRPr="006D785E">
        <w:rPr>
          <w:rFonts w:ascii="Lato" w:hAnsi="Lato"/>
          <w:color w:val="365F91" w:themeColor="accent1" w:themeShade="BF"/>
          <w:sz w:val="36"/>
        </w:rPr>
        <w:t xml:space="preserve">Daily Food Diary for Tuesday, February </w:t>
      </w:r>
      <w:r w:rsidR="006D785E" w:rsidRPr="006D785E">
        <w:rPr>
          <w:rFonts w:ascii="Lato" w:hAnsi="Lato"/>
          <w:color w:val="365F91" w:themeColor="accent1" w:themeShade="BF"/>
          <w:sz w:val="36"/>
        </w:rPr>
        <w:t>XX</w:t>
      </w:r>
    </w:p>
    <w:tbl>
      <w:tblPr>
        <w:tblStyle w:val="GridTable1Light-Accent1"/>
        <w:tblW w:w="5028" w:type="pct"/>
        <w:tblLook w:val="05E0" w:firstRow="1" w:lastRow="1" w:firstColumn="1" w:lastColumn="1" w:noHBand="0" w:noVBand="1"/>
      </w:tblPr>
      <w:tblGrid>
        <w:gridCol w:w="1843"/>
        <w:gridCol w:w="9235"/>
      </w:tblGrid>
      <w:tr w:rsidR="006D785E" w:rsidRPr="006D785E" w14:paraId="49C6F6B3" w14:textId="77777777" w:rsidTr="006D7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20E4BA16" w14:textId="77777777" w:rsidR="003133DE" w:rsidRPr="006D785E" w:rsidRDefault="0000560C" w:rsidP="006D785E">
            <w:pPr>
              <w:pStyle w:val="Heading2"/>
              <w:outlineLvl w:val="1"/>
              <w:rPr>
                <w:rFonts w:ascii="Lato" w:hAnsi="Lato"/>
                <w:color w:val="auto"/>
              </w:rPr>
            </w:pPr>
            <w:r w:rsidRPr="006D785E">
              <w:rPr>
                <w:rFonts w:ascii="Lato" w:hAnsi="Lato"/>
                <w:color w:val="auto"/>
              </w:rPr>
              <w:t>Food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01C3A614" w14:textId="77777777" w:rsidR="003133DE" w:rsidRPr="006D785E" w:rsidRDefault="0000560C" w:rsidP="006D785E">
            <w:pPr>
              <w:pStyle w:val="Heading2"/>
              <w:outlineLvl w:val="1"/>
              <w:rPr>
                <w:rFonts w:ascii="Lato" w:hAnsi="Lato"/>
                <w:color w:val="auto"/>
              </w:rPr>
            </w:pPr>
            <w:r w:rsidRPr="006D785E">
              <w:rPr>
                <w:rFonts w:ascii="Lato" w:hAnsi="Lato"/>
                <w:color w:val="auto"/>
              </w:rPr>
              <w:t>Food Name and Amount</w:t>
            </w:r>
          </w:p>
        </w:tc>
      </w:tr>
      <w:tr w:rsidR="006D785E" w:rsidRPr="006D785E" w14:paraId="0DBF2C97" w14:textId="77777777" w:rsidTr="006D785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70F31C06" w14:textId="77777777" w:rsidR="003133DE" w:rsidRPr="006D785E" w:rsidRDefault="0000560C" w:rsidP="006D785E">
            <w:pPr>
              <w:pStyle w:val="Heading3"/>
              <w:spacing w:after="0" w:line="240" w:lineRule="auto"/>
              <w:outlineLvl w:val="2"/>
              <w:rPr>
                <w:rFonts w:ascii="Lato" w:hAnsi="Lato"/>
                <w:color w:val="auto"/>
              </w:rPr>
            </w:pPr>
            <w:r w:rsidRPr="006D785E">
              <w:rPr>
                <w:rFonts w:ascii="Lato" w:hAnsi="Lato"/>
                <w:color w:val="auto"/>
              </w:rPr>
              <w:t>Breakfast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398711B5" w14:textId="77777777" w:rsidR="003133DE" w:rsidRPr="006D785E" w:rsidRDefault="003133DE" w:rsidP="006D785E">
            <w:pPr>
              <w:pStyle w:val="Heading3"/>
              <w:spacing w:after="0" w:line="240" w:lineRule="auto"/>
              <w:outlineLvl w:val="2"/>
              <w:rPr>
                <w:rFonts w:ascii="Lato" w:hAnsi="Lato"/>
                <w:color w:val="auto"/>
              </w:rPr>
            </w:pPr>
          </w:p>
        </w:tc>
      </w:tr>
      <w:tr w:rsidR="006D785E" w:rsidRPr="006D785E" w14:paraId="6830CCDD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7A1E5C8B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Grains/Starches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79D12978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67E0138A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33302642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Vegetables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59388200" w14:textId="5762B7F9" w:rsidR="003133DE" w:rsidRPr="006D785E" w:rsidRDefault="006D785E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Potato’s</w:t>
            </w:r>
            <w:r w:rsidR="0000560C" w:rsidRPr="006D785E">
              <w:rPr>
                <w:rFonts w:ascii="Lato" w:hAnsi="Lato"/>
              </w:rPr>
              <w:t>, Spinach, brinjals</w:t>
            </w:r>
          </w:p>
        </w:tc>
      </w:tr>
      <w:tr w:rsidR="006D785E" w:rsidRPr="006D785E" w14:paraId="4E1155FD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1A5A714C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Fruits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1AB9341F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Apple, banana, apricot, oranges</w:t>
            </w:r>
          </w:p>
        </w:tc>
      </w:tr>
      <w:tr w:rsidR="006D785E" w:rsidRPr="006D785E" w14:paraId="1733A7A0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0A1CA4C1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Dairy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07E92B6D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Yogurt, butter</w:t>
            </w:r>
          </w:p>
        </w:tc>
      </w:tr>
      <w:tr w:rsidR="006D785E" w:rsidRPr="006D785E" w14:paraId="7D5D7AC0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33B2735A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Protein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60000F72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Eggs, fish</w:t>
            </w:r>
          </w:p>
        </w:tc>
      </w:tr>
      <w:tr w:rsidR="006D785E" w:rsidRPr="006D785E" w14:paraId="7BD3410B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063B1F00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Fats/Sweets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2520F13C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5FB09A6A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72733050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Beverages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48116DDD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5C57EA5E" w14:textId="77777777" w:rsidTr="006D785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1520BA43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23966971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7DA84785" w14:textId="77777777" w:rsidTr="006D785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33C6FB94" w14:textId="77777777" w:rsidR="003133DE" w:rsidRPr="006D785E" w:rsidRDefault="0000560C" w:rsidP="006D785E">
            <w:pPr>
              <w:pStyle w:val="Heading3"/>
              <w:spacing w:after="0" w:line="240" w:lineRule="auto"/>
              <w:outlineLvl w:val="2"/>
              <w:rPr>
                <w:rFonts w:ascii="Lato" w:hAnsi="Lato"/>
                <w:color w:val="auto"/>
              </w:rPr>
            </w:pPr>
            <w:r w:rsidRPr="006D785E">
              <w:rPr>
                <w:rFonts w:ascii="Lato" w:hAnsi="Lato"/>
                <w:color w:val="auto"/>
              </w:rPr>
              <w:t>Snack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73AE3807" w14:textId="77777777" w:rsidR="003133DE" w:rsidRPr="006D785E" w:rsidRDefault="003133DE" w:rsidP="006D785E">
            <w:pPr>
              <w:pStyle w:val="Heading3"/>
              <w:spacing w:after="0" w:line="240" w:lineRule="auto"/>
              <w:outlineLvl w:val="2"/>
              <w:rPr>
                <w:rFonts w:ascii="Lato" w:hAnsi="Lato"/>
                <w:color w:val="auto"/>
              </w:rPr>
            </w:pPr>
          </w:p>
        </w:tc>
      </w:tr>
      <w:tr w:rsidR="006D785E" w:rsidRPr="006D785E" w14:paraId="3EA08603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3BCCB792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37AB386D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1BC56CF0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2F4207D1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1332B7E4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3230FF53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7FF0F51F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59F8A078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42B71989" w14:textId="77777777" w:rsidTr="006D785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1CBFE3ED" w14:textId="77777777" w:rsidR="003133DE" w:rsidRPr="006D785E" w:rsidRDefault="0000560C" w:rsidP="006D785E">
            <w:pPr>
              <w:pStyle w:val="Heading3"/>
              <w:spacing w:after="0" w:line="240" w:lineRule="auto"/>
              <w:outlineLvl w:val="2"/>
              <w:rPr>
                <w:rFonts w:ascii="Lato" w:hAnsi="Lato"/>
                <w:color w:val="auto"/>
              </w:rPr>
            </w:pPr>
            <w:r w:rsidRPr="006D785E">
              <w:rPr>
                <w:rFonts w:ascii="Lato" w:hAnsi="Lato"/>
                <w:color w:val="auto"/>
              </w:rPr>
              <w:t>Lunch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0897CD99" w14:textId="77777777" w:rsidR="003133DE" w:rsidRPr="006D785E" w:rsidRDefault="003133DE" w:rsidP="006D785E">
            <w:pPr>
              <w:pStyle w:val="Heading3"/>
              <w:spacing w:after="0" w:line="240" w:lineRule="auto"/>
              <w:outlineLvl w:val="2"/>
              <w:rPr>
                <w:rFonts w:ascii="Lato" w:hAnsi="Lato"/>
                <w:color w:val="auto"/>
              </w:rPr>
            </w:pPr>
          </w:p>
        </w:tc>
      </w:tr>
      <w:tr w:rsidR="006D785E" w:rsidRPr="006D785E" w14:paraId="47634479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055B6408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Grains/Starches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1E19306B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151A82A2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4646BA5C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Vegetables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2268448C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7EE15EAB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3512372D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Fruits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16DB8747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01EFC4F6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26F9C8F3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Dairy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579ECB72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32E46F50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6663BE19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Protein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1B80AFC9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0FA879A6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008F19DF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Fats/Sweets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0CE03045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4069F423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4D4F8539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Beverages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7EB6A878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479A07FD" w14:textId="77777777" w:rsidTr="006D785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3BC7B5F6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779C70A3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25613697" w14:textId="77777777" w:rsidTr="006D785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7B31489A" w14:textId="77777777" w:rsidR="003133DE" w:rsidRPr="006D785E" w:rsidRDefault="0000560C" w:rsidP="006D785E">
            <w:pPr>
              <w:pStyle w:val="Heading3"/>
              <w:spacing w:after="0" w:line="240" w:lineRule="auto"/>
              <w:outlineLvl w:val="2"/>
              <w:rPr>
                <w:rFonts w:ascii="Lato" w:hAnsi="Lato"/>
                <w:color w:val="auto"/>
              </w:rPr>
            </w:pPr>
            <w:r w:rsidRPr="006D785E">
              <w:rPr>
                <w:rFonts w:ascii="Lato" w:hAnsi="Lato"/>
                <w:color w:val="auto"/>
              </w:rPr>
              <w:t>Snack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2CBB3807" w14:textId="77777777" w:rsidR="003133DE" w:rsidRPr="006D785E" w:rsidRDefault="003133DE" w:rsidP="006D785E">
            <w:pPr>
              <w:pStyle w:val="Heading3"/>
              <w:spacing w:after="0" w:line="240" w:lineRule="auto"/>
              <w:outlineLvl w:val="2"/>
              <w:rPr>
                <w:rFonts w:ascii="Lato" w:hAnsi="Lato"/>
                <w:color w:val="auto"/>
              </w:rPr>
            </w:pPr>
          </w:p>
        </w:tc>
      </w:tr>
      <w:tr w:rsidR="006D785E" w:rsidRPr="006D785E" w14:paraId="35956E6D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1D7814BA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22BFDD31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557DAFC0" w14:textId="77777777" w:rsidTr="006D785E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40BA2C55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41437F76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640EE915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51CC4971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252A5516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08056544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2B10BE65" w14:textId="77777777" w:rsidR="003133DE" w:rsidRPr="006D785E" w:rsidRDefault="0000560C" w:rsidP="006D785E">
            <w:pPr>
              <w:pStyle w:val="Heading3"/>
              <w:spacing w:after="0" w:line="240" w:lineRule="auto"/>
              <w:outlineLvl w:val="2"/>
              <w:rPr>
                <w:rFonts w:ascii="Lato" w:hAnsi="Lato"/>
                <w:color w:val="auto"/>
              </w:rPr>
            </w:pPr>
            <w:r w:rsidRPr="006D785E">
              <w:rPr>
                <w:rFonts w:ascii="Lato" w:hAnsi="Lato"/>
                <w:color w:val="auto"/>
              </w:rPr>
              <w:t>Dinner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3C64F485" w14:textId="77777777" w:rsidR="003133DE" w:rsidRPr="006D785E" w:rsidRDefault="003133DE" w:rsidP="006D785E">
            <w:pPr>
              <w:pStyle w:val="Heading3"/>
              <w:spacing w:after="0" w:line="240" w:lineRule="auto"/>
              <w:outlineLvl w:val="2"/>
              <w:rPr>
                <w:rFonts w:ascii="Lato" w:hAnsi="Lato"/>
                <w:color w:val="auto"/>
              </w:rPr>
            </w:pPr>
          </w:p>
        </w:tc>
      </w:tr>
      <w:tr w:rsidR="006D785E" w:rsidRPr="006D785E" w14:paraId="1052C5BB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520A981A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Grains/Starches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7B79F256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318E09F1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52784D68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Vegetables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6C3E6AA4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07FCD25D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31203FD6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Fruits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3D3DD40D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76E55347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091EF2E2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Dairy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03588B51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01BD49E4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56B8B51D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Protein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07091027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05D1C4C6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55C85943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Fats/Sweets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02154A58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50407149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5B769940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Beverages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6FE21B5B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4399900E" w14:textId="77777777" w:rsidTr="006D785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5346E7D8" w14:textId="77777777" w:rsidR="003133DE" w:rsidRPr="006D785E" w:rsidRDefault="0000560C" w:rsidP="006D785E">
            <w:pPr>
              <w:spacing w:after="0" w:line="240" w:lineRule="auto"/>
              <w:rPr>
                <w:rFonts w:ascii="Lato" w:hAnsi="Lato"/>
              </w:rPr>
            </w:pPr>
            <w:r w:rsidRPr="006D785E">
              <w:rPr>
                <w:rFonts w:ascii="Lato" w:hAnsi="Lato"/>
              </w:rPr>
              <w:t>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623919A4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708264AA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75383D01" w14:textId="77777777" w:rsidR="003133DE" w:rsidRPr="006D785E" w:rsidRDefault="0000560C" w:rsidP="006D785E">
            <w:pPr>
              <w:pStyle w:val="Heading3"/>
              <w:spacing w:after="0" w:line="240" w:lineRule="auto"/>
              <w:outlineLvl w:val="2"/>
              <w:rPr>
                <w:rFonts w:ascii="Lato" w:hAnsi="Lato"/>
                <w:color w:val="auto"/>
              </w:rPr>
            </w:pPr>
            <w:r w:rsidRPr="006D785E">
              <w:rPr>
                <w:rFonts w:ascii="Lato" w:hAnsi="Lato"/>
                <w:color w:val="auto"/>
              </w:rPr>
              <w:t>Snack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098939FD" w14:textId="77777777" w:rsidR="003133DE" w:rsidRPr="006D785E" w:rsidRDefault="003133DE" w:rsidP="006D785E">
            <w:pPr>
              <w:pStyle w:val="Heading3"/>
              <w:spacing w:after="0" w:line="240" w:lineRule="auto"/>
              <w:outlineLvl w:val="2"/>
              <w:rPr>
                <w:rFonts w:ascii="Lato" w:hAnsi="Lato"/>
                <w:color w:val="auto"/>
              </w:rPr>
            </w:pPr>
          </w:p>
        </w:tc>
      </w:tr>
      <w:tr w:rsidR="006D785E" w:rsidRPr="006D785E" w14:paraId="097160C1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555CD215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64F44113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19F55857" w14:textId="77777777" w:rsidTr="006D78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5D998056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64DD543B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6D785E" w:rsidRPr="006D785E" w14:paraId="21CA94F0" w14:textId="77777777" w:rsidTr="006D78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744AD393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2" w:type="dxa"/>
          </w:tcPr>
          <w:p w14:paraId="75A3A3AA" w14:textId="77777777" w:rsidR="003133DE" w:rsidRPr="006D785E" w:rsidRDefault="003133DE" w:rsidP="006D785E">
            <w:pPr>
              <w:spacing w:after="0" w:line="240" w:lineRule="auto"/>
              <w:rPr>
                <w:rFonts w:ascii="Lato" w:hAnsi="Lato"/>
              </w:rPr>
            </w:pPr>
          </w:p>
        </w:tc>
      </w:tr>
    </w:tbl>
    <w:p w14:paraId="58EE1E76" w14:textId="77777777" w:rsidR="0000560C" w:rsidRPr="006D785E" w:rsidRDefault="0000560C" w:rsidP="006D785E">
      <w:pPr>
        <w:ind w:left="0"/>
        <w:rPr>
          <w:rFonts w:ascii="Lato" w:hAnsi="Lato"/>
        </w:rPr>
      </w:pPr>
    </w:p>
    <w:sectPr w:rsidR="0000560C" w:rsidRPr="006D785E" w:rsidSect="00313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104"/>
    <w:rsid w:val="0000560C"/>
    <w:rsid w:val="003133DE"/>
    <w:rsid w:val="006D785E"/>
    <w:rsid w:val="007A121E"/>
    <w:rsid w:val="00B8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4986A"/>
  <w15:docId w15:val="{6D3EF0C2-7A47-411E-8036-CAF8577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DE"/>
    <w:pPr>
      <w:spacing w:before="20" w:after="20" w:line="276" w:lineRule="auto"/>
      <w:ind w:left="72" w:right="72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DE"/>
    <w:pPr>
      <w:keepNext/>
      <w:keepLines/>
      <w:spacing w:after="240"/>
      <w:outlineLvl w:val="0"/>
    </w:pPr>
    <w:rPr>
      <w:rFonts w:ascii="Century Gothic" w:hAnsi="Century Gothic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3DE"/>
    <w:pPr>
      <w:keepNext/>
      <w:keepLines/>
      <w:spacing w:before="40" w:after="0" w:line="240" w:lineRule="auto"/>
      <w:outlineLvl w:val="1"/>
    </w:pPr>
    <w:rPr>
      <w:rFonts w:ascii="Century Gothic" w:hAnsi="Century Gothic"/>
      <w:b/>
      <w:bCs/>
      <w:color w:val="5B9BD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3DE"/>
    <w:pPr>
      <w:outlineLvl w:val="2"/>
    </w:pPr>
    <w:rPr>
      <w:rFonts w:ascii="Century Gothic" w:hAnsi="Century Gothic"/>
      <w:b/>
      <w:bCs/>
      <w:color w:val="ED7D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33DE"/>
    <w:pPr>
      <w:keepNext/>
      <w:keepLines/>
      <w:spacing w:before="40" w:after="0"/>
      <w:outlineLvl w:val="3"/>
    </w:pPr>
    <w:rPr>
      <w:rFonts w:ascii="Century Gothic" w:hAnsi="Century Gothic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33DE"/>
    <w:rPr>
      <w:rFonts w:ascii="Century Gothic" w:eastAsia="Times New Roman" w:hAnsi="Century Gothic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33DE"/>
    <w:rPr>
      <w:rFonts w:ascii="Century Gothic" w:eastAsia="Times New Roman" w:hAnsi="Century Gothic" w:cs="Times New Roman"/>
      <w:b/>
      <w:bCs/>
      <w:color w:val="5B9BD5"/>
    </w:rPr>
  </w:style>
  <w:style w:type="character" w:customStyle="1" w:styleId="Heading3Char">
    <w:name w:val="Heading 3 Char"/>
    <w:basedOn w:val="DefaultParagraphFont"/>
    <w:link w:val="Heading3"/>
    <w:uiPriority w:val="9"/>
    <w:rsid w:val="003133DE"/>
    <w:rPr>
      <w:rFonts w:ascii="Century Gothic" w:eastAsia="Times New Roman" w:hAnsi="Century Gothic" w:cs="Times New Roman"/>
      <w:b/>
      <w:bCs/>
      <w:color w:val="ED7D3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3DE"/>
    <w:rPr>
      <w:rFonts w:ascii="Century Gothic" w:eastAsia="Times New Roman" w:hAnsi="Century Gothic" w:cs="Times New Roman"/>
      <w:i/>
      <w:iCs/>
      <w:color w:val="2E74B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133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0C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861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861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dTable1Light">
    <w:name w:val="Grid Table 1 Light"/>
    <w:basedOn w:val="TableNormal"/>
    <w:uiPriority w:val="46"/>
    <w:rsid w:val="006D78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785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\AppData\Local\Temp\Rar$DIa0.266\Daily%20Food%20Di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Food Diary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Sunbal</cp:lastModifiedBy>
  <cp:revision>3</cp:revision>
  <dcterms:created xsi:type="dcterms:W3CDTF">2015-11-22T03:12:00Z</dcterms:created>
  <dcterms:modified xsi:type="dcterms:W3CDTF">2022-03-28T10:05:00Z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