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1170"/>
        <w:gridCol w:w="360"/>
        <w:gridCol w:w="5036"/>
      </w:tblGrid>
      <w:tr w:rsidR="00490523" w:rsidRPr="008E30DF" w14:paraId="4CC0F74F" w14:textId="77777777" w:rsidTr="008E30DF">
        <w:trPr>
          <w:trHeight w:val="377"/>
          <w:jc w:val="center"/>
        </w:trPr>
        <w:tc>
          <w:tcPr>
            <w:tcW w:w="1079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14EF8A8" w14:textId="77777777" w:rsidR="0007084A" w:rsidRPr="008E30DF" w:rsidRDefault="0007084A" w:rsidP="00737A82">
            <w:pPr>
              <w:pStyle w:val="TempNormal1"/>
              <w:rPr>
                <w:rFonts w:ascii="Lato" w:hAnsi="Lato" w:cs="Tahoma"/>
                <w:b/>
                <w:sz w:val="28"/>
                <w:szCs w:val="28"/>
              </w:rPr>
            </w:pPr>
            <w:bookmarkStart w:id="0" w:name="b0Profile_Megatask010310_A02"/>
            <w:bookmarkStart w:id="1" w:name="b1Profile_Megatask010310_A02"/>
            <w:bookmarkEnd w:id="0"/>
            <w:bookmarkEnd w:id="1"/>
          </w:p>
          <w:p w14:paraId="1DA6119C" w14:textId="09EDFDAF" w:rsidR="0007084A" w:rsidRPr="008E30DF" w:rsidRDefault="008E30DF" w:rsidP="0007084A">
            <w:pPr>
              <w:pStyle w:val="TempNormal1"/>
              <w:rPr>
                <w:rFonts w:ascii="Lato" w:hAnsi="Lato" w:cs="Tahoma"/>
                <w:b/>
                <w:sz w:val="28"/>
                <w:szCs w:val="28"/>
              </w:rPr>
            </w:pPr>
            <w:r w:rsidRPr="008E30DF">
              <w:rPr>
                <w:rFonts w:ascii="Lato" w:hAnsi="Lato" w:cs="Tahoma"/>
                <w:b/>
                <w:noProof/>
                <w:snapToGrid/>
                <w:sz w:val="28"/>
                <w:szCs w:val="28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331B6" wp14:editId="0DF1B83F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149860</wp:posOffset>
                      </wp:positionV>
                      <wp:extent cx="6715760" cy="144208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760" cy="1442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177E5" w14:textId="77777777" w:rsidR="00737A82" w:rsidRPr="008E30DF" w:rsidRDefault="007E5C44" w:rsidP="007E5C44">
                                  <w:pPr>
                                    <w:jc w:val="center"/>
                                    <w:rPr>
                                      <w:rFonts w:ascii="Lato" w:hAnsi="Lato"/>
                                      <w:sz w:val="56"/>
                                    </w:rPr>
                                  </w:pPr>
                                  <w:r w:rsidRPr="008E30DF">
                                    <w:rPr>
                                      <w:rFonts w:ascii="Lato" w:hAnsi="Lato"/>
                                      <w:noProof/>
                                      <w:sz w:val="56"/>
                                      <w:lang w:bidi="ar-SA"/>
                                    </w:rPr>
                                    <w:t>Company Name and Logo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331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02.15pt;margin-top:11.8pt;width:528.8pt;height:11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" filled="f" stroked="f">
                      <v:textbox style="mso-fit-shape-to-text:t">
                        <w:txbxContent>
                          <w:p w14:paraId="014177E5" w14:textId="77777777" w:rsidR="00737A82" w:rsidRPr="008E30DF" w:rsidRDefault="007E5C44" w:rsidP="007E5C44">
                            <w:pPr>
                              <w:jc w:val="center"/>
                              <w:rPr>
                                <w:rFonts w:ascii="Lato" w:hAnsi="Lato"/>
                                <w:sz w:val="56"/>
                              </w:rPr>
                            </w:pPr>
                            <w:r w:rsidRPr="008E30DF">
                              <w:rPr>
                                <w:rFonts w:ascii="Lato" w:hAnsi="Lato"/>
                                <w:noProof/>
                                <w:sz w:val="56"/>
                                <w:lang w:bidi="ar-SA"/>
                              </w:rPr>
                              <w:t>Company Name and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FE5994" w14:textId="47685E14" w:rsidR="0007084A" w:rsidRPr="008E30DF" w:rsidRDefault="0007084A" w:rsidP="0007084A">
            <w:pPr>
              <w:pStyle w:val="TempNormal1"/>
              <w:jc w:val="center"/>
              <w:rPr>
                <w:rFonts w:ascii="Lato" w:hAnsi="Lato" w:cs="Tahoma"/>
                <w:b/>
                <w:sz w:val="28"/>
                <w:szCs w:val="28"/>
              </w:rPr>
            </w:pPr>
          </w:p>
          <w:p w14:paraId="66BF3650" w14:textId="77777777" w:rsidR="0007084A" w:rsidRPr="008E30DF" w:rsidRDefault="0007084A" w:rsidP="0007084A">
            <w:pPr>
              <w:pStyle w:val="TempNormal1"/>
              <w:jc w:val="center"/>
              <w:rPr>
                <w:rFonts w:ascii="Lato" w:hAnsi="Lato" w:cs="Tahoma"/>
                <w:b/>
                <w:sz w:val="28"/>
                <w:szCs w:val="28"/>
              </w:rPr>
            </w:pPr>
          </w:p>
          <w:p w14:paraId="50939A11" w14:textId="77777777" w:rsidR="0007084A" w:rsidRPr="008E30DF" w:rsidRDefault="0007084A" w:rsidP="0007084A">
            <w:pPr>
              <w:pStyle w:val="TempNormal1"/>
              <w:jc w:val="center"/>
              <w:rPr>
                <w:rFonts w:ascii="Lato" w:hAnsi="Lato" w:cs="Tahoma"/>
                <w:b/>
                <w:sz w:val="28"/>
                <w:szCs w:val="28"/>
              </w:rPr>
            </w:pPr>
          </w:p>
          <w:p w14:paraId="498A5372" w14:textId="77777777" w:rsidR="0007084A" w:rsidRPr="008E30DF" w:rsidRDefault="0007084A" w:rsidP="0007084A">
            <w:pPr>
              <w:pStyle w:val="TempNormal1"/>
              <w:jc w:val="center"/>
              <w:rPr>
                <w:rFonts w:ascii="Lato" w:hAnsi="Lato" w:cs="Tahoma"/>
                <w:b/>
                <w:sz w:val="28"/>
                <w:szCs w:val="28"/>
              </w:rPr>
            </w:pPr>
          </w:p>
          <w:p w14:paraId="5AB00B03" w14:textId="77777777" w:rsidR="0007084A" w:rsidRPr="008E30DF" w:rsidRDefault="0007084A" w:rsidP="0007084A">
            <w:pPr>
              <w:pStyle w:val="TempNormal1"/>
              <w:jc w:val="center"/>
              <w:rPr>
                <w:rFonts w:ascii="Lato" w:hAnsi="Lato" w:cs="Tahoma"/>
                <w:b/>
                <w:sz w:val="28"/>
                <w:szCs w:val="28"/>
              </w:rPr>
            </w:pPr>
          </w:p>
          <w:p w14:paraId="2EA360AF" w14:textId="77777777" w:rsidR="00490523" w:rsidRPr="008E30DF" w:rsidRDefault="00586F6A" w:rsidP="0007084A">
            <w:pPr>
              <w:pStyle w:val="TempNormal1"/>
              <w:jc w:val="center"/>
              <w:rPr>
                <w:rFonts w:ascii="Lato" w:hAnsi="Lato" w:cs="Tahoma"/>
                <w:b/>
                <w:sz w:val="24"/>
                <w:szCs w:val="24"/>
              </w:rPr>
            </w:pPr>
            <w:r w:rsidRPr="008E30DF">
              <w:rPr>
                <w:rFonts w:ascii="Lato" w:hAnsi="Lato" w:cs="Tahoma"/>
                <w:b/>
                <w:sz w:val="24"/>
                <w:szCs w:val="24"/>
              </w:rPr>
              <w:t>Credit Application</w:t>
            </w:r>
          </w:p>
        </w:tc>
      </w:tr>
      <w:tr w:rsidR="00490523" w:rsidRPr="008E30DF" w14:paraId="2F90BD46" w14:textId="77777777" w:rsidTr="008E30DF">
        <w:trPr>
          <w:trHeight w:val="1106"/>
          <w:jc w:val="center"/>
        </w:trPr>
        <w:tc>
          <w:tcPr>
            <w:tcW w:w="10792" w:type="dxa"/>
            <w:gridSpan w:val="4"/>
            <w:tcBorders>
              <w:top w:val="nil"/>
              <w:bottom w:val="nil"/>
            </w:tcBorders>
          </w:tcPr>
          <w:p w14:paraId="21DC7475" w14:textId="77777777" w:rsidR="00856083" w:rsidRPr="008E30DF" w:rsidRDefault="0049052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Company name</w:t>
            </w:r>
          </w:p>
          <w:p w14:paraId="216C6F6B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DBA (if different) </w:t>
            </w:r>
          </w:p>
          <w:p w14:paraId="57FB1737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Contact person </w:t>
            </w:r>
            <w:r w:rsidR="00C105DA" w:rsidRPr="008E30DF">
              <w:rPr>
                <w:rFonts w:ascii="Lato" w:hAnsi="Lato" w:cs="Tahoma"/>
              </w:rPr>
              <w:t xml:space="preserve">                                                                                       Owner</w:t>
            </w:r>
          </w:p>
          <w:p w14:paraId="56B66D6C" w14:textId="77777777" w:rsidR="00490523" w:rsidRPr="008E30DF" w:rsidRDefault="00856083" w:rsidP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Address </w:t>
            </w:r>
          </w:p>
        </w:tc>
      </w:tr>
      <w:tr w:rsidR="00856083" w:rsidRPr="008E30DF" w14:paraId="4232D3A2" w14:textId="77777777" w:rsidTr="008E30DF">
        <w:trPr>
          <w:trHeight w:val="544"/>
          <w:jc w:val="center"/>
        </w:trPr>
        <w:tc>
          <w:tcPr>
            <w:tcW w:w="5396" w:type="dxa"/>
            <w:gridSpan w:val="2"/>
            <w:tcBorders>
              <w:top w:val="nil"/>
              <w:bottom w:val="nil"/>
              <w:right w:val="nil"/>
            </w:tcBorders>
          </w:tcPr>
          <w:p w14:paraId="5EB9F5A1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Phone </w:t>
            </w:r>
          </w:p>
          <w:p w14:paraId="1F10FB1B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Type of business 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</w:tcBorders>
          </w:tcPr>
          <w:p w14:paraId="697DF793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Fax </w:t>
            </w:r>
          </w:p>
          <w:p w14:paraId="208FA828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Email </w:t>
            </w:r>
          </w:p>
        </w:tc>
      </w:tr>
      <w:tr w:rsidR="00490523" w:rsidRPr="008E30DF" w14:paraId="60B4B087" w14:textId="77777777" w:rsidTr="008E30DF">
        <w:trPr>
          <w:trHeight w:val="729"/>
          <w:jc w:val="center"/>
        </w:trPr>
        <w:tc>
          <w:tcPr>
            <w:tcW w:w="10792" w:type="dxa"/>
            <w:gridSpan w:val="4"/>
            <w:tcBorders>
              <w:top w:val="nil"/>
              <w:bottom w:val="nil"/>
            </w:tcBorders>
          </w:tcPr>
          <w:p w14:paraId="32EDC42C" w14:textId="77777777" w:rsidR="00856083" w:rsidRPr="008E30DF" w:rsidRDefault="0049052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Date business established </w:t>
            </w:r>
          </w:p>
          <w:p w14:paraId="668B890D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Amount of credit requested $</w:t>
            </w:r>
          </w:p>
          <w:p w14:paraId="121592FD" w14:textId="77777777" w:rsidR="00490523" w:rsidRPr="008E30DF" w:rsidRDefault="00856083" w:rsidP="0085608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Are you a:</w:t>
            </w:r>
          </w:p>
        </w:tc>
      </w:tr>
      <w:tr w:rsidR="00D63004" w:rsidRPr="008E30DF" w14:paraId="09711146" w14:textId="77777777" w:rsidTr="008E30DF">
        <w:trPr>
          <w:trHeight w:val="240"/>
          <w:jc w:val="center"/>
        </w:trPr>
        <w:tc>
          <w:tcPr>
            <w:tcW w:w="5396" w:type="dxa"/>
            <w:gridSpan w:val="2"/>
            <w:tcBorders>
              <w:top w:val="nil"/>
              <w:bottom w:val="nil"/>
            </w:tcBorders>
          </w:tcPr>
          <w:p w14:paraId="0EE502DD" w14:textId="77777777" w:rsidR="00D63004" w:rsidRPr="008E30DF" w:rsidRDefault="00D63004" w:rsidP="007C3F3E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 xml:space="preserve">CORPORATION                          </w:t>
            </w:r>
          </w:p>
        </w:tc>
        <w:tc>
          <w:tcPr>
            <w:tcW w:w="5396" w:type="dxa"/>
            <w:gridSpan w:val="2"/>
            <w:tcBorders>
              <w:top w:val="nil"/>
              <w:bottom w:val="nil"/>
            </w:tcBorders>
          </w:tcPr>
          <w:p w14:paraId="02AB8745" w14:textId="77777777" w:rsidR="00D63004" w:rsidRPr="008E30DF" w:rsidRDefault="00D63004" w:rsidP="00D63004">
            <w:pPr>
              <w:pStyle w:val="tempCheckbox"/>
              <w:numPr>
                <w:ilvl w:val="0"/>
                <w:numId w:val="0"/>
              </w:numPr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Fed ID Number</w:t>
            </w:r>
          </w:p>
        </w:tc>
      </w:tr>
      <w:tr w:rsidR="00490523" w:rsidRPr="008E30DF" w14:paraId="788D993C" w14:textId="77777777" w:rsidTr="008E30DF">
        <w:trPr>
          <w:trHeight w:val="240"/>
          <w:jc w:val="center"/>
        </w:trPr>
        <w:tc>
          <w:tcPr>
            <w:tcW w:w="10792" w:type="dxa"/>
            <w:gridSpan w:val="4"/>
            <w:tcBorders>
              <w:top w:val="nil"/>
              <w:bottom w:val="nil"/>
            </w:tcBorders>
          </w:tcPr>
          <w:p w14:paraId="51B06E8B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PARTNERSHIP</w:t>
            </w:r>
          </w:p>
        </w:tc>
      </w:tr>
      <w:tr w:rsidR="00490523" w:rsidRPr="008E30DF" w14:paraId="0B08F98B" w14:textId="77777777" w:rsidTr="008E30DF">
        <w:trPr>
          <w:trHeight w:val="237"/>
          <w:jc w:val="center"/>
        </w:trPr>
        <w:tc>
          <w:tcPr>
            <w:tcW w:w="10792" w:type="dxa"/>
            <w:gridSpan w:val="4"/>
            <w:tcBorders>
              <w:top w:val="nil"/>
              <w:bottom w:val="nil"/>
            </w:tcBorders>
          </w:tcPr>
          <w:p w14:paraId="6B3C800A" w14:textId="77777777" w:rsidR="00586F6A" w:rsidRPr="008E30DF" w:rsidRDefault="007C3F3E" w:rsidP="007C3F3E">
            <w:pPr>
              <w:pStyle w:val="tempCheckbox"/>
              <w:numPr>
                <w:ilvl w:val="0"/>
                <w:numId w:val="24"/>
              </w:numPr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SOLE PROPRIETORSHIP</w:t>
            </w:r>
          </w:p>
        </w:tc>
      </w:tr>
      <w:tr w:rsidR="007C3F3E" w:rsidRPr="008E30DF" w14:paraId="04588AF5" w14:textId="77777777" w:rsidTr="008E30DF">
        <w:trPr>
          <w:trHeight w:val="237"/>
          <w:jc w:val="center"/>
        </w:trPr>
        <w:tc>
          <w:tcPr>
            <w:tcW w:w="10792" w:type="dxa"/>
            <w:gridSpan w:val="4"/>
            <w:tcBorders>
              <w:top w:val="nil"/>
              <w:bottom w:val="single" w:sz="4" w:space="0" w:color="auto"/>
            </w:tcBorders>
          </w:tcPr>
          <w:p w14:paraId="725A1159" w14:textId="77777777" w:rsidR="007C3F3E" w:rsidRPr="008E30DF" w:rsidRDefault="007C3F3E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GOVERNMENT</w:t>
            </w:r>
            <w:r w:rsidR="005475FC" w:rsidRPr="008E30DF">
              <w:rPr>
                <w:rFonts w:ascii="Lato" w:hAnsi="Lato" w:cs="Tahoma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490523" w:rsidRPr="008E30DF" w14:paraId="6DEFBA7B" w14:textId="77777777" w:rsidTr="008E30DF">
        <w:trPr>
          <w:trHeight w:val="240"/>
          <w:jc w:val="center"/>
        </w:trPr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783C9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Are your sales tax exempt?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7AB5C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Yes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A5AD22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No</w:t>
            </w:r>
            <w:r w:rsidR="007C3F3E" w:rsidRPr="008E30DF">
              <w:rPr>
                <w:rFonts w:ascii="Lato" w:hAnsi="Lato" w:cs="Tahoma"/>
              </w:rPr>
              <w:t xml:space="preserve">                    Tax Exempt #</w:t>
            </w:r>
          </w:p>
        </w:tc>
      </w:tr>
      <w:tr w:rsidR="00490523" w:rsidRPr="008E30DF" w14:paraId="1AA4B74F" w14:textId="77777777" w:rsidTr="008E30DF">
        <w:trPr>
          <w:trHeight w:val="240"/>
          <w:jc w:val="center"/>
        </w:trPr>
        <w:tc>
          <w:tcPr>
            <w:tcW w:w="4226" w:type="dxa"/>
            <w:tcBorders>
              <w:top w:val="single" w:sz="4" w:space="0" w:color="auto"/>
              <w:bottom w:val="nil"/>
              <w:right w:val="nil"/>
            </w:tcBorders>
          </w:tcPr>
          <w:p w14:paraId="20D1E551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Have you ever had credit with us before?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705CE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Yes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nil"/>
            </w:tcBorders>
          </w:tcPr>
          <w:p w14:paraId="38867E36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No</w:t>
            </w:r>
          </w:p>
        </w:tc>
      </w:tr>
      <w:tr w:rsidR="00490523" w:rsidRPr="008E30DF" w14:paraId="295824F5" w14:textId="77777777" w:rsidTr="008E30DF">
        <w:trPr>
          <w:trHeight w:val="240"/>
          <w:jc w:val="center"/>
        </w:trPr>
        <w:tc>
          <w:tcPr>
            <w:tcW w:w="10792" w:type="dxa"/>
            <w:gridSpan w:val="4"/>
            <w:tcBorders>
              <w:top w:val="nil"/>
              <w:bottom w:val="nil"/>
            </w:tcBorders>
          </w:tcPr>
          <w:p w14:paraId="3C19156F" w14:textId="77777777" w:rsidR="00490523" w:rsidRPr="008E30DF" w:rsidRDefault="00490523" w:rsidP="005475FC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If yes, under what name?</w:t>
            </w:r>
          </w:p>
        </w:tc>
      </w:tr>
      <w:tr w:rsidR="00490523" w:rsidRPr="008E30DF" w14:paraId="3A7C797B" w14:textId="77777777" w:rsidTr="008E30DF">
        <w:trPr>
          <w:trHeight w:val="240"/>
          <w:jc w:val="center"/>
        </w:trPr>
        <w:tc>
          <w:tcPr>
            <w:tcW w:w="10792" w:type="dxa"/>
            <w:gridSpan w:val="4"/>
            <w:tcBorders>
              <w:top w:val="nil"/>
              <w:bottom w:val="nil"/>
            </w:tcBorders>
          </w:tcPr>
          <w:p w14:paraId="358E987B" w14:textId="77777777" w:rsidR="00490523" w:rsidRPr="008E30DF" w:rsidRDefault="00490523" w:rsidP="005475FC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490523" w:rsidRPr="008E30DF" w14:paraId="3C88C7DB" w14:textId="77777777" w:rsidTr="008E30DF">
        <w:trPr>
          <w:trHeight w:val="240"/>
          <w:jc w:val="center"/>
        </w:trPr>
        <w:tc>
          <w:tcPr>
            <w:tcW w:w="4226" w:type="dxa"/>
            <w:tcBorders>
              <w:top w:val="nil"/>
              <w:bottom w:val="single" w:sz="4" w:space="0" w:color="auto"/>
              <w:right w:val="nil"/>
            </w:tcBorders>
          </w:tcPr>
          <w:p w14:paraId="544D3282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Purchase order required?</w:t>
            </w:r>
          </w:p>
          <w:p w14:paraId="3097825D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0FB28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Yes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</w:tcBorders>
          </w:tcPr>
          <w:p w14:paraId="6C601169" w14:textId="77777777" w:rsidR="00490523" w:rsidRPr="008E30DF" w:rsidRDefault="00490523">
            <w:pPr>
              <w:pStyle w:val="tempCheckbox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No</w:t>
            </w:r>
          </w:p>
        </w:tc>
      </w:tr>
    </w:tbl>
    <w:p w14:paraId="6667E6CF" w14:textId="77777777" w:rsidR="0007084A" w:rsidRPr="008E30DF" w:rsidRDefault="0007084A">
      <w:pPr>
        <w:rPr>
          <w:rFonts w:ascii="Lato" w:hAnsi="Lato" w:cs="Tahoma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816"/>
      </w:tblGrid>
      <w:tr w:rsidR="00490523" w:rsidRPr="008E30DF" w14:paraId="3EC5916B" w14:textId="77777777" w:rsidTr="00856083">
        <w:trPr>
          <w:trHeight w:val="368"/>
          <w:jc w:val="center"/>
        </w:trPr>
        <w:tc>
          <w:tcPr>
            <w:tcW w:w="10792" w:type="dxa"/>
            <w:gridSpan w:val="2"/>
            <w:tcBorders>
              <w:top w:val="single" w:sz="4" w:space="0" w:color="auto"/>
              <w:bottom w:val="nil"/>
            </w:tcBorders>
          </w:tcPr>
          <w:p w14:paraId="3B0E93A0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</w:p>
          <w:p w14:paraId="394247B4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TRADE REFERENCES</w:t>
            </w:r>
          </w:p>
        </w:tc>
      </w:tr>
      <w:tr w:rsidR="00856083" w:rsidRPr="008E30DF" w14:paraId="61EB51A0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3C688538" w14:textId="77777777" w:rsidR="00856083" w:rsidRPr="008E30DF" w:rsidRDefault="0085608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Reference #1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14:paraId="10CB9CE6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Name</w:t>
            </w:r>
          </w:p>
          <w:p w14:paraId="6E4ED814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Address</w:t>
            </w:r>
          </w:p>
          <w:p w14:paraId="61C45DC4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Phone</w:t>
            </w:r>
          </w:p>
          <w:p w14:paraId="454E14A0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Name</w:t>
            </w:r>
          </w:p>
          <w:p w14:paraId="5F7A1198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Address</w:t>
            </w:r>
          </w:p>
          <w:p w14:paraId="6901DB65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Phone</w:t>
            </w:r>
          </w:p>
          <w:p w14:paraId="074A901B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Name</w:t>
            </w:r>
          </w:p>
          <w:p w14:paraId="52870A30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Address</w:t>
            </w:r>
          </w:p>
          <w:p w14:paraId="219EBDFD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Phone</w:t>
            </w:r>
          </w:p>
        </w:tc>
      </w:tr>
      <w:tr w:rsidR="00856083" w:rsidRPr="008E30DF" w14:paraId="2512F1F3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1BA7423E" w14:textId="77777777" w:rsidR="00856083" w:rsidRPr="008E30DF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7AA4F333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5521C2DD" w14:textId="77777777" w:rsidTr="007F7C38">
        <w:trPr>
          <w:trHeight w:val="287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62D8CC05" w14:textId="77777777" w:rsidR="00856083" w:rsidRPr="008E30DF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3217C65E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1EE1D024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0B3D7367" w14:textId="77777777" w:rsidR="00856083" w:rsidRPr="008E30DF" w:rsidRDefault="0085608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Reference #2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14:paraId="4F80E519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65988E0A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57FAC9AC" w14:textId="77777777" w:rsidR="00856083" w:rsidRPr="008E30DF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4B17A818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27DAA262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288DF000" w14:textId="77777777" w:rsidR="00856083" w:rsidRPr="008E30DF" w:rsidRDefault="00856083">
            <w:pPr>
              <w:pStyle w:val="TempNormal1"/>
              <w:rPr>
                <w:rFonts w:ascii="Lato" w:hAnsi="Lato" w:cs="Tahoma"/>
                <w:szCs w:val="16"/>
              </w:rPr>
            </w:pPr>
          </w:p>
          <w:p w14:paraId="683CE5B9" w14:textId="77777777" w:rsidR="005772AE" w:rsidRPr="008E30DF" w:rsidRDefault="005772AE">
            <w:pPr>
              <w:pStyle w:val="TempNormal1"/>
              <w:rPr>
                <w:rFonts w:ascii="Lato" w:hAnsi="Lato" w:cs="Tahoma"/>
                <w:szCs w:val="16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0345CD1E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2B227471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09946312" w14:textId="77777777" w:rsidR="00856083" w:rsidRPr="008E30DF" w:rsidRDefault="0085608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Reference #3</w:t>
            </w:r>
          </w:p>
        </w:tc>
        <w:tc>
          <w:tcPr>
            <w:tcW w:w="8816" w:type="dxa"/>
            <w:vMerge/>
            <w:tcBorders>
              <w:left w:val="nil"/>
            </w:tcBorders>
          </w:tcPr>
          <w:p w14:paraId="1CA96F60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0573F85F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63D9E03A" w14:textId="77777777" w:rsidR="00856083" w:rsidRPr="008E30DF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</w:tcBorders>
          </w:tcPr>
          <w:p w14:paraId="387BEE5B" w14:textId="77777777" w:rsidR="00856083" w:rsidRPr="008E30DF" w:rsidRDefault="00856083" w:rsidP="005A3937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856083" w:rsidRPr="008E30DF" w14:paraId="738988E4" w14:textId="77777777" w:rsidTr="0007084A">
        <w:trPr>
          <w:trHeight w:val="323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4D0C09C9" w14:textId="77777777" w:rsidR="00856083" w:rsidRPr="008E30DF" w:rsidRDefault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left w:val="nil"/>
              <w:bottom w:val="nil"/>
            </w:tcBorders>
          </w:tcPr>
          <w:p w14:paraId="61E0437A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490523" w:rsidRPr="008E30DF" w14:paraId="3391D01B" w14:textId="77777777" w:rsidTr="005475FC">
        <w:trPr>
          <w:trHeight w:val="240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14:paraId="7E559068" w14:textId="77777777" w:rsidR="00490523" w:rsidRPr="008E30DF" w:rsidRDefault="00490523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BANK REFERENCES</w:t>
            </w:r>
          </w:p>
        </w:tc>
      </w:tr>
      <w:tr w:rsidR="00856083" w:rsidRPr="008E30DF" w14:paraId="5F56006C" w14:textId="77777777" w:rsidTr="005A3937">
        <w:trPr>
          <w:trHeight w:val="2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7BE96C0E" w14:textId="77777777" w:rsidR="00856083" w:rsidRPr="008E30DF" w:rsidRDefault="005772AE">
            <w:pPr>
              <w:pStyle w:val="TempHeader1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Bank</w:t>
            </w:r>
          </w:p>
        </w:tc>
        <w:tc>
          <w:tcPr>
            <w:tcW w:w="8816" w:type="dxa"/>
            <w:vMerge w:val="restart"/>
            <w:tcBorders>
              <w:top w:val="nil"/>
              <w:left w:val="nil"/>
            </w:tcBorders>
          </w:tcPr>
          <w:p w14:paraId="44E34388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Account #</w:t>
            </w:r>
          </w:p>
          <w:p w14:paraId="5DA2885A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Phone</w:t>
            </w:r>
          </w:p>
          <w:p w14:paraId="3F55DDA1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Contact person</w:t>
            </w:r>
          </w:p>
          <w:p w14:paraId="5C2449C5" w14:textId="77777777" w:rsidR="00856083" w:rsidRPr="008E30DF" w:rsidRDefault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Name of bank</w:t>
            </w:r>
          </w:p>
          <w:p w14:paraId="772EF410" w14:textId="77777777" w:rsidR="00856083" w:rsidRPr="008E30DF" w:rsidRDefault="00856083" w:rsidP="0085608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Address</w:t>
            </w:r>
          </w:p>
        </w:tc>
      </w:tr>
      <w:tr w:rsidR="00856083" w:rsidRPr="008E30DF" w14:paraId="68FAC46F" w14:textId="77777777" w:rsidTr="00856083">
        <w:trPr>
          <w:trHeight w:val="1340"/>
          <w:jc w:val="center"/>
        </w:trPr>
        <w:tc>
          <w:tcPr>
            <w:tcW w:w="1976" w:type="dxa"/>
            <w:tcBorders>
              <w:top w:val="nil"/>
              <w:bottom w:val="nil"/>
              <w:right w:val="nil"/>
            </w:tcBorders>
          </w:tcPr>
          <w:p w14:paraId="015B1DC2" w14:textId="77777777" w:rsidR="00856083" w:rsidRPr="008E30DF" w:rsidRDefault="00856083">
            <w:pPr>
              <w:pStyle w:val="TempNormal1"/>
              <w:rPr>
                <w:rFonts w:ascii="Lato" w:hAnsi="Lato" w:cs="Tahoma"/>
              </w:rPr>
            </w:pPr>
          </w:p>
          <w:p w14:paraId="1F914BE2" w14:textId="77777777" w:rsidR="00856083" w:rsidRPr="008E30DF" w:rsidRDefault="00856083" w:rsidP="00856083">
            <w:pPr>
              <w:pStyle w:val="TempNormal1"/>
              <w:rPr>
                <w:rFonts w:ascii="Lato" w:hAnsi="Lato" w:cs="Tahoma"/>
              </w:rPr>
            </w:pPr>
          </w:p>
        </w:tc>
        <w:tc>
          <w:tcPr>
            <w:tcW w:w="8816" w:type="dxa"/>
            <w:vMerge/>
            <w:tcBorders>
              <w:top w:val="nil"/>
              <w:left w:val="nil"/>
              <w:bottom w:val="nil"/>
            </w:tcBorders>
          </w:tcPr>
          <w:p w14:paraId="2418DD9E" w14:textId="77777777" w:rsidR="00856083" w:rsidRPr="008E30DF" w:rsidRDefault="00856083" w:rsidP="00856083">
            <w:pPr>
              <w:pStyle w:val="TempFillinBold"/>
              <w:rPr>
                <w:rFonts w:ascii="Lato" w:hAnsi="Lato" w:cs="Tahoma"/>
              </w:rPr>
            </w:pPr>
          </w:p>
        </w:tc>
      </w:tr>
      <w:tr w:rsidR="00490523" w:rsidRPr="008E30DF" w14:paraId="24AFF007" w14:textId="77777777" w:rsidTr="00856083">
        <w:trPr>
          <w:trHeight w:val="486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14:paraId="774ECA33" w14:textId="77777777" w:rsidR="00490523" w:rsidRPr="008E30DF" w:rsidRDefault="005475FC" w:rsidP="005475FC">
            <w:pPr>
              <w:pStyle w:val="TempFillinBold"/>
              <w:rPr>
                <w:rFonts w:ascii="Lato" w:hAnsi="Lato" w:cs="Tahoma"/>
              </w:rPr>
            </w:pPr>
            <w:bookmarkStart w:id="2" w:name="b2Profile_Megatask010310_A02"/>
            <w:bookmarkStart w:id="3" w:name="b3Profile_Megatask010310_A02"/>
            <w:bookmarkStart w:id="4" w:name="b4Profile_Megatask010310_A02"/>
            <w:bookmarkStart w:id="5" w:name="b5Profile_Megatask010310_A02"/>
            <w:bookmarkEnd w:id="2"/>
            <w:bookmarkEnd w:id="3"/>
            <w:bookmarkEnd w:id="4"/>
            <w:bookmarkEnd w:id="5"/>
            <w:r w:rsidRPr="008E30DF">
              <w:rPr>
                <w:rFonts w:ascii="Lato" w:hAnsi="Lato" w:cs="Tahoma"/>
              </w:rPr>
              <w:t>Authorized signature:</w:t>
            </w:r>
          </w:p>
        </w:tc>
      </w:tr>
      <w:tr w:rsidR="00490523" w:rsidRPr="008E30DF" w14:paraId="402F8FD4" w14:textId="77777777" w:rsidTr="005475FC">
        <w:trPr>
          <w:trHeight w:val="240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14:paraId="0C980CCB" w14:textId="77777777" w:rsidR="00490523" w:rsidRPr="008E30DF" w:rsidRDefault="00490523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Printed name:</w:t>
            </w:r>
          </w:p>
        </w:tc>
      </w:tr>
      <w:tr w:rsidR="00D63004" w:rsidRPr="008E30DF" w14:paraId="4B40218F" w14:textId="77777777" w:rsidTr="00D5008D">
        <w:trPr>
          <w:trHeight w:val="225"/>
          <w:jc w:val="center"/>
        </w:trPr>
        <w:tc>
          <w:tcPr>
            <w:tcW w:w="10792" w:type="dxa"/>
            <w:gridSpan w:val="2"/>
            <w:tcBorders>
              <w:top w:val="nil"/>
              <w:bottom w:val="nil"/>
            </w:tcBorders>
          </w:tcPr>
          <w:p w14:paraId="7BAD87D0" w14:textId="77777777" w:rsidR="00D63004" w:rsidRPr="008E30DF" w:rsidRDefault="00D63004">
            <w:pPr>
              <w:pStyle w:val="TempFillinBold"/>
              <w:rPr>
                <w:rFonts w:ascii="Lato" w:hAnsi="Lato" w:cs="Tahoma"/>
              </w:rPr>
            </w:pPr>
            <w:r w:rsidRPr="008E30DF">
              <w:rPr>
                <w:rFonts w:ascii="Lato" w:hAnsi="Lato" w:cs="Tahoma"/>
              </w:rPr>
              <w:t>Title:                                                                                                         Date:</w:t>
            </w:r>
          </w:p>
        </w:tc>
      </w:tr>
    </w:tbl>
    <w:p w14:paraId="76545379" w14:textId="77777777" w:rsidR="00490523" w:rsidRPr="008E30DF" w:rsidRDefault="00490523" w:rsidP="007E5C44">
      <w:pPr>
        <w:rPr>
          <w:rFonts w:ascii="Lato" w:hAnsi="Lato" w:cs="Tahoma"/>
        </w:rPr>
      </w:pPr>
    </w:p>
    <w:sectPr w:rsidR="00490523" w:rsidRPr="008E30DF" w:rsidSect="00856083">
      <w:headerReference w:type="default" r:id="rId7"/>
      <w:type w:val="continuous"/>
      <w:pgSz w:w="12240" w:h="15840" w:code="1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1D9D" w14:textId="77777777" w:rsidR="00CB6DD2" w:rsidRDefault="00CB6DD2">
      <w:r>
        <w:separator/>
      </w:r>
    </w:p>
  </w:endnote>
  <w:endnote w:type="continuationSeparator" w:id="0">
    <w:p w14:paraId="5D7900BF" w14:textId="77777777" w:rsidR="00CB6DD2" w:rsidRDefault="00CB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9F3" w14:textId="77777777" w:rsidR="00CB6DD2" w:rsidRDefault="00CB6DD2">
      <w:r>
        <w:separator/>
      </w:r>
    </w:p>
  </w:footnote>
  <w:footnote w:type="continuationSeparator" w:id="0">
    <w:p w14:paraId="7E36CFC4" w14:textId="77777777" w:rsidR="00CB6DD2" w:rsidRDefault="00CB6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211" w14:textId="77777777" w:rsidR="00490523" w:rsidRPr="008E30DF" w:rsidRDefault="00490523">
    <w:pPr>
      <w:pStyle w:val="Header"/>
      <w:rPr>
        <w:rFonts w:ascii="Lato" w:hAnsi="Lato"/>
      </w:rPr>
    </w:pPr>
    <w:r w:rsidRPr="008E30DF">
      <w:rPr>
        <w:rFonts w:ascii="Lato" w:hAnsi="Lato"/>
      </w:rPr>
      <w:fldChar w:fldCharType="begin"/>
    </w:r>
    <w:r w:rsidRPr="008E30DF">
      <w:rPr>
        <w:rFonts w:ascii="Lato" w:hAnsi="Lato"/>
      </w:rPr>
      <w:instrText xml:space="preserve"> DATE \@ "MM/dd/yy" </w:instrText>
    </w:r>
    <w:r w:rsidRPr="008E30DF">
      <w:rPr>
        <w:rFonts w:ascii="Lato" w:hAnsi="Lato"/>
      </w:rPr>
      <w:fldChar w:fldCharType="separate"/>
    </w:r>
    <w:r w:rsidR="008E30DF" w:rsidRPr="008E30DF">
      <w:rPr>
        <w:rFonts w:ascii="Lato" w:hAnsi="Lato"/>
        <w:noProof/>
      </w:rPr>
      <w:t>03/21/22</w:t>
    </w:r>
    <w:r w:rsidRPr="008E30DF">
      <w:rPr>
        <w:rFonts w:ascii="Lato" w:hAnsi="La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DB0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CAC4CF3"/>
    <w:multiLevelType w:val="singleLevel"/>
    <w:tmpl w:val="F970ED4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" w15:restartNumberingAfterBreak="0">
    <w:nsid w:val="0F29497A"/>
    <w:multiLevelType w:val="multilevel"/>
    <w:tmpl w:val="EEE208F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4C923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7D6AA4"/>
    <w:multiLevelType w:val="multilevel"/>
    <w:tmpl w:val="B0BED5C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29C8"/>
    <w:multiLevelType w:val="multilevel"/>
    <w:tmpl w:val="94D66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275F2D3B"/>
    <w:multiLevelType w:val="multilevel"/>
    <w:tmpl w:val="EBC46E0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2A3F6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0C44A8"/>
    <w:multiLevelType w:val="multilevel"/>
    <w:tmpl w:val="53B830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pStyle w:val="Heading4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 w:val="0"/>
        <w:i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3916340B"/>
    <w:multiLevelType w:val="singleLevel"/>
    <w:tmpl w:val="A3EC360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0" w15:restartNumberingAfterBreak="0">
    <w:nsid w:val="3CB77276"/>
    <w:multiLevelType w:val="multilevel"/>
    <w:tmpl w:val="6C24FA3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sz w:val="16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  <w:rPr>
        <w:rFonts w:ascii="Tahoma" w:hAnsi="Tahoma"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3D355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B92F6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621DF4"/>
    <w:multiLevelType w:val="singleLevel"/>
    <w:tmpl w:val="012C4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4" w15:restartNumberingAfterBreak="0">
    <w:nsid w:val="4D8D6A5E"/>
    <w:multiLevelType w:val="hybridMultilevel"/>
    <w:tmpl w:val="99E8F9CC"/>
    <w:lvl w:ilvl="0" w:tplc="9EFEE9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A29A6"/>
    <w:multiLevelType w:val="singleLevel"/>
    <w:tmpl w:val="9060475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abstractNum w:abstractNumId="16" w15:restartNumberingAfterBreak="0">
    <w:nsid w:val="508C62F6"/>
    <w:multiLevelType w:val="singleLevel"/>
    <w:tmpl w:val="8810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7" w15:restartNumberingAfterBreak="0">
    <w:nsid w:val="572D1209"/>
    <w:multiLevelType w:val="singleLevel"/>
    <w:tmpl w:val="E3221262"/>
    <w:lvl w:ilvl="0">
      <w:start w:val="1"/>
      <w:numFmt w:val="decimal"/>
      <w:pStyle w:val="TempLetter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8550A8A"/>
    <w:multiLevelType w:val="hybridMultilevel"/>
    <w:tmpl w:val="DCDA110E"/>
    <w:lvl w:ilvl="0" w:tplc="9EFEE9A4">
      <w:numFmt w:val="bullet"/>
      <w:pStyle w:val="tempCheckbox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BCD4B7E"/>
    <w:multiLevelType w:val="singleLevel"/>
    <w:tmpl w:val="A4C6C95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15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17"/>
  </w:num>
  <w:num w:numId="24">
    <w:abstractNumId w:val="20"/>
  </w:num>
  <w:num w:numId="25">
    <w:abstractNumId w:val="3"/>
  </w:num>
  <w:num w:numId="26">
    <w:abstractNumId w:val="11"/>
  </w:num>
  <w:num w:numId="27">
    <w:abstractNumId w:val="7"/>
  </w:num>
  <w:num w:numId="28">
    <w:abstractNumId w:val="19"/>
  </w:num>
  <w:num w:numId="29">
    <w:abstractNumId w:val="14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7AD"/>
    <w:rsid w:val="0007084A"/>
    <w:rsid w:val="001530DC"/>
    <w:rsid w:val="00173FB4"/>
    <w:rsid w:val="001767AA"/>
    <w:rsid w:val="00293BE5"/>
    <w:rsid w:val="00340318"/>
    <w:rsid w:val="003777AD"/>
    <w:rsid w:val="003C42C8"/>
    <w:rsid w:val="004422D0"/>
    <w:rsid w:val="00490523"/>
    <w:rsid w:val="0052397F"/>
    <w:rsid w:val="005475FC"/>
    <w:rsid w:val="005772AE"/>
    <w:rsid w:val="00586F6A"/>
    <w:rsid w:val="005A3937"/>
    <w:rsid w:val="00635378"/>
    <w:rsid w:val="00676F7C"/>
    <w:rsid w:val="006B11F3"/>
    <w:rsid w:val="007255BD"/>
    <w:rsid w:val="00737A82"/>
    <w:rsid w:val="00781F9B"/>
    <w:rsid w:val="007C3F3E"/>
    <w:rsid w:val="007E5C44"/>
    <w:rsid w:val="007F7C38"/>
    <w:rsid w:val="008221FA"/>
    <w:rsid w:val="00841C46"/>
    <w:rsid w:val="00852A26"/>
    <w:rsid w:val="00856083"/>
    <w:rsid w:val="008C07E5"/>
    <w:rsid w:val="008D7C78"/>
    <w:rsid w:val="008E30DF"/>
    <w:rsid w:val="00907F68"/>
    <w:rsid w:val="00AF7AC9"/>
    <w:rsid w:val="00B717F3"/>
    <w:rsid w:val="00C105DA"/>
    <w:rsid w:val="00C27F81"/>
    <w:rsid w:val="00C454FD"/>
    <w:rsid w:val="00C53F3D"/>
    <w:rsid w:val="00C768D2"/>
    <w:rsid w:val="00C94CF6"/>
    <w:rsid w:val="00CB6DD2"/>
    <w:rsid w:val="00D5008D"/>
    <w:rsid w:val="00D63004"/>
    <w:rsid w:val="00DD08FE"/>
    <w:rsid w:val="00E122FD"/>
    <w:rsid w:val="00E53D97"/>
    <w:rsid w:val="00E95B41"/>
    <w:rsid w:val="00F47B96"/>
    <w:rsid w:val="00F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AF9B1"/>
  <w15:docId w15:val="{97AE13EF-EAA1-4061-AED3-3B03886D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4"/>
      </w:numPr>
      <w:tabs>
        <w:tab w:val="clear" w:pos="360"/>
      </w:tabs>
      <w:spacing w:before="240" w:after="60" w:line="200" w:lineRule="exact"/>
      <w:ind w:left="338" w:hanging="338"/>
      <w:outlineLvl w:val="0"/>
    </w:pPr>
    <w:rPr>
      <w:rFonts w:ascii="Tahoma" w:hAnsi="Tahoma"/>
      <w:b/>
      <w:caps/>
      <w:snapToGrid w:val="0"/>
      <w:kern w:val="28"/>
      <w:sz w:val="16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5"/>
      </w:numPr>
      <w:tabs>
        <w:tab w:val="clear" w:pos="1080"/>
      </w:tabs>
      <w:spacing w:before="240" w:after="60" w:line="200" w:lineRule="exact"/>
      <w:ind w:left="698" w:hanging="338"/>
      <w:outlineLvl w:val="1"/>
    </w:pPr>
    <w:rPr>
      <w:rFonts w:ascii="Tahoma" w:hAnsi="Tahoma"/>
      <w:b/>
      <w:sz w:val="1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6"/>
      </w:numPr>
      <w:tabs>
        <w:tab w:val="clear" w:pos="1800"/>
      </w:tabs>
      <w:spacing w:before="240" w:after="60" w:line="200" w:lineRule="exact"/>
      <w:ind w:left="1058" w:hanging="360"/>
      <w:outlineLvl w:val="2"/>
    </w:pPr>
    <w:rPr>
      <w:rFonts w:ascii="Tahoma" w:hAnsi="Tahoma"/>
      <w:sz w:val="1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7"/>
      </w:numPr>
      <w:tabs>
        <w:tab w:val="clear" w:pos="2880"/>
      </w:tabs>
      <w:spacing w:before="240" w:after="60" w:line="200" w:lineRule="exact"/>
      <w:ind w:left="1418" w:hanging="360"/>
      <w:outlineLvl w:val="3"/>
    </w:pPr>
    <w:rPr>
      <w:rFonts w:ascii="Tahoma" w:hAnsi="Tahoma"/>
      <w:sz w:val="16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tabs>
        <w:tab w:val="clear" w:pos="3240"/>
      </w:tabs>
      <w:spacing w:before="240" w:after="60" w:line="200" w:lineRule="exact"/>
      <w:ind w:left="1868" w:hanging="450"/>
      <w:outlineLvl w:val="4"/>
    </w:pPr>
    <w:rPr>
      <w:rFonts w:ascii="Tahoma" w:hAnsi="Tahoma"/>
      <w:sz w:val="16"/>
    </w:rPr>
  </w:style>
  <w:style w:type="paragraph" w:styleId="Heading6">
    <w:name w:val="heading 6"/>
    <w:basedOn w:val="Normal"/>
    <w:next w:val="Normal"/>
    <w:qFormat/>
    <w:pPr>
      <w:numPr>
        <w:ilvl w:val="5"/>
        <w:numId w:val="19"/>
      </w:numPr>
      <w:tabs>
        <w:tab w:val="clear" w:pos="3960"/>
      </w:tabs>
      <w:spacing w:before="240" w:after="60" w:line="200" w:lineRule="exact"/>
      <w:ind w:left="2318" w:hanging="450"/>
      <w:outlineLvl w:val="5"/>
    </w:pPr>
    <w:rPr>
      <w:rFonts w:ascii="Tahoma" w:hAnsi="Tahoma"/>
      <w:sz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20"/>
      </w:numPr>
      <w:tabs>
        <w:tab w:val="clear" w:pos="4680"/>
      </w:tabs>
      <w:spacing w:before="240" w:after="60" w:line="200" w:lineRule="exact"/>
      <w:ind w:left="2678" w:hanging="360"/>
      <w:outlineLvl w:val="6"/>
    </w:pPr>
    <w:rPr>
      <w:rFonts w:ascii="Tahoma" w:hAnsi="Tahoma"/>
      <w:sz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21"/>
      </w:numPr>
      <w:tabs>
        <w:tab w:val="clear" w:pos="5400"/>
      </w:tabs>
      <w:spacing w:before="240" w:after="60" w:line="200" w:lineRule="exact"/>
      <w:ind w:left="3038" w:hanging="360"/>
      <w:outlineLvl w:val="7"/>
    </w:pPr>
    <w:rPr>
      <w:rFonts w:ascii="Tahoma" w:hAnsi="Tahoma"/>
      <w:i/>
      <w:sz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22"/>
      </w:numPr>
      <w:tabs>
        <w:tab w:val="clear" w:pos="6120"/>
      </w:tabs>
      <w:spacing w:before="240" w:after="60" w:line="200" w:lineRule="exact"/>
      <w:ind w:left="3398" w:hanging="360"/>
      <w:outlineLvl w:val="8"/>
    </w:pPr>
    <w:rPr>
      <w:rFonts w:ascii="Tahoma" w:hAnsi="Tahoma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mpLetterbody">
    <w:name w:val="Temp_Letter body"/>
    <w:basedOn w:val="Normal"/>
    <w:pPr>
      <w:tabs>
        <w:tab w:val="left" w:pos="-450"/>
        <w:tab w:val="left" w:pos="-180"/>
        <w:tab w:val="left" w:pos="5760"/>
        <w:tab w:val="left" w:pos="6480"/>
        <w:tab w:val="left" w:pos="7200"/>
        <w:tab w:val="left" w:pos="7920"/>
        <w:tab w:val="left" w:pos="9810"/>
      </w:tabs>
      <w:spacing w:after="200" w:line="340" w:lineRule="exact"/>
      <w:ind w:right="86"/>
    </w:pPr>
    <w:rPr>
      <w:rFonts w:ascii="Georgia" w:hAnsi="Georgia"/>
      <w:snapToGrid w:val="0"/>
    </w:rPr>
  </w:style>
  <w:style w:type="paragraph" w:customStyle="1" w:styleId="TempLetteraddress">
    <w:name w:val="Temp_Letter_address"/>
    <w:basedOn w:val="TempLetterbody"/>
    <w:pPr>
      <w:tabs>
        <w:tab w:val="clear" w:pos="5760"/>
        <w:tab w:val="clear" w:pos="6480"/>
        <w:tab w:val="clear" w:pos="7200"/>
        <w:tab w:val="clear" w:pos="7920"/>
      </w:tabs>
      <w:spacing w:after="120" w:line="200" w:lineRule="exact"/>
    </w:pPr>
    <w:rPr>
      <w:rFonts w:ascii="Tahoma" w:hAnsi="Tahoma"/>
      <w:b/>
      <w:sz w:val="16"/>
    </w:rPr>
  </w:style>
  <w:style w:type="paragraph" w:customStyle="1" w:styleId="tempHeader">
    <w:name w:val="temp Header"/>
    <w:basedOn w:val="Normal"/>
    <w:pPr>
      <w:widowControl w:val="0"/>
      <w:shd w:val="clear" w:color="auto" w:fill="000000"/>
      <w:tabs>
        <w:tab w:val="left" w:pos="-180"/>
      </w:tabs>
      <w:spacing w:after="60" w:line="200" w:lineRule="exact"/>
      <w:ind w:right="86"/>
    </w:pPr>
    <w:rPr>
      <w:rFonts w:ascii="Tahoma" w:hAnsi="Tahoma"/>
      <w:b/>
      <w:snapToGrid w:val="0"/>
      <w:color w:val="FFFFFF"/>
      <w:sz w:val="16"/>
    </w:rPr>
  </w:style>
  <w:style w:type="paragraph" w:customStyle="1" w:styleId="TempNormal2">
    <w:name w:val="Temp Normal 2"/>
    <w:basedOn w:val="Normal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</w:rPr>
  </w:style>
  <w:style w:type="paragraph" w:customStyle="1" w:styleId="TempHeader1">
    <w:name w:val="Temp Header1"/>
    <w:basedOn w:val="Normal"/>
    <w:pPr>
      <w:tabs>
        <w:tab w:val="left" w:pos="-180"/>
      </w:tabs>
      <w:spacing w:line="240" w:lineRule="exact"/>
      <w:ind w:right="86"/>
    </w:pPr>
    <w:rPr>
      <w:rFonts w:ascii="Tahoma" w:hAnsi="Tahoma"/>
      <w:b/>
      <w:snapToGrid w:val="0"/>
      <w:sz w:val="16"/>
    </w:rPr>
  </w:style>
  <w:style w:type="paragraph" w:customStyle="1" w:styleId="TempNormal1">
    <w:name w:val="TempNormal 1"/>
    <w:basedOn w:val="TempNormal2"/>
  </w:style>
  <w:style w:type="paragraph" w:customStyle="1" w:styleId="TempHeader2">
    <w:name w:val="Temp Header 2"/>
    <w:basedOn w:val="TempHeader1"/>
    <w:pPr>
      <w:spacing w:line="420" w:lineRule="exact"/>
      <w:ind w:right="90"/>
    </w:pPr>
    <w:rPr>
      <w:caps/>
    </w:rPr>
  </w:style>
  <w:style w:type="paragraph" w:customStyle="1" w:styleId="TempHeader3">
    <w:name w:val="Temp Header3"/>
    <w:basedOn w:val="Normal"/>
    <w:pPr>
      <w:pBdr>
        <w:left w:val="single" w:sz="2" w:space="15" w:color="C0C0C0"/>
        <w:bottom w:val="single" w:sz="12" w:space="1" w:color="000000"/>
        <w:right w:val="single" w:sz="2" w:space="15" w:color="C0C0C0"/>
      </w:pBdr>
      <w:shd w:val="clear" w:color="000000" w:fill="auto"/>
      <w:spacing w:line="280" w:lineRule="exact"/>
      <w:ind w:right="86"/>
    </w:pPr>
    <w:rPr>
      <w:rFonts w:ascii="Tahoma" w:hAnsi="Tahoma"/>
      <w:b/>
      <w:snapToGrid w:val="0"/>
      <w:color w:val="000000"/>
      <w:sz w:val="16"/>
    </w:rPr>
  </w:style>
  <w:style w:type="paragraph" w:customStyle="1" w:styleId="TempHeaderTotal">
    <w:name w:val="Temp Header Total"/>
    <w:basedOn w:val="TempHeader1"/>
    <w:pPr>
      <w:tabs>
        <w:tab w:val="decimal" w:pos="-180"/>
      </w:tabs>
      <w:jc w:val="right"/>
    </w:pPr>
    <w:rPr>
      <w:b w:val="0"/>
    </w:rPr>
  </w:style>
  <w:style w:type="paragraph" w:customStyle="1" w:styleId="tempCheckbox">
    <w:name w:val="temp Check box"/>
    <w:basedOn w:val="TempNormal2"/>
    <w:pPr>
      <w:numPr>
        <w:numId w:val="31"/>
      </w:numPr>
    </w:pPr>
    <w:rPr>
      <w:b/>
      <w:kern w:val="40"/>
    </w:rPr>
  </w:style>
  <w:style w:type="paragraph" w:customStyle="1" w:styleId="TempLetterList">
    <w:name w:val="Temp_Letter List"/>
    <w:basedOn w:val="Normal"/>
    <w:pPr>
      <w:numPr>
        <w:numId w:val="23"/>
      </w:numPr>
      <w:tabs>
        <w:tab w:val="clear" w:pos="360"/>
        <w:tab w:val="left" w:pos="-450"/>
        <w:tab w:val="left" w:pos="-180"/>
      </w:tabs>
      <w:spacing w:after="200" w:line="340" w:lineRule="exact"/>
      <w:ind w:right="86"/>
    </w:pPr>
    <w:rPr>
      <w:rFonts w:ascii="Georgia" w:hAnsi="Georgia"/>
      <w:snapToGrid w:val="0"/>
    </w:rPr>
  </w:style>
  <w:style w:type="character" w:styleId="FollowedHyperlink">
    <w:name w:val="FollowedHyperlink"/>
    <w:basedOn w:val="DefaultParagraphFont"/>
    <w:rPr>
      <w:rFonts w:ascii="Verdana" w:hAnsi="Verdana"/>
      <w:b/>
      <w:color w:val="000000"/>
      <w:sz w:val="16"/>
      <w:u w:val="single"/>
    </w:rPr>
  </w:style>
  <w:style w:type="paragraph" w:customStyle="1" w:styleId="Producttitle">
    <w:name w:val="Product title"/>
    <w:basedOn w:val="Normal"/>
    <w:pPr>
      <w:pBdr>
        <w:top w:val="single" w:sz="2" w:space="1" w:color="C0C0C0"/>
        <w:left w:val="single" w:sz="2" w:space="15" w:color="C0C0C0"/>
        <w:bottom w:val="single" w:sz="2" w:space="1" w:color="C0C0C0"/>
        <w:right w:val="single" w:sz="2" w:space="15" w:color="C0C0C0"/>
      </w:pBdr>
      <w:shd w:val="pct30" w:color="auto" w:fill="FFFFFF"/>
      <w:tabs>
        <w:tab w:val="left" w:pos="9810"/>
      </w:tabs>
      <w:spacing w:line="420" w:lineRule="exact"/>
      <w:ind w:right="90"/>
    </w:pPr>
    <w:rPr>
      <w:rFonts w:ascii="Tahoma" w:hAnsi="Tahoma"/>
      <w:b/>
      <w:snapToGrid w:val="0"/>
      <w:vanish/>
      <w:color w:val="FFFFFF"/>
      <w:sz w:val="32"/>
    </w:rPr>
  </w:style>
  <w:style w:type="paragraph" w:customStyle="1" w:styleId="TempFillinBold">
    <w:name w:val="Temp_Fill in_Bold"/>
    <w:basedOn w:val="TempHeader1"/>
    <w:pPr>
      <w:pBdr>
        <w:bottom w:val="single" w:sz="4" w:space="1" w:color="auto"/>
        <w:between w:val="single" w:sz="4" w:space="1" w:color="auto"/>
      </w:pBdr>
    </w:pPr>
  </w:style>
  <w:style w:type="paragraph" w:customStyle="1" w:styleId="TempFillinLight">
    <w:name w:val="Temp_Fill in_Light"/>
    <w:basedOn w:val="TempFillinBold"/>
    <w:pPr>
      <w:ind w:left="158"/>
    </w:pPr>
    <w:rPr>
      <w:b w:val="0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NonPrintheading">
    <w:name w:val="NonPrint_heading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360" w:lineRule="exact"/>
      <w:ind w:right="86"/>
    </w:pPr>
    <w:rPr>
      <w:rFonts w:ascii="Verdana" w:hAnsi="Verdana"/>
      <w:b/>
      <w:snapToGrid w:val="0"/>
      <w:vanish/>
      <w:color w:val="808080"/>
      <w:sz w:val="16"/>
    </w:rPr>
  </w:style>
  <w:style w:type="paragraph" w:customStyle="1" w:styleId="NonPrintHyperlink">
    <w:name w:val="NonPrint_Hyperlink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b/>
      <w:vanish/>
      <w:color w:val="000000"/>
      <w:sz w:val="16"/>
    </w:rPr>
  </w:style>
  <w:style w:type="paragraph" w:customStyle="1" w:styleId="NonPrinttext">
    <w:name w:val="NonPrint_text"/>
    <w:basedOn w:val="Normal"/>
    <w:pPr>
      <w:pBdr>
        <w:left w:val="single" w:sz="2" w:space="15" w:color="C0C0C0"/>
        <w:right w:val="single" w:sz="2" w:space="15" w:color="C0C0C0"/>
      </w:pBdr>
      <w:shd w:val="pct5" w:color="000000" w:fill="FFFFFF"/>
      <w:spacing w:line="280" w:lineRule="exact"/>
      <w:ind w:right="86"/>
    </w:pPr>
    <w:rPr>
      <w:rFonts w:ascii="Verdana" w:hAnsi="Verdana"/>
      <w:vanish/>
      <w:color w:val="808080"/>
      <w:sz w:val="16"/>
    </w:rPr>
  </w:style>
  <w:style w:type="paragraph" w:customStyle="1" w:styleId="NonPrintTemTitle">
    <w:name w:val="NonPrint_TemTitle"/>
    <w:basedOn w:val="NonPrintheading"/>
    <w:pPr>
      <w:spacing w:line="420" w:lineRule="exact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353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8E3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30DF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usiness%20Planner%20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Application</vt:lpstr>
    </vt:vector>
  </TitlesOfParts>
  <Company/>
  <LinksUpToDate>false</LinksUpToDate>
  <CharactersWithSpaces>1059</CharactersWithSpaces>
  <SharedDoc>false</SharedDoc>
  <HLinks>
    <vt:vector size="6" baseType="variant"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msbp://-r:1A50C1E3/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Application</dc:title>
  <dc:creator>Staab</dc:creator>
  <cp:lastModifiedBy>Sunbal</cp:lastModifiedBy>
  <cp:revision>4</cp:revision>
  <cp:lastPrinted>2009-06-10T00:04:00Z</cp:lastPrinted>
  <dcterms:created xsi:type="dcterms:W3CDTF">2016-01-15T07:19:00Z</dcterms:created>
  <dcterms:modified xsi:type="dcterms:W3CDTF">2022-03-21T06:35:00Z</dcterms:modified>
</cp:coreProperties>
</file>