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AF1B" w14:textId="77777777" w:rsidR="006C268B" w:rsidRPr="003A401D" w:rsidRDefault="005C3369" w:rsidP="003A401D">
      <w:pPr>
        <w:shd w:val="clear" w:color="auto" w:fill="FFFFFF"/>
        <w:spacing w:after="80" w:line="360" w:lineRule="auto"/>
        <w:jc w:val="center"/>
        <w:rPr>
          <w:rFonts w:ascii="Lato" w:hAnsi="Lato" w:cs="Arial"/>
          <w:b/>
          <w:sz w:val="24"/>
          <w:szCs w:val="20"/>
        </w:rPr>
      </w:pPr>
      <w:r w:rsidRPr="003A401D">
        <w:rPr>
          <w:rFonts w:ascii="Lato" w:hAnsi="Lato" w:cs="Arial"/>
          <w:b/>
          <w:sz w:val="24"/>
          <w:szCs w:val="20"/>
        </w:rPr>
        <w:t>Project</w:t>
      </w:r>
      <w:r w:rsidR="00883167" w:rsidRPr="003A401D">
        <w:rPr>
          <w:rFonts w:ascii="Lato" w:hAnsi="Lato" w:cs="Arial"/>
          <w:b/>
          <w:sz w:val="24"/>
          <w:szCs w:val="20"/>
        </w:rPr>
        <w:t>-</w:t>
      </w:r>
      <w:r w:rsidR="00056772" w:rsidRPr="003A401D">
        <w:rPr>
          <w:rFonts w:ascii="Lato" w:hAnsi="Lato" w:cs="Arial"/>
          <w:b/>
          <w:sz w:val="24"/>
          <w:szCs w:val="20"/>
        </w:rPr>
        <w:t>b</w:t>
      </w:r>
      <w:r w:rsidRPr="003A401D">
        <w:rPr>
          <w:rFonts w:ascii="Lato" w:hAnsi="Lato" w:cs="Arial"/>
          <w:b/>
          <w:sz w:val="24"/>
          <w:szCs w:val="20"/>
        </w:rPr>
        <w:t>ased Learning Rubric</w:t>
      </w: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8"/>
        <w:gridCol w:w="2157"/>
        <w:gridCol w:w="2157"/>
        <w:gridCol w:w="2157"/>
      </w:tblGrid>
      <w:tr w:rsidR="005C3369" w:rsidRPr="003A401D" w14:paraId="3A5C5E87" w14:textId="77777777" w:rsidTr="003A401D">
        <w:trPr>
          <w:trHeight w:val="864"/>
        </w:trPr>
        <w:tc>
          <w:tcPr>
            <w:tcW w:w="493" w:type="dxa"/>
            <w:shd w:val="clear" w:color="auto" w:fill="FFFFFF"/>
            <w:tcMar>
              <w:left w:w="130" w:type="dxa"/>
              <w:right w:w="130" w:type="dxa"/>
            </w:tcMar>
            <w:textDirection w:val="btLr"/>
            <w:vAlign w:val="center"/>
          </w:tcPr>
          <w:p w14:paraId="798A5F78" w14:textId="77777777" w:rsidR="005C3369" w:rsidRPr="003A401D" w:rsidRDefault="005C3369" w:rsidP="003A401D">
            <w:pPr>
              <w:shd w:val="clear" w:color="auto" w:fill="FFFFFF"/>
              <w:spacing w:line="360" w:lineRule="auto"/>
              <w:ind w:left="113" w:right="113"/>
              <w:rPr>
                <w:rFonts w:ascii="Lato" w:hAnsi="Lato" w:cs="Arial"/>
                <w:b/>
                <w:szCs w:val="20"/>
              </w:rPr>
            </w:pPr>
            <w:r w:rsidRPr="003A401D">
              <w:rPr>
                <w:rFonts w:ascii="Lato" w:hAnsi="Lato" w:cs="Arial"/>
                <w:b/>
                <w:szCs w:val="20"/>
              </w:rPr>
              <w:t>Score Levels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4C7D756E" w14:textId="77777777" w:rsidR="005C3369" w:rsidRPr="003A401D" w:rsidRDefault="005C3369" w:rsidP="003A401D">
            <w:pPr>
              <w:shd w:val="clear" w:color="auto" w:fill="FFFFFF"/>
              <w:spacing w:line="360" w:lineRule="auto"/>
              <w:jc w:val="center"/>
              <w:rPr>
                <w:rFonts w:ascii="Lato" w:hAnsi="Lato" w:cs="Arial"/>
                <w:b/>
                <w:szCs w:val="20"/>
              </w:rPr>
            </w:pPr>
            <w:r w:rsidRPr="003A401D">
              <w:rPr>
                <w:rFonts w:ascii="Lato" w:hAnsi="Lato" w:cs="Arial"/>
                <w:b/>
                <w:szCs w:val="20"/>
              </w:rPr>
              <w:t>Content</w:t>
            </w:r>
          </w:p>
        </w:tc>
        <w:tc>
          <w:tcPr>
            <w:tcW w:w="2142" w:type="dxa"/>
            <w:shd w:val="clear" w:color="auto" w:fill="FFFFFF"/>
            <w:vAlign w:val="center"/>
          </w:tcPr>
          <w:p w14:paraId="040EDA1A" w14:textId="77777777" w:rsidR="005C3369" w:rsidRPr="003A401D" w:rsidRDefault="005C3369" w:rsidP="003A401D">
            <w:pPr>
              <w:shd w:val="clear" w:color="auto" w:fill="FFFFFF"/>
              <w:spacing w:line="360" w:lineRule="auto"/>
              <w:jc w:val="center"/>
              <w:rPr>
                <w:rFonts w:ascii="Lato" w:hAnsi="Lato" w:cs="Arial"/>
                <w:b/>
                <w:szCs w:val="20"/>
              </w:rPr>
            </w:pPr>
            <w:r w:rsidRPr="003A401D">
              <w:rPr>
                <w:rFonts w:ascii="Lato" w:hAnsi="Lato" w:cs="Arial"/>
                <w:b/>
                <w:szCs w:val="20"/>
              </w:rPr>
              <w:t>Conventions</w:t>
            </w:r>
          </w:p>
        </w:tc>
        <w:tc>
          <w:tcPr>
            <w:tcW w:w="2142" w:type="dxa"/>
            <w:shd w:val="clear" w:color="auto" w:fill="FFFFFF"/>
            <w:vAlign w:val="center"/>
          </w:tcPr>
          <w:p w14:paraId="48D1C274" w14:textId="77777777" w:rsidR="005C3369" w:rsidRPr="003A401D" w:rsidRDefault="005C3369" w:rsidP="003A401D">
            <w:pPr>
              <w:shd w:val="clear" w:color="auto" w:fill="FFFFFF"/>
              <w:spacing w:line="360" w:lineRule="auto"/>
              <w:jc w:val="center"/>
              <w:rPr>
                <w:rFonts w:ascii="Lato" w:hAnsi="Lato" w:cs="Arial"/>
                <w:b/>
                <w:szCs w:val="20"/>
              </w:rPr>
            </w:pPr>
            <w:r w:rsidRPr="003A401D">
              <w:rPr>
                <w:rFonts w:ascii="Lato" w:hAnsi="Lato" w:cs="Arial"/>
                <w:b/>
                <w:szCs w:val="20"/>
              </w:rPr>
              <w:t>Organization</w:t>
            </w:r>
          </w:p>
        </w:tc>
        <w:tc>
          <w:tcPr>
            <w:tcW w:w="2142" w:type="dxa"/>
            <w:shd w:val="clear" w:color="auto" w:fill="FFFFFF"/>
            <w:vAlign w:val="center"/>
          </w:tcPr>
          <w:p w14:paraId="321DC005" w14:textId="77777777" w:rsidR="005C3369" w:rsidRPr="003A401D" w:rsidRDefault="005C3369" w:rsidP="003A401D">
            <w:pPr>
              <w:shd w:val="clear" w:color="auto" w:fill="FFFFFF"/>
              <w:spacing w:line="360" w:lineRule="auto"/>
              <w:jc w:val="center"/>
              <w:rPr>
                <w:rFonts w:ascii="Lato" w:hAnsi="Lato" w:cs="Arial"/>
                <w:b/>
                <w:szCs w:val="20"/>
              </w:rPr>
            </w:pPr>
            <w:r w:rsidRPr="003A401D">
              <w:rPr>
                <w:rFonts w:ascii="Lato" w:hAnsi="Lato" w:cs="Arial"/>
                <w:b/>
                <w:szCs w:val="20"/>
              </w:rPr>
              <w:t>Presentation</w:t>
            </w:r>
          </w:p>
        </w:tc>
      </w:tr>
      <w:tr w:rsidR="005C3369" w:rsidRPr="003A401D" w14:paraId="67799A02" w14:textId="77777777" w:rsidTr="00E4334E">
        <w:trPr>
          <w:trHeight w:val="2880"/>
        </w:trPr>
        <w:tc>
          <w:tcPr>
            <w:tcW w:w="493" w:type="dxa"/>
            <w:vAlign w:val="center"/>
          </w:tcPr>
          <w:p w14:paraId="04A32B4D" w14:textId="77777777" w:rsidR="005C3369" w:rsidRPr="003A401D" w:rsidRDefault="005C3369" w:rsidP="003A401D">
            <w:pPr>
              <w:shd w:val="clear" w:color="auto" w:fill="FFFFFF"/>
              <w:spacing w:line="360" w:lineRule="auto"/>
              <w:jc w:val="center"/>
              <w:rPr>
                <w:rFonts w:ascii="Lato" w:hAnsi="Lato" w:cs="Arial"/>
                <w:b/>
                <w:szCs w:val="20"/>
              </w:rPr>
            </w:pPr>
            <w:r w:rsidRPr="003A401D">
              <w:rPr>
                <w:rFonts w:ascii="Lato" w:hAnsi="Lato" w:cs="Arial"/>
                <w:b/>
                <w:szCs w:val="20"/>
              </w:rPr>
              <w:t>4</w:t>
            </w:r>
          </w:p>
        </w:tc>
        <w:tc>
          <w:tcPr>
            <w:tcW w:w="223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02C0DCAD" w14:textId="77777777" w:rsidR="005C3369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>s well thought out and supports the solution to the challenge or question</w:t>
            </w:r>
          </w:p>
          <w:p w14:paraId="3BDE9910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Reflects application of critical thinking</w:t>
            </w:r>
          </w:p>
          <w:p w14:paraId="65A2C7D7" w14:textId="77777777" w:rsidR="005C3369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Has c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 xml:space="preserve">lear goal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that is 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>related to the topic</w:t>
            </w:r>
          </w:p>
          <w:p w14:paraId="30D96975" w14:textId="77777777" w:rsidR="005C3369" w:rsidRPr="003A401D" w:rsidRDefault="00500E43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Is p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>ulled from a variety of sources</w:t>
            </w:r>
          </w:p>
          <w:p w14:paraId="1FAF8BFE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Is accurate</w:t>
            </w:r>
          </w:p>
        </w:tc>
        <w:tc>
          <w:tcPr>
            <w:tcW w:w="2142" w:type="dxa"/>
          </w:tcPr>
          <w:p w14:paraId="2C9A44A0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No spelling, gramma</w:t>
            </w:r>
            <w:r w:rsidR="00EC28E9" w:rsidRPr="003A401D">
              <w:rPr>
                <w:rFonts w:ascii="Lato" w:hAnsi="Lato" w:cs="Arial"/>
                <w:sz w:val="20"/>
                <w:szCs w:val="20"/>
              </w:rPr>
              <w:t>tical</w:t>
            </w:r>
            <w:r w:rsidR="004A5D59" w:rsidRPr="003A401D">
              <w:rPr>
                <w:rFonts w:ascii="Lato" w:hAnsi="Lato" w:cs="Arial"/>
                <w:sz w:val="20"/>
                <w:szCs w:val="20"/>
              </w:rPr>
              <w:t>,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 or punctuation errors</w:t>
            </w:r>
          </w:p>
          <w:p w14:paraId="35476E31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High-level use of vocabulary and word choice</w:t>
            </w:r>
          </w:p>
        </w:tc>
        <w:tc>
          <w:tcPr>
            <w:tcW w:w="2142" w:type="dxa"/>
          </w:tcPr>
          <w:p w14:paraId="105B0CE5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Information is clearly focused in an organized and thoughtful manner</w:t>
            </w:r>
            <w:r w:rsidR="00520823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100A5E6C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 xml:space="preserve">Information </w:t>
            </w:r>
            <w:r w:rsidR="00520823" w:rsidRPr="003A401D">
              <w:rPr>
                <w:rFonts w:ascii="Lato" w:hAnsi="Lato" w:cs="Arial"/>
                <w:sz w:val="20"/>
                <w:szCs w:val="20"/>
              </w:rPr>
              <w:t xml:space="preserve">is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constructed in </w:t>
            </w:r>
            <w:r w:rsidR="00520823" w:rsidRPr="003A401D">
              <w:rPr>
                <w:rFonts w:ascii="Lato" w:hAnsi="Lato" w:cs="Arial"/>
                <w:sz w:val="20"/>
                <w:szCs w:val="20"/>
              </w:rPr>
              <w:t xml:space="preserve">a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logical pattern to support </w:t>
            </w:r>
            <w:r w:rsidR="00520823" w:rsidRPr="003A401D">
              <w:rPr>
                <w:rFonts w:ascii="Lato" w:hAnsi="Lato" w:cs="Arial"/>
                <w:sz w:val="20"/>
                <w:szCs w:val="20"/>
              </w:rPr>
              <w:t xml:space="preserve">the </w:t>
            </w:r>
            <w:r w:rsidRPr="003A401D">
              <w:rPr>
                <w:rFonts w:ascii="Lato" w:hAnsi="Lato" w:cs="Arial"/>
                <w:sz w:val="20"/>
                <w:szCs w:val="20"/>
              </w:rPr>
              <w:t>solution</w:t>
            </w:r>
            <w:r w:rsidR="00520823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14:paraId="78D515AB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 xml:space="preserve">Multimedia </w:t>
            </w:r>
            <w:r w:rsidR="00E05C70" w:rsidRPr="003A401D">
              <w:rPr>
                <w:rFonts w:ascii="Lato" w:hAnsi="Lato" w:cs="Arial"/>
                <w:sz w:val="20"/>
                <w:szCs w:val="20"/>
              </w:rPr>
              <w:t>is</w:t>
            </w:r>
            <w:r w:rsidR="006170E4" w:rsidRPr="003A401D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3A401D">
              <w:rPr>
                <w:rFonts w:ascii="Lato" w:hAnsi="Lato" w:cs="Arial"/>
                <w:sz w:val="20"/>
                <w:szCs w:val="20"/>
              </w:rPr>
              <w:t>used to clarify and illustrate</w:t>
            </w:r>
            <w:r w:rsidR="006170E4" w:rsidRPr="003A401D">
              <w:rPr>
                <w:rFonts w:ascii="Lato" w:hAnsi="Lato" w:cs="Arial"/>
                <w:sz w:val="20"/>
                <w:szCs w:val="20"/>
              </w:rPr>
              <w:t xml:space="preserve"> the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 main points</w:t>
            </w:r>
            <w:r w:rsidR="00E05C70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21AD496B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Format enhances the content</w:t>
            </w:r>
            <w:r w:rsidR="00E05C70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0FE650EF" w14:textId="77777777" w:rsidR="005C3369" w:rsidRPr="003A401D" w:rsidRDefault="00E05C7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 xml:space="preserve">Presentation </w:t>
            </w:r>
            <w:r w:rsidR="00D87F43" w:rsidRPr="003A401D">
              <w:rPr>
                <w:rFonts w:ascii="Lato" w:hAnsi="Lato" w:cs="Arial"/>
                <w:sz w:val="20"/>
                <w:szCs w:val="20"/>
              </w:rPr>
              <w:t>captures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 xml:space="preserve"> audience attention</w:t>
            </w:r>
            <w:r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11BBAA1B" w14:textId="77777777" w:rsidR="005C3369" w:rsidRPr="003A401D" w:rsidRDefault="00E05C7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Presentation is o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 xml:space="preserve">rganized and well </w:t>
            </w:r>
            <w:r w:rsidR="00CC440C" w:rsidRPr="003A401D">
              <w:rPr>
                <w:rFonts w:ascii="Lato" w:hAnsi="Lato" w:cs="Arial"/>
                <w:sz w:val="20"/>
                <w:szCs w:val="20"/>
              </w:rPr>
              <w:t>laid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 xml:space="preserve"> out</w:t>
            </w:r>
            <w:r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</w:tc>
      </w:tr>
      <w:tr w:rsidR="005C3369" w:rsidRPr="003A401D" w14:paraId="4676B9D8" w14:textId="77777777" w:rsidTr="00E4334E">
        <w:tc>
          <w:tcPr>
            <w:tcW w:w="493" w:type="dxa"/>
            <w:vAlign w:val="center"/>
          </w:tcPr>
          <w:p w14:paraId="3F163484" w14:textId="77777777" w:rsidR="005C3369" w:rsidRPr="003A401D" w:rsidRDefault="005C3369" w:rsidP="003A401D">
            <w:pPr>
              <w:shd w:val="clear" w:color="auto" w:fill="FFFFFF"/>
              <w:spacing w:line="360" w:lineRule="auto"/>
              <w:jc w:val="center"/>
              <w:rPr>
                <w:rFonts w:ascii="Lato" w:hAnsi="Lato" w:cs="Arial"/>
                <w:b/>
                <w:szCs w:val="20"/>
              </w:rPr>
            </w:pPr>
            <w:r w:rsidRPr="003A401D">
              <w:rPr>
                <w:rFonts w:ascii="Lato" w:hAnsi="Lato" w:cs="Arial"/>
                <w:b/>
                <w:szCs w:val="20"/>
              </w:rPr>
              <w:t>3</w:t>
            </w:r>
          </w:p>
        </w:tc>
        <w:tc>
          <w:tcPr>
            <w:tcW w:w="223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51E9741C" w14:textId="77777777" w:rsidR="005C3369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 xml:space="preserve">s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well 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>thought out and supports the solution</w:t>
            </w:r>
          </w:p>
          <w:p w14:paraId="04182CF1" w14:textId="77777777" w:rsidR="005C3369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Has a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 xml:space="preserve">pplication of critical thinking </w:t>
            </w:r>
            <w:r w:rsidRPr="003A401D">
              <w:rPr>
                <w:rFonts w:ascii="Lato" w:hAnsi="Lato" w:cs="Arial"/>
                <w:sz w:val="20"/>
                <w:szCs w:val="20"/>
              </w:rPr>
              <w:t>that is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 xml:space="preserve"> apparent</w:t>
            </w:r>
          </w:p>
          <w:p w14:paraId="2E80DA11" w14:textId="77777777" w:rsidR="005C3369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Has c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 xml:space="preserve">lear goal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that is 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>related to the topic</w:t>
            </w:r>
          </w:p>
          <w:p w14:paraId="203A80B7" w14:textId="77777777" w:rsidR="005C3369" w:rsidRPr="003A401D" w:rsidRDefault="00500E43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Is p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>ulled from several sources</w:t>
            </w:r>
          </w:p>
          <w:p w14:paraId="7F68AB57" w14:textId="77777777" w:rsidR="005C3369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>s accurate</w:t>
            </w:r>
          </w:p>
        </w:tc>
        <w:tc>
          <w:tcPr>
            <w:tcW w:w="2142" w:type="dxa"/>
          </w:tcPr>
          <w:p w14:paraId="6D823804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Few (1</w:t>
            </w:r>
            <w:r w:rsidR="00EC28E9" w:rsidRPr="003A401D">
              <w:rPr>
                <w:rFonts w:ascii="Lato" w:hAnsi="Lato" w:cs="Arial"/>
                <w:sz w:val="20"/>
                <w:szCs w:val="20"/>
              </w:rPr>
              <w:t xml:space="preserve"> to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3) </w:t>
            </w:r>
            <w:r w:rsidR="004566F1" w:rsidRPr="003A401D">
              <w:rPr>
                <w:rFonts w:ascii="Lato" w:hAnsi="Lato" w:cs="Arial"/>
                <w:sz w:val="20"/>
                <w:szCs w:val="20"/>
              </w:rPr>
              <w:t xml:space="preserve">spelling, grammatical, or </w:t>
            </w:r>
            <w:r w:rsidRPr="003A401D">
              <w:rPr>
                <w:rFonts w:ascii="Lato" w:hAnsi="Lato" w:cs="Arial"/>
                <w:sz w:val="20"/>
                <w:szCs w:val="20"/>
              </w:rPr>
              <w:t>punctuation</w:t>
            </w:r>
            <w:r w:rsidR="004566F1" w:rsidRPr="003A401D">
              <w:rPr>
                <w:rFonts w:ascii="Lato" w:hAnsi="Lato" w:cs="Arial"/>
                <w:sz w:val="20"/>
                <w:szCs w:val="20"/>
              </w:rPr>
              <w:t xml:space="preserve"> errors</w:t>
            </w:r>
          </w:p>
          <w:p w14:paraId="37ABE4C5" w14:textId="77777777" w:rsidR="00CC440C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Good us</w:t>
            </w:r>
            <w:r w:rsidR="00CC440C" w:rsidRPr="003A401D">
              <w:rPr>
                <w:rFonts w:ascii="Lato" w:hAnsi="Lato" w:cs="Arial"/>
                <w:sz w:val="20"/>
                <w:szCs w:val="20"/>
              </w:rPr>
              <w:t>e of vocabulary and word choice</w:t>
            </w:r>
          </w:p>
          <w:p w14:paraId="58742205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A4A0C74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Information supports the solution to the challenge or question</w:t>
            </w:r>
            <w:r w:rsidR="00520823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14:paraId="05CCBAE6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 xml:space="preserve">Multimedia </w:t>
            </w:r>
            <w:r w:rsidR="001F597B" w:rsidRPr="003A401D">
              <w:rPr>
                <w:rFonts w:ascii="Lato" w:hAnsi="Lato" w:cs="Arial"/>
                <w:sz w:val="20"/>
                <w:szCs w:val="20"/>
              </w:rPr>
              <w:t xml:space="preserve">is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used to illustrate </w:t>
            </w:r>
            <w:r w:rsidR="00D87F43" w:rsidRPr="003A401D">
              <w:rPr>
                <w:rFonts w:ascii="Lato" w:hAnsi="Lato" w:cs="Arial"/>
                <w:sz w:val="20"/>
                <w:szCs w:val="20"/>
              </w:rPr>
              <w:t xml:space="preserve">the </w:t>
            </w:r>
            <w:r w:rsidRPr="003A401D">
              <w:rPr>
                <w:rFonts w:ascii="Lato" w:hAnsi="Lato" w:cs="Arial"/>
                <w:sz w:val="20"/>
                <w:szCs w:val="20"/>
              </w:rPr>
              <w:t>main points</w:t>
            </w:r>
            <w:r w:rsidR="001F597B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1A2ACDAB" w14:textId="77777777" w:rsidR="005C3369" w:rsidRPr="003A401D" w:rsidRDefault="005C336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Format is appropriate for the content</w:t>
            </w:r>
            <w:r w:rsidR="00D87F43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7720D0DD" w14:textId="77777777" w:rsidR="005C3369" w:rsidRPr="003A401D" w:rsidRDefault="00D87F43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 xml:space="preserve">Presentation captures 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>audience attention</w:t>
            </w:r>
            <w:r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40F9B3E2" w14:textId="77777777" w:rsidR="005C3369" w:rsidRPr="003A401D" w:rsidRDefault="00D87F43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Presentation is w</w:t>
            </w:r>
            <w:r w:rsidR="005C3369" w:rsidRPr="003A401D">
              <w:rPr>
                <w:rFonts w:ascii="Lato" w:hAnsi="Lato" w:cs="Arial"/>
                <w:sz w:val="20"/>
                <w:szCs w:val="20"/>
              </w:rPr>
              <w:t>ell organized</w:t>
            </w:r>
            <w:r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</w:tc>
      </w:tr>
      <w:tr w:rsidR="005C3369" w:rsidRPr="003A401D" w14:paraId="446A955E" w14:textId="77777777" w:rsidTr="00E4334E">
        <w:tc>
          <w:tcPr>
            <w:tcW w:w="493" w:type="dxa"/>
            <w:vAlign w:val="center"/>
          </w:tcPr>
          <w:p w14:paraId="53C47E04" w14:textId="77777777" w:rsidR="005C3369" w:rsidRPr="003A401D" w:rsidRDefault="005C3369" w:rsidP="003A401D">
            <w:pPr>
              <w:shd w:val="clear" w:color="auto" w:fill="FFFFFF"/>
              <w:spacing w:line="360" w:lineRule="auto"/>
              <w:jc w:val="center"/>
              <w:rPr>
                <w:rFonts w:ascii="Lato" w:hAnsi="Lato" w:cs="Arial"/>
                <w:b/>
                <w:szCs w:val="20"/>
              </w:rPr>
            </w:pPr>
            <w:r w:rsidRPr="003A401D">
              <w:rPr>
                <w:rFonts w:ascii="Lato" w:hAnsi="Lato" w:cs="Arial"/>
                <w:b/>
                <w:szCs w:val="20"/>
              </w:rPr>
              <w:t>2</w:t>
            </w:r>
          </w:p>
        </w:tc>
        <w:tc>
          <w:tcPr>
            <w:tcW w:w="223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34234488" w14:textId="77777777" w:rsidR="00266D8C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S</w:t>
            </w:r>
            <w:r w:rsidR="00266D8C" w:rsidRPr="003A401D">
              <w:rPr>
                <w:rFonts w:ascii="Lato" w:hAnsi="Lato" w:cs="Arial"/>
                <w:sz w:val="20"/>
                <w:szCs w:val="20"/>
              </w:rPr>
              <w:t>upports the solution</w:t>
            </w:r>
          </w:p>
          <w:p w14:paraId="4808F085" w14:textId="77777777" w:rsidR="00266D8C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Has application of c</w:t>
            </w:r>
            <w:r w:rsidR="00266D8C" w:rsidRPr="003A401D">
              <w:rPr>
                <w:rFonts w:ascii="Lato" w:hAnsi="Lato" w:cs="Arial"/>
                <w:sz w:val="20"/>
                <w:szCs w:val="20"/>
              </w:rPr>
              <w:t xml:space="preserve">ritical thinking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that </w:t>
            </w:r>
            <w:r w:rsidR="00266D8C" w:rsidRPr="003A401D">
              <w:rPr>
                <w:rFonts w:ascii="Lato" w:hAnsi="Lato" w:cs="Arial"/>
                <w:sz w:val="20"/>
                <w:szCs w:val="20"/>
              </w:rPr>
              <w:t>is apparent</w:t>
            </w:r>
          </w:p>
          <w:p w14:paraId="19FFF35D" w14:textId="77777777" w:rsidR="00266D8C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lastRenderedPageBreak/>
              <w:t>Has no clear g</w:t>
            </w:r>
            <w:r w:rsidR="00266D8C" w:rsidRPr="003A401D">
              <w:rPr>
                <w:rFonts w:ascii="Lato" w:hAnsi="Lato" w:cs="Arial"/>
                <w:sz w:val="20"/>
                <w:szCs w:val="20"/>
              </w:rPr>
              <w:t>oal</w:t>
            </w:r>
          </w:p>
          <w:p w14:paraId="0B27F07C" w14:textId="77777777" w:rsidR="00266D8C" w:rsidRPr="003A401D" w:rsidRDefault="00500E43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Is p</w:t>
            </w:r>
            <w:r w:rsidR="00266D8C" w:rsidRPr="003A401D">
              <w:rPr>
                <w:rFonts w:ascii="Lato" w:hAnsi="Lato" w:cs="Arial"/>
                <w:sz w:val="20"/>
                <w:szCs w:val="20"/>
              </w:rPr>
              <w:t>ulled from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 a</w:t>
            </w:r>
            <w:r w:rsidR="00266D8C" w:rsidRPr="003A401D">
              <w:rPr>
                <w:rFonts w:ascii="Lato" w:hAnsi="Lato" w:cs="Arial"/>
                <w:sz w:val="20"/>
                <w:szCs w:val="20"/>
              </w:rPr>
              <w:t xml:space="preserve"> limited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number of </w:t>
            </w:r>
            <w:r w:rsidR="00266D8C" w:rsidRPr="003A401D">
              <w:rPr>
                <w:rFonts w:ascii="Lato" w:hAnsi="Lato" w:cs="Arial"/>
                <w:sz w:val="20"/>
                <w:szCs w:val="20"/>
              </w:rPr>
              <w:t>sources</w:t>
            </w:r>
          </w:p>
          <w:p w14:paraId="16417348" w14:textId="77777777" w:rsidR="005C3369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Has s</w:t>
            </w:r>
            <w:r w:rsidR="00266D8C" w:rsidRPr="003A401D">
              <w:rPr>
                <w:rFonts w:ascii="Lato" w:hAnsi="Lato" w:cs="Arial"/>
                <w:sz w:val="20"/>
                <w:szCs w:val="20"/>
              </w:rPr>
              <w:t>ome factual errors or inconsistencies</w:t>
            </w:r>
          </w:p>
        </w:tc>
        <w:tc>
          <w:tcPr>
            <w:tcW w:w="2142" w:type="dxa"/>
          </w:tcPr>
          <w:p w14:paraId="67F04767" w14:textId="77777777" w:rsidR="00FD06E0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lastRenderedPageBreak/>
              <w:t>Minimal (3</w:t>
            </w:r>
            <w:r w:rsidR="00D60662" w:rsidRPr="003A401D">
              <w:rPr>
                <w:rFonts w:ascii="Lato" w:hAnsi="Lato" w:cs="Arial"/>
                <w:sz w:val="20"/>
                <w:szCs w:val="20"/>
              </w:rPr>
              <w:t xml:space="preserve"> to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5) </w:t>
            </w:r>
            <w:r w:rsidR="004566F1" w:rsidRPr="003A401D">
              <w:rPr>
                <w:rFonts w:ascii="Lato" w:hAnsi="Lato" w:cs="Arial"/>
                <w:sz w:val="20"/>
                <w:szCs w:val="20"/>
              </w:rPr>
              <w:t>spelling, grammatical, or punctuation errors</w:t>
            </w:r>
          </w:p>
          <w:p w14:paraId="07F027BE" w14:textId="77777777" w:rsidR="005C3369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Low</w:t>
            </w:r>
            <w:r w:rsidR="00D41808" w:rsidRPr="003A401D">
              <w:rPr>
                <w:rFonts w:ascii="Lato" w:hAnsi="Lato" w:cs="Arial"/>
                <w:sz w:val="20"/>
                <w:szCs w:val="20"/>
              </w:rPr>
              <w:t>-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level use of </w:t>
            </w:r>
            <w:r w:rsidR="00D41808" w:rsidRPr="003A401D">
              <w:rPr>
                <w:rFonts w:ascii="Lato" w:hAnsi="Lato" w:cs="Arial"/>
                <w:sz w:val="20"/>
                <w:szCs w:val="20"/>
              </w:rPr>
              <w:t xml:space="preserve">vocabulary and </w:t>
            </w:r>
            <w:r w:rsidRPr="003A401D">
              <w:rPr>
                <w:rFonts w:ascii="Lato" w:hAnsi="Lato" w:cs="Arial"/>
                <w:sz w:val="20"/>
                <w:szCs w:val="20"/>
              </w:rPr>
              <w:lastRenderedPageBreak/>
              <w:t>word choice</w:t>
            </w:r>
          </w:p>
        </w:tc>
        <w:tc>
          <w:tcPr>
            <w:tcW w:w="2142" w:type="dxa"/>
          </w:tcPr>
          <w:p w14:paraId="23315807" w14:textId="77777777" w:rsidR="00FD06E0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lastRenderedPageBreak/>
              <w:t xml:space="preserve">Project has a focus but </w:t>
            </w:r>
            <w:r w:rsidR="00520823" w:rsidRPr="003A401D">
              <w:rPr>
                <w:rFonts w:ascii="Lato" w:hAnsi="Lato" w:cs="Arial"/>
                <w:sz w:val="20"/>
                <w:szCs w:val="20"/>
              </w:rPr>
              <w:t xml:space="preserve">might </w:t>
            </w:r>
            <w:r w:rsidRPr="003A401D">
              <w:rPr>
                <w:rFonts w:ascii="Lato" w:hAnsi="Lato" w:cs="Arial"/>
                <w:sz w:val="20"/>
                <w:szCs w:val="20"/>
              </w:rPr>
              <w:t>stray from it at times</w:t>
            </w:r>
            <w:r w:rsidR="00520823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370ABA44" w14:textId="77777777" w:rsidR="00FD06E0" w:rsidRPr="003A401D" w:rsidRDefault="00520823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Information a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 xml:space="preserve">ppears </w:t>
            </w:r>
            <w:r w:rsidR="004A5D59" w:rsidRPr="003A401D">
              <w:rPr>
                <w:rFonts w:ascii="Lato" w:hAnsi="Lato" w:cs="Arial"/>
                <w:sz w:val="20"/>
                <w:szCs w:val="20"/>
              </w:rPr>
              <w:t xml:space="preserve">to </w:t>
            </w:r>
            <w:r w:rsidR="00B23301" w:rsidRPr="003A401D">
              <w:rPr>
                <w:rFonts w:ascii="Lato" w:hAnsi="Lato" w:cs="Arial"/>
                <w:sz w:val="20"/>
                <w:szCs w:val="20"/>
              </w:rPr>
              <w:t>have a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B23301" w:rsidRPr="003A401D">
              <w:rPr>
                <w:rFonts w:ascii="Lato" w:hAnsi="Lato" w:cs="Arial"/>
                <w:sz w:val="20"/>
                <w:szCs w:val="20"/>
              </w:rPr>
              <w:t>pattern</w:t>
            </w:r>
            <w:r w:rsidRPr="003A401D">
              <w:rPr>
                <w:rFonts w:ascii="Lato" w:hAnsi="Lato" w:cs="Arial"/>
                <w:sz w:val="20"/>
                <w:szCs w:val="20"/>
              </w:rPr>
              <w:t>,</w:t>
            </w:r>
            <w:r w:rsidR="004A5D59" w:rsidRPr="003A401D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B23301" w:rsidRPr="003A401D">
              <w:rPr>
                <w:rFonts w:ascii="Lato" w:hAnsi="Lato" w:cs="Arial"/>
                <w:sz w:val="20"/>
                <w:szCs w:val="20"/>
              </w:rPr>
              <w:t xml:space="preserve">but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the </w:t>
            </w:r>
            <w:r w:rsidRPr="003A401D">
              <w:rPr>
                <w:rFonts w:ascii="Lato" w:hAnsi="Lato" w:cs="Arial"/>
                <w:sz w:val="20"/>
                <w:szCs w:val="20"/>
              </w:rPr>
              <w:lastRenderedPageBreak/>
              <w:t xml:space="preserve">pattern </w:t>
            </w:r>
            <w:r w:rsidR="004A5D59" w:rsidRPr="003A401D">
              <w:rPr>
                <w:rFonts w:ascii="Lato" w:hAnsi="Lato" w:cs="Arial"/>
                <w:sz w:val="20"/>
                <w:szCs w:val="20"/>
              </w:rPr>
              <w:t>is not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 xml:space="preserve"> consistently carried </w:t>
            </w:r>
            <w:r w:rsidR="004A5D59" w:rsidRPr="003A401D">
              <w:rPr>
                <w:rFonts w:ascii="Lato" w:hAnsi="Lato" w:cs="Arial"/>
                <w:sz w:val="20"/>
                <w:szCs w:val="20"/>
              </w:rPr>
              <w:t>out in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 xml:space="preserve"> the project</w:t>
            </w:r>
            <w:r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3198A59C" w14:textId="77777777" w:rsidR="005C3369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Information loosely supports the solution</w:t>
            </w:r>
            <w:r w:rsidR="00520823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14:paraId="48162285" w14:textId="77777777" w:rsidR="00FD06E0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lastRenderedPageBreak/>
              <w:t xml:space="preserve">Multimedia loosely illustrates </w:t>
            </w:r>
            <w:r w:rsidR="006170E4" w:rsidRPr="003A401D">
              <w:rPr>
                <w:rFonts w:ascii="Lato" w:hAnsi="Lato" w:cs="Arial"/>
                <w:sz w:val="20"/>
                <w:szCs w:val="20"/>
              </w:rPr>
              <w:t xml:space="preserve">the </w:t>
            </w:r>
            <w:r w:rsidRPr="003A401D">
              <w:rPr>
                <w:rFonts w:ascii="Lato" w:hAnsi="Lato" w:cs="Arial"/>
                <w:sz w:val="20"/>
                <w:szCs w:val="20"/>
              </w:rPr>
              <w:t>main points</w:t>
            </w:r>
            <w:r w:rsidR="006170E4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143721C9" w14:textId="77777777" w:rsidR="00FD06E0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Format does not suit the content</w:t>
            </w:r>
            <w:r w:rsidR="006170E4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2217CADA" w14:textId="77777777" w:rsidR="00FD06E0" w:rsidRPr="003A401D" w:rsidRDefault="006170E4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lastRenderedPageBreak/>
              <w:t>Presentation d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 xml:space="preserve">oes not capture </w:t>
            </w:r>
            <w:r w:rsidRPr="003A401D">
              <w:rPr>
                <w:rFonts w:ascii="Lato" w:hAnsi="Lato" w:cs="Arial"/>
                <w:sz w:val="20"/>
                <w:szCs w:val="20"/>
              </w:rPr>
              <w:t xml:space="preserve">audience 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>attention</w:t>
            </w:r>
            <w:r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05CDD4D5" w14:textId="77777777" w:rsidR="005C3369" w:rsidRPr="003A401D" w:rsidRDefault="006170E4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Presentation is l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>oosely organized</w:t>
            </w:r>
            <w:r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</w:tc>
      </w:tr>
      <w:tr w:rsidR="005C3369" w:rsidRPr="003A401D" w14:paraId="67C0F943" w14:textId="77777777" w:rsidTr="00E4334E">
        <w:tc>
          <w:tcPr>
            <w:tcW w:w="493" w:type="dxa"/>
            <w:vAlign w:val="center"/>
          </w:tcPr>
          <w:p w14:paraId="47F11482" w14:textId="77777777" w:rsidR="005C3369" w:rsidRPr="003A401D" w:rsidRDefault="00FD06E0" w:rsidP="003A401D">
            <w:pPr>
              <w:shd w:val="clear" w:color="auto" w:fill="FFFFFF"/>
              <w:spacing w:line="360" w:lineRule="auto"/>
              <w:jc w:val="center"/>
              <w:rPr>
                <w:rFonts w:ascii="Lato" w:hAnsi="Lato" w:cs="Arial"/>
                <w:b/>
                <w:szCs w:val="20"/>
              </w:rPr>
            </w:pPr>
            <w:r w:rsidRPr="003A401D">
              <w:rPr>
                <w:rFonts w:ascii="Lato" w:hAnsi="Lato" w:cs="Arial"/>
                <w:b/>
                <w:szCs w:val="20"/>
              </w:rPr>
              <w:lastRenderedPageBreak/>
              <w:t>1</w:t>
            </w:r>
          </w:p>
        </w:tc>
        <w:tc>
          <w:tcPr>
            <w:tcW w:w="223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06ACA582" w14:textId="77777777" w:rsidR="00FD06E0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Provides inconsistent information for solution</w:t>
            </w:r>
          </w:p>
          <w:p w14:paraId="28561D62" w14:textId="77777777" w:rsidR="00FD06E0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 xml:space="preserve">Has </w:t>
            </w:r>
            <w:r w:rsidR="00A906C7" w:rsidRPr="003A401D">
              <w:rPr>
                <w:rFonts w:ascii="Lato" w:hAnsi="Lato" w:cs="Arial"/>
                <w:sz w:val="20"/>
                <w:szCs w:val="20"/>
              </w:rPr>
              <w:t xml:space="preserve">no apparent </w:t>
            </w:r>
            <w:r w:rsidRPr="003A401D">
              <w:rPr>
                <w:rFonts w:ascii="Lato" w:hAnsi="Lato" w:cs="Arial"/>
                <w:sz w:val="20"/>
                <w:szCs w:val="20"/>
              </w:rPr>
              <w:t>application of c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>ritical thinking</w:t>
            </w:r>
          </w:p>
          <w:p w14:paraId="0AB1F213" w14:textId="77777777" w:rsidR="00FD06E0" w:rsidRPr="003A401D" w:rsidRDefault="0095482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Has n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>o clear goal</w:t>
            </w:r>
          </w:p>
          <w:p w14:paraId="67A08297" w14:textId="77777777" w:rsidR="00FD06E0" w:rsidRPr="003A401D" w:rsidRDefault="00A906C7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 pulled from</w:t>
            </w:r>
            <w:r w:rsidR="00200B95" w:rsidRPr="003A401D">
              <w:rPr>
                <w:rFonts w:ascii="Lato" w:hAnsi="Lato" w:cs="Arial"/>
                <w:sz w:val="20"/>
                <w:szCs w:val="20"/>
              </w:rPr>
              <w:t xml:space="preserve"> f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>ew sources</w:t>
            </w:r>
          </w:p>
          <w:p w14:paraId="13BEC3D5" w14:textId="77777777" w:rsidR="005C3369" w:rsidRPr="003A401D" w:rsidRDefault="00200B95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Has s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>ignificant factual errors, misconceptions</w:t>
            </w:r>
            <w:r w:rsidR="004A5D59" w:rsidRPr="003A401D">
              <w:rPr>
                <w:rFonts w:ascii="Lato" w:hAnsi="Lato" w:cs="Arial"/>
                <w:sz w:val="20"/>
                <w:szCs w:val="20"/>
              </w:rPr>
              <w:t>,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 xml:space="preserve"> or mis</w:t>
            </w:r>
            <w:r w:rsidR="00A906C7" w:rsidRPr="003A401D">
              <w:rPr>
                <w:rFonts w:ascii="Lato" w:hAnsi="Lato" w:cs="Arial"/>
                <w:sz w:val="20"/>
                <w:szCs w:val="20"/>
              </w:rPr>
              <w:t>interpretations</w:t>
            </w:r>
          </w:p>
        </w:tc>
        <w:tc>
          <w:tcPr>
            <w:tcW w:w="2142" w:type="dxa"/>
          </w:tcPr>
          <w:p w14:paraId="186B8837" w14:textId="77777777" w:rsidR="00FD06E0" w:rsidRPr="003A401D" w:rsidRDefault="004A5D59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More than 5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896D66" w:rsidRPr="003A401D">
              <w:rPr>
                <w:rFonts w:ascii="Lato" w:hAnsi="Lato" w:cs="Arial"/>
                <w:sz w:val="20"/>
                <w:szCs w:val="20"/>
              </w:rPr>
              <w:t>spelling, grammatical, or punctuation errors</w:t>
            </w:r>
          </w:p>
          <w:p w14:paraId="7055648B" w14:textId="77777777" w:rsidR="005C3369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Poor use of vocabulary and word choice</w:t>
            </w:r>
          </w:p>
        </w:tc>
        <w:tc>
          <w:tcPr>
            <w:tcW w:w="2142" w:type="dxa"/>
          </w:tcPr>
          <w:p w14:paraId="16FF1C0A" w14:textId="77777777" w:rsidR="00FD06E0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Content is un</w:t>
            </w:r>
            <w:r w:rsidR="00B23301" w:rsidRPr="003A401D">
              <w:rPr>
                <w:rFonts w:ascii="Lato" w:hAnsi="Lato" w:cs="Arial"/>
                <w:sz w:val="20"/>
                <w:szCs w:val="20"/>
              </w:rPr>
              <w:t>focus</w:t>
            </w:r>
            <w:r w:rsidRPr="003A401D">
              <w:rPr>
                <w:rFonts w:ascii="Lato" w:hAnsi="Lato" w:cs="Arial"/>
                <w:sz w:val="20"/>
                <w:szCs w:val="20"/>
              </w:rPr>
              <w:t>ed and haphazard</w:t>
            </w:r>
            <w:r w:rsidR="00520823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53E362B4" w14:textId="77777777" w:rsidR="00FD06E0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Information does not support the solution to the challenge or question</w:t>
            </w:r>
            <w:r w:rsidR="00520823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554E80A3" w14:textId="77777777" w:rsidR="005C3369" w:rsidRPr="003A401D" w:rsidRDefault="00520823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Information has n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 xml:space="preserve">o apparent </w:t>
            </w:r>
            <w:r w:rsidR="00B23301" w:rsidRPr="003A401D">
              <w:rPr>
                <w:rFonts w:ascii="Lato" w:hAnsi="Lato" w:cs="Arial"/>
                <w:sz w:val="20"/>
                <w:szCs w:val="20"/>
              </w:rPr>
              <w:t>pattern</w:t>
            </w:r>
            <w:r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14:paraId="3FA9C09C" w14:textId="77777777" w:rsidR="00FD06E0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Presentation appears sloppy and/or unfinished</w:t>
            </w:r>
            <w:r w:rsidR="006C00FA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6E4F00E1" w14:textId="77777777" w:rsidR="00FD06E0" w:rsidRPr="003A401D" w:rsidRDefault="00D40546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Multimedia is overused or underused.</w:t>
            </w:r>
          </w:p>
          <w:p w14:paraId="67E19A44" w14:textId="77777777" w:rsidR="00FD06E0" w:rsidRPr="003A401D" w:rsidRDefault="00FD06E0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Format does not enhance content</w:t>
            </w:r>
            <w:r w:rsidR="00D40546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54E81D82" w14:textId="77777777" w:rsidR="005C3369" w:rsidRPr="003A401D" w:rsidRDefault="006170E4" w:rsidP="003A401D">
            <w:pPr>
              <w:pStyle w:val="TableBodyText"/>
              <w:shd w:val="clear" w:color="auto" w:fill="FFFFFF"/>
              <w:spacing w:line="360" w:lineRule="auto"/>
              <w:rPr>
                <w:rFonts w:ascii="Lato" w:hAnsi="Lato" w:cs="Arial"/>
                <w:sz w:val="20"/>
                <w:szCs w:val="20"/>
              </w:rPr>
            </w:pPr>
            <w:r w:rsidRPr="003A401D">
              <w:rPr>
                <w:rFonts w:ascii="Lato" w:hAnsi="Lato" w:cs="Arial"/>
                <w:sz w:val="20"/>
                <w:szCs w:val="20"/>
              </w:rPr>
              <w:t>Presentation</w:t>
            </w:r>
            <w:r w:rsidR="00D40546" w:rsidRPr="003A401D">
              <w:rPr>
                <w:rFonts w:ascii="Lato" w:hAnsi="Lato" w:cs="Arial"/>
                <w:sz w:val="20"/>
                <w:szCs w:val="20"/>
              </w:rPr>
              <w:t xml:space="preserve"> has n</w:t>
            </w:r>
            <w:r w:rsidR="00FD06E0" w:rsidRPr="003A401D">
              <w:rPr>
                <w:rFonts w:ascii="Lato" w:hAnsi="Lato" w:cs="Arial"/>
                <w:sz w:val="20"/>
                <w:szCs w:val="20"/>
              </w:rPr>
              <w:t>o clear organization</w:t>
            </w:r>
            <w:r w:rsidR="00D40546" w:rsidRPr="003A401D">
              <w:rPr>
                <w:rFonts w:ascii="Lato" w:hAnsi="Lato" w:cs="Arial"/>
                <w:sz w:val="20"/>
                <w:szCs w:val="20"/>
              </w:rPr>
              <w:t>.</w:t>
            </w:r>
          </w:p>
        </w:tc>
      </w:tr>
    </w:tbl>
    <w:p w14:paraId="712774E6" w14:textId="77777777" w:rsidR="005C3369" w:rsidRPr="003A401D" w:rsidRDefault="005C3369" w:rsidP="003A401D">
      <w:pPr>
        <w:shd w:val="clear" w:color="auto" w:fill="FFFFFF"/>
        <w:spacing w:line="360" w:lineRule="auto"/>
        <w:rPr>
          <w:rFonts w:ascii="Lato" w:hAnsi="Lato" w:cs="Arial"/>
          <w:szCs w:val="20"/>
        </w:rPr>
      </w:pPr>
    </w:p>
    <w:sectPr w:rsidR="005C3369" w:rsidRPr="003A401D" w:rsidSect="002F566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860B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2E2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10BE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2B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56B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8B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7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6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B8B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D7E"/>
    <w:rsid w:val="00002816"/>
    <w:rsid w:val="00053D3E"/>
    <w:rsid w:val="00056739"/>
    <w:rsid w:val="00056772"/>
    <w:rsid w:val="0006335E"/>
    <w:rsid w:val="00075335"/>
    <w:rsid w:val="000838D5"/>
    <w:rsid w:val="000A1DEC"/>
    <w:rsid w:val="000B15AC"/>
    <w:rsid w:val="000C7395"/>
    <w:rsid w:val="000D0A86"/>
    <w:rsid w:val="000E77A8"/>
    <w:rsid w:val="000F318F"/>
    <w:rsid w:val="000F77AB"/>
    <w:rsid w:val="00101875"/>
    <w:rsid w:val="001060F9"/>
    <w:rsid w:val="00106261"/>
    <w:rsid w:val="00117D29"/>
    <w:rsid w:val="001368EE"/>
    <w:rsid w:val="0014367C"/>
    <w:rsid w:val="0014486A"/>
    <w:rsid w:val="00157664"/>
    <w:rsid w:val="0017185C"/>
    <w:rsid w:val="00177394"/>
    <w:rsid w:val="00180920"/>
    <w:rsid w:val="00184BC0"/>
    <w:rsid w:val="00185CFA"/>
    <w:rsid w:val="00194816"/>
    <w:rsid w:val="001B712C"/>
    <w:rsid w:val="001C79CC"/>
    <w:rsid w:val="001E1201"/>
    <w:rsid w:val="001E1C23"/>
    <w:rsid w:val="001F0885"/>
    <w:rsid w:val="001F597B"/>
    <w:rsid w:val="00200B95"/>
    <w:rsid w:val="00205E5A"/>
    <w:rsid w:val="00217155"/>
    <w:rsid w:val="00232494"/>
    <w:rsid w:val="00235601"/>
    <w:rsid w:val="00243E31"/>
    <w:rsid w:val="0025534F"/>
    <w:rsid w:val="00266D8C"/>
    <w:rsid w:val="00271F8F"/>
    <w:rsid w:val="00282087"/>
    <w:rsid w:val="0029797E"/>
    <w:rsid w:val="002A466C"/>
    <w:rsid w:val="002C2916"/>
    <w:rsid w:val="002C49FF"/>
    <w:rsid w:val="002C7FB0"/>
    <w:rsid w:val="002D5340"/>
    <w:rsid w:val="002F566E"/>
    <w:rsid w:val="00307532"/>
    <w:rsid w:val="00323307"/>
    <w:rsid w:val="003326BA"/>
    <w:rsid w:val="00383F03"/>
    <w:rsid w:val="00392469"/>
    <w:rsid w:val="00396D7E"/>
    <w:rsid w:val="003A401D"/>
    <w:rsid w:val="003A7AC9"/>
    <w:rsid w:val="003C4B52"/>
    <w:rsid w:val="003D6D2E"/>
    <w:rsid w:val="003D7430"/>
    <w:rsid w:val="003E73E8"/>
    <w:rsid w:val="003E7A2E"/>
    <w:rsid w:val="003F0D57"/>
    <w:rsid w:val="00413447"/>
    <w:rsid w:val="004319B1"/>
    <w:rsid w:val="004444C7"/>
    <w:rsid w:val="004552F6"/>
    <w:rsid w:val="004566F1"/>
    <w:rsid w:val="004A296D"/>
    <w:rsid w:val="004A5D59"/>
    <w:rsid w:val="004A78F8"/>
    <w:rsid w:val="004B5B38"/>
    <w:rsid w:val="004C1B6D"/>
    <w:rsid w:val="004C4B0F"/>
    <w:rsid w:val="004C63F5"/>
    <w:rsid w:val="004D3076"/>
    <w:rsid w:val="004E69FE"/>
    <w:rsid w:val="004E796D"/>
    <w:rsid w:val="00500E43"/>
    <w:rsid w:val="00505896"/>
    <w:rsid w:val="00517176"/>
    <w:rsid w:val="00520823"/>
    <w:rsid w:val="00522C3C"/>
    <w:rsid w:val="005254BF"/>
    <w:rsid w:val="00526601"/>
    <w:rsid w:val="005317AA"/>
    <w:rsid w:val="00564F90"/>
    <w:rsid w:val="00571E12"/>
    <w:rsid w:val="005801DD"/>
    <w:rsid w:val="00581A21"/>
    <w:rsid w:val="005834F5"/>
    <w:rsid w:val="005B1667"/>
    <w:rsid w:val="005C3369"/>
    <w:rsid w:val="005C606F"/>
    <w:rsid w:val="005D171A"/>
    <w:rsid w:val="005D5C7E"/>
    <w:rsid w:val="005E066B"/>
    <w:rsid w:val="005F0F2B"/>
    <w:rsid w:val="005F3221"/>
    <w:rsid w:val="0060155B"/>
    <w:rsid w:val="006023B0"/>
    <w:rsid w:val="006170E4"/>
    <w:rsid w:val="006328F5"/>
    <w:rsid w:val="006464BA"/>
    <w:rsid w:val="00653499"/>
    <w:rsid w:val="006571BD"/>
    <w:rsid w:val="00667B64"/>
    <w:rsid w:val="00691D35"/>
    <w:rsid w:val="006A2A50"/>
    <w:rsid w:val="006C00FA"/>
    <w:rsid w:val="006C1BE7"/>
    <w:rsid w:val="006C268B"/>
    <w:rsid w:val="006C3FD0"/>
    <w:rsid w:val="0070376E"/>
    <w:rsid w:val="0070744C"/>
    <w:rsid w:val="00714452"/>
    <w:rsid w:val="00721B36"/>
    <w:rsid w:val="00727BCA"/>
    <w:rsid w:val="0074177C"/>
    <w:rsid w:val="00742E4D"/>
    <w:rsid w:val="0074416A"/>
    <w:rsid w:val="007543C3"/>
    <w:rsid w:val="0075601F"/>
    <w:rsid w:val="007635F1"/>
    <w:rsid w:val="00770929"/>
    <w:rsid w:val="007760C0"/>
    <w:rsid w:val="00776283"/>
    <w:rsid w:val="0078395A"/>
    <w:rsid w:val="00783ABF"/>
    <w:rsid w:val="007931E4"/>
    <w:rsid w:val="007A0DB7"/>
    <w:rsid w:val="007C4E82"/>
    <w:rsid w:val="007C74CC"/>
    <w:rsid w:val="007D261F"/>
    <w:rsid w:val="007D6E7A"/>
    <w:rsid w:val="007E2FC9"/>
    <w:rsid w:val="007F7967"/>
    <w:rsid w:val="00810EEC"/>
    <w:rsid w:val="008136A6"/>
    <w:rsid w:val="00827DC8"/>
    <w:rsid w:val="00840E2E"/>
    <w:rsid w:val="00867C0E"/>
    <w:rsid w:val="00883167"/>
    <w:rsid w:val="00885E3C"/>
    <w:rsid w:val="00896D66"/>
    <w:rsid w:val="008B1DC3"/>
    <w:rsid w:val="008C3784"/>
    <w:rsid w:val="008D6045"/>
    <w:rsid w:val="008E027B"/>
    <w:rsid w:val="008E68F5"/>
    <w:rsid w:val="008F7D3B"/>
    <w:rsid w:val="00901B79"/>
    <w:rsid w:val="0090240C"/>
    <w:rsid w:val="009048C9"/>
    <w:rsid w:val="009124D3"/>
    <w:rsid w:val="00914714"/>
    <w:rsid w:val="009242B3"/>
    <w:rsid w:val="00943F82"/>
    <w:rsid w:val="009533FA"/>
    <w:rsid w:val="00954829"/>
    <w:rsid w:val="00985518"/>
    <w:rsid w:val="009A4BF7"/>
    <w:rsid w:val="009A7360"/>
    <w:rsid w:val="009C48EA"/>
    <w:rsid w:val="009F1B1F"/>
    <w:rsid w:val="009F1EF3"/>
    <w:rsid w:val="00A017D7"/>
    <w:rsid w:val="00A114EB"/>
    <w:rsid w:val="00A14252"/>
    <w:rsid w:val="00A27650"/>
    <w:rsid w:val="00A30ABF"/>
    <w:rsid w:val="00A44695"/>
    <w:rsid w:val="00A51102"/>
    <w:rsid w:val="00A52467"/>
    <w:rsid w:val="00A5399F"/>
    <w:rsid w:val="00A906C7"/>
    <w:rsid w:val="00A95001"/>
    <w:rsid w:val="00AA5A9F"/>
    <w:rsid w:val="00AB206A"/>
    <w:rsid w:val="00AC35D0"/>
    <w:rsid w:val="00AE34E9"/>
    <w:rsid w:val="00AE6B49"/>
    <w:rsid w:val="00AF06F4"/>
    <w:rsid w:val="00AF3043"/>
    <w:rsid w:val="00B12ABC"/>
    <w:rsid w:val="00B23301"/>
    <w:rsid w:val="00B240FB"/>
    <w:rsid w:val="00B31C3D"/>
    <w:rsid w:val="00B81BEA"/>
    <w:rsid w:val="00B91553"/>
    <w:rsid w:val="00B9341A"/>
    <w:rsid w:val="00BA3C04"/>
    <w:rsid w:val="00BB1797"/>
    <w:rsid w:val="00BB4E24"/>
    <w:rsid w:val="00BC2004"/>
    <w:rsid w:val="00BC51AF"/>
    <w:rsid w:val="00BC625F"/>
    <w:rsid w:val="00BF3535"/>
    <w:rsid w:val="00BF5D71"/>
    <w:rsid w:val="00C0376B"/>
    <w:rsid w:val="00C04AC0"/>
    <w:rsid w:val="00C05188"/>
    <w:rsid w:val="00C15719"/>
    <w:rsid w:val="00C161E0"/>
    <w:rsid w:val="00C45A14"/>
    <w:rsid w:val="00C47BAE"/>
    <w:rsid w:val="00C548A9"/>
    <w:rsid w:val="00C63372"/>
    <w:rsid w:val="00C7641B"/>
    <w:rsid w:val="00C97C3B"/>
    <w:rsid w:val="00CA749B"/>
    <w:rsid w:val="00CC440C"/>
    <w:rsid w:val="00CD02FB"/>
    <w:rsid w:val="00CD6E51"/>
    <w:rsid w:val="00CD72A9"/>
    <w:rsid w:val="00CE20FA"/>
    <w:rsid w:val="00D40546"/>
    <w:rsid w:val="00D41808"/>
    <w:rsid w:val="00D53411"/>
    <w:rsid w:val="00D60662"/>
    <w:rsid w:val="00D6079E"/>
    <w:rsid w:val="00D63686"/>
    <w:rsid w:val="00D87F43"/>
    <w:rsid w:val="00DB785F"/>
    <w:rsid w:val="00DB7ED3"/>
    <w:rsid w:val="00DC1CAD"/>
    <w:rsid w:val="00DD4365"/>
    <w:rsid w:val="00DF2A04"/>
    <w:rsid w:val="00DF39E7"/>
    <w:rsid w:val="00DF6233"/>
    <w:rsid w:val="00E05C70"/>
    <w:rsid w:val="00E072EA"/>
    <w:rsid w:val="00E4334E"/>
    <w:rsid w:val="00E460CA"/>
    <w:rsid w:val="00E569F5"/>
    <w:rsid w:val="00E6575C"/>
    <w:rsid w:val="00E74656"/>
    <w:rsid w:val="00E75006"/>
    <w:rsid w:val="00E77401"/>
    <w:rsid w:val="00E8375B"/>
    <w:rsid w:val="00EA3F0F"/>
    <w:rsid w:val="00EB57BD"/>
    <w:rsid w:val="00EC28E9"/>
    <w:rsid w:val="00EC791B"/>
    <w:rsid w:val="00EE383A"/>
    <w:rsid w:val="00EE5FCF"/>
    <w:rsid w:val="00EF2A24"/>
    <w:rsid w:val="00F0054F"/>
    <w:rsid w:val="00F5287B"/>
    <w:rsid w:val="00F56E2F"/>
    <w:rsid w:val="00F91528"/>
    <w:rsid w:val="00F92311"/>
    <w:rsid w:val="00FA5AD4"/>
    <w:rsid w:val="00FB0B29"/>
    <w:rsid w:val="00FB5824"/>
    <w:rsid w:val="00FD05F7"/>
    <w:rsid w:val="00FD06E0"/>
    <w:rsid w:val="00FD7E53"/>
    <w:rsid w:val="00FF0428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7938A"/>
  <w15:chartTrackingRefBased/>
  <w15:docId w15:val="{FF11E243-6599-497F-B79A-54763C8F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E2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al"/>
    <w:rsid w:val="00B81BEA"/>
    <w:pPr>
      <w:numPr>
        <w:numId w:val="11"/>
      </w:numPr>
      <w:tabs>
        <w:tab w:val="clear" w:pos="576"/>
        <w:tab w:val="num" w:pos="217"/>
        <w:tab w:val="left" w:pos="877"/>
      </w:tabs>
      <w:spacing w:after="120"/>
      <w:ind w:left="217" w:hanging="180"/>
    </w:pPr>
    <w:rPr>
      <w:sz w:val="18"/>
      <w:szCs w:val="18"/>
    </w:rPr>
  </w:style>
  <w:style w:type="paragraph" w:styleId="BalloonText">
    <w:name w:val="Balloon Text"/>
    <w:basedOn w:val="Normal"/>
    <w:semiHidden/>
    <w:rsid w:val="0088316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0B95"/>
    <w:rPr>
      <w:sz w:val="16"/>
      <w:szCs w:val="16"/>
    </w:rPr>
  </w:style>
  <w:style w:type="paragraph" w:styleId="CommentText">
    <w:name w:val="annotation text"/>
    <w:basedOn w:val="Normal"/>
    <w:semiHidden/>
    <w:rsid w:val="00200B9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0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m_ortiz\LOCALS~1\Temp\TCD3B.tmp\Project-based%20learning%20rub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Project-based Learning Rubric</vt:lpstr>
    </vt:vector>
  </TitlesOfParts>
  <Manager/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Project-based Learning Rubric</dc:title>
  <dc:subject/>
  <dc:creator>cm_ortiz</dc:creator>
  <cp:keywords/>
  <dc:description/>
  <cp:lastModifiedBy>Sunbal</cp:lastModifiedBy>
  <cp:revision>3</cp:revision>
  <cp:lastPrinted>1899-12-31T19:00:00Z</cp:lastPrinted>
  <dcterms:created xsi:type="dcterms:W3CDTF">2022-02-24T05:58:00Z</dcterms:created>
  <dcterms:modified xsi:type="dcterms:W3CDTF">2022-02-25T05:18:00Z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TC012111001033</vt:lpwstr>
  </property>
</Properties>
</file>