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ato" w:hAnsi="Lato"/>
          <w:sz w:val="24"/>
          <w:szCs w:val="22"/>
        </w:rPr>
        <w:alias w:val="Enter your name:"/>
        <w:tag w:val="Enter your name:"/>
        <w:id w:val="-663390604"/>
        <w:placeholder>
          <w:docPart w:val="7E00A700DFB9430FAABC42D2A3F2E21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4FE841A" w14:textId="77777777" w:rsidR="00A875C2" w:rsidRPr="00F91400" w:rsidRDefault="00404FD0" w:rsidP="00F91400">
          <w:pPr>
            <w:rPr>
              <w:rFonts w:ascii="Lato" w:hAnsi="Lato"/>
              <w:sz w:val="24"/>
              <w:szCs w:val="22"/>
            </w:rPr>
          </w:pPr>
          <w:r w:rsidRPr="00F91400">
            <w:rPr>
              <w:rFonts w:ascii="Lato" w:hAnsi="Lato"/>
              <w:sz w:val="24"/>
              <w:szCs w:val="22"/>
            </w:rPr>
            <w:t>Your Name</w:t>
          </w:r>
        </w:p>
      </w:sdtContent>
    </w:sdt>
    <w:sdt>
      <w:sdtPr>
        <w:rPr>
          <w:rFonts w:ascii="Lato" w:hAnsi="Lato"/>
          <w:sz w:val="24"/>
          <w:szCs w:val="22"/>
        </w:rPr>
        <w:alias w:val="Enter company name:"/>
        <w:tag w:val="Enter company name:"/>
        <w:id w:val="-531874231"/>
        <w:placeholder>
          <w:docPart w:val="B601A0A732A046EDA5311F850A5065FB"/>
        </w:placeholder>
        <w:temporary/>
        <w:showingPlcHdr/>
        <w15:appearance w15:val="hidden"/>
      </w:sdtPr>
      <w:sdtEndPr/>
      <w:sdtContent>
        <w:p w14:paraId="631ED992" w14:textId="77777777" w:rsidR="00A875C2" w:rsidRPr="00F91400" w:rsidRDefault="009C00C9" w:rsidP="00F91400">
          <w:pPr>
            <w:rPr>
              <w:rFonts w:ascii="Lato" w:hAnsi="Lato"/>
              <w:sz w:val="24"/>
              <w:szCs w:val="22"/>
            </w:rPr>
          </w:pPr>
          <w:r w:rsidRPr="00F91400">
            <w:rPr>
              <w:rFonts w:ascii="Lato" w:hAnsi="Lato"/>
              <w:sz w:val="24"/>
              <w:szCs w:val="22"/>
            </w:rPr>
            <w:t>Company Name</w:t>
          </w:r>
        </w:p>
      </w:sdtContent>
    </w:sdt>
    <w:p w14:paraId="318DA742" w14:textId="77777777" w:rsidR="00A875C2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your street address:"/>
          <w:tag w:val="Enter your street address:"/>
          <w:id w:val="1634143502"/>
          <w:placeholder>
            <w:docPart w:val="83B0EB710CD24CFFADABFE3999474509"/>
          </w:placeholder>
          <w:temporary/>
          <w:showingPlcHdr/>
          <w15:appearance w15:val="hidden"/>
        </w:sdtPr>
        <w:sdtEndPr/>
        <w:sdtContent>
          <w:r w:rsidR="009C00C9" w:rsidRPr="00F91400">
            <w:rPr>
              <w:rFonts w:ascii="Lato" w:hAnsi="Lato"/>
              <w:sz w:val="24"/>
              <w:szCs w:val="22"/>
            </w:rPr>
            <w:t>Street Address</w:t>
          </w:r>
        </w:sdtContent>
      </w:sdt>
    </w:p>
    <w:sdt>
      <w:sdtPr>
        <w:rPr>
          <w:rFonts w:ascii="Lato" w:hAnsi="Lato"/>
          <w:sz w:val="24"/>
          <w:szCs w:val="22"/>
        </w:rPr>
        <w:alias w:val="Enter your city, st zip code:"/>
        <w:tag w:val="Enter your city, st zip code:"/>
        <w:id w:val="2091195522"/>
        <w:placeholder>
          <w:docPart w:val="6543FA3882364793A933B5295C0BB13B"/>
        </w:placeholder>
        <w:temporary/>
        <w:showingPlcHdr/>
        <w15:appearance w15:val="hidden"/>
      </w:sdtPr>
      <w:sdtEndPr/>
      <w:sdtContent>
        <w:p w14:paraId="22565410" w14:textId="032048B5" w:rsidR="00A875C2" w:rsidRDefault="009C00C9" w:rsidP="00F91400">
          <w:pPr>
            <w:rPr>
              <w:rFonts w:ascii="Lato" w:hAnsi="Lato"/>
              <w:sz w:val="24"/>
              <w:szCs w:val="22"/>
            </w:rPr>
          </w:pPr>
          <w:r w:rsidRPr="00F91400">
            <w:rPr>
              <w:rFonts w:ascii="Lato" w:hAnsi="Lato"/>
            </w:rPr>
            <w:t>City, ST ZIP Code</w:t>
          </w:r>
        </w:p>
      </w:sdtContent>
    </w:sdt>
    <w:p w14:paraId="0891F9CF" w14:textId="77777777" w:rsidR="00F91400" w:rsidRPr="00F91400" w:rsidRDefault="00F91400" w:rsidP="00F91400">
      <w:pPr>
        <w:rPr>
          <w:rFonts w:ascii="Lato" w:hAnsi="Lato"/>
          <w:sz w:val="24"/>
          <w:szCs w:val="22"/>
        </w:rPr>
      </w:pPr>
    </w:p>
    <w:sdt>
      <w:sdtPr>
        <w:rPr>
          <w:rFonts w:ascii="Lato" w:hAnsi="Lato"/>
          <w:sz w:val="24"/>
          <w:szCs w:val="22"/>
        </w:rPr>
        <w:alias w:val="Enter date:"/>
        <w:tag w:val="Enter date:"/>
        <w:id w:val="58299348"/>
        <w:placeholder>
          <w:docPart w:val="7E0F129C133E4520B49A7A958316E549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64E3AF6B" w14:textId="27B66430" w:rsidR="00A875C2" w:rsidRDefault="00404FD0" w:rsidP="00F91400">
          <w:pPr>
            <w:rPr>
              <w:rFonts w:ascii="Lato" w:hAnsi="Lato"/>
              <w:sz w:val="24"/>
              <w:szCs w:val="22"/>
            </w:rPr>
          </w:pPr>
          <w:r w:rsidRPr="00F91400">
            <w:rPr>
              <w:rFonts w:ascii="Lato" w:hAnsi="Lato"/>
              <w:sz w:val="24"/>
              <w:szCs w:val="22"/>
            </w:rPr>
            <w:t>Date</w:t>
          </w:r>
        </w:p>
      </w:sdtContent>
    </w:sdt>
    <w:p w14:paraId="1B2E461A" w14:textId="77777777" w:rsidR="00F91400" w:rsidRPr="00F91400" w:rsidRDefault="00F91400" w:rsidP="00F91400">
      <w:pPr>
        <w:rPr>
          <w:rFonts w:ascii="Lato" w:hAnsi="Lato"/>
          <w:sz w:val="24"/>
          <w:szCs w:val="22"/>
        </w:rPr>
      </w:pPr>
    </w:p>
    <w:sdt>
      <w:sdtPr>
        <w:rPr>
          <w:rFonts w:ascii="Lato" w:hAnsi="Lato"/>
          <w:sz w:val="24"/>
          <w:szCs w:val="22"/>
        </w:rPr>
        <w:alias w:val="Enter recipient name:"/>
        <w:tag w:val="Enter recipient name:"/>
        <w:id w:val="580269095"/>
        <w:placeholder>
          <w:docPart w:val="5170F95F37D0496EB82ED9D567283B2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0DCD9243" w14:textId="77777777" w:rsidR="00A875C2" w:rsidRPr="00F91400" w:rsidRDefault="009C00C9" w:rsidP="00F91400">
          <w:pPr>
            <w:rPr>
              <w:rFonts w:ascii="Lato" w:hAnsi="Lato"/>
              <w:sz w:val="24"/>
              <w:szCs w:val="22"/>
            </w:rPr>
          </w:pPr>
          <w:r w:rsidRPr="00F91400">
            <w:rPr>
              <w:rFonts w:ascii="Lato" w:hAnsi="Lato"/>
              <w:sz w:val="24"/>
              <w:szCs w:val="22"/>
            </w:rPr>
            <w:t>Recipient Name</w:t>
          </w:r>
        </w:p>
      </w:sdtContent>
    </w:sdt>
    <w:sdt>
      <w:sdtPr>
        <w:rPr>
          <w:rFonts w:ascii="Lato" w:hAnsi="Lato"/>
          <w:sz w:val="24"/>
          <w:szCs w:val="22"/>
        </w:rPr>
        <w:alias w:val="Enter recipient street address:"/>
        <w:tag w:val="Enter recipient street address:"/>
        <w:id w:val="1410967897"/>
        <w:placeholder>
          <w:docPart w:val="83B0EB710CD24CFFADABFE3999474509"/>
        </w:placeholder>
        <w:temporary/>
        <w:showingPlcHdr/>
        <w15:appearance w15:val="hidden"/>
      </w:sdtPr>
      <w:sdtEndPr/>
      <w:sdtContent>
        <w:p w14:paraId="2270C785" w14:textId="77777777" w:rsidR="00A875C2" w:rsidRPr="00F91400" w:rsidRDefault="00267983" w:rsidP="00F91400">
          <w:pPr>
            <w:rPr>
              <w:rFonts w:ascii="Lato" w:hAnsi="Lato"/>
              <w:sz w:val="24"/>
              <w:szCs w:val="22"/>
            </w:rPr>
          </w:pPr>
          <w:r w:rsidRPr="00F91400">
            <w:rPr>
              <w:rFonts w:ascii="Lato" w:hAnsi="Lato"/>
              <w:sz w:val="24"/>
              <w:szCs w:val="22"/>
            </w:rPr>
            <w:t>Street Address</w:t>
          </w:r>
        </w:p>
      </w:sdtContent>
    </w:sdt>
    <w:sdt>
      <w:sdtPr>
        <w:rPr>
          <w:rFonts w:ascii="Lato" w:hAnsi="Lato"/>
          <w:sz w:val="24"/>
          <w:szCs w:val="22"/>
        </w:rPr>
        <w:alias w:val="Enter recipient city, st zip code:"/>
        <w:tag w:val="Enter recipient city, st zip code:"/>
        <w:id w:val="-445319069"/>
        <w:placeholder>
          <w:docPart w:val="6543FA3882364793A933B5295C0BB13B"/>
        </w:placeholder>
        <w:temporary/>
        <w:showingPlcHdr/>
        <w15:appearance w15:val="hidden"/>
      </w:sdtPr>
      <w:sdtEndPr/>
      <w:sdtContent>
        <w:p w14:paraId="5BA2EF1D" w14:textId="77777777" w:rsidR="00A875C2" w:rsidRPr="00F91400" w:rsidRDefault="00267983" w:rsidP="00F91400">
          <w:pPr>
            <w:rPr>
              <w:rFonts w:ascii="Lato" w:hAnsi="Lato"/>
              <w:sz w:val="24"/>
              <w:szCs w:val="22"/>
            </w:rPr>
          </w:pPr>
          <w:r w:rsidRPr="00F91400">
            <w:rPr>
              <w:rFonts w:ascii="Lato" w:hAnsi="Lato"/>
            </w:rPr>
            <w:t>City, ST ZIP Code</w:t>
          </w:r>
        </w:p>
      </w:sdtContent>
    </w:sdt>
    <w:p w14:paraId="14BC1569" w14:textId="77777777" w:rsidR="00A875C2" w:rsidRPr="00F91400" w:rsidRDefault="009C00C9" w:rsidP="00F91400">
      <w:pPr>
        <w:rPr>
          <w:rFonts w:ascii="Lato" w:hAnsi="Lato"/>
          <w:sz w:val="24"/>
          <w:szCs w:val="22"/>
        </w:rPr>
      </w:pPr>
      <w:r w:rsidRPr="00F91400">
        <w:rPr>
          <w:rFonts w:ascii="Lato" w:hAnsi="Lato"/>
          <w:sz w:val="24"/>
          <w:szCs w:val="22"/>
        </w:rPr>
        <w:t xml:space="preserve">Dear </w:t>
      </w:r>
      <w:sdt>
        <w:sdtPr>
          <w:rPr>
            <w:rFonts w:ascii="Lato" w:hAnsi="Lato"/>
            <w:sz w:val="24"/>
            <w:szCs w:val="22"/>
          </w:rPr>
          <w:alias w:val="Recipient name:"/>
          <w:tag w:val="Recipient name:"/>
          <w:id w:val="1290242174"/>
          <w:placeholder>
            <w:docPart w:val="082E01DA58D14E1BBCE58BBD6329E6E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F91400">
            <w:rPr>
              <w:rStyle w:val="SubtleReference"/>
              <w:rFonts w:ascii="Lato" w:hAnsi="Lato"/>
              <w:sz w:val="24"/>
              <w:szCs w:val="22"/>
            </w:rPr>
            <w:t>Recipient Name</w:t>
          </w:r>
        </w:sdtContent>
      </w:sdt>
      <w:r w:rsidRPr="00F91400">
        <w:rPr>
          <w:rFonts w:ascii="Lato" w:hAnsi="Lato"/>
          <w:sz w:val="24"/>
          <w:szCs w:val="22"/>
        </w:rPr>
        <w:t>:</w:t>
      </w:r>
    </w:p>
    <w:p w14:paraId="0E8E29E0" w14:textId="77777777" w:rsidR="00A875C2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-1700926917"/>
          <w:placeholder>
            <w:docPart w:val="C052F0F7C0E441728513A22906477014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Is there some reason you have not paid your bill of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r w:rsidR="009C00C9" w:rsidRPr="00F91400">
        <w:rPr>
          <w:rFonts w:ascii="Lato" w:hAnsi="Lato"/>
          <w:sz w:val="24"/>
          <w:szCs w:val="22"/>
        </w:rPr>
        <w:t>$</w:t>
      </w:r>
      <w:sdt>
        <w:sdtPr>
          <w:rPr>
            <w:rFonts w:ascii="Lato" w:hAnsi="Lato"/>
            <w:sz w:val="24"/>
            <w:szCs w:val="22"/>
          </w:rPr>
          <w:alias w:val="Enter amount:"/>
          <w:tag w:val="Enter amount:"/>
          <w:id w:val="1766271163"/>
          <w:placeholder>
            <w:docPart w:val="511526BF72774313AE1569D9FFA956C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  <w:sz w:val="28"/>
            <w:szCs w:val="24"/>
          </w:rPr>
        </w:sdtEndPr>
        <w:sdtContent>
          <w:r w:rsidR="009C00C9" w:rsidRPr="00F91400">
            <w:rPr>
              <w:rStyle w:val="SubtleReference"/>
              <w:rFonts w:ascii="Lato" w:hAnsi="Lato"/>
              <w:sz w:val="24"/>
              <w:szCs w:val="22"/>
            </w:rPr>
            <w:t>amount</w:t>
          </w:r>
        </w:sdtContent>
      </w:sdt>
      <w:r w:rsidR="009C00C9" w:rsidRPr="00F91400">
        <w:rPr>
          <w:rFonts w:ascii="Lato" w:hAnsi="Lato"/>
          <w:sz w:val="24"/>
          <w:szCs w:val="22"/>
        </w:rPr>
        <w:t>?</w:t>
      </w:r>
    </w:p>
    <w:p w14:paraId="7EE929D9" w14:textId="77777777" w:rsidR="00A875C2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1319307305"/>
          <w:placeholder>
            <w:docPart w:val="CC8A6DF1474846A5996AFE83F4B4D26D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</w:rPr>
            <w:t>Your signed credit agreement states that you agree to pay this bill in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number of payments:"/>
          <w:tag w:val="Enter number of payments:"/>
          <w:id w:val="1036385795"/>
          <w:placeholder>
            <w:docPart w:val="90528E6E4B514C8698434114C5972595"/>
          </w:placeholder>
          <w:temporary/>
          <w:showingPlcHdr/>
          <w15:appearance w15:val="hidden"/>
        </w:sdtPr>
        <w:sdtEndPr/>
        <w:sdtContent>
          <w:r w:rsidR="009C00C9" w:rsidRPr="00F91400">
            <w:rPr>
              <w:rStyle w:val="SubtleReference"/>
              <w:rFonts w:ascii="Lato" w:hAnsi="Lato"/>
              <w:sz w:val="24"/>
              <w:szCs w:val="22"/>
            </w:rPr>
            <w:t>number of payments</w:t>
          </w:r>
        </w:sdtContent>
      </w:sdt>
      <w:r w:rsidR="009C00C9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-1895264180"/>
          <w:placeholder>
            <w:docPart w:val="480D6E16FDA94A1982E39E87EFA00016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installments. Your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payment number:"/>
          <w:tag w:val="Enter payment number:"/>
          <w:id w:val="-512768318"/>
          <w:placeholder>
            <w:docPart w:val="94E7149EFD6844EB8C14E2CAE4305262"/>
          </w:placeholder>
          <w:temporary/>
          <w:showingPlcHdr/>
          <w15:appearance w15:val="hidden"/>
        </w:sdtPr>
        <w:sdtEndPr/>
        <w:sdtContent>
          <w:r w:rsidR="009C00C9" w:rsidRPr="00F91400">
            <w:rPr>
              <w:rStyle w:val="SubtleReference"/>
              <w:rFonts w:ascii="Lato" w:hAnsi="Lato"/>
              <w:sz w:val="24"/>
              <w:szCs w:val="22"/>
            </w:rPr>
            <w:t>payment number</w:t>
          </w:r>
        </w:sdtContent>
      </w:sdt>
      <w:r w:rsidR="009C00C9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-1589378021"/>
          <w:placeholder>
            <w:docPart w:val="C32A9A408E504A71A785C12CE84CC282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payment is now overdue by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number of days:"/>
          <w:tag w:val="Enter number of days:"/>
          <w:id w:val="1235122796"/>
          <w:placeholder>
            <w:docPart w:val="F8C0ED8E5D1749FB92484511447DA9FD"/>
          </w:placeholder>
          <w:temporary/>
          <w:showingPlcHdr/>
          <w15:appearance w15:val="hidden"/>
        </w:sdtPr>
        <w:sdtEndPr/>
        <w:sdtContent>
          <w:r w:rsidR="009C00C9" w:rsidRPr="00F91400">
            <w:rPr>
              <w:rStyle w:val="SubtleReference"/>
              <w:rFonts w:ascii="Lato" w:hAnsi="Lato"/>
              <w:sz w:val="24"/>
              <w:szCs w:val="22"/>
            </w:rPr>
            <w:t>number of days</w:t>
          </w:r>
        </w:sdtContent>
      </w:sdt>
      <w:r w:rsidR="009C00C9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-1088534764"/>
          <w:placeholder>
            <w:docPart w:val="EEA9B57D59DF4D5999DF22075F23EC94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days.</w:t>
          </w:r>
        </w:sdtContent>
      </w:sdt>
    </w:p>
    <w:p w14:paraId="51F761DE" w14:textId="77777777" w:rsidR="00A875C2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-1422557884"/>
          <w:placeholder>
            <w:docPart w:val="4CE237E40D8F40F4AED71316830C771C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Please remit payment of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r w:rsidR="009C00C9" w:rsidRPr="00F91400">
        <w:rPr>
          <w:rFonts w:ascii="Lato" w:hAnsi="Lato"/>
          <w:sz w:val="24"/>
          <w:szCs w:val="22"/>
        </w:rPr>
        <w:t>$</w:t>
      </w:r>
      <w:sdt>
        <w:sdtPr>
          <w:rPr>
            <w:rFonts w:ascii="Lato" w:hAnsi="Lato"/>
            <w:sz w:val="24"/>
            <w:szCs w:val="22"/>
          </w:rPr>
          <w:alias w:val="Amount:"/>
          <w:tag w:val="Amount:"/>
          <w:id w:val="-618683618"/>
          <w:placeholder>
            <w:docPart w:val="511526BF72774313AE1569D9FFA956C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267983" w:rsidRPr="00F91400">
            <w:rPr>
              <w:rStyle w:val="SubtleReference"/>
              <w:rFonts w:ascii="Lato" w:hAnsi="Lato"/>
              <w:sz w:val="24"/>
              <w:szCs w:val="22"/>
            </w:rPr>
            <w:t>amount</w:t>
          </w:r>
        </w:sdtContent>
      </w:sdt>
      <w:r w:rsidR="009C00C9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550966492"/>
          <w:placeholder>
            <w:docPart w:val="26EF1BDA847048C3A40EDC36884AC2D1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by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date:"/>
          <w:tag w:val="Enter date:"/>
          <w:id w:val="1169066413"/>
          <w:placeholder>
            <w:docPart w:val="7B5B6467D6BD40C68F349FAAD8E0D607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Style w:val="SubtleReference"/>
              <w:rFonts w:ascii="Lato" w:hAnsi="Lato"/>
              <w:sz w:val="24"/>
              <w:szCs w:val="22"/>
            </w:rPr>
            <w:t>date</w:t>
          </w:r>
        </w:sdtContent>
      </w:sdt>
      <w:r w:rsidR="009C00C9" w:rsidRPr="00F91400">
        <w:rPr>
          <w:rFonts w:ascii="Lato" w:hAnsi="Lato"/>
          <w:sz w:val="24"/>
          <w:szCs w:val="22"/>
        </w:rPr>
        <w:t xml:space="preserve">. </w:t>
      </w: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-1800294328"/>
          <w:placeholder>
            <w:docPart w:val="C02B6C4DC8064CBEAF4F2D4971AD2053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</w:rPr>
            <w:t>If you have any questions or concerns regarding this bill, please contact me at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phone:"/>
          <w:tag w:val="Enter phone:"/>
          <w:id w:val="-1773390472"/>
          <w:placeholder>
            <w:docPart w:val="BA4BCA78D3BB4280B0D5041FCDF3937E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Style w:val="SubtleReference"/>
              <w:rFonts w:ascii="Lato" w:hAnsi="Lato"/>
              <w:sz w:val="24"/>
              <w:szCs w:val="22"/>
            </w:rPr>
            <w:t>phone</w:t>
          </w:r>
        </w:sdtContent>
      </w:sdt>
      <w:r w:rsidR="009C00C9" w:rsidRPr="00F91400">
        <w:rPr>
          <w:rFonts w:ascii="Lato" w:hAnsi="Lato"/>
          <w:sz w:val="24"/>
          <w:szCs w:val="22"/>
        </w:rPr>
        <w:t>.</w:t>
      </w:r>
    </w:p>
    <w:p w14:paraId="1A725B31" w14:textId="1615474E" w:rsidR="00A875C2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848139011"/>
          <w:placeholder>
            <w:docPart w:val="BF6E10FB83474751AB21E11E927BA216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Failure to send the full amount by</w:t>
          </w:r>
        </w:sdtContent>
      </w:sdt>
      <w:r w:rsidR="00406901" w:rsidRPr="00F91400">
        <w:rPr>
          <w:rFonts w:ascii="Lato" w:hAnsi="Lato"/>
          <w:sz w:val="24"/>
          <w:szCs w:val="22"/>
        </w:rPr>
        <w:t xml:space="preserve"> </w:t>
      </w:r>
      <w:sdt>
        <w:sdtPr>
          <w:rPr>
            <w:rFonts w:ascii="Lato" w:hAnsi="Lato"/>
            <w:sz w:val="24"/>
            <w:szCs w:val="22"/>
          </w:rPr>
          <w:alias w:val="Enter date:"/>
          <w:tag w:val="Enter date:"/>
          <w:id w:val="1693033985"/>
          <w:placeholder>
            <w:docPart w:val="D55301DC380D4DB0A44A50AADFB71DAF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Style w:val="SubtleReference"/>
              <w:rFonts w:ascii="Lato" w:hAnsi="Lato"/>
              <w:sz w:val="24"/>
              <w:szCs w:val="22"/>
            </w:rPr>
            <w:t>date</w:t>
          </w:r>
        </w:sdtContent>
      </w:sdt>
      <w:r w:rsidR="009C00C9" w:rsidRPr="00F91400">
        <w:rPr>
          <w:rFonts w:ascii="Lato" w:hAnsi="Lato"/>
          <w:sz w:val="24"/>
          <w:szCs w:val="22"/>
        </w:rPr>
        <w:t xml:space="preserve">, </w:t>
      </w:r>
      <w:sdt>
        <w:sdtPr>
          <w:rPr>
            <w:rFonts w:ascii="Lato" w:hAnsi="Lato"/>
            <w:sz w:val="24"/>
            <w:szCs w:val="22"/>
          </w:rPr>
          <w:alias w:val="Enter letter body:"/>
          <w:tag w:val="Enter letter body:"/>
          <w:id w:val="222109707"/>
          <w:placeholder>
            <w:docPart w:val="AB1FB4D7C29142A2B64B9E6E2CEDC5B4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may mean that your account is turned over to a collection agency. Your prompt attention is required to resolve this issue.</w:t>
          </w:r>
        </w:sdtContent>
      </w:sdt>
    </w:p>
    <w:p w14:paraId="495D4A4F" w14:textId="73801B3F" w:rsidR="00F91400" w:rsidRPr="00F91400" w:rsidRDefault="00F91400" w:rsidP="00F91400">
      <w:pPr>
        <w:rPr>
          <w:rFonts w:ascii="Lato" w:hAnsi="Lato"/>
          <w:sz w:val="24"/>
          <w:szCs w:val="22"/>
        </w:rPr>
      </w:pPr>
    </w:p>
    <w:p w14:paraId="14A2250B" w14:textId="77777777" w:rsidR="00F91400" w:rsidRPr="00F91400" w:rsidRDefault="00F91400" w:rsidP="00F91400">
      <w:pPr>
        <w:rPr>
          <w:rFonts w:ascii="Lato" w:hAnsi="Lato"/>
          <w:sz w:val="24"/>
          <w:szCs w:val="22"/>
        </w:rPr>
      </w:pPr>
    </w:p>
    <w:p w14:paraId="7A5183CF" w14:textId="77777777" w:rsidR="00F91400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Sincerely:"/>
          <w:tag w:val="Sincerely:"/>
          <w:id w:val="89670015"/>
          <w:placeholder>
            <w:docPart w:val="7FF02F471E634FCAA24BC285EB70D776"/>
          </w:placeholder>
          <w:temporary/>
          <w:showingPlcHdr/>
          <w15:appearance w15:val="hidden"/>
        </w:sdtPr>
        <w:sdtEndPr/>
        <w:sdtContent>
          <w:r w:rsidR="00406901" w:rsidRPr="00F91400">
            <w:rPr>
              <w:rFonts w:ascii="Lato" w:hAnsi="Lato"/>
              <w:sz w:val="24"/>
              <w:szCs w:val="22"/>
            </w:rPr>
            <w:t>Sincerely</w:t>
          </w:r>
        </w:sdtContent>
      </w:sdt>
      <w:r w:rsidR="009C00C9" w:rsidRPr="00F91400">
        <w:rPr>
          <w:rFonts w:ascii="Lato" w:hAnsi="Lato"/>
          <w:sz w:val="24"/>
          <w:szCs w:val="22"/>
        </w:rPr>
        <w:t>,</w:t>
      </w:r>
    </w:p>
    <w:p w14:paraId="01530376" w14:textId="24BCCEAD" w:rsidR="00A875C2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Your name:"/>
          <w:tag w:val="Your name:"/>
          <w:id w:val="865560868"/>
          <w:placeholder>
            <w:docPart w:val="CB62621B8DDF432F8B46B5502394DCC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404FD0" w:rsidRPr="00F91400">
            <w:rPr>
              <w:rFonts w:ascii="Lato" w:hAnsi="Lato"/>
              <w:sz w:val="24"/>
              <w:szCs w:val="22"/>
            </w:rPr>
            <w:t>Your Name</w:t>
          </w:r>
        </w:sdtContent>
      </w:sdt>
    </w:p>
    <w:p w14:paraId="68B86C3A" w14:textId="77777777" w:rsidR="00286B2E" w:rsidRPr="00F91400" w:rsidRDefault="0055103B" w:rsidP="00F91400">
      <w:pPr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title:"/>
          <w:tag w:val="Enter title:"/>
          <w:id w:val="-1978134494"/>
          <w:placeholder>
            <w:docPart w:val="E7CD28A057054F048DC242BA6DC4BEBC"/>
          </w:placeholder>
          <w:temporary/>
          <w:showingPlcHdr/>
          <w15:appearance w15:val="hidden"/>
        </w:sdtPr>
        <w:sdtEndPr/>
        <w:sdtContent>
          <w:r w:rsidR="009C00C9" w:rsidRPr="00F91400">
            <w:rPr>
              <w:rFonts w:ascii="Lato" w:hAnsi="Lato"/>
              <w:sz w:val="24"/>
              <w:szCs w:val="22"/>
            </w:rPr>
            <w:t>Title</w:t>
          </w:r>
        </w:sdtContent>
      </w:sdt>
    </w:p>
    <w:sectPr w:rsidR="00286B2E" w:rsidRPr="00F91400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97AC" w14:textId="77777777" w:rsidR="0055103B" w:rsidRDefault="0055103B">
      <w:pPr>
        <w:spacing w:after="0" w:line="240" w:lineRule="auto"/>
      </w:pPr>
      <w:r>
        <w:separator/>
      </w:r>
    </w:p>
  </w:endnote>
  <w:endnote w:type="continuationSeparator" w:id="0">
    <w:p w14:paraId="2F0FC12D" w14:textId="77777777" w:rsidR="0055103B" w:rsidRDefault="0055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BC2F" w14:textId="77777777" w:rsidR="0055103B" w:rsidRDefault="0055103B">
      <w:pPr>
        <w:spacing w:after="0" w:line="240" w:lineRule="auto"/>
      </w:pPr>
      <w:r>
        <w:separator/>
      </w:r>
    </w:p>
  </w:footnote>
  <w:footnote w:type="continuationSeparator" w:id="0">
    <w:p w14:paraId="3CE2ADE5" w14:textId="77777777" w:rsidR="0055103B" w:rsidRDefault="0055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-1496334673"/>
      <w:placeholder>
        <w:docPart w:val="6543FA3882364793A933B5295C0BB13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022366B0" w14:textId="77777777" w:rsidR="00A875C2" w:rsidRDefault="00267983">
        <w:pPr>
          <w:pStyle w:val="Header"/>
        </w:pPr>
        <w:r w:rsidRPr="00267983">
          <w:rPr>
            <w:rStyle w:val="SubtleReference"/>
          </w:rPr>
          <w:t>Recipient Name</w:t>
        </w:r>
      </w:p>
    </w:sdtContent>
  </w:sdt>
  <w:sdt>
    <w:sdtPr>
      <w:alias w:val="Enter date:"/>
      <w:tag w:val="Enter date:"/>
      <w:id w:val="412369908"/>
      <w:placeholder>
        <w:docPart w:val="F8C0ED8E5D1749FB92484511447DA9FD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232716ED" w14:textId="77777777" w:rsidR="00A875C2" w:rsidRPr="00404FD0" w:rsidRDefault="00404FD0" w:rsidP="00404FD0">
        <w:pPr>
          <w:pStyle w:val="Header"/>
        </w:pPr>
        <w:r w:rsidRPr="00404FD0">
          <w:t>Date</w:t>
        </w:r>
      </w:p>
    </w:sdtContent>
  </w:sdt>
  <w:p w14:paraId="2DA7434A" w14:textId="77777777" w:rsidR="00A875C2" w:rsidRDefault="009C00C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6B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F6"/>
    <w:rsid w:val="000438DF"/>
    <w:rsid w:val="002558D6"/>
    <w:rsid w:val="00267983"/>
    <w:rsid w:val="00286B2E"/>
    <w:rsid w:val="003B3B07"/>
    <w:rsid w:val="00404FD0"/>
    <w:rsid w:val="00406901"/>
    <w:rsid w:val="00486177"/>
    <w:rsid w:val="00487313"/>
    <w:rsid w:val="0051099A"/>
    <w:rsid w:val="0055103B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303F6"/>
    <w:rsid w:val="00E613A7"/>
    <w:rsid w:val="00F91400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3537D"/>
  <w15:chartTrackingRefBased/>
  <w15:docId w15:val="{E0BE0207-F130-4862-A4C3-1F30F318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B784F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9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4894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B784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94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784F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B2E"/>
  </w:style>
  <w:style w:type="paragraph" w:styleId="BodyText">
    <w:name w:val="Body Text"/>
    <w:basedOn w:val="Normal"/>
    <w:link w:val="BodyTextChar"/>
    <w:uiPriority w:val="99"/>
    <w:semiHidden/>
    <w:unhideWhenUsed/>
    <w:rsid w:val="00286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B2E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2E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B2E"/>
    <w:rPr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B2E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2E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B2E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B2E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B2E"/>
    <w:rPr>
      <w:spacing w:val="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2E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2E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B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B2E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286B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B2E"/>
    <w:rPr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B2E"/>
    <w:rPr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86B2E"/>
  </w:style>
  <w:style w:type="paragraph" w:styleId="HTMLAddress">
    <w:name w:val="HTML Address"/>
    <w:basedOn w:val="Normal"/>
    <w:link w:val="HTMLAd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B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B2E"/>
  </w:style>
  <w:style w:type="paragraph" w:styleId="List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B2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B2E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B2E"/>
  </w:style>
  <w:style w:type="table" w:styleId="PlainTable1">
    <w:name w:val="Plain Table 1"/>
    <w:basedOn w:val="Table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86B2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Letter%20requesting%20payment%20of%20overdue%20accou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0A700DFB9430FAABC42D2A3F2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5764-82A9-48F0-8E87-1A093A2DDA78}"/>
      </w:docPartPr>
      <w:docPartBody>
        <w:p w:rsidR="00FC0F91" w:rsidRDefault="003C68E9">
          <w:pPr>
            <w:pStyle w:val="7E00A700DFB9430FAABC42D2A3F2E21A"/>
          </w:pPr>
          <w:r>
            <w:t>Your Name</w:t>
          </w:r>
        </w:p>
      </w:docPartBody>
    </w:docPart>
    <w:docPart>
      <w:docPartPr>
        <w:name w:val="B601A0A732A046EDA5311F850A50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EFC5-07BB-4867-8C09-FA54F6F5A7E6}"/>
      </w:docPartPr>
      <w:docPartBody>
        <w:p w:rsidR="00FC0F91" w:rsidRDefault="003C68E9">
          <w:pPr>
            <w:pStyle w:val="B601A0A732A046EDA5311F850A5065FB"/>
          </w:pPr>
          <w:r>
            <w:t>Company Name</w:t>
          </w:r>
        </w:p>
      </w:docPartBody>
    </w:docPart>
    <w:docPart>
      <w:docPartPr>
        <w:name w:val="83B0EB710CD24CFFADABFE399947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5B17-9518-468E-A352-22CB967806D7}"/>
      </w:docPartPr>
      <w:docPartBody>
        <w:p w:rsidR="00FC0F91" w:rsidRDefault="003C68E9">
          <w:pPr>
            <w:pStyle w:val="83B0EB710CD24CFFADABFE3999474509"/>
          </w:pPr>
          <w:r>
            <w:t>Street Address</w:t>
          </w:r>
        </w:p>
      </w:docPartBody>
    </w:docPart>
    <w:docPart>
      <w:docPartPr>
        <w:name w:val="6543FA3882364793A933B5295C0B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5DB2-92C1-4E90-8157-08BDD326EB6A}"/>
      </w:docPartPr>
      <w:docPartBody>
        <w:p w:rsidR="00FC0F91" w:rsidRDefault="003C68E9">
          <w:pPr>
            <w:pStyle w:val="6543FA3882364793A933B5295C0BB13B"/>
          </w:pPr>
          <w:r>
            <w:t>City, ST ZIP Code</w:t>
          </w:r>
        </w:p>
      </w:docPartBody>
    </w:docPart>
    <w:docPart>
      <w:docPartPr>
        <w:name w:val="7E0F129C133E4520B49A7A958316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7E0D-9B4F-4FA5-92FD-F9397A4BE24B}"/>
      </w:docPartPr>
      <w:docPartBody>
        <w:p w:rsidR="00FC0F91" w:rsidRDefault="003C68E9">
          <w:pPr>
            <w:pStyle w:val="7E0F129C133E4520B49A7A958316E549"/>
          </w:pPr>
          <w:r>
            <w:t>Date</w:t>
          </w:r>
        </w:p>
      </w:docPartBody>
    </w:docPart>
    <w:docPart>
      <w:docPartPr>
        <w:name w:val="5170F95F37D0496EB82ED9D56728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4F07-5BB1-4496-89D6-3EFB42C99126}"/>
      </w:docPartPr>
      <w:docPartBody>
        <w:p w:rsidR="00FC0F91" w:rsidRDefault="003C68E9">
          <w:pPr>
            <w:pStyle w:val="5170F95F37D0496EB82ED9D567283B2C"/>
          </w:pPr>
          <w:r>
            <w:t>Recipient Name</w:t>
          </w:r>
        </w:p>
      </w:docPartBody>
    </w:docPart>
    <w:docPart>
      <w:docPartPr>
        <w:name w:val="082E01DA58D14E1BBCE58BBD6329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A404-A954-419E-8DC7-E4F4DDFBF737}"/>
      </w:docPartPr>
      <w:docPartBody>
        <w:p w:rsidR="00FC0F91" w:rsidRDefault="003C68E9">
          <w:pPr>
            <w:pStyle w:val="082E01DA58D14E1BBCE58BBD6329E6E4"/>
          </w:pPr>
          <w:r w:rsidRPr="00267983">
            <w:rPr>
              <w:rStyle w:val="SubtleReference"/>
            </w:rPr>
            <w:t>Recipient Name</w:t>
          </w:r>
        </w:p>
      </w:docPartBody>
    </w:docPart>
    <w:docPart>
      <w:docPartPr>
        <w:name w:val="C052F0F7C0E441728513A2290647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39A4-96E1-4D71-B16D-0D46F4AFEEC2}"/>
      </w:docPartPr>
      <w:docPartBody>
        <w:p w:rsidR="00FC0F91" w:rsidRDefault="003C68E9">
          <w:pPr>
            <w:pStyle w:val="C052F0F7C0E441728513A22906477014"/>
          </w:pPr>
          <w:r>
            <w:t>Is there some reason you have not paid your bill of</w:t>
          </w:r>
        </w:p>
      </w:docPartBody>
    </w:docPart>
    <w:docPart>
      <w:docPartPr>
        <w:name w:val="511526BF72774313AE1569D9FFA9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1FA3-F522-436C-88F9-C1EAA2710D85}"/>
      </w:docPartPr>
      <w:docPartBody>
        <w:p w:rsidR="00FC0F91" w:rsidRDefault="003C68E9">
          <w:pPr>
            <w:pStyle w:val="511526BF72774313AE1569D9FFA956CD"/>
          </w:pPr>
          <w:r w:rsidRPr="00406901">
            <w:rPr>
              <w:rStyle w:val="SubtleReference"/>
            </w:rPr>
            <w:t>amount</w:t>
          </w:r>
        </w:p>
      </w:docPartBody>
    </w:docPart>
    <w:docPart>
      <w:docPartPr>
        <w:name w:val="CC8A6DF1474846A5996AFE83F4B4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C429-6410-4AB3-B39B-AE8C1E0DE9F7}"/>
      </w:docPartPr>
      <w:docPartBody>
        <w:p w:rsidR="00FC0F91" w:rsidRDefault="003C68E9">
          <w:pPr>
            <w:pStyle w:val="CC8A6DF1474846A5996AFE83F4B4D26D"/>
          </w:pPr>
          <w:r>
            <w:t>Your signed credit agreement states that you agree to pay this bill in</w:t>
          </w:r>
        </w:p>
      </w:docPartBody>
    </w:docPart>
    <w:docPart>
      <w:docPartPr>
        <w:name w:val="90528E6E4B514C8698434114C597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4426-6EAE-4FE4-ABDA-1A719E67DC9A}"/>
      </w:docPartPr>
      <w:docPartBody>
        <w:p w:rsidR="00FC0F91" w:rsidRDefault="003C68E9">
          <w:pPr>
            <w:pStyle w:val="90528E6E4B514C8698434114C5972595"/>
          </w:pPr>
          <w:r w:rsidRPr="00406901">
            <w:rPr>
              <w:rStyle w:val="SubtleReference"/>
            </w:rPr>
            <w:t>number of payments</w:t>
          </w:r>
        </w:p>
      </w:docPartBody>
    </w:docPart>
    <w:docPart>
      <w:docPartPr>
        <w:name w:val="480D6E16FDA94A1982E39E87EFA0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AA68-A010-4E32-8D3C-1AFFC5FC303A}"/>
      </w:docPartPr>
      <w:docPartBody>
        <w:p w:rsidR="00FC0F91" w:rsidRDefault="003C68E9">
          <w:pPr>
            <w:pStyle w:val="480D6E16FDA94A1982E39E87EFA00016"/>
          </w:pPr>
          <w:r>
            <w:t>installments. Your</w:t>
          </w:r>
        </w:p>
      </w:docPartBody>
    </w:docPart>
    <w:docPart>
      <w:docPartPr>
        <w:name w:val="94E7149EFD6844EB8C14E2CAE430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C826-64F3-478D-8621-F85C31C74FD7}"/>
      </w:docPartPr>
      <w:docPartBody>
        <w:p w:rsidR="00FC0F91" w:rsidRDefault="003C68E9">
          <w:pPr>
            <w:pStyle w:val="94E7149EFD6844EB8C14E2CAE4305262"/>
          </w:pPr>
          <w:r w:rsidRPr="00406901">
            <w:rPr>
              <w:rStyle w:val="SubtleReference"/>
            </w:rPr>
            <w:t>payment number</w:t>
          </w:r>
        </w:p>
      </w:docPartBody>
    </w:docPart>
    <w:docPart>
      <w:docPartPr>
        <w:name w:val="C32A9A408E504A71A785C12CE84C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0FF3-35D4-459C-B538-5DBDAF7ED030}"/>
      </w:docPartPr>
      <w:docPartBody>
        <w:p w:rsidR="00FC0F91" w:rsidRDefault="003C68E9">
          <w:pPr>
            <w:pStyle w:val="C32A9A408E504A71A785C12CE84CC282"/>
          </w:pPr>
          <w:r>
            <w:t>payment is now overdue by</w:t>
          </w:r>
        </w:p>
      </w:docPartBody>
    </w:docPart>
    <w:docPart>
      <w:docPartPr>
        <w:name w:val="F8C0ED8E5D1749FB92484511447D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43A5-3327-4CA9-B88B-045725ADFFD2}"/>
      </w:docPartPr>
      <w:docPartBody>
        <w:p w:rsidR="00FC0F91" w:rsidRDefault="003C68E9">
          <w:pPr>
            <w:pStyle w:val="F8C0ED8E5D1749FB92484511447DA9FD"/>
          </w:pPr>
          <w:r w:rsidRPr="00406901">
            <w:rPr>
              <w:rStyle w:val="SubtleReference"/>
            </w:rPr>
            <w:t>number of days</w:t>
          </w:r>
        </w:p>
      </w:docPartBody>
    </w:docPart>
    <w:docPart>
      <w:docPartPr>
        <w:name w:val="EEA9B57D59DF4D5999DF22075F23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E28E-3D19-474E-AB44-B2D8FD6EA05C}"/>
      </w:docPartPr>
      <w:docPartBody>
        <w:p w:rsidR="00FC0F91" w:rsidRDefault="003C68E9">
          <w:pPr>
            <w:pStyle w:val="EEA9B57D59DF4D5999DF22075F23EC94"/>
          </w:pPr>
          <w:r>
            <w:t>days.</w:t>
          </w:r>
        </w:p>
      </w:docPartBody>
    </w:docPart>
    <w:docPart>
      <w:docPartPr>
        <w:name w:val="4CE237E40D8F40F4AED71316830C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ED79-BB98-4F99-AB41-7A68A854A588}"/>
      </w:docPartPr>
      <w:docPartBody>
        <w:p w:rsidR="00FC0F91" w:rsidRDefault="003C68E9">
          <w:pPr>
            <w:pStyle w:val="4CE237E40D8F40F4AED71316830C771C"/>
          </w:pPr>
          <w:r>
            <w:t>Please remit payment of</w:t>
          </w:r>
        </w:p>
      </w:docPartBody>
    </w:docPart>
    <w:docPart>
      <w:docPartPr>
        <w:name w:val="26EF1BDA847048C3A40EDC36884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B995-4BEF-4569-A50F-5260154B2D2A}"/>
      </w:docPartPr>
      <w:docPartBody>
        <w:p w:rsidR="00FC0F91" w:rsidRDefault="003C68E9">
          <w:pPr>
            <w:pStyle w:val="26EF1BDA847048C3A40EDC36884AC2D1"/>
          </w:pPr>
          <w:r>
            <w:t>by</w:t>
          </w:r>
        </w:p>
      </w:docPartBody>
    </w:docPart>
    <w:docPart>
      <w:docPartPr>
        <w:name w:val="7B5B6467D6BD40C68F349FAAD8E0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FD50-DBEE-4904-83CB-16416E4D5320}"/>
      </w:docPartPr>
      <w:docPartBody>
        <w:p w:rsidR="00FC0F91" w:rsidRDefault="003C68E9">
          <w:pPr>
            <w:pStyle w:val="7B5B6467D6BD40C68F349FAAD8E0D607"/>
          </w:pPr>
          <w:r w:rsidRPr="00406901">
            <w:rPr>
              <w:rStyle w:val="SubtleReference"/>
            </w:rPr>
            <w:t>date</w:t>
          </w:r>
        </w:p>
      </w:docPartBody>
    </w:docPart>
    <w:docPart>
      <w:docPartPr>
        <w:name w:val="C02B6C4DC8064CBEAF4F2D4971AD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080F-0A74-40F1-A456-69AB63FEAA46}"/>
      </w:docPartPr>
      <w:docPartBody>
        <w:p w:rsidR="00FC0F91" w:rsidRDefault="003C68E9">
          <w:pPr>
            <w:pStyle w:val="C02B6C4DC8064CBEAF4F2D4971AD2053"/>
          </w:pPr>
          <w:r>
            <w:t>If you have any questions or concerns regarding this bill, please contact me at</w:t>
          </w:r>
        </w:p>
      </w:docPartBody>
    </w:docPart>
    <w:docPart>
      <w:docPartPr>
        <w:name w:val="BA4BCA78D3BB4280B0D5041FCDF3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417A-6271-4BE7-9FD0-3154BE5F45E7}"/>
      </w:docPartPr>
      <w:docPartBody>
        <w:p w:rsidR="00FC0F91" w:rsidRDefault="003C68E9">
          <w:pPr>
            <w:pStyle w:val="BA4BCA78D3BB4280B0D5041FCDF3937E"/>
          </w:pPr>
          <w:r>
            <w:rPr>
              <w:rStyle w:val="SubtleReference"/>
            </w:rPr>
            <w:t>phone</w:t>
          </w:r>
        </w:p>
      </w:docPartBody>
    </w:docPart>
    <w:docPart>
      <w:docPartPr>
        <w:name w:val="BF6E10FB83474751AB21E11E927B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01F8-26CE-40FA-AC5E-679963FE76DB}"/>
      </w:docPartPr>
      <w:docPartBody>
        <w:p w:rsidR="00FC0F91" w:rsidRDefault="003C68E9">
          <w:pPr>
            <w:pStyle w:val="BF6E10FB83474751AB21E11E927BA216"/>
          </w:pPr>
          <w:r>
            <w:t>Failure to send the full amount by</w:t>
          </w:r>
        </w:p>
      </w:docPartBody>
    </w:docPart>
    <w:docPart>
      <w:docPartPr>
        <w:name w:val="D55301DC380D4DB0A44A50AADFB7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9A03-DEE4-45E2-A72C-3A1EB45EB9E7}"/>
      </w:docPartPr>
      <w:docPartBody>
        <w:p w:rsidR="00FC0F91" w:rsidRDefault="003C68E9">
          <w:pPr>
            <w:pStyle w:val="D55301DC380D4DB0A44A50AADFB71DAF"/>
          </w:pPr>
          <w:r w:rsidRPr="00406901">
            <w:rPr>
              <w:rStyle w:val="SubtleReference"/>
            </w:rPr>
            <w:t>date</w:t>
          </w:r>
        </w:p>
      </w:docPartBody>
    </w:docPart>
    <w:docPart>
      <w:docPartPr>
        <w:name w:val="AB1FB4D7C29142A2B64B9E6E2CED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766D-516C-40BC-B31F-C65E24A85945}"/>
      </w:docPartPr>
      <w:docPartBody>
        <w:p w:rsidR="00FC0F91" w:rsidRDefault="003C68E9">
          <w:pPr>
            <w:pStyle w:val="AB1FB4D7C29142A2B64B9E6E2CEDC5B4"/>
          </w:pPr>
          <w:r>
            <w:t>may mean that your account is turned over to a collection agency. Your prompt attention is required to resolve this issue.</w:t>
          </w:r>
        </w:p>
      </w:docPartBody>
    </w:docPart>
    <w:docPart>
      <w:docPartPr>
        <w:name w:val="7FF02F471E634FCAA24BC285EB70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774F-3391-4ACF-9667-9B9DEF93489D}"/>
      </w:docPartPr>
      <w:docPartBody>
        <w:p w:rsidR="00FC0F91" w:rsidRDefault="003C68E9">
          <w:pPr>
            <w:pStyle w:val="7FF02F471E634FCAA24BC285EB70D776"/>
          </w:pPr>
          <w:r>
            <w:t>Sincerely</w:t>
          </w:r>
        </w:p>
      </w:docPartBody>
    </w:docPart>
    <w:docPart>
      <w:docPartPr>
        <w:name w:val="CB62621B8DDF432F8B46B5502394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9E08-004E-4748-A3ED-24903B0EDE51}"/>
      </w:docPartPr>
      <w:docPartBody>
        <w:p w:rsidR="00FC0F91" w:rsidRDefault="003C68E9">
          <w:pPr>
            <w:pStyle w:val="CB62621B8DDF432F8B46B5502394DCC4"/>
          </w:pPr>
          <w:r w:rsidRPr="00404FD0">
            <w:t>Your Name</w:t>
          </w:r>
        </w:p>
      </w:docPartBody>
    </w:docPart>
    <w:docPart>
      <w:docPartPr>
        <w:name w:val="E7CD28A057054F048DC242BA6DC4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F4D3-4F6B-4B57-A868-88BBA9415E71}"/>
      </w:docPartPr>
      <w:docPartBody>
        <w:p w:rsidR="00FC0F91" w:rsidRDefault="003C68E9">
          <w:pPr>
            <w:pStyle w:val="E7CD28A057054F048DC242BA6DC4BEBC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E9"/>
    <w:rsid w:val="003C68E9"/>
    <w:rsid w:val="00726D8E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0A700DFB9430FAABC42D2A3F2E21A">
    <w:name w:val="7E00A700DFB9430FAABC42D2A3F2E21A"/>
  </w:style>
  <w:style w:type="paragraph" w:customStyle="1" w:styleId="B601A0A732A046EDA5311F850A5065FB">
    <w:name w:val="B601A0A732A046EDA5311F850A5065FB"/>
  </w:style>
  <w:style w:type="paragraph" w:customStyle="1" w:styleId="83B0EB710CD24CFFADABFE3999474509">
    <w:name w:val="83B0EB710CD24CFFADABFE3999474509"/>
  </w:style>
  <w:style w:type="paragraph" w:customStyle="1" w:styleId="6543FA3882364793A933B5295C0BB13B">
    <w:name w:val="6543FA3882364793A933B5295C0BB13B"/>
  </w:style>
  <w:style w:type="paragraph" w:customStyle="1" w:styleId="7E0F129C133E4520B49A7A958316E549">
    <w:name w:val="7E0F129C133E4520B49A7A958316E549"/>
  </w:style>
  <w:style w:type="paragraph" w:customStyle="1" w:styleId="5170F95F37D0496EB82ED9D567283B2C">
    <w:name w:val="5170F95F37D0496EB82ED9D567283B2C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082E01DA58D14E1BBCE58BBD6329E6E4">
    <w:name w:val="082E01DA58D14E1BBCE58BBD6329E6E4"/>
  </w:style>
  <w:style w:type="paragraph" w:customStyle="1" w:styleId="C052F0F7C0E441728513A22906477014">
    <w:name w:val="C052F0F7C0E441728513A22906477014"/>
  </w:style>
  <w:style w:type="paragraph" w:customStyle="1" w:styleId="511526BF72774313AE1569D9FFA956CD">
    <w:name w:val="511526BF72774313AE1569D9FFA956CD"/>
  </w:style>
  <w:style w:type="paragraph" w:customStyle="1" w:styleId="CC8A6DF1474846A5996AFE83F4B4D26D">
    <w:name w:val="CC8A6DF1474846A5996AFE83F4B4D26D"/>
  </w:style>
  <w:style w:type="paragraph" w:customStyle="1" w:styleId="90528E6E4B514C8698434114C5972595">
    <w:name w:val="90528E6E4B514C8698434114C5972595"/>
  </w:style>
  <w:style w:type="paragraph" w:customStyle="1" w:styleId="480D6E16FDA94A1982E39E87EFA00016">
    <w:name w:val="480D6E16FDA94A1982E39E87EFA00016"/>
  </w:style>
  <w:style w:type="paragraph" w:customStyle="1" w:styleId="94E7149EFD6844EB8C14E2CAE4305262">
    <w:name w:val="94E7149EFD6844EB8C14E2CAE4305262"/>
  </w:style>
  <w:style w:type="paragraph" w:customStyle="1" w:styleId="C32A9A408E504A71A785C12CE84CC282">
    <w:name w:val="C32A9A408E504A71A785C12CE84CC282"/>
  </w:style>
  <w:style w:type="paragraph" w:customStyle="1" w:styleId="F8C0ED8E5D1749FB92484511447DA9FD">
    <w:name w:val="F8C0ED8E5D1749FB92484511447DA9FD"/>
  </w:style>
  <w:style w:type="paragraph" w:customStyle="1" w:styleId="EEA9B57D59DF4D5999DF22075F23EC94">
    <w:name w:val="EEA9B57D59DF4D5999DF22075F23EC94"/>
  </w:style>
  <w:style w:type="paragraph" w:customStyle="1" w:styleId="4CE237E40D8F40F4AED71316830C771C">
    <w:name w:val="4CE237E40D8F40F4AED71316830C771C"/>
  </w:style>
  <w:style w:type="paragraph" w:customStyle="1" w:styleId="26EF1BDA847048C3A40EDC36884AC2D1">
    <w:name w:val="26EF1BDA847048C3A40EDC36884AC2D1"/>
  </w:style>
  <w:style w:type="paragraph" w:customStyle="1" w:styleId="7B5B6467D6BD40C68F349FAAD8E0D607">
    <w:name w:val="7B5B6467D6BD40C68F349FAAD8E0D607"/>
  </w:style>
  <w:style w:type="paragraph" w:customStyle="1" w:styleId="C02B6C4DC8064CBEAF4F2D4971AD2053">
    <w:name w:val="C02B6C4DC8064CBEAF4F2D4971AD2053"/>
  </w:style>
  <w:style w:type="paragraph" w:customStyle="1" w:styleId="BA4BCA78D3BB4280B0D5041FCDF3937E">
    <w:name w:val="BA4BCA78D3BB4280B0D5041FCDF3937E"/>
  </w:style>
  <w:style w:type="paragraph" w:customStyle="1" w:styleId="BF6E10FB83474751AB21E11E927BA216">
    <w:name w:val="BF6E10FB83474751AB21E11E927BA216"/>
  </w:style>
  <w:style w:type="paragraph" w:customStyle="1" w:styleId="D55301DC380D4DB0A44A50AADFB71DAF">
    <w:name w:val="D55301DC380D4DB0A44A50AADFB71DAF"/>
  </w:style>
  <w:style w:type="paragraph" w:customStyle="1" w:styleId="AB1FB4D7C29142A2B64B9E6E2CEDC5B4">
    <w:name w:val="AB1FB4D7C29142A2B64B9E6E2CEDC5B4"/>
  </w:style>
  <w:style w:type="paragraph" w:customStyle="1" w:styleId="7FF02F471E634FCAA24BC285EB70D776">
    <w:name w:val="7FF02F471E634FCAA24BC285EB70D776"/>
  </w:style>
  <w:style w:type="paragraph" w:customStyle="1" w:styleId="CB62621B8DDF432F8B46B5502394DCC4">
    <w:name w:val="CB62621B8DDF432F8B46B5502394DCC4"/>
  </w:style>
  <w:style w:type="paragraph" w:customStyle="1" w:styleId="E7CD28A057054F048DC242BA6DC4BEBC">
    <w:name w:val="E7CD28A057054F048DC242BA6DC4B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payment of overdue account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Sunbal</cp:lastModifiedBy>
  <cp:revision>2</cp:revision>
  <dcterms:created xsi:type="dcterms:W3CDTF">2019-01-06T16:20:00Z</dcterms:created>
  <dcterms:modified xsi:type="dcterms:W3CDTF">2022-03-18T07:52:00Z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