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0B89" w14:textId="11D7954A" w:rsidR="00666460" w:rsidRPr="00607891" w:rsidRDefault="00607891" w:rsidP="004F798F">
      <w:pPr>
        <w:pStyle w:val="Title"/>
        <w:tabs>
          <w:tab w:val="left" w:pos="0"/>
        </w:tabs>
        <w:rPr>
          <w:rFonts w:ascii="Lato" w:hAnsi="Lato"/>
          <w:color w:val="548DD4" w:themeColor="text2" w:themeTint="99"/>
        </w:rPr>
      </w:pPr>
      <w:r w:rsidRPr="00607891">
        <w:rPr>
          <w:rFonts w:ascii="Lato" w:hAnsi="Lato"/>
          <w:color w:val="548DD4" w:themeColor="text2" w:themeTint="99"/>
        </w:rPr>
        <w:t>MEETING AGENDA</w:t>
      </w:r>
    </w:p>
    <w:tbl>
      <w:tblPr>
        <w:tblW w:w="9810" w:type="dxa"/>
        <w:tblCellSpacing w:w="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shd w:val="clear" w:color="auto" w:fill="C6D9F1" w:themeFill="text2" w:themeFillTint="33"/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790"/>
        <w:gridCol w:w="8020"/>
      </w:tblGrid>
      <w:tr w:rsidR="004F798F" w:rsidRPr="004F798F" w14:paraId="02DE18AB" w14:textId="77777777" w:rsidTr="00E62602">
        <w:trPr>
          <w:trHeight w:val="432"/>
          <w:tblCellSpacing w:w="0" w:type="dxa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16598208" w14:textId="77777777" w:rsidR="00666460" w:rsidRPr="004F798F" w:rsidRDefault="00863B2B" w:rsidP="004F798F">
            <w:pPr>
              <w:pStyle w:val="Heading1"/>
              <w:tabs>
                <w:tab w:val="left" w:pos="0"/>
              </w:tabs>
              <w:rPr>
                <w:rFonts w:ascii="Lato" w:hAnsi="Lato"/>
                <w:color w:val="auto"/>
                <w:sz w:val="22"/>
                <w:szCs w:val="22"/>
              </w:rPr>
            </w:pPr>
            <w:r w:rsidRPr="004F798F">
              <w:rPr>
                <w:rStyle w:val="Heading1Char"/>
                <w:rFonts w:ascii="Lato" w:hAnsi="Lato"/>
                <w:color w:val="auto"/>
                <w:sz w:val="22"/>
                <w:szCs w:val="22"/>
              </w:rPr>
              <w:t>Date</w:t>
            </w:r>
          </w:p>
        </w:tc>
      </w:tr>
      <w:tr w:rsidR="004F798F" w:rsidRPr="004F798F" w14:paraId="62E23FA1" w14:textId="77777777" w:rsidTr="00E62602">
        <w:trPr>
          <w:tblCellSpacing w:w="0" w:type="dxa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1D650E99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>7:00 pm to 9:00 pm</w:t>
              </w:r>
            </w:smartTag>
          </w:p>
        </w:tc>
        <w:tc>
          <w:tcPr>
            <w:tcW w:w="8020" w:type="dxa"/>
            <w:shd w:val="clear" w:color="auto" w:fill="auto"/>
            <w:vAlign w:val="center"/>
          </w:tcPr>
          <w:p w14:paraId="48EDB915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4F798F" w:rsidRPr="004F798F" w14:paraId="26AFF8CE" w14:textId="77777777" w:rsidTr="00E62602">
        <w:trPr>
          <w:trHeight w:val="432"/>
          <w:tblCellSpacing w:w="0" w:type="dxa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1CAFFE00" w14:textId="77777777" w:rsidR="00666460" w:rsidRPr="004F798F" w:rsidRDefault="00863B2B" w:rsidP="004F798F">
            <w:pPr>
              <w:pStyle w:val="Heading1"/>
              <w:tabs>
                <w:tab w:val="left" w:pos="0"/>
              </w:tabs>
              <w:rPr>
                <w:rFonts w:ascii="Lato" w:hAnsi="Lato"/>
                <w:color w:val="auto"/>
                <w:sz w:val="22"/>
                <w:szCs w:val="22"/>
              </w:rPr>
            </w:pPr>
            <w:r w:rsidRPr="004F798F">
              <w:rPr>
                <w:rFonts w:ascii="Lato" w:hAnsi="Lato"/>
                <w:color w:val="auto"/>
                <w:sz w:val="22"/>
                <w:szCs w:val="22"/>
              </w:rPr>
              <w:t>Date</w:t>
            </w:r>
          </w:p>
        </w:tc>
      </w:tr>
      <w:tr w:rsidR="004F798F" w:rsidRPr="004F798F" w14:paraId="4C639928" w14:textId="77777777" w:rsidTr="00E62602">
        <w:trPr>
          <w:tblCellSpacing w:w="0" w:type="dxa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47E8B028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7"/>
                <w:attr w:name="Minute" w:val="30"/>
              </w:smartTagPr>
              <w:r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>7:30 am to 8:00 am</w:t>
              </w:r>
            </w:smartTag>
          </w:p>
        </w:tc>
        <w:tc>
          <w:tcPr>
            <w:tcW w:w="8020" w:type="dxa"/>
            <w:shd w:val="clear" w:color="auto" w:fill="auto"/>
            <w:vAlign w:val="center"/>
          </w:tcPr>
          <w:p w14:paraId="44BAC6A6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4F798F" w:rsidRPr="004F798F" w14:paraId="6E5CC3C4" w14:textId="77777777" w:rsidTr="00E62602">
        <w:trPr>
          <w:tblCellSpacing w:w="0" w:type="dxa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23F77EFB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>8:00 am to 10:00 am</w:t>
              </w:r>
            </w:smartTag>
          </w:p>
        </w:tc>
        <w:tc>
          <w:tcPr>
            <w:tcW w:w="8020" w:type="dxa"/>
            <w:shd w:val="clear" w:color="auto" w:fill="auto"/>
            <w:vAlign w:val="center"/>
          </w:tcPr>
          <w:p w14:paraId="68CF28CA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4F798F" w:rsidRPr="004F798F" w14:paraId="493244EA" w14:textId="77777777" w:rsidTr="00E62602">
        <w:trPr>
          <w:tblCellSpacing w:w="0" w:type="dxa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77CF361A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>10:00 am to 10:30 am</w:t>
              </w:r>
            </w:smartTag>
          </w:p>
        </w:tc>
        <w:tc>
          <w:tcPr>
            <w:tcW w:w="8020" w:type="dxa"/>
            <w:shd w:val="clear" w:color="auto" w:fill="auto"/>
            <w:vAlign w:val="center"/>
          </w:tcPr>
          <w:p w14:paraId="635B860B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4F798F" w:rsidRPr="004F798F" w14:paraId="3F29CF3B" w14:textId="77777777" w:rsidTr="00E62602">
        <w:trPr>
          <w:tblCellSpacing w:w="0" w:type="dxa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288A9495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>10:30 am to 12:00 pm</w:t>
              </w:r>
            </w:smartTag>
          </w:p>
        </w:tc>
        <w:tc>
          <w:tcPr>
            <w:tcW w:w="8020" w:type="dxa"/>
            <w:shd w:val="clear" w:color="auto" w:fill="auto"/>
            <w:vAlign w:val="center"/>
          </w:tcPr>
          <w:p w14:paraId="6772EE38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F798F" w:rsidRPr="004F798F" w14:paraId="041C91B9" w14:textId="77777777" w:rsidTr="00E62602">
        <w:trPr>
          <w:tblCellSpacing w:w="0" w:type="dxa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41FFF20F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>12:00 pm to 1:30 pm</w:t>
              </w:r>
            </w:smartTag>
          </w:p>
        </w:tc>
        <w:tc>
          <w:tcPr>
            <w:tcW w:w="8020" w:type="dxa"/>
            <w:shd w:val="clear" w:color="auto" w:fill="auto"/>
            <w:vAlign w:val="center"/>
          </w:tcPr>
          <w:p w14:paraId="12F60B4F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Presentation"/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4F798F" w:rsidRPr="004F798F" w14:paraId="59F9C898" w14:textId="77777777" w:rsidTr="00E62602">
        <w:trPr>
          <w:tblCellSpacing w:w="0" w:type="dxa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570F0646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>1:30 pm to 3:00 pm</w:t>
              </w:r>
            </w:smartTag>
          </w:p>
        </w:tc>
        <w:tc>
          <w:tcPr>
            <w:tcW w:w="8020" w:type="dxa"/>
            <w:shd w:val="clear" w:color="auto" w:fill="auto"/>
            <w:vAlign w:val="center"/>
          </w:tcPr>
          <w:p w14:paraId="7670A1BD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F798F" w:rsidRPr="004F798F" w14:paraId="0E3C6308" w14:textId="77777777" w:rsidTr="00E62602">
        <w:trPr>
          <w:tblCellSpacing w:w="0" w:type="dxa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5E914FA6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>3:00 pm to 3:15 pm</w:t>
              </w:r>
            </w:smartTag>
          </w:p>
        </w:tc>
        <w:tc>
          <w:tcPr>
            <w:tcW w:w="8020" w:type="dxa"/>
            <w:shd w:val="clear" w:color="auto" w:fill="auto"/>
            <w:vAlign w:val="center"/>
          </w:tcPr>
          <w:p w14:paraId="07A98ABF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4F798F" w:rsidRPr="004F798F" w14:paraId="75DC9BA8" w14:textId="77777777" w:rsidTr="00E62602">
        <w:trPr>
          <w:tblCellSpacing w:w="0" w:type="dxa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3DAFF2BD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5"/>
                <w:attr w:name="Minute" w:val="15"/>
              </w:smartTagPr>
              <w:r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>3:15 pm to 4:45 pm</w:t>
              </w:r>
            </w:smartTag>
          </w:p>
        </w:tc>
        <w:tc>
          <w:tcPr>
            <w:tcW w:w="8020" w:type="dxa"/>
            <w:shd w:val="clear" w:color="auto" w:fill="auto"/>
            <w:vAlign w:val="center"/>
          </w:tcPr>
          <w:p w14:paraId="2200056B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F798F" w:rsidRPr="004F798F" w14:paraId="14373CF1" w14:textId="77777777" w:rsidTr="00E62602">
        <w:trPr>
          <w:tblCellSpacing w:w="0" w:type="dxa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2B4C684E" w14:textId="77777777" w:rsidR="00D02D62" w:rsidRPr="004F798F" w:rsidRDefault="00316C98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>6</w:t>
              </w:r>
              <w:r w:rsidR="00D02D62"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>:</w:t>
              </w:r>
              <w:r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>0</w:t>
              </w:r>
              <w:r w:rsidR="00D02D62"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>0 pm to 8:00 pm</w:t>
              </w:r>
            </w:smartTag>
          </w:p>
        </w:tc>
        <w:tc>
          <w:tcPr>
            <w:tcW w:w="8020" w:type="dxa"/>
            <w:shd w:val="clear" w:color="auto" w:fill="auto"/>
            <w:vAlign w:val="center"/>
          </w:tcPr>
          <w:p w14:paraId="2D4A3DF2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4F798F" w:rsidRPr="004F798F" w14:paraId="256E67BC" w14:textId="77777777" w:rsidTr="00E62602">
        <w:trPr>
          <w:trHeight w:val="432"/>
          <w:tblCellSpacing w:w="0" w:type="dxa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26299CBB" w14:textId="77777777" w:rsidR="00666460" w:rsidRPr="004F798F" w:rsidRDefault="00863B2B" w:rsidP="004F798F">
            <w:pPr>
              <w:pStyle w:val="Heading1"/>
              <w:tabs>
                <w:tab w:val="left" w:pos="0"/>
              </w:tabs>
              <w:rPr>
                <w:rFonts w:ascii="Lato" w:hAnsi="Lato"/>
                <w:color w:val="auto"/>
                <w:sz w:val="22"/>
                <w:szCs w:val="22"/>
              </w:rPr>
            </w:pPr>
            <w:r w:rsidRPr="004F798F">
              <w:rPr>
                <w:rFonts w:ascii="Lato" w:hAnsi="Lato"/>
                <w:color w:val="auto"/>
                <w:sz w:val="22"/>
                <w:szCs w:val="22"/>
              </w:rPr>
              <w:t>Date</w:t>
            </w:r>
          </w:p>
        </w:tc>
      </w:tr>
      <w:tr w:rsidR="004F798F" w:rsidRPr="004F798F" w14:paraId="3857F4F0" w14:textId="77777777" w:rsidTr="00E62602">
        <w:trPr>
          <w:tblCellSpacing w:w="0" w:type="dxa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178E5ACF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7"/>
                <w:attr w:name="Minute" w:val="30"/>
              </w:smartTagPr>
              <w:r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>7:30 am to 8:00 am</w:t>
              </w:r>
            </w:smartTag>
          </w:p>
        </w:tc>
        <w:tc>
          <w:tcPr>
            <w:tcW w:w="8020" w:type="dxa"/>
            <w:shd w:val="clear" w:color="auto" w:fill="auto"/>
            <w:vAlign w:val="center"/>
          </w:tcPr>
          <w:p w14:paraId="4B3E83ED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4F798F" w:rsidRPr="004F798F" w14:paraId="4910844A" w14:textId="77777777" w:rsidTr="00E62602">
        <w:trPr>
          <w:tblCellSpacing w:w="0" w:type="dxa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215C6CDD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>8:00 am to 10:00 am</w:t>
              </w:r>
            </w:smartTag>
          </w:p>
        </w:tc>
        <w:tc>
          <w:tcPr>
            <w:tcW w:w="8020" w:type="dxa"/>
            <w:shd w:val="clear" w:color="auto" w:fill="auto"/>
            <w:vAlign w:val="center"/>
          </w:tcPr>
          <w:p w14:paraId="71C90D4F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4F798F" w:rsidRPr="004F798F" w14:paraId="241CF3AF" w14:textId="77777777" w:rsidTr="00E62602">
        <w:trPr>
          <w:tblCellSpacing w:w="0" w:type="dxa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19AFD6A3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>10:00 am to 10:30 am</w:t>
              </w:r>
            </w:smartTag>
          </w:p>
        </w:tc>
        <w:tc>
          <w:tcPr>
            <w:tcW w:w="8020" w:type="dxa"/>
            <w:shd w:val="clear" w:color="auto" w:fill="auto"/>
            <w:vAlign w:val="center"/>
          </w:tcPr>
          <w:p w14:paraId="09C9F732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4F798F" w:rsidRPr="004F798F" w14:paraId="14CF6DDE" w14:textId="77777777" w:rsidTr="00E62602">
        <w:trPr>
          <w:tblCellSpacing w:w="0" w:type="dxa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05BD5519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>10:30 am to 12:00 pm</w:t>
              </w:r>
            </w:smartTag>
          </w:p>
        </w:tc>
        <w:tc>
          <w:tcPr>
            <w:tcW w:w="8020" w:type="dxa"/>
            <w:shd w:val="clear" w:color="auto" w:fill="auto"/>
            <w:vAlign w:val="center"/>
          </w:tcPr>
          <w:p w14:paraId="4B764F5D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F798F" w:rsidRPr="004F798F" w14:paraId="05BDF2C9" w14:textId="77777777" w:rsidTr="00E62602">
        <w:trPr>
          <w:tblCellSpacing w:w="0" w:type="dxa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74B69145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>12:00 pm to 1:30 pm</w:t>
              </w:r>
            </w:smartTag>
          </w:p>
        </w:tc>
        <w:tc>
          <w:tcPr>
            <w:tcW w:w="8020" w:type="dxa"/>
            <w:shd w:val="clear" w:color="auto" w:fill="auto"/>
            <w:vAlign w:val="center"/>
          </w:tcPr>
          <w:p w14:paraId="1AF00A0A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Presentation"/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4F798F" w:rsidRPr="004F798F" w14:paraId="51805571" w14:textId="77777777" w:rsidTr="00E62602">
        <w:trPr>
          <w:tblCellSpacing w:w="0" w:type="dxa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6317B1A1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>1:30 pm to 3:00 pm</w:t>
              </w:r>
            </w:smartTag>
          </w:p>
        </w:tc>
        <w:tc>
          <w:tcPr>
            <w:tcW w:w="8020" w:type="dxa"/>
            <w:shd w:val="clear" w:color="auto" w:fill="auto"/>
            <w:vAlign w:val="center"/>
          </w:tcPr>
          <w:p w14:paraId="1F065890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F798F" w:rsidRPr="004F798F" w14:paraId="6428D525" w14:textId="77777777" w:rsidTr="00E62602">
        <w:trPr>
          <w:tblCellSpacing w:w="0" w:type="dxa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435AB4AE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 xml:space="preserve">3:00 pm to </w:t>
              </w:r>
              <w:r w:rsidR="00316C98"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>4</w:t>
              </w:r>
              <w:r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>:</w:t>
              </w:r>
              <w:r w:rsidR="00316C98"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>00</w:t>
              </w:r>
              <w:r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 xml:space="preserve"> pm</w:t>
              </w:r>
            </w:smartTag>
          </w:p>
        </w:tc>
        <w:tc>
          <w:tcPr>
            <w:tcW w:w="8020" w:type="dxa"/>
            <w:shd w:val="clear" w:color="auto" w:fill="auto"/>
            <w:vAlign w:val="center"/>
          </w:tcPr>
          <w:p w14:paraId="09D24EE1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4F798F" w:rsidRPr="004F798F" w14:paraId="638C4F9C" w14:textId="77777777" w:rsidTr="00E62602">
        <w:trPr>
          <w:tblCellSpacing w:w="0" w:type="dxa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0D85CA41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>4:</w:t>
              </w:r>
              <w:r w:rsidR="00316C98"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>00</w:t>
              </w:r>
              <w:r w:rsidRPr="004F798F">
                <w:rPr>
                  <w:rStyle w:val="Schedule"/>
                  <w:rFonts w:ascii="Lato" w:hAnsi="Lato"/>
                  <w:color w:val="auto"/>
                  <w:sz w:val="18"/>
                  <w:szCs w:val="18"/>
                </w:rPr>
                <w:t xml:space="preserve"> pm to 5:30 pm</w:t>
              </w:r>
            </w:smartTag>
          </w:p>
        </w:tc>
        <w:tc>
          <w:tcPr>
            <w:tcW w:w="8020" w:type="dxa"/>
            <w:shd w:val="clear" w:color="auto" w:fill="auto"/>
            <w:vAlign w:val="center"/>
          </w:tcPr>
          <w:p w14:paraId="60ACE2F9" w14:textId="77777777" w:rsidR="00D02D62" w:rsidRPr="004F798F" w:rsidRDefault="00D02D62" w:rsidP="004F798F">
            <w:pPr>
              <w:tabs>
                <w:tab w:val="left" w:pos="0"/>
              </w:tabs>
              <w:jc w:val="center"/>
              <w:rPr>
                <w:rStyle w:val="Presentation"/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4F798F" w:rsidRPr="004F798F" w14:paraId="523A1035" w14:textId="77777777" w:rsidTr="00E62602">
        <w:trPr>
          <w:tblCellSpacing w:w="0" w:type="dxa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18D6F5C1" w14:textId="77777777" w:rsidR="002362C1" w:rsidRPr="004F798F" w:rsidRDefault="002362C1" w:rsidP="004F798F">
            <w:pPr>
              <w:tabs>
                <w:tab w:val="left" w:pos="0"/>
              </w:tabs>
              <w:jc w:val="center"/>
              <w:rPr>
                <w:rStyle w:val="Schedule"/>
                <w:rFonts w:ascii="Lato" w:hAnsi="Lato"/>
                <w:color w:val="auto"/>
                <w:sz w:val="18"/>
                <w:szCs w:val="18"/>
              </w:rPr>
            </w:pPr>
            <w:r w:rsidRPr="004F798F">
              <w:rPr>
                <w:rStyle w:val="Schedule"/>
                <w:rFonts w:ascii="Lato" w:hAnsi="Lato"/>
                <w:color w:val="auto"/>
                <w:sz w:val="18"/>
                <w:szCs w:val="18"/>
              </w:rPr>
              <w:t>Other Matters</w:t>
            </w:r>
          </w:p>
        </w:tc>
        <w:tc>
          <w:tcPr>
            <w:tcW w:w="8020" w:type="dxa"/>
            <w:shd w:val="clear" w:color="auto" w:fill="auto"/>
            <w:vAlign w:val="center"/>
          </w:tcPr>
          <w:p w14:paraId="099EBE0A" w14:textId="77777777" w:rsidR="002362C1" w:rsidRPr="004F798F" w:rsidRDefault="002362C1" w:rsidP="004F798F">
            <w:pPr>
              <w:tabs>
                <w:tab w:val="left" w:pos="0"/>
              </w:tabs>
              <w:jc w:val="center"/>
              <w:rPr>
                <w:rStyle w:val="Presentation"/>
                <w:rFonts w:ascii="Lato" w:hAnsi="Lato"/>
                <w:color w:val="auto"/>
                <w:sz w:val="18"/>
                <w:szCs w:val="18"/>
              </w:rPr>
            </w:pPr>
          </w:p>
          <w:p w14:paraId="29ED3FB4" w14:textId="77777777" w:rsidR="002362C1" w:rsidRPr="004F798F" w:rsidRDefault="002362C1" w:rsidP="004F798F">
            <w:pPr>
              <w:tabs>
                <w:tab w:val="left" w:pos="0"/>
              </w:tabs>
              <w:jc w:val="center"/>
              <w:rPr>
                <w:rStyle w:val="Presentation"/>
                <w:rFonts w:ascii="Lato" w:hAnsi="Lato"/>
                <w:color w:val="auto"/>
                <w:sz w:val="18"/>
                <w:szCs w:val="18"/>
              </w:rPr>
            </w:pPr>
          </w:p>
          <w:p w14:paraId="0DB1AD77" w14:textId="77777777" w:rsidR="002362C1" w:rsidRPr="004F798F" w:rsidRDefault="002362C1" w:rsidP="004F798F">
            <w:pPr>
              <w:tabs>
                <w:tab w:val="left" w:pos="0"/>
              </w:tabs>
              <w:jc w:val="center"/>
              <w:rPr>
                <w:rStyle w:val="Presentation"/>
                <w:rFonts w:ascii="Lato" w:hAnsi="Lato"/>
                <w:color w:val="auto"/>
                <w:sz w:val="18"/>
                <w:szCs w:val="18"/>
              </w:rPr>
            </w:pPr>
          </w:p>
          <w:p w14:paraId="7458763C" w14:textId="77777777" w:rsidR="002362C1" w:rsidRPr="004F798F" w:rsidRDefault="002362C1" w:rsidP="004F798F">
            <w:pPr>
              <w:tabs>
                <w:tab w:val="left" w:pos="0"/>
              </w:tabs>
              <w:jc w:val="center"/>
              <w:rPr>
                <w:rStyle w:val="Presentation"/>
                <w:rFonts w:ascii="Lato" w:hAnsi="Lato"/>
                <w:color w:val="auto"/>
                <w:sz w:val="18"/>
                <w:szCs w:val="18"/>
              </w:rPr>
            </w:pPr>
          </w:p>
          <w:p w14:paraId="00BCCAFF" w14:textId="77777777" w:rsidR="002362C1" w:rsidRPr="004F798F" w:rsidRDefault="002362C1" w:rsidP="004F798F">
            <w:pPr>
              <w:tabs>
                <w:tab w:val="left" w:pos="0"/>
              </w:tabs>
              <w:jc w:val="center"/>
              <w:rPr>
                <w:rStyle w:val="Presentation"/>
                <w:rFonts w:ascii="Lato" w:hAnsi="Lato"/>
                <w:color w:val="auto"/>
                <w:sz w:val="18"/>
                <w:szCs w:val="18"/>
              </w:rPr>
            </w:pPr>
          </w:p>
          <w:p w14:paraId="65C43B07" w14:textId="77777777" w:rsidR="002362C1" w:rsidRPr="004F798F" w:rsidRDefault="002362C1" w:rsidP="004F798F">
            <w:pPr>
              <w:tabs>
                <w:tab w:val="left" w:pos="0"/>
              </w:tabs>
              <w:jc w:val="center"/>
              <w:rPr>
                <w:rStyle w:val="Presentation"/>
                <w:rFonts w:ascii="Lato" w:hAnsi="Lato"/>
                <w:color w:val="auto"/>
                <w:sz w:val="18"/>
                <w:szCs w:val="18"/>
              </w:rPr>
            </w:pPr>
          </w:p>
          <w:p w14:paraId="341963B2" w14:textId="77777777" w:rsidR="002362C1" w:rsidRPr="004F798F" w:rsidRDefault="002362C1" w:rsidP="004F798F">
            <w:pPr>
              <w:tabs>
                <w:tab w:val="left" w:pos="0"/>
              </w:tabs>
              <w:jc w:val="center"/>
              <w:rPr>
                <w:rStyle w:val="Presentation"/>
                <w:rFonts w:ascii="Lato" w:hAnsi="Lato"/>
                <w:color w:val="auto"/>
                <w:sz w:val="18"/>
                <w:szCs w:val="18"/>
              </w:rPr>
            </w:pPr>
          </w:p>
          <w:p w14:paraId="4D127509" w14:textId="77777777" w:rsidR="002362C1" w:rsidRPr="004F798F" w:rsidRDefault="002362C1" w:rsidP="004F798F">
            <w:pPr>
              <w:tabs>
                <w:tab w:val="left" w:pos="0"/>
              </w:tabs>
              <w:jc w:val="center"/>
              <w:rPr>
                <w:rStyle w:val="Presentation"/>
                <w:rFonts w:ascii="Lato" w:hAnsi="Lato"/>
                <w:color w:val="auto"/>
                <w:sz w:val="18"/>
                <w:szCs w:val="18"/>
              </w:rPr>
            </w:pPr>
          </w:p>
          <w:p w14:paraId="5820BE26" w14:textId="77777777" w:rsidR="002362C1" w:rsidRPr="004F798F" w:rsidRDefault="002362C1" w:rsidP="004F798F">
            <w:pPr>
              <w:tabs>
                <w:tab w:val="left" w:pos="0"/>
              </w:tabs>
              <w:jc w:val="center"/>
              <w:rPr>
                <w:rStyle w:val="Presentation"/>
                <w:rFonts w:ascii="Lato" w:hAnsi="Lato"/>
                <w:color w:val="auto"/>
                <w:sz w:val="18"/>
                <w:szCs w:val="18"/>
              </w:rPr>
            </w:pPr>
          </w:p>
          <w:p w14:paraId="7B2B9683" w14:textId="77777777" w:rsidR="002362C1" w:rsidRPr="004F798F" w:rsidRDefault="002362C1" w:rsidP="004F798F">
            <w:pPr>
              <w:tabs>
                <w:tab w:val="left" w:pos="0"/>
              </w:tabs>
              <w:jc w:val="center"/>
              <w:rPr>
                <w:rStyle w:val="Presentation"/>
                <w:rFonts w:ascii="Lato" w:hAnsi="Lato"/>
                <w:color w:val="auto"/>
                <w:sz w:val="18"/>
                <w:szCs w:val="18"/>
              </w:rPr>
            </w:pPr>
          </w:p>
        </w:tc>
      </w:tr>
    </w:tbl>
    <w:p w14:paraId="188C9B65" w14:textId="5691E12E" w:rsidR="000F31DD" w:rsidRPr="004F798F" w:rsidRDefault="000F31DD" w:rsidP="004F798F">
      <w:pPr>
        <w:tabs>
          <w:tab w:val="left" w:pos="0"/>
        </w:tabs>
        <w:rPr>
          <w:rFonts w:ascii="Lato" w:hAnsi="Lato" w:cs="Arial"/>
          <w:sz w:val="18"/>
          <w:szCs w:val="18"/>
        </w:rPr>
      </w:pPr>
    </w:p>
    <w:sectPr w:rsidR="000F31DD" w:rsidRPr="004F798F" w:rsidSect="004F798F">
      <w:pgSz w:w="12240" w:h="15840"/>
      <w:pgMar w:top="63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DD5"/>
    <w:rsid w:val="000600A1"/>
    <w:rsid w:val="000C3EC1"/>
    <w:rsid w:val="000F31DD"/>
    <w:rsid w:val="00193A0C"/>
    <w:rsid w:val="002362C1"/>
    <w:rsid w:val="00242E5D"/>
    <w:rsid w:val="002633CE"/>
    <w:rsid w:val="002E5E84"/>
    <w:rsid w:val="00305E8D"/>
    <w:rsid w:val="00316C98"/>
    <w:rsid w:val="00322038"/>
    <w:rsid w:val="00336B6F"/>
    <w:rsid w:val="00365C36"/>
    <w:rsid w:val="00370770"/>
    <w:rsid w:val="00396651"/>
    <w:rsid w:val="003B10C0"/>
    <w:rsid w:val="003D69BA"/>
    <w:rsid w:val="00402F69"/>
    <w:rsid w:val="0041378C"/>
    <w:rsid w:val="00452E55"/>
    <w:rsid w:val="004E77BD"/>
    <w:rsid w:val="004F798F"/>
    <w:rsid w:val="00595F76"/>
    <w:rsid w:val="005C7890"/>
    <w:rsid w:val="00607891"/>
    <w:rsid w:val="00666066"/>
    <w:rsid w:val="00666460"/>
    <w:rsid w:val="006932A4"/>
    <w:rsid w:val="006E7E18"/>
    <w:rsid w:val="007739C1"/>
    <w:rsid w:val="007817F5"/>
    <w:rsid w:val="00863B2B"/>
    <w:rsid w:val="00882812"/>
    <w:rsid w:val="008B4098"/>
    <w:rsid w:val="008B7154"/>
    <w:rsid w:val="008D5DD5"/>
    <w:rsid w:val="009209FE"/>
    <w:rsid w:val="00921CBA"/>
    <w:rsid w:val="009C5D45"/>
    <w:rsid w:val="009D4201"/>
    <w:rsid w:val="009E3BC6"/>
    <w:rsid w:val="00A12502"/>
    <w:rsid w:val="00A67B22"/>
    <w:rsid w:val="00AC2008"/>
    <w:rsid w:val="00B63707"/>
    <w:rsid w:val="00B72366"/>
    <w:rsid w:val="00B936B6"/>
    <w:rsid w:val="00BC2BAE"/>
    <w:rsid w:val="00C3287E"/>
    <w:rsid w:val="00C35000"/>
    <w:rsid w:val="00CC1F8C"/>
    <w:rsid w:val="00D02D62"/>
    <w:rsid w:val="00D0467D"/>
    <w:rsid w:val="00DA72B0"/>
    <w:rsid w:val="00E62602"/>
    <w:rsid w:val="00E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2BCB248"/>
  <w15:docId w15:val="{4DD9B01A-D4AA-419C-B49D-4E0C96FE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D45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basedOn w:val="DefaultParagraphFont"/>
    <w:rsid w:val="00D02D62"/>
    <w:rPr>
      <w:rFonts w:ascii="Tahoma" w:hAnsi="Tahoma"/>
      <w:color w:val="000000"/>
    </w:rPr>
  </w:style>
  <w:style w:type="character" w:customStyle="1" w:styleId="Presentation">
    <w:name w:val="Presentation"/>
    <w:basedOn w:val="DefaultParagraphFont"/>
    <w:rsid w:val="00D02D62"/>
    <w:rPr>
      <w:rFonts w:ascii="Tahoma" w:hAnsi="Tahom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onference-agenda\conference-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conference-agenda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7</cp:revision>
  <cp:lastPrinted>2003-04-23T05:06:00Z</cp:lastPrinted>
  <dcterms:created xsi:type="dcterms:W3CDTF">2016-01-05T06:41:00Z</dcterms:created>
  <dcterms:modified xsi:type="dcterms:W3CDTF">2022-03-24T10:11:00Z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