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E259" w14:textId="77777777" w:rsidR="00196362" w:rsidRDefault="00196362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3708"/>
        <w:gridCol w:w="1170"/>
        <w:gridCol w:w="360"/>
        <w:gridCol w:w="5540"/>
      </w:tblGrid>
      <w:tr w:rsidR="00490523" w14:paraId="2FA92940" w14:textId="77777777" w:rsidTr="00196362">
        <w:trPr>
          <w:trHeight w:val="240"/>
          <w:jc w:val="center"/>
          <w:hidden w:val="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FE0A0" w14:textId="6B940795" w:rsidR="0043693C" w:rsidRPr="00196362" w:rsidRDefault="00196362" w:rsidP="00196362">
            <w:pPr>
              <w:pStyle w:val="Producttitle"/>
              <w:jc w:val="center"/>
              <w:rPr>
                <w:rFonts w:ascii="Lato" w:hAnsi="Lato"/>
                <w:vanish w:val="0"/>
                <w:color w:val="auto"/>
                <w:sz w:val="40"/>
                <w:szCs w:val="40"/>
                <w:u w:val="single"/>
              </w:rPr>
            </w:pPr>
            <w:bookmarkStart w:id="0" w:name="OLE_LINK1"/>
            <w:r w:rsidRPr="00196362">
              <w:rPr>
                <w:rFonts w:ascii="Lato" w:hAnsi="Lato"/>
                <w:vanish w:val="0"/>
                <w:color w:val="auto"/>
                <w:sz w:val="40"/>
                <w:szCs w:val="40"/>
                <w:u w:val="single"/>
              </w:rPr>
              <w:t>CREDIT APPLICATION</w:t>
            </w:r>
          </w:p>
        </w:tc>
      </w:tr>
      <w:tr w:rsidR="00490523" w14:paraId="0A850EAF" w14:textId="77777777" w:rsidTr="0043693C">
        <w:trPr>
          <w:trHeight w:val="240"/>
          <w:jc w:val="center"/>
          <w:hidden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04EE6" w14:textId="77777777" w:rsidR="00490523" w:rsidRDefault="00490523">
            <w:pPr>
              <w:pStyle w:val="NonPrintheading"/>
            </w:pPr>
            <w:bookmarkStart w:id="1" w:name="_Hlt419172594"/>
            <w:r>
              <w:t>Go to Article :</w:t>
            </w:r>
            <w:bookmarkStart w:id="2" w:name="_Hlt419173034"/>
            <w:bookmarkEnd w:id="2"/>
          </w:p>
          <w:p w14:paraId="2BFF8E72" w14:textId="77777777" w:rsidR="00490523" w:rsidRDefault="00F80AFB">
            <w:pPr>
              <w:pStyle w:val="NonPrintHyperlink"/>
            </w:pPr>
            <w:hyperlink r:id="rId7" w:history="1">
              <w:r w:rsidR="00490523">
                <w:rPr>
                  <w:rStyle w:val="Hyperlink"/>
                  <w:color w:val="000000"/>
                </w:rPr>
                <w:t>Extending Credit: Overview</w:t>
              </w:r>
            </w:hyperlink>
          </w:p>
          <w:p w14:paraId="06086A6F" w14:textId="77777777" w:rsidR="00490523" w:rsidRDefault="00490523">
            <w:pPr>
              <w:pStyle w:val="NonPrintHyperlink"/>
              <w:rPr>
                <w:rStyle w:val="FollowedHyperlink"/>
                <w:b/>
              </w:rPr>
            </w:pPr>
          </w:p>
          <w:p w14:paraId="0BE7CE96" w14:textId="77777777" w:rsidR="00490523" w:rsidRDefault="00490523">
            <w:pPr>
              <w:pStyle w:val="NonPrintTemTitle"/>
              <w:pBdr>
                <w:top w:val="single" w:sz="2" w:space="1" w:color="C0C0C0"/>
              </w:pBdr>
            </w:pPr>
            <w:r>
              <w:t>Credit Application</w:t>
            </w:r>
          </w:p>
          <w:p w14:paraId="56ED150D" w14:textId="77777777"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t>This sample language can be used as a guide when creating a credit application for your business. This credit application is a quick way to ensure if someone is creditworthy or not. Customize this as necessary to meet your company’s needs.</w:t>
            </w:r>
          </w:p>
          <w:p w14:paraId="604D7547" w14:textId="77777777"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14:paraId="169911AB" w14:textId="77777777"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rPr>
                <w:b/>
                <w:snapToGrid w:val="0"/>
              </w:rPr>
              <w:t>Note</w:t>
            </w:r>
            <w:r>
              <w:t>: When you save this template as a document, note the document's file name and location. To edit the document next time, you must open it using Word. Every time you open this template from Microsoft Business Planner, a new document is created.</w:t>
            </w:r>
          </w:p>
          <w:p w14:paraId="09477DAE" w14:textId="77777777"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14:paraId="16AD244D" w14:textId="77777777" w:rsidR="00490523" w:rsidRDefault="00490523">
            <w:pPr>
              <w:pStyle w:val="NonPrinttext"/>
              <w:pBdr>
                <w:top w:val="single" w:sz="2" w:space="1" w:color="C0C0C0"/>
              </w:pBdr>
              <w:jc w:val="right"/>
            </w:pPr>
            <w:r>
              <w:rPr>
                <w:rFonts w:ascii="Tahoma" w:hAnsi="Tahoma"/>
                <w:snapToGrid w:val="0"/>
              </w:rPr>
              <w:t xml:space="preserve">© Fred S. Steingold 1997, </w:t>
            </w:r>
            <w:r>
              <w:rPr>
                <w:rFonts w:ascii="Tahoma" w:hAnsi="Tahoma"/>
                <w:i/>
                <w:snapToGrid w:val="0"/>
              </w:rPr>
              <w:t>Legal Guide for Starting &amp; Running a Small Business, Volume 1,</w:t>
            </w:r>
            <w:r>
              <w:rPr>
                <w:rFonts w:ascii="Tahoma" w:hAnsi="Tahoma"/>
                <w:snapToGrid w:val="0"/>
              </w:rPr>
              <w:t xml:space="preserve"> published by Nolo Press, Inc.</w:t>
            </w:r>
          </w:p>
          <w:p w14:paraId="0B565845" w14:textId="77777777" w:rsidR="00490523" w:rsidRDefault="00490523">
            <w:pPr>
              <w:pStyle w:val="NonPrinttext"/>
            </w:pPr>
          </w:p>
        </w:tc>
      </w:tr>
      <w:tr w:rsidR="00490523" w:rsidRPr="0007084A" w14:paraId="279EA12A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377"/>
          <w:jc w:val="center"/>
        </w:trPr>
        <w:tc>
          <w:tcPr>
            <w:tcW w:w="107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D910B38" w14:textId="77777777" w:rsidR="0007084A" w:rsidRDefault="00E53D97" w:rsidP="00737A82">
            <w:pPr>
              <w:pStyle w:val="TempNormal1"/>
              <w:rPr>
                <w:rFonts w:cs="Tahoma"/>
                <w:b/>
                <w:sz w:val="28"/>
                <w:szCs w:val="28"/>
              </w:rPr>
            </w:pPr>
            <w:bookmarkStart w:id="3" w:name="b0Profile_Megatask010310_A02"/>
            <w:bookmarkStart w:id="4" w:name="b1Profile_Megatask010310_A02"/>
            <w:bookmarkEnd w:id="0"/>
            <w:bookmarkEnd w:id="1"/>
            <w:bookmarkEnd w:id="3"/>
            <w:bookmarkEnd w:id="4"/>
            <w:r>
              <w:rPr>
                <w:rFonts w:cs="Tahoma"/>
                <w:b/>
                <w:noProof/>
                <w:snapToGrid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61225" wp14:editId="6C03057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85090</wp:posOffset>
                      </wp:positionV>
                      <wp:extent cx="6715760" cy="14420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760" cy="144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AB6D8" w14:textId="77777777" w:rsidR="00737A82" w:rsidRDefault="00737A8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61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.55pt;margin-top:6.7pt;width:528.8pt;height:11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" filled="f" stroked="f">
                      <v:textbox style="mso-fit-shape-to-text:t">
                        <w:txbxContent>
                          <w:p w14:paraId="19FAB6D8" w14:textId="77777777" w:rsidR="00737A82" w:rsidRDefault="00737A82"/>
                        </w:txbxContent>
                      </v:textbox>
                    </v:shape>
                  </w:pict>
                </mc:Fallback>
              </mc:AlternateContent>
            </w:r>
          </w:p>
          <w:p w14:paraId="30682D4D" w14:textId="77777777" w:rsidR="00490523" w:rsidRPr="00737A82" w:rsidRDefault="00490523" w:rsidP="0007084A">
            <w:pPr>
              <w:pStyle w:val="TempNormal1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490523" w:rsidRPr="00196362" w14:paraId="67F31117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1106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14:paraId="0B9998F6" w14:textId="77777777" w:rsidR="00856083" w:rsidRPr="00196362" w:rsidRDefault="0049052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Company name</w:t>
            </w:r>
          </w:p>
          <w:p w14:paraId="1E8DBA89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DBA (if different) </w:t>
            </w:r>
          </w:p>
          <w:p w14:paraId="3E39D0D8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Contact person </w:t>
            </w:r>
            <w:r w:rsidR="00C105DA" w:rsidRPr="00196362">
              <w:rPr>
                <w:rFonts w:ascii="Lato" w:hAnsi="Lato" w:cs="Tahoma"/>
              </w:rPr>
              <w:t xml:space="preserve">                                                                                       Owner</w:t>
            </w:r>
          </w:p>
          <w:p w14:paraId="4B0DB55A" w14:textId="77777777" w:rsidR="00490523" w:rsidRPr="00196362" w:rsidRDefault="00856083" w:rsidP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Address </w:t>
            </w:r>
          </w:p>
        </w:tc>
      </w:tr>
      <w:tr w:rsidR="00856083" w:rsidRPr="00196362" w14:paraId="02BB4AED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44"/>
          <w:jc w:val="center"/>
        </w:trPr>
        <w:tc>
          <w:tcPr>
            <w:tcW w:w="4878" w:type="dxa"/>
            <w:gridSpan w:val="2"/>
            <w:tcBorders>
              <w:top w:val="nil"/>
              <w:bottom w:val="nil"/>
              <w:right w:val="nil"/>
            </w:tcBorders>
          </w:tcPr>
          <w:p w14:paraId="72E37F90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Phone </w:t>
            </w:r>
          </w:p>
          <w:p w14:paraId="1CA199D8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Type of business 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</w:tcBorders>
          </w:tcPr>
          <w:p w14:paraId="7E97C7E9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Fax </w:t>
            </w:r>
          </w:p>
          <w:p w14:paraId="1FDD2AAF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Email </w:t>
            </w:r>
          </w:p>
        </w:tc>
      </w:tr>
      <w:tr w:rsidR="00490523" w:rsidRPr="00196362" w14:paraId="705F60DF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729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14:paraId="66362749" w14:textId="77777777" w:rsidR="00856083" w:rsidRPr="00196362" w:rsidRDefault="0049052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Date business established </w:t>
            </w:r>
          </w:p>
          <w:p w14:paraId="468DF669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Amount of credit requested $</w:t>
            </w:r>
          </w:p>
          <w:p w14:paraId="4F32F149" w14:textId="77777777" w:rsidR="00490523" w:rsidRPr="00196362" w:rsidRDefault="00856083" w:rsidP="0085608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Are you a:</w:t>
            </w:r>
          </w:p>
        </w:tc>
      </w:tr>
      <w:tr w:rsidR="00D63004" w:rsidRPr="00196362" w14:paraId="77FC7A04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4878" w:type="dxa"/>
            <w:gridSpan w:val="2"/>
            <w:tcBorders>
              <w:top w:val="nil"/>
              <w:bottom w:val="nil"/>
            </w:tcBorders>
          </w:tcPr>
          <w:p w14:paraId="161445AC" w14:textId="77777777" w:rsidR="00D63004" w:rsidRPr="00196362" w:rsidRDefault="00D63004" w:rsidP="007C3F3E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 xml:space="preserve">CORPORATION                          </w:t>
            </w:r>
          </w:p>
        </w:tc>
        <w:tc>
          <w:tcPr>
            <w:tcW w:w="5900" w:type="dxa"/>
            <w:gridSpan w:val="2"/>
            <w:tcBorders>
              <w:top w:val="nil"/>
              <w:bottom w:val="nil"/>
            </w:tcBorders>
          </w:tcPr>
          <w:p w14:paraId="22C1984D" w14:textId="77777777" w:rsidR="00D63004" w:rsidRPr="00196362" w:rsidRDefault="00D63004" w:rsidP="00D63004">
            <w:pPr>
              <w:pStyle w:val="tempCheckbox"/>
              <w:numPr>
                <w:ilvl w:val="0"/>
                <w:numId w:val="0"/>
              </w:numPr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Fed ID Number</w:t>
            </w:r>
          </w:p>
        </w:tc>
      </w:tr>
      <w:tr w:rsidR="00490523" w:rsidRPr="00196362" w14:paraId="1456E693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14:paraId="2BE1E690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PARTNERSHIP</w:t>
            </w:r>
          </w:p>
        </w:tc>
      </w:tr>
      <w:tr w:rsidR="00490523" w:rsidRPr="00196362" w14:paraId="5B2B31FC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37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14:paraId="64D85B15" w14:textId="77777777" w:rsidR="00586F6A" w:rsidRPr="00196362" w:rsidRDefault="007C3F3E" w:rsidP="007C3F3E">
            <w:pPr>
              <w:pStyle w:val="tempCheckbox"/>
              <w:numPr>
                <w:ilvl w:val="0"/>
                <w:numId w:val="24"/>
              </w:numPr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SOLE PROPRIETORSHIP</w:t>
            </w:r>
          </w:p>
        </w:tc>
      </w:tr>
      <w:tr w:rsidR="007C3F3E" w:rsidRPr="00196362" w14:paraId="06399145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37"/>
          <w:jc w:val="center"/>
        </w:trPr>
        <w:tc>
          <w:tcPr>
            <w:tcW w:w="10778" w:type="dxa"/>
            <w:gridSpan w:val="4"/>
            <w:tcBorders>
              <w:top w:val="nil"/>
              <w:bottom w:val="single" w:sz="4" w:space="0" w:color="auto"/>
            </w:tcBorders>
          </w:tcPr>
          <w:p w14:paraId="232965F8" w14:textId="77777777" w:rsidR="007C3F3E" w:rsidRPr="00196362" w:rsidRDefault="007C3F3E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GOVERNMENT</w:t>
            </w:r>
            <w:r w:rsidR="005475FC" w:rsidRPr="00196362">
              <w:rPr>
                <w:rFonts w:ascii="Lato" w:hAnsi="Lato" w:cs="Tahoma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90523" w:rsidRPr="00196362" w14:paraId="178CBB2E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6C40E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Are your sales tax exempt?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C2B91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Yes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C05BC0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No</w:t>
            </w:r>
            <w:r w:rsidR="007C3F3E" w:rsidRPr="00196362">
              <w:rPr>
                <w:rFonts w:ascii="Lato" w:hAnsi="Lato" w:cs="Tahoma"/>
              </w:rPr>
              <w:t xml:space="preserve">                    Tax Exempt #</w:t>
            </w:r>
          </w:p>
        </w:tc>
      </w:tr>
      <w:tr w:rsidR="00490523" w:rsidRPr="00196362" w14:paraId="145AEEF8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3708" w:type="dxa"/>
            <w:tcBorders>
              <w:top w:val="single" w:sz="4" w:space="0" w:color="auto"/>
              <w:bottom w:val="nil"/>
              <w:right w:val="nil"/>
            </w:tcBorders>
          </w:tcPr>
          <w:p w14:paraId="0CF592CE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Have you ever had credit with us before?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9A10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Yes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</w:tcBorders>
          </w:tcPr>
          <w:p w14:paraId="58DC3E9D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No</w:t>
            </w:r>
          </w:p>
        </w:tc>
      </w:tr>
      <w:tr w:rsidR="00490523" w:rsidRPr="00196362" w14:paraId="147BDEF2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14:paraId="7F8E6313" w14:textId="77777777" w:rsidR="00490523" w:rsidRPr="00196362" w:rsidRDefault="00490523" w:rsidP="005475FC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If yes, under what name?</w:t>
            </w:r>
          </w:p>
        </w:tc>
      </w:tr>
      <w:tr w:rsidR="00490523" w:rsidRPr="00196362" w14:paraId="694CA74B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10778" w:type="dxa"/>
            <w:gridSpan w:val="4"/>
            <w:tcBorders>
              <w:top w:val="nil"/>
              <w:bottom w:val="nil"/>
            </w:tcBorders>
          </w:tcPr>
          <w:p w14:paraId="6F2493F2" w14:textId="77777777" w:rsidR="00490523" w:rsidRPr="00196362" w:rsidRDefault="00490523" w:rsidP="005475FC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490523" w:rsidRPr="00196362" w14:paraId="2705138D" w14:textId="77777777" w:rsidTr="00436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0"/>
          <w:jc w:val="center"/>
        </w:trPr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</w:tcPr>
          <w:p w14:paraId="3CBAD62B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Purchase order required?</w:t>
            </w:r>
          </w:p>
          <w:p w14:paraId="66B6F501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08D9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Yes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</w:tcBorders>
          </w:tcPr>
          <w:p w14:paraId="617A2C5F" w14:textId="77777777" w:rsidR="00490523" w:rsidRPr="00196362" w:rsidRDefault="00490523">
            <w:pPr>
              <w:pStyle w:val="tempCheckbox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No</w:t>
            </w:r>
          </w:p>
        </w:tc>
      </w:tr>
    </w:tbl>
    <w:p w14:paraId="08CBD64D" w14:textId="77777777" w:rsidR="0007084A" w:rsidRPr="00196362" w:rsidRDefault="0007084A">
      <w:pPr>
        <w:rPr>
          <w:rFonts w:ascii="Lato" w:hAnsi="Lato" w:cs="Tahoma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816"/>
      </w:tblGrid>
      <w:tr w:rsidR="00490523" w:rsidRPr="00196362" w14:paraId="5827F614" w14:textId="77777777" w:rsidTr="0043693C">
        <w:trPr>
          <w:trHeight w:val="368"/>
          <w:jc w:val="center"/>
        </w:trPr>
        <w:tc>
          <w:tcPr>
            <w:tcW w:w="10706" w:type="dxa"/>
            <w:gridSpan w:val="2"/>
            <w:tcBorders>
              <w:top w:val="single" w:sz="4" w:space="0" w:color="auto"/>
              <w:bottom w:val="nil"/>
            </w:tcBorders>
          </w:tcPr>
          <w:p w14:paraId="0EE905CB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</w:p>
          <w:p w14:paraId="1C8FEA9B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TRADE REFERENCES</w:t>
            </w:r>
          </w:p>
        </w:tc>
      </w:tr>
      <w:tr w:rsidR="00856083" w:rsidRPr="00196362" w14:paraId="7D85850C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101838D5" w14:textId="77777777" w:rsidR="00856083" w:rsidRPr="00196362" w:rsidRDefault="0085608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Reference #1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14:paraId="0C48F582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Name</w:t>
            </w:r>
          </w:p>
          <w:p w14:paraId="65FF438E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Address</w:t>
            </w:r>
          </w:p>
          <w:p w14:paraId="0CCF9BCB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Phone</w:t>
            </w:r>
          </w:p>
          <w:p w14:paraId="1398823B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Name</w:t>
            </w:r>
          </w:p>
          <w:p w14:paraId="5CC8CFD9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Address</w:t>
            </w:r>
          </w:p>
          <w:p w14:paraId="1EDA9D70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Phone</w:t>
            </w:r>
          </w:p>
          <w:p w14:paraId="43D690DA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Name</w:t>
            </w:r>
          </w:p>
          <w:p w14:paraId="197FD9C2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Address</w:t>
            </w:r>
          </w:p>
          <w:p w14:paraId="58D1A3CB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Phone</w:t>
            </w:r>
          </w:p>
        </w:tc>
      </w:tr>
      <w:tr w:rsidR="00856083" w:rsidRPr="00196362" w14:paraId="3F722150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064E298E" w14:textId="77777777" w:rsidR="00856083" w:rsidRPr="00196362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7F9CDA5D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5C5A8F7F" w14:textId="77777777" w:rsidTr="0043693C">
        <w:trPr>
          <w:trHeight w:val="287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1874D9E6" w14:textId="77777777" w:rsidR="00856083" w:rsidRPr="00196362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55D80C3E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1B18AE61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193FE756" w14:textId="77777777" w:rsidR="00856083" w:rsidRPr="00196362" w:rsidRDefault="0085608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Reference #2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14:paraId="439A8CCF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23A5C088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1CE6762A" w14:textId="77777777" w:rsidR="00856083" w:rsidRPr="00196362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504FE234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46567339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28D7DA81" w14:textId="77777777" w:rsidR="00856083" w:rsidRPr="00196362" w:rsidRDefault="00856083">
            <w:pPr>
              <w:pStyle w:val="TempNormal1"/>
              <w:rPr>
                <w:rFonts w:ascii="Lato" w:hAnsi="Lato" w:cs="Tahoma"/>
                <w:szCs w:val="16"/>
              </w:rPr>
            </w:pPr>
          </w:p>
          <w:p w14:paraId="7BE64A12" w14:textId="77777777" w:rsidR="005772AE" w:rsidRPr="00196362" w:rsidRDefault="005772AE">
            <w:pPr>
              <w:pStyle w:val="TempNormal1"/>
              <w:rPr>
                <w:rFonts w:ascii="Lato" w:hAnsi="Lato" w:cs="Tahoma"/>
                <w:szCs w:val="16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4CB4921E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465CBDFA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D8F21E0" w14:textId="77777777" w:rsidR="00856083" w:rsidRPr="00196362" w:rsidRDefault="0085608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Reference #3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14:paraId="77139C36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5A1518C6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EF0EB1F" w14:textId="77777777" w:rsidR="00856083" w:rsidRPr="00196362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2B78F328" w14:textId="77777777" w:rsidR="00856083" w:rsidRPr="00196362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196362" w14:paraId="462A7EB0" w14:textId="77777777" w:rsidTr="0043693C">
        <w:trPr>
          <w:trHeight w:val="323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6645C90" w14:textId="77777777" w:rsidR="00856083" w:rsidRPr="00196362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  <w:bottom w:val="nil"/>
            </w:tcBorders>
          </w:tcPr>
          <w:p w14:paraId="033FEB17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490523" w:rsidRPr="00196362" w14:paraId="42A54515" w14:textId="77777777" w:rsidTr="0043693C">
        <w:trPr>
          <w:trHeight w:val="240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14:paraId="674AFBA8" w14:textId="77777777" w:rsidR="00490523" w:rsidRPr="00196362" w:rsidRDefault="00490523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BANK REFERENCES</w:t>
            </w:r>
          </w:p>
        </w:tc>
      </w:tr>
      <w:tr w:rsidR="00856083" w:rsidRPr="00196362" w14:paraId="790B8916" w14:textId="77777777" w:rsidTr="0043693C">
        <w:trPr>
          <w:trHeight w:val="2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5958036E" w14:textId="77777777" w:rsidR="00856083" w:rsidRPr="00196362" w:rsidRDefault="005772AE">
            <w:pPr>
              <w:pStyle w:val="TempHeader1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Bank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14:paraId="208873C5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Account #</w:t>
            </w:r>
          </w:p>
          <w:p w14:paraId="2DCE1A1E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Phone</w:t>
            </w:r>
          </w:p>
          <w:p w14:paraId="56CCCAA9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Contact person</w:t>
            </w:r>
          </w:p>
          <w:p w14:paraId="0987A677" w14:textId="77777777" w:rsidR="00856083" w:rsidRPr="00196362" w:rsidRDefault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Name of bank</w:t>
            </w:r>
          </w:p>
          <w:p w14:paraId="3409DA61" w14:textId="77777777" w:rsidR="00856083" w:rsidRPr="00196362" w:rsidRDefault="00856083" w:rsidP="0085608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Address</w:t>
            </w:r>
          </w:p>
        </w:tc>
      </w:tr>
      <w:tr w:rsidR="00856083" w:rsidRPr="00196362" w14:paraId="604A48C4" w14:textId="77777777" w:rsidTr="0043693C">
        <w:trPr>
          <w:trHeight w:val="1340"/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4A9706A1" w14:textId="77777777" w:rsidR="00856083" w:rsidRPr="00196362" w:rsidRDefault="00856083">
            <w:pPr>
              <w:pStyle w:val="TempNormal1"/>
              <w:rPr>
                <w:rFonts w:ascii="Lato" w:hAnsi="Lato" w:cs="Tahoma"/>
              </w:rPr>
            </w:pPr>
          </w:p>
          <w:p w14:paraId="1EE62F39" w14:textId="77777777" w:rsidR="00856083" w:rsidRPr="00196362" w:rsidRDefault="00856083" w:rsidP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top w:val="nil"/>
              <w:left w:val="nil"/>
              <w:bottom w:val="nil"/>
            </w:tcBorders>
          </w:tcPr>
          <w:p w14:paraId="7FAE6449" w14:textId="77777777" w:rsidR="00856083" w:rsidRPr="00196362" w:rsidRDefault="00856083" w:rsidP="00856083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490523" w:rsidRPr="00196362" w14:paraId="6AC54D18" w14:textId="77777777" w:rsidTr="0043693C">
        <w:trPr>
          <w:trHeight w:val="486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14:paraId="1CD677F9" w14:textId="77777777" w:rsidR="00490523" w:rsidRPr="00196362" w:rsidRDefault="005475FC" w:rsidP="005475FC">
            <w:pPr>
              <w:pStyle w:val="TempFillinBold"/>
              <w:rPr>
                <w:rFonts w:ascii="Lato" w:hAnsi="Lato" w:cs="Tahoma"/>
              </w:rPr>
            </w:pPr>
            <w:bookmarkStart w:id="5" w:name="b2Profile_Megatask010310_A02"/>
            <w:bookmarkStart w:id="6" w:name="b3Profile_Megatask010310_A02"/>
            <w:bookmarkStart w:id="7" w:name="b4Profile_Megatask010310_A02"/>
            <w:bookmarkStart w:id="8" w:name="b5Profile_Megatask010310_A02"/>
            <w:bookmarkEnd w:id="5"/>
            <w:bookmarkEnd w:id="6"/>
            <w:bookmarkEnd w:id="7"/>
            <w:bookmarkEnd w:id="8"/>
            <w:r w:rsidRPr="00196362">
              <w:rPr>
                <w:rFonts w:ascii="Lato" w:hAnsi="Lato" w:cs="Tahoma"/>
              </w:rPr>
              <w:t>Authorized signature:</w:t>
            </w:r>
          </w:p>
        </w:tc>
      </w:tr>
      <w:tr w:rsidR="00490523" w:rsidRPr="00196362" w14:paraId="537696F0" w14:textId="77777777" w:rsidTr="0043693C">
        <w:trPr>
          <w:trHeight w:val="240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14:paraId="2E2B700E" w14:textId="77777777" w:rsidR="00490523" w:rsidRPr="00196362" w:rsidRDefault="00490523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Printed name:</w:t>
            </w:r>
          </w:p>
        </w:tc>
      </w:tr>
      <w:tr w:rsidR="00D63004" w:rsidRPr="00196362" w14:paraId="38144373" w14:textId="77777777" w:rsidTr="0043693C">
        <w:trPr>
          <w:trHeight w:val="225"/>
          <w:jc w:val="center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14:paraId="07894477" w14:textId="77777777" w:rsidR="00D63004" w:rsidRPr="00196362" w:rsidRDefault="00D63004">
            <w:pPr>
              <w:pStyle w:val="TempFillinBold"/>
              <w:rPr>
                <w:rFonts w:ascii="Lato" w:hAnsi="Lato" w:cs="Tahoma"/>
              </w:rPr>
            </w:pPr>
            <w:r w:rsidRPr="00196362">
              <w:rPr>
                <w:rFonts w:ascii="Lato" w:hAnsi="Lato" w:cs="Tahoma"/>
              </w:rPr>
              <w:t>Title:                                                                                                         Date:</w:t>
            </w:r>
          </w:p>
        </w:tc>
      </w:tr>
    </w:tbl>
    <w:p w14:paraId="7C6C71C8" w14:textId="77777777" w:rsidR="00490523" w:rsidRPr="00737A82" w:rsidRDefault="00490523" w:rsidP="0043693C">
      <w:pPr>
        <w:rPr>
          <w:rFonts w:ascii="Tahoma" w:hAnsi="Tahoma" w:cs="Tahoma"/>
        </w:rPr>
      </w:pPr>
    </w:p>
    <w:sectPr w:rsidR="00490523" w:rsidRPr="00737A82" w:rsidSect="00856083">
      <w:type w:val="continuous"/>
      <w:pgSz w:w="12240" w:h="15840" w:code="1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C9CE" w14:textId="77777777" w:rsidR="00F80AFB" w:rsidRDefault="00F80AFB">
      <w:r>
        <w:separator/>
      </w:r>
    </w:p>
  </w:endnote>
  <w:endnote w:type="continuationSeparator" w:id="0">
    <w:p w14:paraId="22A4DDC0" w14:textId="77777777" w:rsidR="00F80AFB" w:rsidRDefault="00F8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3305" w14:textId="77777777" w:rsidR="00F80AFB" w:rsidRDefault="00F80AFB">
      <w:r>
        <w:separator/>
      </w:r>
    </w:p>
  </w:footnote>
  <w:footnote w:type="continuationSeparator" w:id="0">
    <w:p w14:paraId="71277564" w14:textId="77777777" w:rsidR="00F80AFB" w:rsidRDefault="00F8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" w15:restartNumberingAfterBreak="0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7D6AA4"/>
    <w:multiLevelType w:val="multilevel"/>
    <w:tmpl w:val="B0BED5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0" w15:restartNumberingAfterBreak="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4" w15:restartNumberingAfterBreak="0">
    <w:nsid w:val="4D8D6A5E"/>
    <w:multiLevelType w:val="hybridMultilevel"/>
    <w:tmpl w:val="99E8F9CC"/>
    <w:lvl w:ilvl="0" w:tplc="9EFEE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16" w15:restartNumberingAfterBreak="0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7" w15:restartNumberingAfterBreak="0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550A8A"/>
    <w:multiLevelType w:val="hybridMultilevel"/>
    <w:tmpl w:val="DCDA110E"/>
    <w:lvl w:ilvl="0" w:tplc="9EFEE9A4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D4B7E"/>
    <w:multiLevelType w:val="singleLevel"/>
    <w:tmpl w:val="A4C6C9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7"/>
  </w:num>
  <w:num w:numId="28">
    <w:abstractNumId w:val="19"/>
  </w:num>
  <w:num w:numId="29">
    <w:abstractNumId w:val="1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AD"/>
    <w:rsid w:val="0007084A"/>
    <w:rsid w:val="001530DC"/>
    <w:rsid w:val="0017267B"/>
    <w:rsid w:val="00173FB4"/>
    <w:rsid w:val="001767AA"/>
    <w:rsid w:val="00196362"/>
    <w:rsid w:val="00293BE5"/>
    <w:rsid w:val="00340318"/>
    <w:rsid w:val="003777AD"/>
    <w:rsid w:val="003C42C8"/>
    <w:rsid w:val="0043693C"/>
    <w:rsid w:val="004422D0"/>
    <w:rsid w:val="00490523"/>
    <w:rsid w:val="0052397F"/>
    <w:rsid w:val="005475FC"/>
    <w:rsid w:val="005772AE"/>
    <w:rsid w:val="00586F6A"/>
    <w:rsid w:val="005A3937"/>
    <w:rsid w:val="00623E19"/>
    <w:rsid w:val="00635378"/>
    <w:rsid w:val="00676F7C"/>
    <w:rsid w:val="006B11F3"/>
    <w:rsid w:val="007255BD"/>
    <w:rsid w:val="00737A82"/>
    <w:rsid w:val="00781F9B"/>
    <w:rsid w:val="007C3F3E"/>
    <w:rsid w:val="007F7C38"/>
    <w:rsid w:val="008221FA"/>
    <w:rsid w:val="00841C46"/>
    <w:rsid w:val="00852A26"/>
    <w:rsid w:val="00856083"/>
    <w:rsid w:val="008D7C78"/>
    <w:rsid w:val="00907C89"/>
    <w:rsid w:val="00907F68"/>
    <w:rsid w:val="00AF7AC9"/>
    <w:rsid w:val="00B717F3"/>
    <w:rsid w:val="00C105DA"/>
    <w:rsid w:val="00C27F81"/>
    <w:rsid w:val="00C454FD"/>
    <w:rsid w:val="00C53F3D"/>
    <w:rsid w:val="00C768D2"/>
    <w:rsid w:val="00C94CF6"/>
    <w:rsid w:val="00D5008D"/>
    <w:rsid w:val="00D63004"/>
    <w:rsid w:val="00E122FD"/>
    <w:rsid w:val="00E53D97"/>
    <w:rsid w:val="00E95B41"/>
    <w:rsid w:val="00F47B96"/>
    <w:rsid w:val="00F80AFB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53B7A"/>
  <w15:docId w15:val="{E24B24D2-8AC8-4ED1-B891-128AC54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3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93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sbp://-r:1A50C1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1765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msbp://-r:1A50C1E3/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Staab</dc:creator>
  <cp:lastModifiedBy>Sunbal</cp:lastModifiedBy>
  <cp:revision>5</cp:revision>
  <cp:lastPrinted>2009-06-10T00:04:00Z</cp:lastPrinted>
  <dcterms:created xsi:type="dcterms:W3CDTF">2016-01-15T07:24:00Z</dcterms:created>
  <dcterms:modified xsi:type="dcterms:W3CDTF">2022-03-21T06:41:00Z</dcterms:modified>
</cp:coreProperties>
</file>