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D7CCE" w14:textId="75DC5409" w:rsidR="007A051F" w:rsidRDefault="00F32DF1" w:rsidP="003B7B6C">
      <w:pPr>
        <w:spacing w:after="0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F32DF1">
        <w:rPr>
          <w:rFonts w:ascii="Century Gothic" w:hAnsi="Century Gothic"/>
          <w:b/>
          <w:bCs/>
          <w:sz w:val="36"/>
          <w:szCs w:val="36"/>
          <w:u w:val="single"/>
        </w:rPr>
        <w:t>CORNELL NOTES</w:t>
      </w:r>
    </w:p>
    <w:p w14:paraId="2090C400" w14:textId="77777777" w:rsidR="00F32DF1" w:rsidRPr="00F32DF1" w:rsidRDefault="00F32DF1" w:rsidP="003B7B6C">
      <w:pPr>
        <w:spacing w:after="0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tbl>
      <w:tblPr>
        <w:tblStyle w:val="TableGrid"/>
        <w:tblW w:w="5000" w:type="pct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4A0" w:firstRow="1" w:lastRow="0" w:firstColumn="1" w:lastColumn="0" w:noHBand="0" w:noVBand="1"/>
      </w:tblPr>
      <w:tblGrid>
        <w:gridCol w:w="2641"/>
        <w:gridCol w:w="7433"/>
      </w:tblGrid>
      <w:tr w:rsidR="00773323" w:rsidRPr="003C04E6" w14:paraId="2F83033A" w14:textId="77777777" w:rsidTr="00D760B3">
        <w:trPr>
          <w:trHeight w:val="432"/>
        </w:trPr>
        <w:tc>
          <w:tcPr>
            <w:tcW w:w="1311" w:type="pct"/>
            <w:tcBorders>
              <w:right w:val="nil"/>
            </w:tcBorders>
            <w:vAlign w:val="center"/>
          </w:tcPr>
          <w:p w14:paraId="6C09B071" w14:textId="77777777" w:rsidR="00773323" w:rsidRPr="003C04E6" w:rsidRDefault="00773323" w:rsidP="003B7B6C">
            <w:pPr>
              <w:spacing w:after="0"/>
              <w:jc w:val="lef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C04E6">
              <w:rPr>
                <w:rFonts w:ascii="Century Gothic" w:hAnsi="Century Gothic"/>
                <w:b/>
                <w:bCs/>
                <w:sz w:val="24"/>
                <w:szCs w:val="24"/>
              </w:rPr>
              <w:t>Subject:</w:t>
            </w:r>
          </w:p>
        </w:tc>
        <w:tc>
          <w:tcPr>
            <w:tcW w:w="3689" w:type="pct"/>
            <w:tcBorders>
              <w:left w:val="nil"/>
            </w:tcBorders>
            <w:vAlign w:val="center"/>
          </w:tcPr>
          <w:p w14:paraId="4AC2D570" w14:textId="77777777" w:rsidR="00773323" w:rsidRPr="003C04E6" w:rsidRDefault="00773323" w:rsidP="003B7B6C">
            <w:pPr>
              <w:spacing w:after="0"/>
              <w:jc w:val="left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773323" w:rsidRPr="003C04E6" w14:paraId="4D91846D" w14:textId="77777777" w:rsidTr="00D760B3">
        <w:trPr>
          <w:trHeight w:val="432"/>
        </w:trPr>
        <w:tc>
          <w:tcPr>
            <w:tcW w:w="1311" w:type="pct"/>
            <w:tcBorders>
              <w:right w:val="nil"/>
            </w:tcBorders>
            <w:vAlign w:val="center"/>
          </w:tcPr>
          <w:p w14:paraId="501FA43B" w14:textId="08FE3D51" w:rsidR="00773323" w:rsidRPr="003C04E6" w:rsidRDefault="00773323" w:rsidP="003B7B6C">
            <w:pPr>
              <w:spacing w:after="0"/>
              <w:jc w:val="lef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C04E6">
              <w:rPr>
                <w:rFonts w:ascii="Century Gothic" w:hAnsi="Century Gothic"/>
                <w:b/>
                <w:bCs/>
                <w:sz w:val="24"/>
                <w:szCs w:val="24"/>
              </w:rPr>
              <w:t>Date</w:t>
            </w:r>
            <w:r w:rsidR="00D760B3">
              <w:rPr>
                <w:rFonts w:ascii="Century Gothic" w:hAnsi="Century Gothic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689" w:type="pct"/>
            <w:tcBorders>
              <w:left w:val="nil"/>
            </w:tcBorders>
            <w:vAlign w:val="center"/>
          </w:tcPr>
          <w:p w14:paraId="68EC554E" w14:textId="77777777" w:rsidR="00773323" w:rsidRPr="003C04E6" w:rsidRDefault="00773323" w:rsidP="003B7B6C">
            <w:pPr>
              <w:spacing w:after="0"/>
              <w:jc w:val="left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</w:tbl>
    <w:p w14:paraId="6292236F" w14:textId="77777777" w:rsidR="00702036" w:rsidRPr="002219C3" w:rsidRDefault="00702036" w:rsidP="003B7B6C">
      <w:pPr>
        <w:rPr>
          <w:rFonts w:ascii="Century Gothic" w:hAnsi="Century Gothic"/>
          <w:sz w:val="6"/>
          <w:szCs w:val="6"/>
        </w:rPr>
      </w:pPr>
    </w:p>
    <w:tbl>
      <w:tblPr>
        <w:tblStyle w:val="ColorfulList"/>
        <w:tblW w:w="5001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766"/>
        <w:gridCol w:w="236"/>
        <w:gridCol w:w="5074"/>
      </w:tblGrid>
      <w:tr w:rsidR="002219C3" w:rsidRPr="00F32DF1" w14:paraId="0BE54D24" w14:textId="77777777" w:rsidTr="009C5E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5" w:type="pct"/>
            <w:vMerge w:val="restart"/>
            <w:shd w:val="clear" w:color="auto" w:fill="auto"/>
          </w:tcPr>
          <w:p w14:paraId="1B66515D" w14:textId="77777777" w:rsidR="002219C3" w:rsidRPr="00F32DF1" w:rsidRDefault="002219C3" w:rsidP="003B7B6C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F32DF1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Key Points</w:t>
            </w:r>
          </w:p>
        </w:tc>
        <w:tc>
          <w:tcPr>
            <w:tcW w:w="117" w:type="pct"/>
            <w:vMerge w:val="restart"/>
            <w:tcBorders>
              <w:top w:val="nil"/>
            </w:tcBorders>
            <w:shd w:val="clear" w:color="auto" w:fill="auto"/>
          </w:tcPr>
          <w:p w14:paraId="55F8D406" w14:textId="77777777" w:rsidR="002219C3" w:rsidRPr="00F32DF1" w:rsidRDefault="002219C3" w:rsidP="003B7B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2518" w:type="pct"/>
            <w:tcBorders>
              <w:bottom w:val="single" w:sz="12" w:space="0" w:color="auto"/>
            </w:tcBorders>
            <w:shd w:val="clear" w:color="auto" w:fill="auto"/>
          </w:tcPr>
          <w:p w14:paraId="64076CC9" w14:textId="47C7C5B7" w:rsidR="002219C3" w:rsidRPr="00F32DF1" w:rsidRDefault="002219C3" w:rsidP="003B7B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F32DF1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Details:</w:t>
            </w:r>
          </w:p>
        </w:tc>
      </w:tr>
      <w:tr w:rsidR="002219C3" w:rsidRPr="00F32DF1" w14:paraId="30DCA5AB" w14:textId="77777777" w:rsidTr="009C5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5" w:type="pct"/>
            <w:vMerge/>
            <w:shd w:val="clear" w:color="auto" w:fill="auto"/>
          </w:tcPr>
          <w:p w14:paraId="76CD03B0" w14:textId="77777777" w:rsidR="002219C3" w:rsidRPr="00F32DF1" w:rsidRDefault="002219C3" w:rsidP="003B7B6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7" w:type="pct"/>
            <w:vMerge/>
            <w:shd w:val="clear" w:color="auto" w:fill="auto"/>
          </w:tcPr>
          <w:p w14:paraId="0EB91269" w14:textId="77777777" w:rsidR="002219C3" w:rsidRPr="00F32DF1" w:rsidRDefault="002219C3" w:rsidP="003B7B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18" w:type="pct"/>
            <w:tcBorders>
              <w:top w:val="single" w:sz="12" w:space="0" w:color="auto"/>
            </w:tcBorders>
            <w:shd w:val="clear" w:color="auto" w:fill="auto"/>
          </w:tcPr>
          <w:p w14:paraId="32137E2F" w14:textId="2BB9B748" w:rsidR="002219C3" w:rsidRPr="00F32DF1" w:rsidRDefault="002219C3" w:rsidP="003B7B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219C3" w:rsidRPr="00F32DF1" w14:paraId="200373FB" w14:textId="77777777" w:rsidTr="002219C3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5" w:type="pct"/>
            <w:vMerge/>
            <w:shd w:val="clear" w:color="auto" w:fill="auto"/>
          </w:tcPr>
          <w:p w14:paraId="1BCC6DBC" w14:textId="77777777" w:rsidR="002219C3" w:rsidRPr="00F32DF1" w:rsidRDefault="002219C3" w:rsidP="003B7B6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7" w:type="pct"/>
            <w:vMerge/>
            <w:shd w:val="clear" w:color="auto" w:fill="auto"/>
          </w:tcPr>
          <w:p w14:paraId="0EC4BFC4" w14:textId="77777777" w:rsidR="002219C3" w:rsidRPr="00F32DF1" w:rsidRDefault="002219C3" w:rsidP="003B7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18" w:type="pct"/>
            <w:shd w:val="clear" w:color="auto" w:fill="auto"/>
          </w:tcPr>
          <w:p w14:paraId="0C9A8C42" w14:textId="161A6C98" w:rsidR="002219C3" w:rsidRPr="00F32DF1" w:rsidRDefault="002219C3" w:rsidP="003B7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219C3" w:rsidRPr="00F32DF1" w14:paraId="58234E49" w14:textId="77777777" w:rsidTr="002219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5" w:type="pct"/>
            <w:vMerge/>
            <w:shd w:val="clear" w:color="auto" w:fill="auto"/>
          </w:tcPr>
          <w:p w14:paraId="3F8519E8" w14:textId="77777777" w:rsidR="002219C3" w:rsidRPr="00F32DF1" w:rsidRDefault="002219C3" w:rsidP="003B7B6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7" w:type="pct"/>
            <w:vMerge/>
            <w:shd w:val="clear" w:color="auto" w:fill="auto"/>
          </w:tcPr>
          <w:p w14:paraId="55B4DFAA" w14:textId="77777777" w:rsidR="002219C3" w:rsidRPr="00F32DF1" w:rsidRDefault="002219C3" w:rsidP="003B7B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18" w:type="pct"/>
            <w:shd w:val="clear" w:color="auto" w:fill="auto"/>
          </w:tcPr>
          <w:p w14:paraId="703FBC2F" w14:textId="4A87C59C" w:rsidR="002219C3" w:rsidRPr="00F32DF1" w:rsidRDefault="002219C3" w:rsidP="003B7B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219C3" w:rsidRPr="00F32DF1" w14:paraId="5113398B" w14:textId="77777777" w:rsidTr="002219C3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5" w:type="pct"/>
            <w:vMerge/>
            <w:shd w:val="clear" w:color="auto" w:fill="auto"/>
          </w:tcPr>
          <w:p w14:paraId="5D7F200F" w14:textId="77777777" w:rsidR="002219C3" w:rsidRPr="00F32DF1" w:rsidRDefault="002219C3" w:rsidP="003B7B6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7" w:type="pct"/>
            <w:vMerge/>
            <w:shd w:val="clear" w:color="auto" w:fill="auto"/>
          </w:tcPr>
          <w:p w14:paraId="47B277E8" w14:textId="77777777" w:rsidR="002219C3" w:rsidRPr="00F32DF1" w:rsidRDefault="002219C3" w:rsidP="003B7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18" w:type="pct"/>
            <w:shd w:val="clear" w:color="auto" w:fill="auto"/>
          </w:tcPr>
          <w:p w14:paraId="70FDBB9C" w14:textId="19DCD3B5" w:rsidR="002219C3" w:rsidRPr="00F32DF1" w:rsidRDefault="002219C3" w:rsidP="003B7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219C3" w:rsidRPr="00F32DF1" w14:paraId="6F05D870" w14:textId="77777777" w:rsidTr="002219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5" w:type="pct"/>
            <w:vMerge/>
            <w:shd w:val="clear" w:color="auto" w:fill="auto"/>
          </w:tcPr>
          <w:p w14:paraId="69937CA9" w14:textId="77777777" w:rsidR="002219C3" w:rsidRPr="00F32DF1" w:rsidRDefault="002219C3" w:rsidP="003B7B6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7" w:type="pct"/>
            <w:vMerge/>
            <w:shd w:val="clear" w:color="auto" w:fill="auto"/>
          </w:tcPr>
          <w:p w14:paraId="179DC16E" w14:textId="77777777" w:rsidR="002219C3" w:rsidRPr="00F32DF1" w:rsidRDefault="002219C3" w:rsidP="003B7B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18" w:type="pct"/>
            <w:shd w:val="clear" w:color="auto" w:fill="auto"/>
          </w:tcPr>
          <w:p w14:paraId="5A224033" w14:textId="488B0077" w:rsidR="002219C3" w:rsidRPr="00F32DF1" w:rsidRDefault="002219C3" w:rsidP="003B7B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219C3" w:rsidRPr="00F32DF1" w14:paraId="494029BD" w14:textId="77777777" w:rsidTr="002219C3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5" w:type="pct"/>
            <w:vMerge/>
            <w:shd w:val="clear" w:color="auto" w:fill="auto"/>
          </w:tcPr>
          <w:p w14:paraId="4E4D40D0" w14:textId="77777777" w:rsidR="002219C3" w:rsidRPr="00F32DF1" w:rsidRDefault="002219C3" w:rsidP="003B7B6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7" w:type="pct"/>
            <w:vMerge/>
            <w:shd w:val="clear" w:color="auto" w:fill="auto"/>
          </w:tcPr>
          <w:p w14:paraId="4CAE97CC" w14:textId="77777777" w:rsidR="002219C3" w:rsidRPr="00F32DF1" w:rsidRDefault="002219C3" w:rsidP="003B7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18" w:type="pct"/>
            <w:shd w:val="clear" w:color="auto" w:fill="auto"/>
          </w:tcPr>
          <w:p w14:paraId="04BC5CC8" w14:textId="48E678A1" w:rsidR="002219C3" w:rsidRPr="00F32DF1" w:rsidRDefault="002219C3" w:rsidP="003B7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219C3" w:rsidRPr="00F32DF1" w14:paraId="5A5BE3EA" w14:textId="77777777" w:rsidTr="002219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5" w:type="pct"/>
            <w:vMerge/>
            <w:shd w:val="clear" w:color="auto" w:fill="auto"/>
          </w:tcPr>
          <w:p w14:paraId="3D8E23A2" w14:textId="77777777" w:rsidR="002219C3" w:rsidRPr="00F32DF1" w:rsidRDefault="002219C3" w:rsidP="003B7B6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7" w:type="pct"/>
            <w:vMerge/>
            <w:shd w:val="clear" w:color="auto" w:fill="auto"/>
          </w:tcPr>
          <w:p w14:paraId="3016FB37" w14:textId="77777777" w:rsidR="002219C3" w:rsidRPr="00F32DF1" w:rsidRDefault="002219C3" w:rsidP="003B7B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18" w:type="pct"/>
            <w:shd w:val="clear" w:color="auto" w:fill="auto"/>
          </w:tcPr>
          <w:p w14:paraId="10F9CDE1" w14:textId="33E6960B" w:rsidR="002219C3" w:rsidRPr="00F32DF1" w:rsidRDefault="002219C3" w:rsidP="003B7B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219C3" w:rsidRPr="00F32DF1" w14:paraId="046767DE" w14:textId="77777777" w:rsidTr="002219C3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5" w:type="pct"/>
            <w:vMerge/>
            <w:shd w:val="clear" w:color="auto" w:fill="auto"/>
          </w:tcPr>
          <w:p w14:paraId="1243642C" w14:textId="77777777" w:rsidR="002219C3" w:rsidRPr="00F32DF1" w:rsidRDefault="002219C3" w:rsidP="003B7B6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7" w:type="pct"/>
            <w:vMerge/>
            <w:shd w:val="clear" w:color="auto" w:fill="auto"/>
          </w:tcPr>
          <w:p w14:paraId="7102F23C" w14:textId="77777777" w:rsidR="002219C3" w:rsidRPr="00F32DF1" w:rsidRDefault="002219C3" w:rsidP="003B7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18" w:type="pct"/>
            <w:shd w:val="clear" w:color="auto" w:fill="auto"/>
          </w:tcPr>
          <w:p w14:paraId="3E66AF7F" w14:textId="08E269D6" w:rsidR="002219C3" w:rsidRPr="00F32DF1" w:rsidRDefault="002219C3" w:rsidP="003B7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219C3" w:rsidRPr="00F32DF1" w14:paraId="20790100" w14:textId="77777777" w:rsidTr="002219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5" w:type="pct"/>
            <w:vMerge/>
            <w:shd w:val="clear" w:color="auto" w:fill="auto"/>
          </w:tcPr>
          <w:p w14:paraId="0E086321" w14:textId="77777777" w:rsidR="002219C3" w:rsidRPr="00F32DF1" w:rsidRDefault="002219C3" w:rsidP="003B7B6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7" w:type="pct"/>
            <w:vMerge/>
            <w:shd w:val="clear" w:color="auto" w:fill="auto"/>
          </w:tcPr>
          <w:p w14:paraId="66727CCA" w14:textId="77777777" w:rsidR="002219C3" w:rsidRPr="00F32DF1" w:rsidRDefault="002219C3" w:rsidP="003B7B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18" w:type="pct"/>
            <w:shd w:val="clear" w:color="auto" w:fill="auto"/>
          </w:tcPr>
          <w:p w14:paraId="72CF944B" w14:textId="5F47F442" w:rsidR="002219C3" w:rsidRPr="00F32DF1" w:rsidRDefault="002219C3" w:rsidP="003B7B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219C3" w:rsidRPr="00F32DF1" w14:paraId="71F1A384" w14:textId="77777777" w:rsidTr="002219C3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5" w:type="pct"/>
            <w:vMerge/>
            <w:shd w:val="clear" w:color="auto" w:fill="auto"/>
          </w:tcPr>
          <w:p w14:paraId="5D282B4C" w14:textId="77777777" w:rsidR="002219C3" w:rsidRPr="00F32DF1" w:rsidRDefault="002219C3" w:rsidP="003B7B6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7" w:type="pct"/>
            <w:vMerge/>
            <w:shd w:val="clear" w:color="auto" w:fill="auto"/>
          </w:tcPr>
          <w:p w14:paraId="55E01E2A" w14:textId="77777777" w:rsidR="002219C3" w:rsidRPr="00F32DF1" w:rsidRDefault="002219C3" w:rsidP="003B7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18" w:type="pct"/>
            <w:shd w:val="clear" w:color="auto" w:fill="auto"/>
          </w:tcPr>
          <w:p w14:paraId="6911FBB1" w14:textId="416835AE" w:rsidR="002219C3" w:rsidRPr="00F32DF1" w:rsidRDefault="002219C3" w:rsidP="003B7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219C3" w:rsidRPr="00F32DF1" w14:paraId="73801E32" w14:textId="77777777" w:rsidTr="002219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5" w:type="pct"/>
            <w:vMerge/>
            <w:tcBorders>
              <w:bottom w:val="single" w:sz="2" w:space="0" w:color="auto"/>
            </w:tcBorders>
            <w:shd w:val="clear" w:color="auto" w:fill="auto"/>
          </w:tcPr>
          <w:p w14:paraId="5E1B0692" w14:textId="77777777" w:rsidR="002219C3" w:rsidRPr="00F32DF1" w:rsidRDefault="002219C3" w:rsidP="003B7B6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7" w:type="pct"/>
            <w:vMerge/>
            <w:tcBorders>
              <w:bottom w:val="nil"/>
            </w:tcBorders>
            <w:shd w:val="clear" w:color="auto" w:fill="auto"/>
          </w:tcPr>
          <w:p w14:paraId="71CEC815" w14:textId="77777777" w:rsidR="002219C3" w:rsidRPr="00F32DF1" w:rsidRDefault="002219C3" w:rsidP="003B7B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18" w:type="pct"/>
            <w:tcBorders>
              <w:bottom w:val="single" w:sz="2" w:space="0" w:color="auto"/>
            </w:tcBorders>
            <w:shd w:val="clear" w:color="auto" w:fill="auto"/>
          </w:tcPr>
          <w:p w14:paraId="4DD8068D" w14:textId="7D0CDEDD" w:rsidR="002219C3" w:rsidRPr="00F32DF1" w:rsidRDefault="002219C3" w:rsidP="003B7B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219C3" w:rsidRPr="002219C3" w14:paraId="193372D9" w14:textId="77777777" w:rsidTr="002219C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4B58654F" w14:textId="1A297261" w:rsidR="002219C3" w:rsidRPr="002219C3" w:rsidRDefault="002219C3" w:rsidP="003B7B6C">
            <w:pPr>
              <w:tabs>
                <w:tab w:val="left" w:pos="4660"/>
                <w:tab w:val="left" w:pos="5900"/>
                <w:tab w:val="left" w:pos="7980"/>
              </w:tabs>
              <w:spacing w:after="0"/>
              <w:rPr>
                <w:rFonts w:ascii="Century Gothic" w:hAnsi="Century Gothic"/>
                <w:sz w:val="6"/>
                <w:szCs w:val="6"/>
              </w:rPr>
            </w:pPr>
            <w:r w:rsidRPr="002219C3">
              <w:rPr>
                <w:rFonts w:ascii="Century Gothic" w:hAnsi="Century Gothic"/>
                <w:sz w:val="6"/>
                <w:szCs w:val="6"/>
              </w:rPr>
              <w:tab/>
            </w:r>
          </w:p>
        </w:tc>
      </w:tr>
      <w:tr w:rsidR="002219C3" w:rsidRPr="00F32DF1" w14:paraId="636A23A9" w14:textId="77777777" w:rsidTr="002219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auto"/>
          </w:tcPr>
          <w:p w14:paraId="53A7B225" w14:textId="12EFA423" w:rsidR="002219C3" w:rsidRPr="00F32DF1" w:rsidRDefault="002219C3" w:rsidP="003B7B6C">
            <w:pPr>
              <w:rPr>
                <w:rFonts w:ascii="Century Gothic" w:hAnsi="Century Gothic"/>
                <w:sz w:val="24"/>
                <w:szCs w:val="24"/>
              </w:rPr>
            </w:pPr>
            <w:r w:rsidRPr="00F32DF1">
              <w:rPr>
                <w:rFonts w:ascii="Century Gothic" w:hAnsi="Century Gothic"/>
                <w:sz w:val="24"/>
                <w:szCs w:val="24"/>
              </w:rPr>
              <w:t>Summary:</w:t>
            </w:r>
          </w:p>
        </w:tc>
      </w:tr>
    </w:tbl>
    <w:p w14:paraId="79E6EBA6" w14:textId="77777777" w:rsidR="00702036" w:rsidRPr="00F32DF1" w:rsidRDefault="00702036" w:rsidP="003B7B6C">
      <w:pPr>
        <w:rPr>
          <w:rFonts w:ascii="Century Gothic" w:hAnsi="Century Gothic"/>
          <w:sz w:val="24"/>
          <w:szCs w:val="24"/>
        </w:rPr>
      </w:pPr>
    </w:p>
    <w:sectPr w:rsidR="00702036" w:rsidRPr="00F32DF1" w:rsidSect="002219C3">
      <w:pgSz w:w="12240" w:h="15840" w:code="1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bordersDoNotSurroundHeader/>
  <w:bordersDoNotSurroundFooter/>
  <w:proofState w:spelling="clean" w:grammar="clean"/>
  <w:attachedTemplate r:id="rId1"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C3E"/>
    <w:rsid w:val="00183FF7"/>
    <w:rsid w:val="002219C3"/>
    <w:rsid w:val="00280BF7"/>
    <w:rsid w:val="003B7B6C"/>
    <w:rsid w:val="003C04E6"/>
    <w:rsid w:val="00435C3E"/>
    <w:rsid w:val="005F0BEF"/>
    <w:rsid w:val="005F4E9E"/>
    <w:rsid w:val="00662445"/>
    <w:rsid w:val="00702036"/>
    <w:rsid w:val="00773323"/>
    <w:rsid w:val="00792433"/>
    <w:rsid w:val="007A051F"/>
    <w:rsid w:val="00894395"/>
    <w:rsid w:val="009913FD"/>
    <w:rsid w:val="009C5E39"/>
    <w:rsid w:val="00D41DAC"/>
    <w:rsid w:val="00D760B3"/>
    <w:rsid w:val="00F3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CFF3C"/>
  <w15:docId w15:val="{65EB6DC7-F1E5-4685-85E9-BCF4770DA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2036"/>
  </w:style>
  <w:style w:type="paragraph" w:styleId="Heading1">
    <w:name w:val="heading 1"/>
    <w:basedOn w:val="Normal"/>
    <w:next w:val="Normal"/>
    <w:link w:val="Heading1Char"/>
    <w:uiPriority w:val="9"/>
    <w:qFormat/>
    <w:rsid w:val="00702036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2036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2036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02036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02036"/>
    <w:pPr>
      <w:spacing w:before="200" w:after="0"/>
      <w:jc w:val="left"/>
      <w:outlineLvl w:val="4"/>
    </w:pPr>
    <w:rPr>
      <w:smallCaps/>
      <w:color w:val="3C8890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02036"/>
    <w:pPr>
      <w:spacing w:after="0"/>
      <w:jc w:val="left"/>
      <w:outlineLvl w:val="5"/>
    </w:pPr>
    <w:rPr>
      <w:smallCaps/>
      <w:color w:val="59B0B9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02036"/>
    <w:pPr>
      <w:spacing w:after="0"/>
      <w:jc w:val="left"/>
      <w:outlineLvl w:val="6"/>
    </w:pPr>
    <w:rPr>
      <w:b/>
      <w:smallCaps/>
      <w:color w:val="59B0B9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02036"/>
    <w:pPr>
      <w:spacing w:after="0"/>
      <w:jc w:val="left"/>
      <w:outlineLvl w:val="7"/>
    </w:pPr>
    <w:rPr>
      <w:b/>
      <w:i/>
      <w:smallCaps/>
      <w:color w:val="3C8890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02036"/>
    <w:pPr>
      <w:spacing w:after="0"/>
      <w:jc w:val="left"/>
      <w:outlineLvl w:val="8"/>
    </w:pPr>
    <w:rPr>
      <w:b/>
      <w:i/>
      <w:smallCaps/>
      <w:color w:val="285A5F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20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02036"/>
    <w:rPr>
      <w:smallCaps/>
      <w:spacing w:val="5"/>
      <w:sz w:val="32"/>
      <w:szCs w:val="32"/>
    </w:rPr>
  </w:style>
  <w:style w:type="table" w:styleId="ColorfulList-Accent3">
    <w:name w:val="Colorful List Accent 3"/>
    <w:basedOn w:val="TableNormal"/>
    <w:uiPriority w:val="72"/>
    <w:rsid w:val="00702036"/>
    <w:rPr>
      <w:color w:val="000000" w:themeColor="text1"/>
    </w:rPr>
    <w:tblPr>
      <w:tblStyleRowBandSize w:val="1"/>
      <w:tblStyleColBandSize w:val="1"/>
    </w:tblPr>
    <w:tcPr>
      <w:shd w:val="clear" w:color="auto" w:fill="FFF8E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569A" w:themeFill="accent4" w:themeFillShade="CC"/>
      </w:tcPr>
    </w:tblStylePr>
    <w:tblStylePr w:type="lastRow">
      <w:rPr>
        <w:b/>
        <w:bCs/>
        <w:color w:val="9E569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B7" w:themeFill="accent3" w:themeFillTint="3F"/>
      </w:tcPr>
    </w:tblStylePr>
    <w:tblStylePr w:type="band1Horz">
      <w:tblPr/>
      <w:tcPr>
        <w:shd w:val="clear" w:color="auto" w:fill="FFF2C5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702036"/>
    <w:rPr>
      <w:color w:val="000000" w:themeColor="text1"/>
    </w:rPr>
    <w:tblPr>
      <w:tblStyleRowBandSize w:val="1"/>
      <w:tblStyleColBandSize w:val="1"/>
    </w:tblPr>
    <w:tcPr>
      <w:shd w:val="clear" w:color="auto" w:fill="F8F2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18A00" w:themeFill="accent3" w:themeFillShade="CC"/>
      </w:tcPr>
    </w:tblStylePr>
    <w:tblStylePr w:type="lastRow">
      <w:rPr>
        <w:b/>
        <w:bCs/>
        <w:color w:val="B18A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DEEC" w:themeFill="accent4" w:themeFillTint="3F"/>
      </w:tcPr>
    </w:tblStylePr>
    <w:tblStylePr w:type="band1Horz">
      <w:tblPr/>
      <w:tcPr>
        <w:shd w:val="clear" w:color="auto" w:fill="F0E4F0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702036"/>
    <w:rPr>
      <w:color w:val="000000" w:themeColor="text1"/>
    </w:rPr>
    <w:tblPr>
      <w:tblStyleRowBandSize w:val="1"/>
      <w:tblStyleColBandSize w:val="1"/>
    </w:tblPr>
    <w:tcPr>
      <w:shd w:val="clear" w:color="auto" w:fill="FCF1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A714C" w:themeFill="accent6" w:themeFillShade="CC"/>
      </w:tcPr>
    </w:tblStylePr>
    <w:tblStylePr w:type="lastRow">
      <w:rPr>
        <w:b/>
        <w:bCs/>
        <w:color w:val="8A714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DCE" w:themeFill="accent5" w:themeFillTint="3F"/>
      </w:tcPr>
    </w:tblStylePr>
    <w:tblStylePr w:type="band1Horz">
      <w:tblPr/>
      <w:tcPr>
        <w:shd w:val="clear" w:color="auto" w:fill="F8E3D7" w:themeFill="accent5" w:themeFillTint="33"/>
      </w:tcPr>
    </w:tblStylePr>
  </w:style>
  <w:style w:type="table" w:styleId="ColorfulList">
    <w:name w:val="Colorful List"/>
    <w:basedOn w:val="TableNormal"/>
    <w:uiPriority w:val="72"/>
    <w:rsid w:val="00702036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1919A" w:themeFill="accent2" w:themeFillShade="CC"/>
      </w:tcPr>
    </w:tblStylePr>
    <w:tblStylePr w:type="lastRow">
      <w:rPr>
        <w:b/>
        <w:bCs/>
        <w:color w:val="41919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702036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2036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02036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02036"/>
    <w:rPr>
      <w:smallCaps/>
      <w:color w:val="3C8890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02036"/>
    <w:rPr>
      <w:smallCaps/>
      <w:color w:val="59B0B9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02036"/>
    <w:rPr>
      <w:b/>
      <w:smallCaps/>
      <w:color w:val="59B0B9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02036"/>
    <w:rPr>
      <w:b/>
      <w:i/>
      <w:smallCaps/>
      <w:color w:val="3C8890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02036"/>
    <w:rPr>
      <w:b/>
      <w:i/>
      <w:smallCaps/>
      <w:color w:val="285A5F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02036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02036"/>
    <w:pPr>
      <w:pBdr>
        <w:top w:val="single" w:sz="12" w:space="1" w:color="59B0B9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702036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2036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02036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702036"/>
    <w:rPr>
      <w:b/>
      <w:color w:val="59B0B9" w:themeColor="accent2"/>
    </w:rPr>
  </w:style>
  <w:style w:type="character" w:styleId="Emphasis">
    <w:name w:val="Emphasis"/>
    <w:uiPriority w:val="20"/>
    <w:qFormat/>
    <w:rsid w:val="00702036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70203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02036"/>
  </w:style>
  <w:style w:type="paragraph" w:styleId="ListParagraph">
    <w:name w:val="List Paragraph"/>
    <w:basedOn w:val="Normal"/>
    <w:uiPriority w:val="34"/>
    <w:qFormat/>
    <w:rsid w:val="0070203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0203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02036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02036"/>
    <w:pPr>
      <w:pBdr>
        <w:top w:val="single" w:sz="8" w:space="10" w:color="3C8890" w:themeColor="accent2" w:themeShade="BF"/>
        <w:left w:val="single" w:sz="8" w:space="10" w:color="3C8890" w:themeColor="accent2" w:themeShade="BF"/>
        <w:bottom w:val="single" w:sz="8" w:space="10" w:color="3C8890" w:themeColor="accent2" w:themeShade="BF"/>
        <w:right w:val="single" w:sz="8" w:space="10" w:color="3C8890" w:themeColor="accent2" w:themeShade="BF"/>
      </w:pBdr>
      <w:shd w:val="clear" w:color="auto" w:fill="59B0B9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02036"/>
    <w:rPr>
      <w:b/>
      <w:i/>
      <w:color w:val="FFFFFF" w:themeColor="background1"/>
      <w:shd w:val="clear" w:color="auto" w:fill="59B0B9" w:themeFill="accent2"/>
    </w:rPr>
  </w:style>
  <w:style w:type="character" w:styleId="SubtleEmphasis">
    <w:name w:val="Subtle Emphasis"/>
    <w:uiPriority w:val="19"/>
    <w:qFormat/>
    <w:rsid w:val="00702036"/>
    <w:rPr>
      <w:i/>
    </w:rPr>
  </w:style>
  <w:style w:type="character" w:styleId="IntenseEmphasis">
    <w:name w:val="Intense Emphasis"/>
    <w:uiPriority w:val="21"/>
    <w:qFormat/>
    <w:rsid w:val="00702036"/>
    <w:rPr>
      <w:b/>
      <w:i/>
      <w:color w:val="59B0B9" w:themeColor="accent2"/>
      <w:spacing w:val="10"/>
    </w:rPr>
  </w:style>
  <w:style w:type="character" w:styleId="SubtleReference">
    <w:name w:val="Subtle Reference"/>
    <w:uiPriority w:val="31"/>
    <w:qFormat/>
    <w:rsid w:val="00702036"/>
    <w:rPr>
      <w:b/>
    </w:rPr>
  </w:style>
  <w:style w:type="character" w:styleId="IntenseReference">
    <w:name w:val="Intense Reference"/>
    <w:uiPriority w:val="32"/>
    <w:qFormat/>
    <w:rsid w:val="00702036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702036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02036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Rar$DIa0.520\Cornell_note_sample.dotx" TargetMode="External"/></Relationships>
</file>

<file path=word/theme/theme1.xml><?xml version="1.0" encoding="utf-8"?>
<a:theme xmlns:a="http://schemas.openxmlformats.org/drawingml/2006/main" name="Office 主题​​">
  <a:themeElements>
    <a:clrScheme name="复合">
      <a:dk1>
        <a:sysClr val="windowText" lastClr="000000"/>
      </a:dk1>
      <a:lt1>
        <a:sysClr val="window" lastClr="FFFFFF"/>
      </a:lt1>
      <a:dk2>
        <a:srgbClr val="5B6973"/>
      </a:dk2>
      <a:lt2>
        <a:srgbClr val="E7ECED"/>
      </a:lt2>
      <a:accent1>
        <a:srgbClr val="98C723"/>
      </a:accent1>
      <a:accent2>
        <a:srgbClr val="59B0B9"/>
      </a:accent2>
      <a:accent3>
        <a:srgbClr val="DEAE00"/>
      </a:accent3>
      <a:accent4>
        <a:srgbClr val="B77BB4"/>
      </a:accent4>
      <a:accent5>
        <a:srgbClr val="E0773C"/>
      </a:accent5>
      <a:accent6>
        <a:srgbClr val="A98D63"/>
      </a:accent6>
      <a:hlink>
        <a:srgbClr val="26CBEC"/>
      </a:hlink>
      <a:folHlink>
        <a:srgbClr val="598C8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Cornell_note_sample</Template>
  <TotalTime>8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雨林木风封装组</Company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Tayyba Mirza</cp:lastModifiedBy>
  <cp:revision>8</cp:revision>
  <dcterms:created xsi:type="dcterms:W3CDTF">2022-11-15T06:09:00Z</dcterms:created>
  <dcterms:modified xsi:type="dcterms:W3CDTF">2022-11-25T06:48:00Z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2022-11-14T21:11:06Z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9655d6a9-e58f-4c0d-b4e5-ea7eb0f9c874</vt:lpwstr>
  </property>
  <property fmtid="{D5CDD505-2E9C-101B-9397-08002B2CF9AE}" pid="8" name="MSIP_Label_defa4170-0d19-0005-0004-bc88714345d2_ContentBits">
    <vt:lpwstr>0</vt:lpwstr>
  </property>
</Properties>
</file>