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6912"/>
      </w:tblGrid>
      <w:tr w:rsidR="00C62DE9" w:rsidRPr="00FC3A68" w14:paraId="54C8B0B5" w14:textId="77777777">
        <w:trPr>
          <w:cantSplit/>
          <w:trHeight w:hRule="exact" w:val="6811"/>
          <w:jc w:val="center"/>
        </w:trPr>
        <w:tc>
          <w:tcPr>
            <w:tcW w:w="6889" w:type="dxa"/>
            <w:tcBorders>
              <w:bottom w:val="dotted" w:sz="4" w:space="0" w:color="auto"/>
            </w:tcBorders>
            <w:vAlign w:val="center"/>
          </w:tcPr>
          <w:p w14:paraId="670443CB" w14:textId="77777777" w:rsidR="00C62DE9" w:rsidRPr="00FC3A68" w:rsidRDefault="00EF6A9F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FC3A68">
              <w:rPr>
                <w:rFonts w:ascii="Lato" w:hAnsi="Lato"/>
                <w:sz w:val="24"/>
                <w:szCs w:val="24"/>
              </w:rPr>
              <w:t>Juneberry CD 14000</w:t>
            </w:r>
          </w:p>
          <w:p w14:paraId="29A9A102" w14:textId="77777777" w:rsidR="00C62DE9" w:rsidRPr="00FC3A68" w:rsidRDefault="00EF6A9F">
            <w:pPr>
              <w:spacing w:after="120"/>
              <w:jc w:val="center"/>
              <w:rPr>
                <w:rFonts w:ascii="Lato" w:hAnsi="Lato"/>
                <w:sz w:val="24"/>
                <w:szCs w:val="24"/>
              </w:rPr>
            </w:pPr>
            <w:r w:rsidRPr="00FC3A68">
              <w:rPr>
                <w:rFonts w:ascii="Lato" w:hAnsi="Lato"/>
                <w:sz w:val="24"/>
                <w:szCs w:val="24"/>
              </w:rPr>
              <w:t>Blind Boy Fuller - Weeping Willow</w:t>
            </w:r>
          </w:p>
          <w:p w14:paraId="6B929088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b/>
                <w:spacing w:val="-4"/>
                <w:sz w:val="16"/>
                <w:szCs w:val="16"/>
              </w:rPr>
              <w:tab/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 xml:space="preserve"> 1.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62369-A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De 7331, De 7881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WEEPING WILLOW (7/14/37)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3:08</w:t>
            </w:r>
          </w:p>
          <w:p w14:paraId="70BFA432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2.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17903-1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HOMESICK AND LONESOME BLUES (7/26/35)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3:04</w:t>
            </w:r>
          </w:p>
          <w:p w14:paraId="030AF67F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3.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19141-1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TRUCKIN' MY BLUES AWAY (4/29/36)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3:05</w:t>
            </w:r>
          </w:p>
          <w:p w14:paraId="569F2201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4.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62353-B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De 7892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STINGY MAMA (7/12/37)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2:40</w:t>
            </w:r>
          </w:p>
          <w:p w14:paraId="31E85F3A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5.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62370-A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De 7331, De 7881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CORRINE, WHAT MAKES YOU TREAT ME SO?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br/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(7/14/37)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2:56</w:t>
            </w:r>
          </w:p>
          <w:p w14:paraId="3A99FCE7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6.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MEM-103-1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BABY, QUIT YOUR LOW DOWN WAYS (7/12/39)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2:30</w:t>
            </w:r>
          </w:p>
          <w:p w14:paraId="4087F2AC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7.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22677-1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Ok 06437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PICCOLO RAG (4/5/38)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2:48</w:t>
            </w:r>
          </w:p>
          <w:p w14:paraId="3A7598A3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8.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22679-1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Vo 04175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PAINFUL HEARTED MAN (4/5/38)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2:47</w:t>
            </w:r>
          </w:p>
          <w:p w14:paraId="4C6D6B1F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 9.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SC-27-1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GET YOUR YAS </w:t>
            </w:r>
            <w:proofErr w:type="spellStart"/>
            <w:r w:rsidRPr="00FC3A68">
              <w:rPr>
                <w:rFonts w:ascii="Lato" w:hAnsi="Lato"/>
                <w:spacing w:val="-4"/>
                <w:sz w:val="16"/>
                <w:szCs w:val="16"/>
              </w:rPr>
              <w:t>YAS</w:t>
            </w:r>
            <w:proofErr w:type="spellEnd"/>
            <w:r w:rsidRPr="00FC3A68">
              <w:rPr>
                <w:rFonts w:ascii="Lato" w:hAnsi="Lato"/>
                <w:spacing w:val="-4"/>
                <w:sz w:val="16"/>
                <w:szCs w:val="16"/>
              </w:rPr>
              <w:t xml:space="preserve"> OUT (10/29/38)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2:23</w:t>
            </w:r>
          </w:p>
          <w:p w14:paraId="1CB37029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10.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WC-3142-A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THOUSAND WOMAN BLUES (6/19/40)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2:42</w:t>
            </w:r>
          </w:p>
          <w:p w14:paraId="2AE29DF4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11.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SC-29-1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SCREAMING AND CRYING BLUES (10/29/38)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2:30</w:t>
            </w:r>
          </w:p>
          <w:p w14:paraId="52D250F0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12.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SC-28-1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Vo 04782, Cq 9281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JITTERBUG RAG (10/29/38)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2:29</w:t>
            </w:r>
          </w:p>
          <w:p w14:paraId="6977E2F9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13.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26619-A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Vo 05527, Cq 9376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CROOKED WOMAN BLUES (3/7/40)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2:39</w:t>
            </w:r>
          </w:p>
          <w:p w14:paraId="374B57DA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14.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WC-3141-A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Ok 05756, Cq 9580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LOST LOVER BLUES (6/19/40)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2:41</w:t>
            </w:r>
          </w:p>
          <w:p w14:paraId="60762787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15.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19145-2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MAMA LET ME LAY IT ON YOU (4/29/36)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2:53</w:t>
            </w:r>
          </w:p>
          <w:p w14:paraId="2FD73E03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16.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W-26593-A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WORN OUT ENGINE BLUES (3/5/40)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3:00</w:t>
            </w:r>
          </w:p>
          <w:p w14:paraId="6F72B601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17.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22165-1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Vo 04843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BYE </w:t>
            </w:r>
            <w:proofErr w:type="spellStart"/>
            <w:r w:rsidRPr="00FC3A68">
              <w:rPr>
                <w:rFonts w:ascii="Lato" w:hAnsi="Lato"/>
                <w:spacing w:val="-4"/>
                <w:sz w:val="16"/>
                <w:szCs w:val="16"/>
              </w:rPr>
              <w:t>BYE</w:t>
            </w:r>
            <w:proofErr w:type="spellEnd"/>
            <w:r w:rsidRPr="00FC3A68">
              <w:rPr>
                <w:rFonts w:ascii="Lato" w:hAnsi="Lato"/>
                <w:spacing w:val="-4"/>
                <w:sz w:val="16"/>
                <w:szCs w:val="16"/>
              </w:rPr>
              <w:t xml:space="preserve"> BABY BLUES (12/15/37)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2:33</w:t>
            </w:r>
          </w:p>
          <w:p w14:paraId="1EBD380E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18.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22674-1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PISTOL SLAPPER BLUES  (4/5/38)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2:40</w:t>
            </w:r>
          </w:p>
          <w:p w14:paraId="5C1C35F2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19.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26616-A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Ok 06231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GOOD FEELING BLUES (3/7/40)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2:37</w:t>
            </w:r>
          </w:p>
          <w:p w14:paraId="414E5BFB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20.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22690-2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Vo 04137, Cq 9076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MEAT SHAKIN' WOMAN (4/5/38)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2:41</w:t>
            </w:r>
          </w:p>
          <w:p w14:paraId="762B8891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21.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21649-1/-2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CARELESS LOVE (9/8/37)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2:42</w:t>
            </w:r>
          </w:p>
          <w:p w14:paraId="7F232173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22.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WC-3139-A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Ok 05933, Cq 9757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BUS RIDER BLUES (6/19/40)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2:42</w:t>
            </w:r>
          </w:p>
          <w:p w14:paraId="01C745DF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23.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SC-25-1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Vo 04897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BIG HOUSE BOUND (10/29/38)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2:40</w:t>
            </w:r>
          </w:p>
          <w:p w14:paraId="54D030AF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24.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26600-A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Vo 05440, Cq 9373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THREE BALL BLUES (3/6/40)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2:51</w:t>
            </w:r>
          </w:p>
          <w:p w14:paraId="51E89E04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25.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62356-A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De 7878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YOU NEVER CAN TELL (7/12/37)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2:51</w:t>
            </w:r>
          </w:p>
          <w:p w14:paraId="6402D445" w14:textId="77777777" w:rsidR="00C62DE9" w:rsidRPr="00FC3A68" w:rsidRDefault="00EF6A9F">
            <w:pPr>
              <w:tabs>
                <w:tab w:val="right" w:pos="540"/>
                <w:tab w:val="left" w:pos="630"/>
                <w:tab w:val="left" w:pos="1530"/>
                <w:tab w:val="left" w:pos="2853"/>
                <w:tab w:val="left" w:pos="6300"/>
              </w:tabs>
              <w:spacing w:line="233" w:lineRule="auto"/>
              <w:rPr>
                <w:rFonts w:ascii="Lato" w:hAnsi="Lato"/>
                <w:spacing w:val="-4"/>
                <w:sz w:val="16"/>
                <w:szCs w:val="16"/>
              </w:rPr>
            </w:pP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26.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21627-2 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See notes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 xml:space="preserve">STEALING BO-HOGG (9/7/37) </w:t>
            </w:r>
            <w:r w:rsidRPr="00FC3A68">
              <w:rPr>
                <w:rFonts w:ascii="Lato" w:hAnsi="Lato"/>
                <w:spacing w:val="-4"/>
                <w:sz w:val="16"/>
                <w:szCs w:val="16"/>
              </w:rPr>
              <w:tab/>
              <w:t>2:43</w:t>
            </w:r>
          </w:p>
          <w:p w14:paraId="5B964C95" w14:textId="77777777" w:rsidR="00C62DE9" w:rsidRPr="00FC3A68" w:rsidRDefault="00EF6A9F">
            <w:pPr>
              <w:spacing w:before="120"/>
              <w:ind w:left="1530" w:right="342" w:hanging="1169"/>
              <w:jc w:val="both"/>
              <w:rPr>
                <w:rFonts w:ascii="Lato" w:hAnsi="Lato"/>
                <w:sz w:val="16"/>
                <w:szCs w:val="16"/>
              </w:rPr>
            </w:pPr>
            <w:r w:rsidRPr="00FC3A68">
              <w:rPr>
                <w:rFonts w:ascii="Lato" w:hAnsi="Lato"/>
                <w:b/>
                <w:sz w:val="16"/>
                <w:szCs w:val="16"/>
              </w:rPr>
              <w:t xml:space="preserve">NOTES:  </w:t>
            </w:r>
            <w:r w:rsidRPr="00FC3A68">
              <w:rPr>
                <w:rFonts w:ascii="Lato" w:hAnsi="Lato"/>
                <w:b/>
                <w:sz w:val="16"/>
                <w:szCs w:val="16"/>
              </w:rPr>
              <w:tab/>
            </w:r>
            <w:r w:rsidRPr="00FC3A68">
              <w:rPr>
                <w:rFonts w:ascii="Lato" w:hAnsi="Lato"/>
                <w:sz w:val="16"/>
                <w:szCs w:val="16"/>
              </w:rPr>
              <w:t>All takes labeled as by Blind Boy Fuller, with Fuller, v/g, unless noted</w:t>
            </w:r>
            <w:r w:rsidRPr="00FC3A68">
              <w:rPr>
                <w:rFonts w:ascii="Lato" w:hAnsi="Lato"/>
                <w:b/>
                <w:sz w:val="16"/>
                <w:szCs w:val="16"/>
              </w:rPr>
              <w:t xml:space="preserve"> </w:t>
            </w:r>
            <w:r w:rsidRPr="00FC3A68">
              <w:rPr>
                <w:rFonts w:ascii="Lato" w:hAnsi="Lato"/>
                <w:sz w:val="16"/>
                <w:szCs w:val="16"/>
              </w:rPr>
              <w:t>(see inside for details).</w:t>
            </w:r>
          </w:p>
          <w:p w14:paraId="3004D116" w14:textId="77777777" w:rsidR="00C62DE9" w:rsidRPr="00FC3A68" w:rsidRDefault="00EF6A9F">
            <w:pPr>
              <w:spacing w:before="60"/>
              <w:ind w:left="1530" w:right="342" w:hanging="1169"/>
              <w:jc w:val="both"/>
              <w:rPr>
                <w:rFonts w:ascii="Lato" w:hAnsi="Lato"/>
                <w:sz w:val="12"/>
                <w:szCs w:val="12"/>
              </w:rPr>
            </w:pPr>
            <w:r w:rsidRPr="00FC3A68">
              <w:rPr>
                <w:rFonts w:ascii="Lato" w:hAnsi="Lato"/>
                <w:b/>
                <w:sz w:val="16"/>
                <w:szCs w:val="16"/>
              </w:rPr>
              <w:t>COVER:</w:t>
            </w:r>
            <w:r w:rsidRPr="00FC3A68">
              <w:rPr>
                <w:rFonts w:ascii="Lato" w:hAnsi="Lato"/>
                <w:sz w:val="16"/>
                <w:szCs w:val="16"/>
              </w:rPr>
              <w:t xml:space="preserve">   </w:t>
            </w:r>
            <w:r w:rsidRPr="00FC3A68">
              <w:rPr>
                <w:rFonts w:ascii="Lato" w:hAnsi="Lato"/>
                <w:sz w:val="16"/>
                <w:szCs w:val="16"/>
              </w:rPr>
              <w:tab/>
              <w:t>Blind Boy Fuller publicity photo</w:t>
            </w:r>
          </w:p>
        </w:tc>
        <w:tc>
          <w:tcPr>
            <w:tcW w:w="6912" w:type="dxa"/>
            <w:tcBorders>
              <w:bottom w:val="dotted" w:sz="4" w:space="0" w:color="auto"/>
            </w:tcBorders>
          </w:tcPr>
          <w:p w14:paraId="43D6147B" w14:textId="77777777" w:rsidR="00C62DE9" w:rsidRPr="00FC3A68" w:rsidRDefault="00FC3A68">
            <w:pPr>
              <w:ind w:right="360" w:hanging="144"/>
              <w:jc w:val="both"/>
              <w:rPr>
                <w:rFonts w:ascii="Lato" w:hAnsi="Lato"/>
                <w:sz w:val="32"/>
              </w:rPr>
            </w:pPr>
            <w:r w:rsidRPr="00FC3A68">
              <w:rPr>
                <w:rFonts w:ascii="Lato" w:hAnsi="Lato"/>
                <w:noProof/>
                <w:sz w:val="13"/>
                <w:szCs w:val="13"/>
              </w:rPr>
              <w:pict w14:anchorId="5B973D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3.3pt;margin-top:17.7pt;width:180pt;height:90pt;z-index:2;mso-position-horizontal-relative:text;mso-position-vertical-relative:text" filled="f" fillcolor="black" stroked="f">
                  <v:textbox style="mso-next-textbox:#_x0000_s1028">
                    <w:txbxContent>
                      <w:p w14:paraId="27B812CA" w14:textId="77777777" w:rsidR="00C62DE9" w:rsidRPr="00FC3A68" w:rsidRDefault="00EF6A9F">
                        <w:pPr>
                          <w:ind w:left="144" w:hanging="144"/>
                          <w:jc w:val="center"/>
                          <w:rPr>
                            <w:rFonts w:ascii="Lato" w:hAnsi="Lato"/>
                            <w:b/>
                            <w:sz w:val="56"/>
                            <w:szCs w:val="56"/>
                          </w:rPr>
                        </w:pPr>
                        <w:r w:rsidRPr="00FC3A68">
                          <w:rPr>
                            <w:rFonts w:ascii="Lato" w:hAnsi="Lato"/>
                            <w:b/>
                            <w:sz w:val="56"/>
                            <w:szCs w:val="56"/>
                          </w:rPr>
                          <w:t>Blind Boy</w:t>
                        </w:r>
                      </w:p>
                      <w:p w14:paraId="5BB58AF3" w14:textId="77777777" w:rsidR="00C62DE9" w:rsidRPr="00FC3A68" w:rsidRDefault="00EF6A9F">
                        <w:pPr>
                          <w:ind w:left="144" w:hanging="144"/>
                          <w:jc w:val="center"/>
                          <w:rPr>
                            <w:rFonts w:ascii="Lato" w:hAnsi="Lato"/>
                            <w:b/>
                            <w:sz w:val="56"/>
                            <w:szCs w:val="56"/>
                          </w:rPr>
                        </w:pPr>
                        <w:r w:rsidRPr="00FC3A68">
                          <w:rPr>
                            <w:rFonts w:ascii="Lato" w:hAnsi="Lato"/>
                            <w:b/>
                            <w:sz w:val="56"/>
                            <w:szCs w:val="56"/>
                          </w:rPr>
                          <w:t>Fuller</w:t>
                        </w:r>
                      </w:p>
                    </w:txbxContent>
                  </v:textbox>
                </v:shape>
              </w:pict>
            </w:r>
            <w:r w:rsidRPr="00FC3A68">
              <w:rPr>
                <w:rFonts w:ascii="Lato" w:hAnsi="Lato"/>
                <w:noProof/>
              </w:rPr>
              <w:pict w14:anchorId="54146A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1.45pt;margin-top:-1.45pt;width:353pt;height:342pt;z-index:-1;mso-position-horizontal-relative:margin;mso-position-vertical-relative:margin">
                  <v:imagedata r:id="rId4" o:title="Blind Boy Fuller 1d"/>
                  <w10:wrap anchorx="margin" anchory="margin"/>
                </v:shape>
              </w:pict>
            </w:r>
          </w:p>
          <w:p w14:paraId="06DC8436" w14:textId="77777777" w:rsidR="00C62DE9" w:rsidRPr="00FC3A68" w:rsidRDefault="00FC3A68">
            <w:pPr>
              <w:ind w:hanging="144"/>
              <w:rPr>
                <w:rFonts w:ascii="Lato" w:hAnsi="Lato" w:cs="Arial"/>
                <w:b/>
                <w:sz w:val="24"/>
                <w:szCs w:val="24"/>
              </w:rPr>
            </w:pPr>
            <w:r w:rsidRPr="00FC3A68">
              <w:rPr>
                <w:rFonts w:ascii="Lato" w:hAnsi="Lato"/>
                <w:noProof/>
              </w:rPr>
              <w:pict w14:anchorId="2E48A1EE">
                <v:shape id="_x0000_s1029" type="#_x0000_t202" style="position:absolute;margin-left:201.8pt;margin-top:170.1pt;width:116.3pt;height:72.2pt;z-index:3" filled="f" stroked="f">
                  <v:textbox>
                    <w:txbxContent>
                      <w:p w14:paraId="4CCD63CD" w14:textId="77777777" w:rsidR="00C62DE9" w:rsidRPr="00FC3A68" w:rsidRDefault="00EF6A9F">
                        <w:pPr>
                          <w:ind w:left="144" w:hanging="144"/>
                          <w:jc w:val="center"/>
                          <w:rPr>
                            <w:rFonts w:ascii="Lato" w:hAnsi="Lato"/>
                            <w:b/>
                            <w:sz w:val="48"/>
                            <w:szCs w:val="48"/>
                          </w:rPr>
                        </w:pPr>
                        <w:r w:rsidRPr="00FC3A68">
                          <w:rPr>
                            <w:rFonts w:ascii="Lato" w:hAnsi="Lato"/>
                            <w:b/>
                            <w:sz w:val="48"/>
                            <w:szCs w:val="48"/>
                          </w:rPr>
                          <w:t>Weeping</w:t>
                        </w:r>
                      </w:p>
                      <w:p w14:paraId="7E7A7FCB" w14:textId="77777777" w:rsidR="00C62DE9" w:rsidRPr="00FC3A68" w:rsidRDefault="00EF6A9F">
                        <w:pPr>
                          <w:ind w:left="144" w:hanging="144"/>
                          <w:jc w:val="center"/>
                          <w:rPr>
                            <w:rFonts w:ascii="Lato" w:hAnsi="Lato"/>
                            <w:sz w:val="48"/>
                            <w:szCs w:val="48"/>
                          </w:rPr>
                        </w:pPr>
                        <w:r w:rsidRPr="00FC3A68">
                          <w:rPr>
                            <w:rFonts w:ascii="Lato" w:hAnsi="Lato"/>
                            <w:b/>
                            <w:sz w:val="48"/>
                            <w:szCs w:val="48"/>
                          </w:rPr>
                          <w:t>Willow</w:t>
                        </w:r>
                      </w:p>
                      <w:p w14:paraId="3C858429" w14:textId="77777777" w:rsidR="00C62DE9" w:rsidRDefault="00C62DE9"/>
                    </w:txbxContent>
                  </v:textbox>
                </v:shape>
              </w:pict>
            </w:r>
            <w:r w:rsidRPr="00FC3A68">
              <w:rPr>
                <w:rFonts w:ascii="Lato" w:hAnsi="Lato"/>
                <w:noProof/>
              </w:rPr>
              <w:pict w14:anchorId="3378E0DB">
                <v:shape id="_x0000_s1027" type="#_x0000_t202" style="position:absolute;margin-left:201.75pt;margin-top:319.2pt;width:142.45pt;height:21pt;z-index:1;mso-position-horizontal-relative:margin;mso-position-vertical-relative:margin" filled="f" stroked="f">
                  <v:textbox>
                    <w:txbxContent>
                      <w:p w14:paraId="0A2650AD" w14:textId="77777777" w:rsidR="00C62DE9" w:rsidRPr="00FC3A68" w:rsidRDefault="00EF6A9F">
                        <w:pPr>
                          <w:ind w:hanging="144"/>
                          <w:jc w:val="right"/>
                          <w:rPr>
                            <w:rFonts w:ascii="Lato" w:hAnsi="Lato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C3A68">
                          <w:rPr>
                            <w:rFonts w:ascii="Lato" w:hAnsi="Lato" w:cs="Arial"/>
                            <w:b/>
                            <w:color w:val="000000"/>
                            <w:sz w:val="22"/>
                            <w:szCs w:val="22"/>
                          </w:rPr>
                          <w:t>Juneberry CD 14000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C62DE9" w:rsidRPr="00FC3A68" w14:paraId="6F230D07" w14:textId="77777777">
        <w:trPr>
          <w:cantSplit/>
          <w:trHeight w:hRule="exact" w:val="6811"/>
          <w:jc w:val="center"/>
        </w:trPr>
        <w:tc>
          <w:tcPr>
            <w:tcW w:w="6912" w:type="dxa"/>
            <w:tcBorders>
              <w:left w:val="nil"/>
              <w:bottom w:val="nil"/>
              <w:right w:val="nil"/>
            </w:tcBorders>
            <w:vAlign w:val="center"/>
          </w:tcPr>
          <w:p w14:paraId="322FE639" w14:textId="77777777" w:rsidR="00C62DE9" w:rsidRPr="00FC3A68" w:rsidRDefault="00EF6A9F">
            <w:pPr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b/>
                <w:spacing w:val="-2"/>
                <w:sz w:val="16"/>
                <w:szCs w:val="16"/>
              </w:rPr>
              <w:lastRenderedPageBreak/>
              <w:t>NOTES: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(from back  page)</w:t>
            </w:r>
          </w:p>
          <w:p w14:paraId="729FE3B5" w14:textId="77777777" w:rsidR="00C62DE9" w:rsidRPr="00FC3A68" w:rsidRDefault="00EF6A9F">
            <w:pPr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Comments per Blues &amp; Gospel Records, 4</w:t>
            </w:r>
            <w:r w:rsidRPr="00FC3A68">
              <w:rPr>
                <w:rFonts w:ascii="Lato" w:hAnsi="Lato"/>
                <w:spacing w:val="-2"/>
                <w:sz w:val="16"/>
                <w:szCs w:val="16"/>
                <w:vertAlign w:val="superscript"/>
              </w:rPr>
              <w:t>th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 ed., unless noted.</w:t>
            </w:r>
          </w:p>
          <w:p w14:paraId="7AEF9022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2: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17903-1 was issued on ARC 7-03-67, Vo 03234, and Cq 8846.</w:t>
            </w:r>
          </w:p>
          <w:p w14:paraId="53797272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3: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19141-1 was issued on ARC 6-10-56, Vo 03098, Cq 8720, Co 30079 and Co 37777.</w:t>
            </w:r>
          </w:p>
          <w:p w14:paraId="75285042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6: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MEM-103-1 was issued on Vo 05083, Cq 9311, Co 30061, and Co 37684</w:t>
            </w:r>
          </w:p>
          <w:p w14:paraId="269BF3CE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Track 9:  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SC-27-1 was issued on Vo 4519, Cq 9157, Co 30086, and Co 37784.  Blind Boy Fuller, v/g; Bull City Red, wb.</w:t>
            </w:r>
          </w:p>
          <w:p w14:paraId="47E4FB2E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Track 10: 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 xml:space="preserve">WC-3142-A was issued on Ok 05657, Cq 9377, Co 30090, and Co 37788. </w:t>
            </w:r>
          </w:p>
          <w:p w14:paraId="3684E948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Track 11: 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SC-29-1was issued on Vo 04603, Cq 9202, Co 30008, and Co 37165.</w:t>
            </w:r>
          </w:p>
          <w:p w14:paraId="23F63345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12: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Blind Boy Fuller, sp/g; Bull City Red, wb; unknown, k.</w:t>
            </w:r>
          </w:p>
          <w:p w14:paraId="371995D0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14: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Blind Boy Fuller, v/g; Oh Red, wb.</w:t>
            </w:r>
          </w:p>
          <w:p w14:paraId="6B952BCB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15: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19145-2 was issued on ARC 6-08-54, Vo 03071, Cq 8756, and Cq 8770.</w:t>
            </w:r>
          </w:p>
          <w:p w14:paraId="54BE05C7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Track 16: 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W-26593-A was issued on Vo 05575, Co 30065,  and Co 37688.</w:t>
            </w:r>
          </w:p>
          <w:p w14:paraId="18F08706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Track 17: 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Blind Boy Fuller v/g and Sonny Terry, h.  Also recorded  6/19/40, matrix WC-3143-A, issued on Ok 05712 and Cq 8758 as BYE BYE BABY (w/o "Blues") and as by BLIND BOY FULLER AND SONNY TERRY.</w:t>
            </w:r>
          </w:p>
          <w:p w14:paraId="5E78C1F3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Track 18: 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 xml:space="preserve">Matrix 22674-1 was issued on Vo 04106, Cq 9075, Co 30083, and Co 37781. </w:t>
            </w:r>
          </w:p>
          <w:p w14:paraId="59B58023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19: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Blind Boy Fuller, v/g; Sonny Terry, h; Oh Red, wb.</w:t>
            </w:r>
          </w:p>
          <w:p w14:paraId="23019808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21: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21649-1/-2 were issued on ARC 8-02-66, Vo 03457, and Cq 9012.  It is not known which takes appear on which issues, except that 21649-2 is reported on Melotone 8-02-66 and Vocalion 03457.</w:t>
            </w:r>
          </w:p>
          <w:p w14:paraId="0F32322B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22: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Blind Boy Fuller, v/g; Sonny Terry, h; Oh Red, wb.</w:t>
            </w:r>
          </w:p>
          <w:p w14:paraId="13BB4522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23: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Blind Boy Fuller, v/g; Sunny Terry, h.</w:t>
            </w:r>
          </w:p>
          <w:p w14:paraId="1257F4F5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>Track 24: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Blind Boy Fuller, v/g; Sunny Terry, h.</w:t>
            </w:r>
          </w:p>
          <w:p w14:paraId="535D190B" w14:textId="77777777" w:rsidR="00C62DE9" w:rsidRPr="00FC3A68" w:rsidRDefault="00EF6A9F">
            <w:pPr>
              <w:spacing w:before="60"/>
              <w:ind w:left="1255" w:right="504" w:hanging="720"/>
              <w:jc w:val="both"/>
              <w:rPr>
                <w:rFonts w:ascii="Lato" w:hAnsi="Lato"/>
                <w:spacing w:val="-2"/>
                <w:sz w:val="16"/>
                <w:szCs w:val="16"/>
              </w:rPr>
            </w:pPr>
            <w:r w:rsidRPr="00FC3A68">
              <w:rPr>
                <w:rFonts w:ascii="Lato" w:hAnsi="Lato"/>
                <w:spacing w:val="-2"/>
                <w:sz w:val="16"/>
                <w:szCs w:val="16"/>
              </w:rPr>
              <w:t xml:space="preserve">Track 26: </w:t>
            </w:r>
            <w:r w:rsidRPr="00FC3A68">
              <w:rPr>
                <w:rFonts w:ascii="Lato" w:hAnsi="Lato"/>
                <w:spacing w:val="-2"/>
                <w:sz w:val="16"/>
                <w:szCs w:val="16"/>
              </w:rPr>
              <w:tab/>
              <w:t>Matrix 21627-2 was issued on ARC 8-01-65, Vo 03438, Cq 8964, Co 30081, and Co 37779.</w:t>
            </w:r>
          </w:p>
        </w:tc>
        <w:tc>
          <w:tcPr>
            <w:tcW w:w="6912" w:type="dxa"/>
            <w:tcBorders>
              <w:left w:val="nil"/>
              <w:bottom w:val="nil"/>
              <w:right w:val="nil"/>
            </w:tcBorders>
            <w:vAlign w:val="center"/>
          </w:tcPr>
          <w:p w14:paraId="3596A41F" w14:textId="1C57E7E1" w:rsidR="00C62DE9" w:rsidRPr="00FC3A68" w:rsidRDefault="00FC3A68">
            <w:pPr>
              <w:jc w:val="center"/>
              <w:rPr>
                <w:rFonts w:ascii="Lato" w:hAnsi="Lato"/>
                <w:noProof/>
                <w:sz w:val="16"/>
                <w:szCs w:val="16"/>
              </w:rPr>
            </w:pPr>
            <w:r w:rsidRPr="00FC3A68">
              <w:rPr>
                <w:rFonts w:ascii="Lato" w:hAnsi="Lato"/>
                <w:noProof/>
                <w:sz w:val="16"/>
                <w:szCs w:val="16"/>
              </w:rPr>
              <w:pict w14:anchorId="3F5710A5">
                <v:shape id="_x0000_i1025" type="#_x0000_t75" style="width:3in;height:3in">
                  <v:imagedata r:id="rId5" o:title="Blind Boy Fuller - Been Your Dog - Melotone 7-10-56 Mx 20644 clean label" grayscale="t"/>
                </v:shape>
              </w:pict>
            </w:r>
          </w:p>
        </w:tc>
      </w:tr>
    </w:tbl>
    <w:p w14:paraId="2EB7C898" w14:textId="77777777" w:rsidR="00EF6A9F" w:rsidRPr="00FC3A68" w:rsidRDefault="00EF6A9F">
      <w:pPr>
        <w:rPr>
          <w:rFonts w:ascii="Lato" w:hAnsi="Lato"/>
          <w:sz w:val="4"/>
          <w:szCs w:val="4"/>
        </w:rPr>
      </w:pPr>
    </w:p>
    <w:sectPr w:rsidR="00EF6A9F" w:rsidRPr="00FC3A68">
      <w:pgSz w:w="15840" w:h="12240" w:orient="landscape" w:code="1"/>
      <w:pgMar w:top="2664" w:right="1008" w:bottom="26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intFractionalCharacterWidth/>
  <w:hideSpellingError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E9D"/>
    <w:rsid w:val="005C5E9D"/>
    <w:rsid w:val="00C62DE9"/>
    <w:rsid w:val="00EF6A9F"/>
    <w:rsid w:val="00F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E94F327"/>
  <w15:chartTrackingRefBased/>
  <w15:docId w15:val="{FF1DFEFA-0018-4E29-89FD-BB1BD4B1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 w:right="360"/>
      <w:jc w:val="center"/>
      <w:outlineLvl w:val="0"/>
    </w:pPr>
    <w:rPr>
      <w:rFonts w:ascii="Univers (WN)" w:hAnsi="Univers (WN)"/>
      <w:sz w:val="32"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Univers (WN)" w:hAnsi="Univers (WN)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%20G.%20Russell\Application%20Data\Microsoft\Templates\CD%20Jewel%20Case%20Ins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 Jewel Case Insert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Labeler Booklet Template</vt:lpstr>
    </vt:vector>
  </TitlesOfParts>
  <Company> AMF</Company>
  <LinksUpToDate>false</LinksUpToDate>
  <CharactersWithSpaces>3546</CharactersWithSpaces>
  <SharedDoc>false</SharedDoc>
  <HyperlinkBase>http://www.amfsoftware.com/</HyperlinkBase>
  <HLinks>
    <vt:vector size="12" baseType="variant">
      <vt:variant>
        <vt:i4>5111822</vt:i4>
      </vt:variant>
      <vt:variant>
        <vt:i4>4573</vt:i4>
      </vt:variant>
      <vt:variant>
        <vt:i4>1025</vt:i4>
      </vt:variant>
      <vt:variant>
        <vt:i4>1</vt:i4>
      </vt:variant>
      <vt:variant>
        <vt:lpwstr>Blind Boy Fuller - Been Your Dog - Melotone 7-10-56 Mx 20644 clean label</vt:lpwstr>
      </vt:variant>
      <vt:variant>
        <vt:lpwstr/>
      </vt:variant>
      <vt:variant>
        <vt:i4>3604539</vt:i4>
      </vt:variant>
      <vt:variant>
        <vt:i4>-1</vt:i4>
      </vt:variant>
      <vt:variant>
        <vt:i4>1034</vt:i4>
      </vt:variant>
      <vt:variant>
        <vt:i4>1</vt:i4>
      </vt:variant>
      <vt:variant>
        <vt:lpwstr>Blind Boy Fuller 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Labeler Booklet Template</dc:title>
  <dc:subject>CD Labeler Booklet Template</dc:subject>
  <dc:creator>Paul G. Russell</dc:creator>
  <cp:keywords/>
  <cp:lastModifiedBy>Sunbal</cp:lastModifiedBy>
  <cp:revision>4</cp:revision>
  <cp:lastPrinted>2003-05-28T09:16:00Z</cp:lastPrinted>
  <dcterms:created xsi:type="dcterms:W3CDTF">2022-04-04T04:45:00Z</dcterms:created>
  <dcterms:modified xsi:type="dcterms:W3CDTF">2022-04-04T05:45:00Z</dcterms:modified>
</cp:coreProperties>
</file>