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70AE" w14:textId="4C0FFB68" w:rsidR="00B20A1F" w:rsidRPr="00B20A1F" w:rsidRDefault="00B20A1F" w:rsidP="006229E9">
      <w:pPr>
        <w:jc w:val="center"/>
        <w:rPr>
          <w:rFonts w:ascii="Century Gothic" w:hAnsi="Century Gothic" w:cstheme="minorHAnsi"/>
          <w:b/>
          <w:sz w:val="36"/>
          <w:szCs w:val="36"/>
          <w:u w:val="single"/>
        </w:rPr>
      </w:pPr>
      <w:r w:rsidRPr="00B20A1F">
        <w:rPr>
          <w:rFonts w:ascii="Century Gothic" w:hAnsi="Century Gothic" w:cstheme="minorHAnsi"/>
          <w:b/>
          <w:sz w:val="36"/>
          <w:szCs w:val="36"/>
          <w:u w:val="single"/>
        </w:rPr>
        <w:t>CORNELL NOTES</w:t>
      </w:r>
    </w:p>
    <w:p w14:paraId="09A85186" w14:textId="34DC70FD" w:rsidR="00B20A1F" w:rsidRPr="00B20A1F" w:rsidRDefault="00B20A1F" w:rsidP="00B20A1F">
      <w:pPr>
        <w:jc w:val="center"/>
        <w:rPr>
          <w:rFonts w:ascii="Century Gothic" w:hAnsi="Century Gothic" w:cstheme="minorHAnsi"/>
          <w:b/>
          <w:sz w:val="36"/>
          <w:szCs w:val="36"/>
        </w:rPr>
      </w:pPr>
      <w:r w:rsidRPr="00B20A1F">
        <w:rPr>
          <w:rFonts w:ascii="Century Gothic" w:hAnsi="Century Gothic" w:cstheme="minorHAnsi"/>
          <w:b/>
          <w:sz w:val="36"/>
          <w:szCs w:val="36"/>
        </w:rPr>
        <w:t xml:space="preserve"> </w:t>
      </w:r>
    </w:p>
    <w:p w14:paraId="4569A34A" w14:textId="0F7DBF06" w:rsidR="00B20A1F" w:rsidRDefault="00B20A1F" w:rsidP="00B20A1F">
      <w:pPr>
        <w:rPr>
          <w:rFonts w:ascii="Century Gothic" w:hAnsi="Century Gothic" w:cstheme="minorHAnsi"/>
          <w:b/>
        </w:rPr>
      </w:pPr>
      <w:r w:rsidRPr="00B20A1F">
        <w:rPr>
          <w:rFonts w:ascii="Century Gothic" w:hAnsi="Century Gothic" w:cstheme="minorHAnsi"/>
          <w:b/>
        </w:rPr>
        <w:t>Name ____________________________________ Date __________</w:t>
      </w:r>
      <w:r>
        <w:rPr>
          <w:rFonts w:ascii="Century Gothic" w:hAnsi="Century Gothic" w:cstheme="minorHAnsi"/>
          <w:b/>
        </w:rPr>
        <w:t>____________________</w:t>
      </w:r>
      <w:r w:rsidRPr="00B20A1F">
        <w:rPr>
          <w:rFonts w:ascii="Century Gothic" w:hAnsi="Century Gothic" w:cstheme="minorHAnsi"/>
          <w:b/>
        </w:rPr>
        <w:t>_____</w:t>
      </w:r>
    </w:p>
    <w:p w14:paraId="66161408" w14:textId="77777777" w:rsidR="00B20A1F" w:rsidRDefault="00B20A1F" w:rsidP="00B20A1F">
      <w:pPr>
        <w:rPr>
          <w:rFonts w:ascii="Century Gothic" w:hAnsi="Century Gothic" w:cstheme="minorHAnsi"/>
          <w:b/>
        </w:rPr>
      </w:pPr>
    </w:p>
    <w:p w14:paraId="138AE259" w14:textId="61B3F51F" w:rsidR="00B20A1F" w:rsidRPr="00B20A1F" w:rsidRDefault="00B20A1F" w:rsidP="00B20A1F">
      <w:pPr>
        <w:rPr>
          <w:rFonts w:ascii="Century Gothic" w:hAnsi="Century Gothic" w:cstheme="minorHAnsi"/>
          <w:b/>
        </w:rPr>
      </w:pPr>
      <w:r w:rsidRPr="00B20A1F">
        <w:rPr>
          <w:rFonts w:ascii="Century Gothic" w:hAnsi="Century Gothic" w:cstheme="minorHAnsi"/>
          <w:b/>
        </w:rPr>
        <w:t>Period __</w:t>
      </w:r>
      <w:r>
        <w:rPr>
          <w:rFonts w:ascii="Century Gothic" w:hAnsi="Century Gothic" w:cstheme="minorHAnsi"/>
          <w:b/>
        </w:rPr>
        <w:t>______________________________</w:t>
      </w:r>
      <w:r w:rsidRPr="00B20A1F">
        <w:rPr>
          <w:rFonts w:ascii="Century Gothic" w:hAnsi="Century Gothic" w:cstheme="minorHAnsi"/>
          <w:b/>
        </w:rPr>
        <w:t>___ Score ______</w:t>
      </w:r>
      <w:r>
        <w:rPr>
          <w:rFonts w:ascii="Century Gothic" w:hAnsi="Century Gothic" w:cstheme="minorHAnsi"/>
          <w:b/>
        </w:rPr>
        <w:t>_____________________________</w:t>
      </w:r>
    </w:p>
    <w:p w14:paraId="52BC6CC3" w14:textId="77777777" w:rsidR="00B20A1F" w:rsidRPr="00B20A1F" w:rsidRDefault="00B20A1F" w:rsidP="00EB0851">
      <w:pPr>
        <w:jc w:val="center"/>
        <w:rPr>
          <w:rFonts w:ascii="Century Gothic" w:hAnsi="Century Gothic" w:cstheme="minorHAnsi"/>
          <w:b/>
        </w:rPr>
      </w:pPr>
    </w:p>
    <w:tbl>
      <w:tblPr>
        <w:tblW w:w="497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</w:tblCellMar>
        <w:tblLook w:val="00A0" w:firstRow="1" w:lastRow="0" w:firstColumn="1" w:lastColumn="0" w:noHBand="0" w:noVBand="0"/>
      </w:tblPr>
      <w:tblGrid>
        <w:gridCol w:w="4676"/>
        <w:gridCol w:w="92"/>
        <w:gridCol w:w="144"/>
        <w:gridCol w:w="5116"/>
      </w:tblGrid>
      <w:tr w:rsidR="00AB7DFE" w:rsidRPr="00B20A1F" w14:paraId="54AA06D6" w14:textId="77777777" w:rsidTr="00495E42">
        <w:trPr>
          <w:cantSplit/>
          <w:trHeight w:val="720"/>
        </w:trPr>
        <w:tc>
          <w:tcPr>
            <w:tcW w:w="2377" w:type="pct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9FD83" w14:textId="7BB54D90" w:rsidR="00AB7DFE" w:rsidRPr="00B20A1F" w:rsidRDefault="00AF1979" w:rsidP="006229E9">
            <w:pPr>
              <w:rPr>
                <w:rFonts w:ascii="Century Gothic" w:hAnsi="Century Gothic" w:cstheme="minorHAnsi"/>
                <w:b/>
              </w:rPr>
            </w:pPr>
            <w:r w:rsidRPr="00B20A1F">
              <w:rPr>
                <w:rFonts w:ascii="Century Gothic" w:hAnsi="Century Gothic" w:cstheme="minorHAnsi"/>
                <w:b/>
              </w:rPr>
              <w:t xml:space="preserve">Guided </w:t>
            </w:r>
            <w:r w:rsidR="00154DD0" w:rsidRPr="00B20A1F">
              <w:rPr>
                <w:rFonts w:ascii="Century Gothic" w:hAnsi="Century Gothic" w:cstheme="minorHAnsi"/>
                <w:b/>
              </w:rPr>
              <w:t>Reading Q</w:t>
            </w:r>
            <w:r w:rsidR="001B19C4" w:rsidRPr="00B20A1F">
              <w:rPr>
                <w:rFonts w:ascii="Century Gothic" w:hAnsi="Century Gothic" w:cstheme="minorHAnsi"/>
                <w:b/>
              </w:rPr>
              <w:t>uestions</w:t>
            </w:r>
          </w:p>
        </w:tc>
        <w:tc>
          <w:tcPr>
            <w:tcW w:w="2623" w:type="pct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6CA95C" w14:textId="125D65A1" w:rsidR="00AB7DFE" w:rsidRPr="00B20A1F" w:rsidRDefault="00AB7DFE" w:rsidP="006229E9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6229E9" w:rsidRPr="00B20A1F" w14:paraId="0DB792C4" w14:textId="77777777" w:rsidTr="00495E42">
        <w:trPr>
          <w:cantSplit/>
          <w:trHeight w:val="144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C5BB8" w14:textId="77777777" w:rsidR="006229E9" w:rsidRPr="00495E42" w:rsidRDefault="006229E9" w:rsidP="00FF7576">
            <w:pPr>
              <w:rPr>
                <w:rFonts w:ascii="Century Gothic" w:hAnsi="Century Gothic" w:cstheme="minorHAnsi"/>
                <w:b/>
                <w:sz w:val="12"/>
                <w:szCs w:val="12"/>
              </w:rPr>
            </w:pPr>
          </w:p>
        </w:tc>
      </w:tr>
      <w:tr w:rsidR="006229E9" w:rsidRPr="006229E9" w14:paraId="333FE2BE" w14:textId="77777777" w:rsidTr="00495E42">
        <w:trPr>
          <w:cantSplit/>
          <w:trHeight w:val="447"/>
        </w:trPr>
        <w:tc>
          <w:tcPr>
            <w:tcW w:w="2331" w:type="pct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610C0C3A" w14:textId="3FA50E96" w:rsidR="006229E9" w:rsidRPr="006229E9" w:rsidRDefault="006229E9" w:rsidP="00114007">
            <w:pPr>
              <w:rPr>
                <w:rFonts w:ascii="Century Gothic" w:hAnsi="Century Gothic" w:cstheme="minorHAnsi"/>
                <w:b/>
                <w:szCs w:val="32"/>
              </w:rPr>
            </w:pPr>
            <w:r w:rsidRPr="006229E9">
              <w:rPr>
                <w:rFonts w:ascii="Century Gothic" w:hAnsi="Century Gothic" w:cstheme="minorHAnsi"/>
                <w:b/>
                <w:szCs w:val="32"/>
              </w:rPr>
              <w:t xml:space="preserve">NOTES  </w:t>
            </w:r>
          </w:p>
        </w:tc>
        <w:tc>
          <w:tcPr>
            <w:tcW w:w="118" w:type="pct"/>
            <w:gridSpan w:val="2"/>
            <w:vMerge w:val="restart"/>
            <w:tcBorders>
              <w:top w:val="nil"/>
              <w:left w:val="single" w:sz="2" w:space="0" w:color="auto"/>
            </w:tcBorders>
            <w:shd w:val="clear" w:color="auto" w:fill="auto"/>
          </w:tcPr>
          <w:p w14:paraId="4CB486D3" w14:textId="77777777" w:rsidR="006229E9" w:rsidRPr="006229E9" w:rsidRDefault="006229E9" w:rsidP="006229E9">
            <w:pPr>
              <w:rPr>
                <w:rFonts w:ascii="Century Gothic" w:hAnsi="Century Gothic" w:cstheme="minorHAnsi"/>
                <w:b/>
                <w:szCs w:val="32"/>
              </w:rPr>
            </w:pPr>
          </w:p>
        </w:tc>
        <w:tc>
          <w:tcPr>
            <w:tcW w:w="2551" w:type="pct"/>
            <w:tcBorders>
              <w:bottom w:val="single" w:sz="2" w:space="0" w:color="auto"/>
            </w:tcBorders>
            <w:shd w:val="clear" w:color="auto" w:fill="auto"/>
          </w:tcPr>
          <w:p w14:paraId="263DFDD7" w14:textId="3C98CB1A" w:rsidR="006229E9" w:rsidRPr="006229E9" w:rsidRDefault="006229E9" w:rsidP="00114007">
            <w:pPr>
              <w:rPr>
                <w:rFonts w:ascii="Century Gothic" w:hAnsi="Century Gothic" w:cstheme="minorHAnsi"/>
                <w:b/>
                <w:szCs w:val="32"/>
              </w:rPr>
            </w:pPr>
            <w:r w:rsidRPr="006229E9">
              <w:rPr>
                <w:rFonts w:ascii="Century Gothic" w:hAnsi="Century Gothic" w:cstheme="minorHAnsi"/>
                <w:b/>
                <w:szCs w:val="32"/>
              </w:rPr>
              <w:t>QUESTION</w:t>
            </w:r>
          </w:p>
        </w:tc>
      </w:tr>
      <w:tr w:rsidR="006229E9" w:rsidRPr="00B20A1F" w14:paraId="56A700D5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34EA715C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5C6AB494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BA433" w14:textId="2AC4D6A1" w:rsidR="006229E9" w:rsidRPr="00B20A1F" w:rsidRDefault="006229E9" w:rsidP="004B4408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</w:tr>
      <w:tr w:rsidR="006229E9" w:rsidRPr="00B20A1F" w14:paraId="1582B7FE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5FD7D015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701349B6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69443" w14:textId="3FB72500" w:rsidR="006229E9" w:rsidRPr="00B20A1F" w:rsidRDefault="006229E9" w:rsidP="004B4408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</w:tr>
      <w:tr w:rsidR="006229E9" w:rsidRPr="00B20A1F" w14:paraId="2F7B6311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52D9433E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1EF437AE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F595A9" w14:textId="24F67BB3" w:rsidR="006229E9" w:rsidRPr="00B20A1F" w:rsidRDefault="006229E9" w:rsidP="004B4408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</w:tr>
      <w:tr w:rsidR="006229E9" w:rsidRPr="00B20A1F" w14:paraId="52CFC3D7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3BEF828B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512C9320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FD1C7" w14:textId="6CB0AEBE" w:rsidR="006229E9" w:rsidRPr="00B20A1F" w:rsidRDefault="006229E9" w:rsidP="00114007">
            <w:pPr>
              <w:rPr>
                <w:rFonts w:ascii="Century Gothic" w:hAnsi="Century Gothic" w:cstheme="minorHAnsi"/>
              </w:rPr>
            </w:pPr>
          </w:p>
        </w:tc>
      </w:tr>
      <w:tr w:rsidR="006229E9" w:rsidRPr="00B20A1F" w14:paraId="5437E177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6D6F8185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4F4DD8CC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B796" w14:textId="35F9E834" w:rsidR="006229E9" w:rsidRPr="00B20A1F" w:rsidRDefault="006229E9" w:rsidP="004B4408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</w:tr>
      <w:tr w:rsidR="006229E9" w:rsidRPr="00B20A1F" w14:paraId="12718168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7ED16240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39A9F974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33127" w14:textId="169DAAB1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</w:tr>
      <w:tr w:rsidR="006229E9" w:rsidRPr="00B20A1F" w14:paraId="0DCE4D22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277E3D43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06B5F778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0FBF2" w14:textId="306AA7D9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</w:tr>
      <w:tr w:rsidR="006229E9" w:rsidRPr="00B20A1F" w14:paraId="26BC1463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3E71B924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5BE5D9CE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85EDD" w14:textId="7C7CD434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</w:tr>
      <w:tr w:rsidR="006229E9" w:rsidRPr="00B20A1F" w14:paraId="370217DE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1866D41D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4C6FD763" w14:textId="77777777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2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40E37" w14:textId="0F3DAF04" w:rsidR="006229E9" w:rsidRPr="00B20A1F" w:rsidRDefault="006229E9" w:rsidP="00114007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</w:tr>
      <w:tr w:rsidR="006229E9" w:rsidRPr="00B20A1F" w14:paraId="72B5D555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226E94CA" w14:textId="77777777" w:rsidR="006229E9" w:rsidRPr="00B20A1F" w:rsidRDefault="006229E9" w:rsidP="00F51170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3B075087" w14:textId="77777777" w:rsidR="006229E9" w:rsidRPr="00B20A1F" w:rsidRDefault="006229E9" w:rsidP="00F51170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EBD03" w14:textId="1AB8B513" w:rsidR="006229E9" w:rsidRPr="00B20A1F" w:rsidRDefault="006229E9" w:rsidP="00C30901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  <w:tr w:rsidR="006229E9" w:rsidRPr="00B20A1F" w14:paraId="7C5D90EA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44C61564" w14:textId="77777777" w:rsidR="006229E9" w:rsidRPr="00B20A1F" w:rsidRDefault="006229E9" w:rsidP="00F51170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4A2B8F9D" w14:textId="77777777" w:rsidR="006229E9" w:rsidRPr="00B20A1F" w:rsidRDefault="006229E9" w:rsidP="00F51170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F6C60" w14:textId="0D2B1E06" w:rsidR="006229E9" w:rsidRPr="00B20A1F" w:rsidRDefault="006229E9" w:rsidP="00F51170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  <w:tr w:rsidR="006229E9" w:rsidRPr="00B20A1F" w14:paraId="0670A08B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right w:val="single" w:sz="2" w:space="0" w:color="auto"/>
            </w:tcBorders>
            <w:shd w:val="clear" w:color="auto" w:fill="auto"/>
          </w:tcPr>
          <w:p w14:paraId="2C8D4C62" w14:textId="77777777" w:rsidR="006229E9" w:rsidRPr="00B20A1F" w:rsidRDefault="006229E9" w:rsidP="00F51170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auto"/>
          </w:tcPr>
          <w:p w14:paraId="1DD4BE52" w14:textId="77777777" w:rsidR="006229E9" w:rsidRPr="00B20A1F" w:rsidRDefault="006229E9" w:rsidP="00F51170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80A51" w14:textId="3C7634CF" w:rsidR="006229E9" w:rsidRPr="00B20A1F" w:rsidRDefault="006229E9" w:rsidP="00F51170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  <w:tr w:rsidR="006229E9" w:rsidRPr="00B20A1F" w14:paraId="1FEACB61" w14:textId="77777777" w:rsidTr="00495E42">
        <w:trPr>
          <w:cantSplit/>
          <w:trHeight w:val="447"/>
        </w:trPr>
        <w:tc>
          <w:tcPr>
            <w:tcW w:w="2331" w:type="pct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CBA32E" w14:textId="77777777" w:rsidR="006229E9" w:rsidRPr="00B20A1F" w:rsidRDefault="006229E9" w:rsidP="00F51170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16F731FE" w14:textId="77777777" w:rsidR="006229E9" w:rsidRPr="00B20A1F" w:rsidRDefault="006229E9" w:rsidP="00F51170">
            <w:pPr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  <w:tc>
          <w:tcPr>
            <w:tcW w:w="25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FD569" w14:textId="1FDDB1B5" w:rsidR="006229E9" w:rsidRPr="00B20A1F" w:rsidRDefault="006229E9" w:rsidP="00F51170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  <w:tr w:rsidR="00B20A1F" w:rsidRPr="00B20A1F" w14:paraId="68EE9883" w14:textId="77777777" w:rsidTr="00495E42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97C85E" w14:textId="77777777" w:rsidR="00B20A1F" w:rsidRPr="00495E42" w:rsidRDefault="00B20A1F" w:rsidP="00F51170">
            <w:pPr>
              <w:rPr>
                <w:rFonts w:ascii="Century Gothic" w:hAnsi="Century Gothic" w:cstheme="minorHAnsi"/>
                <w:b/>
                <w:sz w:val="10"/>
                <w:szCs w:val="10"/>
              </w:rPr>
            </w:pPr>
          </w:p>
        </w:tc>
      </w:tr>
      <w:tr w:rsidR="00292789" w:rsidRPr="00B20A1F" w14:paraId="733E833F" w14:textId="77777777" w:rsidTr="00495E42">
        <w:trPr>
          <w:cantSplit/>
          <w:trHeight w:val="576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B38F5E8" w14:textId="0D9D30BA" w:rsidR="00292789" w:rsidRPr="00B20A1F" w:rsidRDefault="00292789" w:rsidP="00FF7576">
            <w:pPr>
              <w:rPr>
                <w:rFonts w:ascii="Century Gothic" w:hAnsi="Century Gothic" w:cstheme="minorHAnsi"/>
                <w:b/>
                <w:color w:val="FF0000"/>
              </w:rPr>
            </w:pPr>
            <w:r w:rsidRPr="00B20A1F">
              <w:rPr>
                <w:rFonts w:ascii="Century Gothic" w:hAnsi="Century Gothic" w:cstheme="minorHAnsi"/>
                <w:b/>
              </w:rPr>
              <w:t xml:space="preserve">Summary of Section </w:t>
            </w:r>
          </w:p>
        </w:tc>
      </w:tr>
      <w:tr w:rsidR="00B20A1F" w:rsidRPr="00B20A1F" w14:paraId="7D84E0BB" w14:textId="77777777" w:rsidTr="00495E42">
        <w:trPr>
          <w:cantSplit/>
          <w:trHeight w:val="432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73D9970E" w14:textId="77777777" w:rsidR="00B20A1F" w:rsidRPr="00B20A1F" w:rsidRDefault="00B20A1F" w:rsidP="00F51170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B20A1F" w:rsidRPr="00B20A1F" w14:paraId="4A41926E" w14:textId="77777777" w:rsidTr="00495E42">
        <w:trPr>
          <w:cantSplit/>
          <w:trHeight w:val="432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0158E478" w14:textId="77777777" w:rsidR="00B20A1F" w:rsidRPr="00B20A1F" w:rsidRDefault="00B20A1F" w:rsidP="00F51170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B20A1F" w:rsidRPr="00B20A1F" w14:paraId="24A188A4" w14:textId="77777777" w:rsidTr="00495E42">
        <w:trPr>
          <w:cantSplit/>
          <w:trHeight w:val="432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1DECE889" w14:textId="77777777" w:rsidR="00B20A1F" w:rsidRPr="00B20A1F" w:rsidRDefault="00B20A1F" w:rsidP="00F51170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B20A1F" w:rsidRPr="00B20A1F" w14:paraId="0F58A240" w14:textId="77777777" w:rsidTr="00495E42">
        <w:trPr>
          <w:cantSplit/>
          <w:trHeight w:val="432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0B2B1887" w14:textId="77777777" w:rsidR="00B20A1F" w:rsidRPr="00B20A1F" w:rsidRDefault="00B20A1F" w:rsidP="00F51170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6229E9" w:rsidRPr="00B20A1F" w14:paraId="33F4AE5F" w14:textId="77777777" w:rsidTr="00495E42">
        <w:trPr>
          <w:cantSplit/>
          <w:trHeight w:val="250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74030C1D" w14:textId="77777777" w:rsidR="006229E9" w:rsidRPr="00B20A1F" w:rsidRDefault="006229E9" w:rsidP="00F51170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6229E9" w:rsidRPr="00B20A1F" w14:paraId="6ACBFAA2" w14:textId="77777777" w:rsidTr="00495E42">
        <w:trPr>
          <w:cantSplit/>
          <w:trHeight w:val="73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43044CC" w14:textId="77777777" w:rsidR="006229E9" w:rsidRPr="00495E42" w:rsidRDefault="006229E9" w:rsidP="00F51170">
            <w:pPr>
              <w:rPr>
                <w:rFonts w:ascii="Century Gothic" w:hAnsi="Century Gothic" w:cstheme="minorHAnsi"/>
                <w:b/>
                <w:sz w:val="8"/>
                <w:szCs w:val="8"/>
              </w:rPr>
            </w:pPr>
          </w:p>
        </w:tc>
      </w:tr>
    </w:tbl>
    <w:p w14:paraId="348FB6D8" w14:textId="77777777" w:rsidR="0023710A" w:rsidRPr="00B20A1F" w:rsidRDefault="0023710A" w:rsidP="00B20A1F">
      <w:pPr>
        <w:rPr>
          <w:rFonts w:ascii="Century Gothic" w:hAnsi="Century Gothic" w:cstheme="minorHAnsi"/>
          <w:sz w:val="8"/>
          <w:szCs w:val="28"/>
        </w:rPr>
      </w:pPr>
    </w:p>
    <w:sectPr w:rsidR="0023710A" w:rsidRPr="00B20A1F" w:rsidSect="00B20A1F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3B9E" w14:textId="77777777" w:rsidR="00C3277C" w:rsidRDefault="00C3277C">
      <w:r>
        <w:separator/>
      </w:r>
    </w:p>
  </w:endnote>
  <w:endnote w:type="continuationSeparator" w:id="0">
    <w:p w14:paraId="36CDC2D6" w14:textId="77777777" w:rsidR="00C3277C" w:rsidRDefault="00C3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Bold r:id="rId1" w:fontKey="{A5DF0740-9858-470B-9599-05B778318FE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50BA2E15-F228-4377-9F06-524A089FD14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4561" w14:textId="77777777" w:rsidR="00451090" w:rsidRPr="002B65E8" w:rsidRDefault="00451090">
    <w:pPr>
      <w:pStyle w:val="Footer"/>
      <w:jc w:val="center"/>
      <w:rPr>
        <w:rFonts w:asciiTheme="minorHAnsi" w:hAnsiTheme="minorHAnsi" w:cstheme="minorHAnsi"/>
      </w:rPr>
    </w:pPr>
    <w:r w:rsidRPr="002B65E8">
      <w:rPr>
        <w:rFonts w:asciiTheme="minorHAnsi" w:hAnsiTheme="minorHAnsi" w:cstheme="minorHAnsi"/>
      </w:rPr>
      <w:fldChar w:fldCharType="begin"/>
    </w:r>
    <w:r w:rsidRPr="002B65E8">
      <w:rPr>
        <w:rFonts w:asciiTheme="minorHAnsi" w:hAnsiTheme="minorHAnsi" w:cstheme="minorHAnsi"/>
      </w:rPr>
      <w:instrText xml:space="preserve"> PAGE   \* MERGEFORMAT </w:instrText>
    </w:r>
    <w:r w:rsidRPr="002B65E8">
      <w:rPr>
        <w:rFonts w:asciiTheme="minorHAnsi" w:hAnsiTheme="minorHAnsi" w:cstheme="minorHAnsi"/>
      </w:rPr>
      <w:fldChar w:fldCharType="separate"/>
    </w:r>
    <w:r w:rsidR="00666BB0">
      <w:rPr>
        <w:rFonts w:asciiTheme="minorHAnsi" w:hAnsiTheme="minorHAnsi" w:cstheme="minorHAnsi"/>
        <w:noProof/>
      </w:rPr>
      <w:t>2</w:t>
    </w:r>
    <w:r w:rsidRPr="002B65E8">
      <w:rPr>
        <w:rFonts w:asciiTheme="minorHAnsi" w:hAnsiTheme="minorHAnsi" w:cstheme="minorHAnsi"/>
        <w:noProof/>
      </w:rPr>
      <w:fldChar w:fldCharType="end"/>
    </w:r>
  </w:p>
  <w:p w14:paraId="2DFD5369" w14:textId="77777777" w:rsidR="00451090" w:rsidRDefault="00451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C017" w14:textId="77777777" w:rsidR="00C3277C" w:rsidRDefault="00C3277C">
      <w:r>
        <w:separator/>
      </w:r>
    </w:p>
  </w:footnote>
  <w:footnote w:type="continuationSeparator" w:id="0">
    <w:p w14:paraId="6E70C9E5" w14:textId="77777777" w:rsidR="00C3277C" w:rsidRDefault="00C3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C25"/>
    <w:multiLevelType w:val="hybridMultilevel"/>
    <w:tmpl w:val="6CAA1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AC7"/>
    <w:multiLevelType w:val="hybridMultilevel"/>
    <w:tmpl w:val="60D65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F6CD0"/>
    <w:multiLevelType w:val="hybridMultilevel"/>
    <w:tmpl w:val="8B10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44D"/>
    <w:multiLevelType w:val="hybridMultilevel"/>
    <w:tmpl w:val="7F5A2A20"/>
    <w:lvl w:ilvl="0" w:tplc="960E36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760"/>
    <w:multiLevelType w:val="hybridMultilevel"/>
    <w:tmpl w:val="FC641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4276"/>
    <w:multiLevelType w:val="hybridMultilevel"/>
    <w:tmpl w:val="B588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6BA"/>
    <w:multiLevelType w:val="hybridMultilevel"/>
    <w:tmpl w:val="66DA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3C1796"/>
    <w:multiLevelType w:val="hybridMultilevel"/>
    <w:tmpl w:val="4E268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7C758BA"/>
    <w:multiLevelType w:val="hybridMultilevel"/>
    <w:tmpl w:val="5B32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764"/>
    <w:multiLevelType w:val="hybridMultilevel"/>
    <w:tmpl w:val="43903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43141"/>
    <w:multiLevelType w:val="hybridMultilevel"/>
    <w:tmpl w:val="9A867534"/>
    <w:lvl w:ilvl="0" w:tplc="EF9E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D6C2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381C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EF20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389A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92A42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BC4A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5962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D3DE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2" w15:restartNumberingAfterBreak="0">
    <w:nsid w:val="56CA5BAC"/>
    <w:multiLevelType w:val="hybridMultilevel"/>
    <w:tmpl w:val="96DE3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E42E3"/>
    <w:multiLevelType w:val="hybridMultilevel"/>
    <w:tmpl w:val="6680CA80"/>
    <w:lvl w:ilvl="0" w:tplc="3242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953E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9126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9F26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C37E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F07C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10724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25385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EBFE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4" w15:restartNumberingAfterBreak="0">
    <w:nsid w:val="69327AD6"/>
    <w:multiLevelType w:val="hybridMultilevel"/>
    <w:tmpl w:val="8110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656F"/>
    <w:multiLevelType w:val="hybridMultilevel"/>
    <w:tmpl w:val="718E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E426D"/>
    <w:multiLevelType w:val="hybridMultilevel"/>
    <w:tmpl w:val="FF46E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E68B3"/>
    <w:multiLevelType w:val="hybridMultilevel"/>
    <w:tmpl w:val="98243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88585823">
    <w:abstractNumId w:val="16"/>
  </w:num>
  <w:num w:numId="2" w16cid:durableId="30543243">
    <w:abstractNumId w:val="9"/>
  </w:num>
  <w:num w:numId="3" w16cid:durableId="982999750">
    <w:abstractNumId w:val="1"/>
  </w:num>
  <w:num w:numId="4" w16cid:durableId="190581791">
    <w:abstractNumId w:val="7"/>
  </w:num>
  <w:num w:numId="5" w16cid:durableId="1734549750">
    <w:abstractNumId w:val="15"/>
  </w:num>
  <w:num w:numId="6" w16cid:durableId="2061586466">
    <w:abstractNumId w:val="0"/>
  </w:num>
  <w:num w:numId="7" w16cid:durableId="1286738962">
    <w:abstractNumId w:val="2"/>
  </w:num>
  <w:num w:numId="8" w16cid:durableId="781341974">
    <w:abstractNumId w:val="10"/>
  </w:num>
  <w:num w:numId="9" w16cid:durableId="427850024">
    <w:abstractNumId w:val="17"/>
  </w:num>
  <w:num w:numId="10" w16cid:durableId="907308557">
    <w:abstractNumId w:val="6"/>
  </w:num>
  <w:num w:numId="11" w16cid:durableId="243609269">
    <w:abstractNumId w:val="4"/>
  </w:num>
  <w:num w:numId="12" w16cid:durableId="440876562">
    <w:abstractNumId w:val="11"/>
  </w:num>
  <w:num w:numId="13" w16cid:durableId="1835991414">
    <w:abstractNumId w:val="13"/>
  </w:num>
  <w:num w:numId="14" w16cid:durableId="1735424075">
    <w:abstractNumId w:val="14"/>
  </w:num>
  <w:num w:numId="15" w16cid:durableId="938638760">
    <w:abstractNumId w:val="12"/>
  </w:num>
  <w:num w:numId="16" w16cid:durableId="1331903725">
    <w:abstractNumId w:val="8"/>
  </w:num>
  <w:num w:numId="17" w16cid:durableId="558201159">
    <w:abstractNumId w:val="3"/>
  </w:num>
  <w:num w:numId="18" w16cid:durableId="1467970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C8"/>
    <w:rsid w:val="000127FD"/>
    <w:rsid w:val="0001395E"/>
    <w:rsid w:val="000148A7"/>
    <w:rsid w:val="00031F3D"/>
    <w:rsid w:val="00032BBE"/>
    <w:rsid w:val="000543D9"/>
    <w:rsid w:val="0009763E"/>
    <w:rsid w:val="00097BA9"/>
    <w:rsid w:val="000C56B5"/>
    <w:rsid w:val="000D5DA3"/>
    <w:rsid w:val="000E3FD1"/>
    <w:rsid w:val="00101F31"/>
    <w:rsid w:val="001117D7"/>
    <w:rsid w:val="00114007"/>
    <w:rsid w:val="00122584"/>
    <w:rsid w:val="00132924"/>
    <w:rsid w:val="00143B96"/>
    <w:rsid w:val="00151A98"/>
    <w:rsid w:val="00154DD0"/>
    <w:rsid w:val="00180676"/>
    <w:rsid w:val="00187646"/>
    <w:rsid w:val="001B19C4"/>
    <w:rsid w:val="001D0F7D"/>
    <w:rsid w:val="001E1B8D"/>
    <w:rsid w:val="001F7CD4"/>
    <w:rsid w:val="00215246"/>
    <w:rsid w:val="0023710A"/>
    <w:rsid w:val="00237A76"/>
    <w:rsid w:val="00240D72"/>
    <w:rsid w:val="00246B18"/>
    <w:rsid w:val="00256F9A"/>
    <w:rsid w:val="00292789"/>
    <w:rsid w:val="002A6A81"/>
    <w:rsid w:val="002A794D"/>
    <w:rsid w:val="002B65E8"/>
    <w:rsid w:val="002E1741"/>
    <w:rsid w:val="003126B1"/>
    <w:rsid w:val="0034548B"/>
    <w:rsid w:val="00356971"/>
    <w:rsid w:val="003603B3"/>
    <w:rsid w:val="00370871"/>
    <w:rsid w:val="00373C73"/>
    <w:rsid w:val="00381DDE"/>
    <w:rsid w:val="003A491E"/>
    <w:rsid w:val="003A7E3E"/>
    <w:rsid w:val="003B3BEC"/>
    <w:rsid w:val="003B64C2"/>
    <w:rsid w:val="00415D1F"/>
    <w:rsid w:val="0041765F"/>
    <w:rsid w:val="0042324D"/>
    <w:rsid w:val="004312E9"/>
    <w:rsid w:val="00434C6D"/>
    <w:rsid w:val="00444E7D"/>
    <w:rsid w:val="00451090"/>
    <w:rsid w:val="00465DB6"/>
    <w:rsid w:val="00493F48"/>
    <w:rsid w:val="00495E42"/>
    <w:rsid w:val="004B4408"/>
    <w:rsid w:val="004C43D7"/>
    <w:rsid w:val="004D3DE0"/>
    <w:rsid w:val="004F74C7"/>
    <w:rsid w:val="00510CE8"/>
    <w:rsid w:val="00543C0C"/>
    <w:rsid w:val="005551F7"/>
    <w:rsid w:val="005579F6"/>
    <w:rsid w:val="005B2384"/>
    <w:rsid w:val="005D3A20"/>
    <w:rsid w:val="005D6361"/>
    <w:rsid w:val="005E4058"/>
    <w:rsid w:val="006003BB"/>
    <w:rsid w:val="00601CD7"/>
    <w:rsid w:val="00605F34"/>
    <w:rsid w:val="006066F1"/>
    <w:rsid w:val="006171D9"/>
    <w:rsid w:val="00620032"/>
    <w:rsid w:val="00621A5F"/>
    <w:rsid w:val="006229E9"/>
    <w:rsid w:val="00622D41"/>
    <w:rsid w:val="00643746"/>
    <w:rsid w:val="00654CD7"/>
    <w:rsid w:val="00666BB0"/>
    <w:rsid w:val="00681239"/>
    <w:rsid w:val="0068701F"/>
    <w:rsid w:val="00694500"/>
    <w:rsid w:val="006A1518"/>
    <w:rsid w:val="006B2ACA"/>
    <w:rsid w:val="006C0C1D"/>
    <w:rsid w:val="0071483C"/>
    <w:rsid w:val="00715998"/>
    <w:rsid w:val="007252F1"/>
    <w:rsid w:val="007535A7"/>
    <w:rsid w:val="007B7670"/>
    <w:rsid w:val="007C159B"/>
    <w:rsid w:val="007C50C4"/>
    <w:rsid w:val="007F1B45"/>
    <w:rsid w:val="00814D17"/>
    <w:rsid w:val="00844EDC"/>
    <w:rsid w:val="0085705F"/>
    <w:rsid w:val="008646D3"/>
    <w:rsid w:val="00885D64"/>
    <w:rsid w:val="00891988"/>
    <w:rsid w:val="008A1BE0"/>
    <w:rsid w:val="008B287F"/>
    <w:rsid w:val="008D69C5"/>
    <w:rsid w:val="00910A08"/>
    <w:rsid w:val="00911B6F"/>
    <w:rsid w:val="00913CBE"/>
    <w:rsid w:val="0092430A"/>
    <w:rsid w:val="009478D3"/>
    <w:rsid w:val="00970A14"/>
    <w:rsid w:val="00973E3F"/>
    <w:rsid w:val="00980C09"/>
    <w:rsid w:val="00992004"/>
    <w:rsid w:val="00997B61"/>
    <w:rsid w:val="009A3CE7"/>
    <w:rsid w:val="009B1A0B"/>
    <w:rsid w:val="009C3029"/>
    <w:rsid w:val="009E05DC"/>
    <w:rsid w:val="009F0490"/>
    <w:rsid w:val="009F319C"/>
    <w:rsid w:val="00A21478"/>
    <w:rsid w:val="00A21F6B"/>
    <w:rsid w:val="00A26D4E"/>
    <w:rsid w:val="00A401A9"/>
    <w:rsid w:val="00A46198"/>
    <w:rsid w:val="00A51897"/>
    <w:rsid w:val="00A53490"/>
    <w:rsid w:val="00A569FD"/>
    <w:rsid w:val="00A7126C"/>
    <w:rsid w:val="00A76CDC"/>
    <w:rsid w:val="00A96332"/>
    <w:rsid w:val="00AA3CBC"/>
    <w:rsid w:val="00AA7217"/>
    <w:rsid w:val="00AB7DFE"/>
    <w:rsid w:val="00AF1979"/>
    <w:rsid w:val="00AF2DC4"/>
    <w:rsid w:val="00AF5C77"/>
    <w:rsid w:val="00B15AF5"/>
    <w:rsid w:val="00B17704"/>
    <w:rsid w:val="00B20A1F"/>
    <w:rsid w:val="00B2214F"/>
    <w:rsid w:val="00B33ECD"/>
    <w:rsid w:val="00B42D6A"/>
    <w:rsid w:val="00B452DB"/>
    <w:rsid w:val="00B6643B"/>
    <w:rsid w:val="00B727B1"/>
    <w:rsid w:val="00B821FC"/>
    <w:rsid w:val="00B844DF"/>
    <w:rsid w:val="00B97C0A"/>
    <w:rsid w:val="00BA7A43"/>
    <w:rsid w:val="00BD34E5"/>
    <w:rsid w:val="00BD4FF7"/>
    <w:rsid w:val="00BF2361"/>
    <w:rsid w:val="00C046A5"/>
    <w:rsid w:val="00C07CD8"/>
    <w:rsid w:val="00C116D3"/>
    <w:rsid w:val="00C21159"/>
    <w:rsid w:val="00C30901"/>
    <w:rsid w:val="00C3277C"/>
    <w:rsid w:val="00C441BA"/>
    <w:rsid w:val="00C4736E"/>
    <w:rsid w:val="00C50BC1"/>
    <w:rsid w:val="00C51A90"/>
    <w:rsid w:val="00C52F71"/>
    <w:rsid w:val="00C80B40"/>
    <w:rsid w:val="00C853C8"/>
    <w:rsid w:val="00CB2480"/>
    <w:rsid w:val="00CE0B98"/>
    <w:rsid w:val="00CF5F45"/>
    <w:rsid w:val="00D01976"/>
    <w:rsid w:val="00D110C8"/>
    <w:rsid w:val="00D13906"/>
    <w:rsid w:val="00D341DD"/>
    <w:rsid w:val="00D461A3"/>
    <w:rsid w:val="00D509B7"/>
    <w:rsid w:val="00D60C00"/>
    <w:rsid w:val="00D61C0E"/>
    <w:rsid w:val="00DB3630"/>
    <w:rsid w:val="00DC01EF"/>
    <w:rsid w:val="00DC3BED"/>
    <w:rsid w:val="00DC45AF"/>
    <w:rsid w:val="00DC4AD2"/>
    <w:rsid w:val="00DC5191"/>
    <w:rsid w:val="00DE0F24"/>
    <w:rsid w:val="00E01B4D"/>
    <w:rsid w:val="00E0210A"/>
    <w:rsid w:val="00E102EC"/>
    <w:rsid w:val="00E71D08"/>
    <w:rsid w:val="00E87CDF"/>
    <w:rsid w:val="00EA008B"/>
    <w:rsid w:val="00EB0851"/>
    <w:rsid w:val="00EB2F77"/>
    <w:rsid w:val="00EC504F"/>
    <w:rsid w:val="00ED3103"/>
    <w:rsid w:val="00EF5035"/>
    <w:rsid w:val="00F43ED1"/>
    <w:rsid w:val="00F919B0"/>
    <w:rsid w:val="00FA5588"/>
    <w:rsid w:val="00FB4CA4"/>
    <w:rsid w:val="00FC0627"/>
    <w:rsid w:val="00FC61BD"/>
    <w:rsid w:val="00FE674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E4525"/>
  <w15:docId w15:val="{0E0E69A5-E6A6-4877-99A7-0625241D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8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0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F24"/>
    <w:pPr>
      <w:tabs>
        <w:tab w:val="center" w:pos="4320"/>
        <w:tab w:val="right" w:pos="8640"/>
      </w:tabs>
    </w:pPr>
  </w:style>
  <w:style w:type="character" w:styleId="PageNumber">
    <w:name w:val="page number"/>
    <w:rsid w:val="002A794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B2384"/>
    <w:pPr>
      <w:ind w:left="720"/>
      <w:contextualSpacing/>
    </w:pPr>
    <w:rPr>
      <w:rFonts w:ascii="Cambria" w:eastAsia="MS Mincho" w:hAnsi="Cambria"/>
    </w:rPr>
  </w:style>
  <w:style w:type="character" w:customStyle="1" w:styleId="FooterChar">
    <w:name w:val="Footer Char"/>
    <w:link w:val="Footer"/>
    <w:uiPriority w:val="99"/>
    <w:rsid w:val="001B19C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TRIC~1\LOCALS~1\Temp\Cornell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CornellNotes</Template>
  <TotalTime>7</TotalTime>
  <Pages>1</Pages>
  <Words>18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Patricia Ware</dc:creator>
  <cp:lastModifiedBy>Tayyba Mirza</cp:lastModifiedBy>
  <cp:revision>4</cp:revision>
  <cp:lastPrinted>2013-05-05T21:40:00Z</cp:lastPrinted>
  <dcterms:created xsi:type="dcterms:W3CDTF">2022-11-15T06:11:00Z</dcterms:created>
  <dcterms:modified xsi:type="dcterms:W3CDTF">2022-11-25T06:54:00Z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2022-11-14T21:00:54Z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9b71961a-e58e-4087-a066-56e085a219df</vt:lpwstr>
  </property>
  <property fmtid="{D5CDD505-2E9C-101B-9397-08002B2CF9AE}" pid="8" name="MSIP_Label_defa4170-0d19-0005-0004-bc88714345d2_ContentBits">
    <vt:lpwstr>0</vt:lpwstr>
  </property>
</Properties>
</file>