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4B85" w14:textId="77777777" w:rsidR="00C7117F" w:rsidRPr="00E83693" w:rsidRDefault="008B4732" w:rsidP="008B4732">
      <w:pPr>
        <w:jc w:val="center"/>
        <w:rPr>
          <w:rFonts w:ascii="Lato" w:hAnsi="Lato" w:cs="Times New Roman"/>
          <w:b/>
          <w:sz w:val="44"/>
        </w:rPr>
      </w:pPr>
      <w:r w:rsidRPr="00E83693">
        <w:rPr>
          <w:rFonts w:ascii="Lato" w:hAnsi="Lato" w:cs="Times New Roman"/>
          <w:b/>
          <w:sz w:val="44"/>
        </w:rPr>
        <w:t>VEHICLE BILL OF SALE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170"/>
        <w:gridCol w:w="1080"/>
        <w:gridCol w:w="90"/>
        <w:gridCol w:w="630"/>
        <w:gridCol w:w="360"/>
        <w:gridCol w:w="1800"/>
        <w:gridCol w:w="234"/>
        <w:gridCol w:w="1386"/>
        <w:gridCol w:w="2430"/>
      </w:tblGrid>
      <w:tr w:rsidR="00205A5C" w:rsidRPr="00E83693" w14:paraId="71651418" w14:textId="77777777" w:rsidTr="00685590">
        <w:trPr>
          <w:trHeight w:val="43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310F9" w14:textId="77777777" w:rsidR="008B4732" w:rsidRPr="00E83693" w:rsidRDefault="0002316E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VIN#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EEA69" w14:textId="77777777" w:rsidR="008B4732" w:rsidRPr="00E83693" w:rsidRDefault="008B4732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Year</w:t>
            </w:r>
            <w:r w:rsidR="00F86E1B" w:rsidRPr="00E83693">
              <w:rPr>
                <w:rFonts w:ascii="Lato" w:hAnsi="Lato" w:cs="Arial"/>
                <w:sz w:val="24"/>
              </w:rPr>
              <w:t>: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3A2B3" w14:textId="77777777" w:rsidR="008B4732" w:rsidRPr="00E83693" w:rsidRDefault="008B4732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Make</w:t>
            </w:r>
            <w:r w:rsidR="00F86E1B" w:rsidRPr="00E83693">
              <w:rPr>
                <w:rFonts w:ascii="Lato" w:hAnsi="Lato" w:cs="Arial"/>
                <w:sz w:val="24"/>
              </w:rPr>
              <w:t>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57DB9" w14:textId="77777777" w:rsidR="008B4732" w:rsidRPr="00E83693" w:rsidRDefault="008B4732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Body Style</w:t>
            </w:r>
            <w:r w:rsidR="00F86E1B" w:rsidRPr="00E83693">
              <w:rPr>
                <w:rFonts w:ascii="Lato" w:hAnsi="Lato" w:cs="Arial"/>
                <w:sz w:val="24"/>
              </w:rPr>
              <w:t>:</w:t>
            </w:r>
          </w:p>
        </w:tc>
      </w:tr>
      <w:tr w:rsidR="00685590" w:rsidRPr="00E83693" w14:paraId="28A61107" w14:textId="77777777" w:rsidTr="00466457">
        <w:trPr>
          <w:trHeight w:val="432"/>
        </w:trPr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E084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1545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31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F8CB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FFC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</w:tr>
      <w:tr w:rsidR="006F2817" w:rsidRPr="00E83693" w14:paraId="5E101DE0" w14:textId="77777777" w:rsidTr="00E83693">
        <w:trPr>
          <w:trHeight w:val="432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80227" w14:textId="77777777" w:rsidR="006F2817" w:rsidRPr="00E83693" w:rsidRDefault="006F2817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Sale Date</w:t>
            </w:r>
            <w:r w:rsidR="00F86E1B" w:rsidRPr="00E83693">
              <w:rPr>
                <w:rFonts w:ascii="Lato" w:hAnsi="Lato" w:cs="Arial"/>
                <w:sz w:val="24"/>
              </w:rPr>
              <w:t>: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74605" w14:textId="77777777" w:rsidR="006F2817" w:rsidRPr="00E83693" w:rsidRDefault="006F2817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Sale payment amount</w:t>
            </w:r>
            <w:r w:rsidR="00F86E1B" w:rsidRPr="00E83693">
              <w:rPr>
                <w:rFonts w:ascii="Lato" w:hAnsi="Lato" w:cs="Arial"/>
                <w:sz w:val="24"/>
              </w:rPr>
              <w:t>:</w:t>
            </w:r>
          </w:p>
        </w:tc>
        <w:tc>
          <w:tcPr>
            <w:tcW w:w="6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5FBF8" w14:textId="77777777" w:rsidR="006F2817" w:rsidRPr="00E83693" w:rsidRDefault="006F2817" w:rsidP="008B4732">
            <w:pPr>
              <w:rPr>
                <w:rFonts w:ascii="Lato" w:hAnsi="Lato" w:cs="Arial"/>
                <w:sz w:val="24"/>
              </w:rPr>
            </w:pPr>
          </w:p>
        </w:tc>
      </w:tr>
      <w:tr w:rsidR="006F2817" w:rsidRPr="00E83693" w14:paraId="66DFA621" w14:textId="77777777" w:rsidTr="00466457">
        <w:trPr>
          <w:trHeight w:val="432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10D7" w14:textId="77777777" w:rsidR="006F2817" w:rsidRPr="00E83693" w:rsidRDefault="006F2817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240" w14:textId="77777777" w:rsidR="006F2817" w:rsidRPr="00E83693" w:rsidRDefault="00466457" w:rsidP="00466457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$</w:t>
            </w:r>
          </w:p>
        </w:tc>
        <w:tc>
          <w:tcPr>
            <w:tcW w:w="6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E94A" w14:textId="77777777" w:rsidR="006F2817" w:rsidRPr="00E83693" w:rsidRDefault="006F2817" w:rsidP="008B4732">
            <w:pPr>
              <w:rPr>
                <w:rFonts w:ascii="Lato" w:hAnsi="Lato" w:cs="Arial"/>
                <w:sz w:val="24"/>
              </w:rPr>
            </w:pPr>
          </w:p>
        </w:tc>
      </w:tr>
      <w:tr w:rsidR="008B4732" w:rsidRPr="00E83693" w14:paraId="2953378B" w14:textId="77777777" w:rsidTr="00F86E1B">
        <w:trPr>
          <w:trHeight w:val="432"/>
        </w:trPr>
        <w:tc>
          <w:tcPr>
            <w:tcW w:w="41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F52F8F" w14:textId="77777777" w:rsidR="008B4732" w:rsidRPr="00E83693" w:rsidRDefault="008B4732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Buyer name</w:t>
            </w:r>
            <w:r w:rsidR="006F2817" w:rsidRPr="00E83693">
              <w:rPr>
                <w:rFonts w:ascii="Lato" w:hAnsi="Lato" w:cs="Arial"/>
                <w:sz w:val="24"/>
              </w:rPr>
              <w:t xml:space="preserve"> (</w:t>
            </w:r>
            <w:proofErr w:type="spellStart"/>
            <w:proofErr w:type="gramStart"/>
            <w:r w:rsidR="006F2817" w:rsidRPr="00E83693">
              <w:rPr>
                <w:rFonts w:ascii="Lato" w:hAnsi="Lato" w:cs="Arial"/>
                <w:sz w:val="24"/>
              </w:rPr>
              <w:t>first,middle</w:t>
            </w:r>
            <w:proofErr w:type="gramEnd"/>
            <w:r w:rsidR="006F2817" w:rsidRPr="00E83693">
              <w:rPr>
                <w:rFonts w:ascii="Lato" w:hAnsi="Lato" w:cs="Arial"/>
                <w:sz w:val="24"/>
              </w:rPr>
              <w:t>,last,suffix</w:t>
            </w:r>
            <w:proofErr w:type="spellEnd"/>
            <w:r w:rsidR="006F2817" w:rsidRPr="00E83693">
              <w:rPr>
                <w:rFonts w:ascii="Lato" w:hAnsi="Lato" w:cs="Arial"/>
                <w:sz w:val="24"/>
              </w:rPr>
              <w:t>)</w:t>
            </w:r>
            <w:r w:rsidR="00F86E1B" w:rsidRPr="00E83693">
              <w:rPr>
                <w:rFonts w:ascii="Lato" w:hAnsi="Lato" w:cs="Arial"/>
                <w:sz w:val="24"/>
              </w:rPr>
              <w:t>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462F" w14:textId="77777777" w:rsidR="008B4732" w:rsidRPr="00E83693" w:rsidRDefault="008B4732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Driver license number</w:t>
            </w:r>
            <w:r w:rsidR="00F86E1B" w:rsidRPr="00E83693">
              <w:rPr>
                <w:rFonts w:ascii="Lato" w:hAnsi="Lato" w:cs="Arial"/>
                <w:sz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4C9E" w14:textId="77777777" w:rsidR="008B4732" w:rsidRPr="00E83693" w:rsidRDefault="008B4732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Date of Birth</w:t>
            </w:r>
            <w:r w:rsidR="00F86E1B" w:rsidRPr="00E83693">
              <w:rPr>
                <w:rFonts w:ascii="Lato" w:hAnsi="Lato" w:cs="Arial"/>
                <w:sz w:val="24"/>
              </w:rPr>
              <w:t>:</w:t>
            </w:r>
          </w:p>
        </w:tc>
      </w:tr>
      <w:tr w:rsidR="008B4732" w:rsidRPr="00E83693" w14:paraId="1963FBA5" w14:textId="77777777" w:rsidTr="00F86E1B">
        <w:trPr>
          <w:trHeight w:val="432"/>
        </w:trPr>
        <w:tc>
          <w:tcPr>
            <w:tcW w:w="41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A9EE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4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18E1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4EAC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</w:tr>
      <w:tr w:rsidR="008B4732" w:rsidRPr="00E83693" w14:paraId="5B928233" w14:textId="77777777" w:rsidTr="00E83693">
        <w:trPr>
          <w:trHeight w:val="432"/>
        </w:trPr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9B6A5" w14:textId="77777777" w:rsidR="008B4732" w:rsidRPr="00E83693" w:rsidRDefault="008B4732" w:rsidP="00205A5C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Mailing Address</w:t>
            </w:r>
            <w:r w:rsidR="006D677B" w:rsidRPr="00E83693">
              <w:rPr>
                <w:rFonts w:ascii="Lato" w:hAnsi="Lato" w:cs="Arial"/>
                <w:sz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09948" w14:textId="77777777" w:rsidR="008B4732" w:rsidRPr="00E83693" w:rsidRDefault="008B4732" w:rsidP="00F86E1B">
            <w:pPr>
              <w:jc w:val="center"/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City</w:t>
            </w:r>
            <w:r w:rsidR="006D677B" w:rsidRPr="00E83693">
              <w:rPr>
                <w:rFonts w:ascii="Lato" w:hAnsi="Lato" w:cs="Arial"/>
                <w:sz w:val="24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5219E" w14:textId="77777777" w:rsidR="008B4732" w:rsidRPr="00E83693" w:rsidRDefault="008B4732" w:rsidP="00F86E1B">
            <w:pPr>
              <w:jc w:val="center"/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State</w:t>
            </w:r>
            <w:r w:rsidR="006D677B" w:rsidRPr="00E83693">
              <w:rPr>
                <w:rFonts w:ascii="Lato" w:hAnsi="Lato" w:cs="Arial"/>
                <w:sz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788A9" w14:textId="77777777" w:rsidR="008B4732" w:rsidRPr="00E83693" w:rsidRDefault="008B4732" w:rsidP="00F86E1B">
            <w:pPr>
              <w:jc w:val="center"/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Zip</w:t>
            </w:r>
            <w:r w:rsidR="006D677B" w:rsidRPr="00E83693">
              <w:rPr>
                <w:rFonts w:ascii="Lato" w:hAnsi="Lato" w:cs="Arial"/>
                <w:sz w:val="24"/>
              </w:rPr>
              <w:t>:</w:t>
            </w:r>
          </w:p>
        </w:tc>
      </w:tr>
      <w:tr w:rsidR="008B4732" w:rsidRPr="00E83693" w14:paraId="1EF9CB51" w14:textId="77777777" w:rsidTr="00E83693">
        <w:trPr>
          <w:trHeight w:val="432"/>
        </w:trPr>
        <w:tc>
          <w:tcPr>
            <w:tcW w:w="5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9D152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FF4C2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D7245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598F5" w14:textId="77777777" w:rsidR="008B4732" w:rsidRPr="00E83693" w:rsidRDefault="008B4732" w:rsidP="00466457">
            <w:pPr>
              <w:rPr>
                <w:rFonts w:ascii="Lato" w:hAnsi="Lato" w:cs="Arial"/>
                <w:sz w:val="24"/>
              </w:rPr>
            </w:pPr>
          </w:p>
        </w:tc>
      </w:tr>
    </w:tbl>
    <w:p w14:paraId="6FF9B3DF" w14:textId="77777777" w:rsidR="008B4732" w:rsidRPr="00E83693" w:rsidRDefault="008B4732" w:rsidP="00357926">
      <w:pPr>
        <w:spacing w:after="0" w:line="240" w:lineRule="auto"/>
        <w:rPr>
          <w:rFonts w:ascii="Lato" w:hAnsi="Lato" w:cs="Arial"/>
          <w:sz w:val="24"/>
        </w:rPr>
      </w:pPr>
    </w:p>
    <w:p w14:paraId="59765CDC" w14:textId="77777777" w:rsidR="008B4732" w:rsidRPr="00E83693" w:rsidRDefault="008B4732" w:rsidP="008B4732">
      <w:pPr>
        <w:spacing w:after="0" w:line="240" w:lineRule="auto"/>
        <w:rPr>
          <w:rFonts w:ascii="Lato" w:hAnsi="Lato" w:cs="Arial"/>
          <w:sz w:val="24"/>
        </w:rPr>
      </w:pPr>
      <w:r w:rsidRPr="00E83693">
        <w:rPr>
          <w:rFonts w:ascii="Lato" w:hAnsi="Lato" w:cs="Arial"/>
          <w:sz w:val="24"/>
        </w:rPr>
        <w:t>I do hereby sell and transfer ownership of vehicle above to the Buyer in consideration of Sale Payment Amount</w:t>
      </w:r>
      <w:r w:rsidR="00393CA1" w:rsidRPr="00E83693">
        <w:rPr>
          <w:rFonts w:ascii="Lato" w:hAnsi="Lato" w:cs="Arial"/>
          <w:sz w:val="24"/>
        </w:rPr>
        <w:t>.</w:t>
      </w:r>
    </w:p>
    <w:p w14:paraId="2CD53EA9" w14:textId="77777777" w:rsidR="00393CA1" w:rsidRPr="00E83693" w:rsidRDefault="00393CA1" w:rsidP="008B4732">
      <w:pPr>
        <w:spacing w:after="0" w:line="240" w:lineRule="auto"/>
        <w:rPr>
          <w:rFonts w:ascii="Lato" w:hAnsi="Lato" w:cs="Arial"/>
          <w:sz w:val="24"/>
        </w:rPr>
      </w:pPr>
    </w:p>
    <w:p w14:paraId="0BD1B1F7" w14:textId="77777777" w:rsidR="00393CA1" w:rsidRPr="00E83693" w:rsidRDefault="00393CA1" w:rsidP="008B4732">
      <w:pPr>
        <w:spacing w:after="0" w:line="240" w:lineRule="auto"/>
        <w:rPr>
          <w:rFonts w:ascii="Lato" w:hAnsi="Lato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206"/>
        <w:gridCol w:w="1668"/>
        <w:gridCol w:w="1031"/>
        <w:gridCol w:w="848"/>
        <w:gridCol w:w="1053"/>
      </w:tblGrid>
      <w:tr w:rsidR="00E83693" w:rsidRPr="00E83693" w14:paraId="5A767969" w14:textId="77777777" w:rsidTr="00E83693">
        <w:trPr>
          <w:trHeight w:val="432"/>
        </w:trPr>
        <w:tc>
          <w:tcPr>
            <w:tcW w:w="4210" w:type="dxa"/>
            <w:tcBorders>
              <w:bottom w:val="nil"/>
            </w:tcBorders>
          </w:tcPr>
          <w:p w14:paraId="06A4F8AC" w14:textId="77777777" w:rsidR="00E83693" w:rsidRPr="00E83693" w:rsidRDefault="00E83693" w:rsidP="00577DDE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Seller Name (</w:t>
            </w:r>
            <w:proofErr w:type="spellStart"/>
            <w:proofErr w:type="gramStart"/>
            <w:r w:rsidRPr="00E83693">
              <w:rPr>
                <w:rFonts w:ascii="Lato" w:hAnsi="Lato" w:cs="Arial"/>
                <w:sz w:val="24"/>
              </w:rPr>
              <w:t>first,middle</w:t>
            </w:r>
            <w:proofErr w:type="gramEnd"/>
            <w:r w:rsidRPr="00E83693">
              <w:rPr>
                <w:rFonts w:ascii="Lato" w:hAnsi="Lato" w:cs="Arial"/>
                <w:sz w:val="24"/>
              </w:rPr>
              <w:t>,last,suffix</w:t>
            </w:r>
            <w:proofErr w:type="spellEnd"/>
            <w:r w:rsidRPr="00E83693">
              <w:rPr>
                <w:rFonts w:ascii="Lato" w:hAnsi="Lato" w:cs="Arial"/>
                <w:sz w:val="24"/>
              </w:rPr>
              <w:t>):</w:t>
            </w:r>
          </w:p>
        </w:tc>
        <w:tc>
          <w:tcPr>
            <w:tcW w:w="2206" w:type="dxa"/>
            <w:tcBorders>
              <w:bottom w:val="nil"/>
            </w:tcBorders>
          </w:tcPr>
          <w:p w14:paraId="136DE414" w14:textId="77777777" w:rsidR="00E83693" w:rsidRPr="00E83693" w:rsidRDefault="00E83693" w:rsidP="00577DDE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99" w:type="dxa"/>
            <w:gridSpan w:val="2"/>
            <w:tcBorders>
              <w:bottom w:val="nil"/>
            </w:tcBorders>
          </w:tcPr>
          <w:p w14:paraId="01E48AD9" w14:textId="00F6B441" w:rsidR="00E83693" w:rsidRPr="00E83693" w:rsidRDefault="00E83693" w:rsidP="00577DDE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Driver license number:</w:t>
            </w:r>
          </w:p>
        </w:tc>
        <w:tc>
          <w:tcPr>
            <w:tcW w:w="1901" w:type="dxa"/>
            <w:gridSpan w:val="2"/>
            <w:tcBorders>
              <w:bottom w:val="nil"/>
            </w:tcBorders>
          </w:tcPr>
          <w:p w14:paraId="37AF4853" w14:textId="77777777" w:rsidR="00E83693" w:rsidRPr="00E83693" w:rsidRDefault="00E83693" w:rsidP="00577DDE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Date of Birth:</w:t>
            </w:r>
          </w:p>
        </w:tc>
      </w:tr>
      <w:tr w:rsidR="00E83693" w:rsidRPr="00E83693" w14:paraId="365C08FF" w14:textId="77777777" w:rsidTr="00E83693">
        <w:trPr>
          <w:trHeight w:val="432"/>
        </w:trPr>
        <w:tc>
          <w:tcPr>
            <w:tcW w:w="4210" w:type="dxa"/>
            <w:tcBorders>
              <w:top w:val="nil"/>
            </w:tcBorders>
            <w:vAlign w:val="center"/>
          </w:tcPr>
          <w:p w14:paraId="0E1C9926" w14:textId="77777777" w:rsidR="00E83693" w:rsidRPr="00E83693" w:rsidRDefault="00E83693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438E9C91" w14:textId="77777777" w:rsidR="00E83693" w:rsidRPr="00E83693" w:rsidRDefault="00E83693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  <w:vAlign w:val="center"/>
          </w:tcPr>
          <w:p w14:paraId="7A2BFEC6" w14:textId="79D38B29" w:rsidR="00E83693" w:rsidRPr="00E83693" w:rsidRDefault="00E83693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nil"/>
            </w:tcBorders>
            <w:vAlign w:val="center"/>
          </w:tcPr>
          <w:p w14:paraId="04D9E613" w14:textId="77777777" w:rsidR="00E83693" w:rsidRPr="00E83693" w:rsidRDefault="00E83693" w:rsidP="00466457">
            <w:pPr>
              <w:rPr>
                <w:rFonts w:ascii="Lato" w:hAnsi="Lato" w:cs="Arial"/>
                <w:sz w:val="24"/>
              </w:rPr>
            </w:pPr>
          </w:p>
        </w:tc>
      </w:tr>
      <w:tr w:rsidR="00E83693" w:rsidRPr="00E83693" w14:paraId="4640FA83" w14:textId="77777777" w:rsidTr="00E83693">
        <w:trPr>
          <w:trHeight w:val="432"/>
        </w:trPr>
        <w:tc>
          <w:tcPr>
            <w:tcW w:w="4210" w:type="dxa"/>
            <w:tcBorders>
              <w:bottom w:val="nil"/>
            </w:tcBorders>
          </w:tcPr>
          <w:p w14:paraId="03D1EAEB" w14:textId="77777777" w:rsidR="00E83693" w:rsidRPr="00E83693" w:rsidRDefault="00E83693" w:rsidP="00577DDE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Mailing Address:</w:t>
            </w:r>
          </w:p>
        </w:tc>
        <w:tc>
          <w:tcPr>
            <w:tcW w:w="2206" w:type="dxa"/>
            <w:tcBorders>
              <w:bottom w:val="nil"/>
            </w:tcBorders>
          </w:tcPr>
          <w:p w14:paraId="5100974C" w14:textId="77777777" w:rsidR="00E83693" w:rsidRPr="00E83693" w:rsidRDefault="00E83693" w:rsidP="003529D6">
            <w:pPr>
              <w:jc w:val="center"/>
              <w:rPr>
                <w:rFonts w:ascii="Lato" w:hAnsi="Lato" w:cs="Arial"/>
                <w:sz w:val="24"/>
              </w:rPr>
            </w:pPr>
          </w:p>
        </w:tc>
        <w:tc>
          <w:tcPr>
            <w:tcW w:w="1668" w:type="dxa"/>
            <w:tcBorders>
              <w:bottom w:val="nil"/>
            </w:tcBorders>
          </w:tcPr>
          <w:p w14:paraId="272DE967" w14:textId="511941DD" w:rsidR="00E83693" w:rsidRPr="00E83693" w:rsidRDefault="00E83693" w:rsidP="003529D6">
            <w:pPr>
              <w:jc w:val="center"/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City:</w:t>
            </w:r>
          </w:p>
        </w:tc>
        <w:tc>
          <w:tcPr>
            <w:tcW w:w="1879" w:type="dxa"/>
            <w:gridSpan w:val="2"/>
            <w:tcBorders>
              <w:bottom w:val="nil"/>
            </w:tcBorders>
          </w:tcPr>
          <w:p w14:paraId="275FD874" w14:textId="77777777" w:rsidR="00E83693" w:rsidRPr="00E83693" w:rsidRDefault="00E83693" w:rsidP="003529D6">
            <w:pPr>
              <w:jc w:val="center"/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State:</w:t>
            </w:r>
          </w:p>
        </w:tc>
        <w:tc>
          <w:tcPr>
            <w:tcW w:w="1053" w:type="dxa"/>
            <w:tcBorders>
              <w:bottom w:val="nil"/>
            </w:tcBorders>
          </w:tcPr>
          <w:p w14:paraId="22FFB149" w14:textId="77777777" w:rsidR="00E83693" w:rsidRPr="00E83693" w:rsidRDefault="00E83693" w:rsidP="003529D6">
            <w:pPr>
              <w:jc w:val="center"/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Zip:</w:t>
            </w:r>
          </w:p>
        </w:tc>
      </w:tr>
      <w:tr w:rsidR="00E83693" w:rsidRPr="00E83693" w14:paraId="0F866612" w14:textId="77777777" w:rsidTr="00E83693">
        <w:trPr>
          <w:trHeight w:val="432"/>
        </w:trPr>
        <w:tc>
          <w:tcPr>
            <w:tcW w:w="4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5D747E2" w14:textId="77777777" w:rsidR="00E83693" w:rsidRPr="00E83693" w:rsidRDefault="00E83693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2206" w:type="dxa"/>
            <w:tcBorders>
              <w:top w:val="nil"/>
            </w:tcBorders>
            <w:shd w:val="clear" w:color="auto" w:fill="D9D9D9" w:themeFill="background1" w:themeFillShade="D9"/>
          </w:tcPr>
          <w:p w14:paraId="3E3C41D4" w14:textId="77777777" w:rsidR="00E83693" w:rsidRPr="00E83693" w:rsidRDefault="00E83693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ED9033" w14:textId="1EB91A8C" w:rsidR="00E83693" w:rsidRPr="00E83693" w:rsidRDefault="00E83693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87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AC1F255" w14:textId="77777777" w:rsidR="00E83693" w:rsidRPr="00E83693" w:rsidRDefault="00E83693" w:rsidP="00466457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10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7A7FD1" w14:textId="77777777" w:rsidR="00E83693" w:rsidRPr="00E83693" w:rsidRDefault="00E83693" w:rsidP="00466457">
            <w:pPr>
              <w:rPr>
                <w:rFonts w:ascii="Lato" w:hAnsi="Lato" w:cs="Arial"/>
                <w:sz w:val="24"/>
              </w:rPr>
            </w:pPr>
          </w:p>
        </w:tc>
      </w:tr>
    </w:tbl>
    <w:p w14:paraId="32067ECE" w14:textId="77777777" w:rsidR="008B4732" w:rsidRPr="00E83693" w:rsidRDefault="008B4732" w:rsidP="00357926">
      <w:pPr>
        <w:spacing w:after="0" w:line="240" w:lineRule="auto"/>
        <w:rPr>
          <w:rFonts w:ascii="Lato" w:hAnsi="Lato" w:cs="Arial"/>
          <w:sz w:val="24"/>
        </w:rPr>
      </w:pPr>
    </w:p>
    <w:p w14:paraId="3E3B7C81" w14:textId="77777777" w:rsidR="005D75A6" w:rsidRPr="00E83693" w:rsidRDefault="005D75A6" w:rsidP="00357926">
      <w:pPr>
        <w:spacing w:after="0" w:line="240" w:lineRule="auto"/>
        <w:rPr>
          <w:rFonts w:ascii="Lato" w:hAnsi="Lato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150"/>
        <w:gridCol w:w="4050"/>
      </w:tblGrid>
      <w:tr w:rsidR="002743F5" w:rsidRPr="00E83693" w14:paraId="02C5EF3D" w14:textId="77777777" w:rsidTr="000E33B3">
        <w:trPr>
          <w:trHeight w:val="864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0B242846" w14:textId="77777777" w:rsidR="002743F5" w:rsidRPr="00E83693" w:rsidRDefault="002743F5" w:rsidP="00577DDE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Seller’s signature</w:t>
            </w:r>
          </w:p>
        </w:tc>
        <w:tc>
          <w:tcPr>
            <w:tcW w:w="3150" w:type="dxa"/>
          </w:tcPr>
          <w:p w14:paraId="0529BCE1" w14:textId="77777777" w:rsidR="002743F5" w:rsidRPr="00E83693" w:rsidRDefault="002743F5" w:rsidP="00577DDE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2D3FC71A" w14:textId="77777777" w:rsidR="002743F5" w:rsidRPr="00E83693" w:rsidRDefault="002743F5" w:rsidP="00577DDE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Buyer’s signature</w:t>
            </w:r>
          </w:p>
        </w:tc>
      </w:tr>
      <w:tr w:rsidR="002743F5" w:rsidRPr="00E83693" w14:paraId="026BB742" w14:textId="77777777" w:rsidTr="00E83693">
        <w:trPr>
          <w:trHeight w:val="864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77B2E0" w14:textId="77777777" w:rsidR="002743F5" w:rsidRPr="00E83693" w:rsidRDefault="002743F5" w:rsidP="00577DDE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11632AA" w14:textId="77777777" w:rsidR="002743F5" w:rsidRPr="00E83693" w:rsidRDefault="002743F5" w:rsidP="00577DDE">
            <w:pPr>
              <w:rPr>
                <w:rFonts w:ascii="Lato" w:hAnsi="Lato" w:cs="Arial"/>
                <w:sz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A274E7" w14:textId="77777777" w:rsidR="002743F5" w:rsidRPr="00E83693" w:rsidRDefault="002743F5" w:rsidP="00577DDE">
            <w:pPr>
              <w:rPr>
                <w:rFonts w:ascii="Lato" w:hAnsi="Lato" w:cs="Arial"/>
                <w:sz w:val="24"/>
              </w:rPr>
            </w:pPr>
            <w:r w:rsidRPr="00E83693">
              <w:rPr>
                <w:rFonts w:ascii="Lato" w:hAnsi="Lato" w:cs="Arial"/>
                <w:sz w:val="24"/>
              </w:rPr>
              <w:t>Date</w:t>
            </w:r>
          </w:p>
        </w:tc>
      </w:tr>
    </w:tbl>
    <w:p w14:paraId="796223AF" w14:textId="77777777" w:rsidR="005D75A6" w:rsidRPr="00E83693" w:rsidRDefault="005D75A6" w:rsidP="008B4732">
      <w:pPr>
        <w:rPr>
          <w:rFonts w:ascii="Lato" w:hAnsi="Lato" w:cs="Times New Roman"/>
          <w:sz w:val="28"/>
        </w:rPr>
      </w:pPr>
    </w:p>
    <w:sectPr w:rsidR="005D75A6" w:rsidRPr="00E83693" w:rsidSect="008B4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935"/>
    <w:rsid w:val="0002316E"/>
    <w:rsid w:val="000779DE"/>
    <w:rsid w:val="000E2B87"/>
    <w:rsid w:val="000E33B3"/>
    <w:rsid w:val="001A647C"/>
    <w:rsid w:val="001D178A"/>
    <w:rsid w:val="00205A5C"/>
    <w:rsid w:val="00205DD6"/>
    <w:rsid w:val="002743F5"/>
    <w:rsid w:val="002B1A09"/>
    <w:rsid w:val="003529D6"/>
    <w:rsid w:val="00357926"/>
    <w:rsid w:val="00393CA1"/>
    <w:rsid w:val="003D60DE"/>
    <w:rsid w:val="0045385A"/>
    <w:rsid w:val="00466457"/>
    <w:rsid w:val="004912E5"/>
    <w:rsid w:val="005A1E83"/>
    <w:rsid w:val="005C11BE"/>
    <w:rsid w:val="005D75A6"/>
    <w:rsid w:val="006606D0"/>
    <w:rsid w:val="00670935"/>
    <w:rsid w:val="00685590"/>
    <w:rsid w:val="006D677B"/>
    <w:rsid w:val="006F2817"/>
    <w:rsid w:val="007F118C"/>
    <w:rsid w:val="008B4732"/>
    <w:rsid w:val="008B7CFD"/>
    <w:rsid w:val="00914E00"/>
    <w:rsid w:val="009A29B3"/>
    <w:rsid w:val="009D32C2"/>
    <w:rsid w:val="009E5B9E"/>
    <w:rsid w:val="00A1352C"/>
    <w:rsid w:val="00AA3676"/>
    <w:rsid w:val="00BB2884"/>
    <w:rsid w:val="00C528C3"/>
    <w:rsid w:val="00C7117F"/>
    <w:rsid w:val="00CA0D45"/>
    <w:rsid w:val="00D00A69"/>
    <w:rsid w:val="00D23026"/>
    <w:rsid w:val="00E26066"/>
    <w:rsid w:val="00E83693"/>
    <w:rsid w:val="00E95C4B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E7E2"/>
  <w15:docId w15:val="{8068BFEE-3683-419D-8EB1-7E50D9D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28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Temp1_bill-of-sale-vehicle-template.zip\bill-of-sale-vehicl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bill-of-sale-vehicle-template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Sunbal</cp:lastModifiedBy>
  <cp:revision>2</cp:revision>
  <cp:lastPrinted>2012-02-21T07:41:00Z</cp:lastPrinted>
  <dcterms:created xsi:type="dcterms:W3CDTF">2016-07-21T18:30:00Z</dcterms:created>
  <dcterms:modified xsi:type="dcterms:W3CDTF">2022-02-25T07:24:00Z</dcterms:modified>
</cp:coreProperties>
</file>